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6835" w14:textId="0C91A150" w:rsidR="00A8402E" w:rsidRDefault="00B41680" w:rsidP="00A8402E">
      <w:pPr>
        <w:pStyle w:val="TOC1"/>
        <w:jc w:val="center"/>
      </w:pPr>
      <w:bookmarkStart w:id="0" w:name="_Toc343253306"/>
      <w:r>
        <w:rPr>
          <w:lang w:eastAsia="en-GB"/>
        </w:rPr>
        <w:drawing>
          <wp:inline distT="0" distB="0" distL="0" distR="0" wp14:anchorId="49E63182" wp14:editId="15E77CBB">
            <wp:extent cx="5760720" cy="3959352"/>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neral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959352"/>
                    </a:xfrm>
                    <a:prstGeom prst="rect">
                      <a:avLst/>
                    </a:prstGeom>
                  </pic:spPr>
                </pic:pic>
              </a:graphicData>
            </a:graphic>
          </wp:inline>
        </w:drawing>
      </w:r>
    </w:p>
    <w:p w14:paraId="0FCDB7FB" w14:textId="7F2E263E" w:rsidR="00A8402E" w:rsidRDefault="00A8402E" w:rsidP="00A8402E">
      <w:pPr>
        <w:pStyle w:val="TOC1"/>
        <w:jc w:val="center"/>
      </w:pPr>
    </w:p>
    <w:p w14:paraId="6217E309" w14:textId="77777777" w:rsidR="00A8402E" w:rsidRPr="003D0F49" w:rsidRDefault="00A8402E" w:rsidP="00A8402E"/>
    <w:p w14:paraId="6DA58997" w14:textId="77777777" w:rsidR="00B41680" w:rsidRDefault="00B41680" w:rsidP="00A8402E">
      <w:pPr>
        <w:pStyle w:val="TOC1"/>
        <w:rPr>
          <w:sz w:val="44"/>
          <w:szCs w:val="44"/>
        </w:rPr>
      </w:pPr>
    </w:p>
    <w:p w14:paraId="118EBC7A" w14:textId="77777777" w:rsidR="00B41680" w:rsidRDefault="00B41680" w:rsidP="00A8402E">
      <w:pPr>
        <w:pStyle w:val="TOC1"/>
        <w:rPr>
          <w:sz w:val="44"/>
          <w:szCs w:val="44"/>
        </w:rPr>
      </w:pPr>
    </w:p>
    <w:p w14:paraId="1CDD9423" w14:textId="5BBA34F7" w:rsidR="00322B0E" w:rsidRDefault="00322B0E" w:rsidP="00A8402E">
      <w:pPr>
        <w:pStyle w:val="TOC1"/>
        <w:rPr>
          <w:sz w:val="44"/>
          <w:szCs w:val="44"/>
        </w:rPr>
      </w:pPr>
      <w:r>
        <w:rPr>
          <w:sz w:val="44"/>
          <w:szCs w:val="44"/>
        </w:rPr>
        <w:t>Awards for Planning Excellence</w:t>
      </w:r>
    </w:p>
    <w:p w14:paraId="496DBBB7" w14:textId="369C14FA" w:rsidR="00A8402E" w:rsidRDefault="00A8402E" w:rsidP="00A8402E">
      <w:pPr>
        <w:pStyle w:val="TOC1"/>
      </w:pPr>
      <w:r>
        <w:rPr>
          <w:color w:val="509CC6"/>
        </w:rPr>
        <w:t xml:space="preserve">Entry Form and Category Information </w:t>
      </w:r>
      <w:r w:rsidRPr="003D0F49">
        <w:br/>
      </w:r>
    </w:p>
    <w:p w14:paraId="11C74775" w14:textId="77777777" w:rsidR="00A8402E" w:rsidRPr="001D5457" w:rsidRDefault="00A8402E" w:rsidP="00A8402E"/>
    <w:p w14:paraId="250CFD2A" w14:textId="2F1184E4" w:rsidR="00A8402E" w:rsidRPr="001D5457" w:rsidRDefault="00A8402E" w:rsidP="00A8402E">
      <w:pPr>
        <w:pStyle w:val="TOC1"/>
        <w:rPr>
          <w:sz w:val="32"/>
          <w:szCs w:val="32"/>
        </w:rPr>
      </w:pPr>
      <w:r>
        <w:rPr>
          <w:sz w:val="32"/>
          <w:szCs w:val="32"/>
        </w:rPr>
        <w:t>Submission d</w:t>
      </w:r>
      <w:r w:rsidRPr="001D5457">
        <w:rPr>
          <w:sz w:val="32"/>
          <w:szCs w:val="32"/>
        </w:rPr>
        <w:t xml:space="preserve">eadline: </w:t>
      </w:r>
      <w:r w:rsidRPr="00A8402E">
        <w:rPr>
          <w:color w:val="00A990"/>
          <w:sz w:val="32"/>
          <w:szCs w:val="32"/>
        </w:rPr>
        <w:t>Friday 26 June 2020</w:t>
      </w:r>
    </w:p>
    <w:p w14:paraId="7E590DCB" w14:textId="77777777" w:rsidR="00A8402E" w:rsidRDefault="00A8402E" w:rsidP="00A8402E"/>
    <w:p w14:paraId="39732746" w14:textId="77777777" w:rsidR="00A8402E" w:rsidRDefault="00A8402E" w:rsidP="00A8402E">
      <w:pPr>
        <w:rPr>
          <w:rFonts w:cs="Arial"/>
        </w:rPr>
      </w:pPr>
    </w:p>
    <w:p w14:paraId="11B66C18" w14:textId="77777777" w:rsidR="00A8402E" w:rsidRDefault="00A8402E" w:rsidP="00A8402E">
      <w:pPr>
        <w:rPr>
          <w:rFonts w:cs="Arial"/>
        </w:rPr>
      </w:pPr>
    </w:p>
    <w:p w14:paraId="1E5D8905" w14:textId="77777777" w:rsidR="00A8402E" w:rsidRDefault="00A8402E" w:rsidP="00A8402E">
      <w:pPr>
        <w:rPr>
          <w:rFonts w:cs="Arial"/>
        </w:rPr>
      </w:pPr>
    </w:p>
    <w:p w14:paraId="055E566B" w14:textId="77777777" w:rsidR="00A8402E" w:rsidRDefault="00A8402E" w:rsidP="00A8402E">
      <w:pPr>
        <w:rPr>
          <w:rFonts w:cs="Arial"/>
        </w:rPr>
      </w:pPr>
    </w:p>
    <w:p w14:paraId="0F25F2EF" w14:textId="77777777" w:rsidR="00A8402E" w:rsidRDefault="00A8402E" w:rsidP="00A8402E">
      <w:pPr>
        <w:rPr>
          <w:rFonts w:cs="Arial"/>
        </w:rPr>
      </w:pPr>
    </w:p>
    <w:p w14:paraId="3DE566CF" w14:textId="77777777" w:rsidR="00A8402E" w:rsidRDefault="00A8402E" w:rsidP="00A8402E">
      <w:pPr>
        <w:rPr>
          <w:rFonts w:cs="Arial"/>
        </w:rPr>
      </w:pPr>
    </w:p>
    <w:p w14:paraId="24A5DE94" w14:textId="77777777" w:rsidR="00A8402E" w:rsidRDefault="00A8402E" w:rsidP="00A8402E">
      <w:pPr>
        <w:rPr>
          <w:rFonts w:cs="Arial"/>
        </w:rPr>
      </w:pPr>
    </w:p>
    <w:p w14:paraId="0A58A345" w14:textId="77777777" w:rsidR="00A8402E" w:rsidRDefault="00A8402E" w:rsidP="00A8402E">
      <w:pPr>
        <w:rPr>
          <w:rFonts w:cs="Arial"/>
        </w:rPr>
      </w:pPr>
    </w:p>
    <w:p w14:paraId="057C36D5" w14:textId="77777777" w:rsidR="00A8402E" w:rsidRDefault="00A8402E" w:rsidP="00A8402E">
      <w:pPr>
        <w:rPr>
          <w:rFonts w:cs="Arial"/>
        </w:rPr>
      </w:pPr>
    </w:p>
    <w:p w14:paraId="095035AA" w14:textId="77777777" w:rsidR="00A8402E" w:rsidRDefault="00A8402E" w:rsidP="00A8402E">
      <w:pPr>
        <w:rPr>
          <w:rFonts w:cs="Arial"/>
        </w:rPr>
      </w:pPr>
    </w:p>
    <w:p w14:paraId="65277BA5" w14:textId="77777777" w:rsidR="00A8402E" w:rsidRDefault="00A8402E" w:rsidP="00A8402E">
      <w:pPr>
        <w:rPr>
          <w:rFonts w:cs="Arial"/>
        </w:rPr>
      </w:pPr>
    </w:p>
    <w:p w14:paraId="36BF4E52" w14:textId="77777777" w:rsidR="00A8402E" w:rsidRDefault="00A8402E" w:rsidP="00A8402E">
      <w:pPr>
        <w:rPr>
          <w:rFonts w:cs="Arial"/>
        </w:rPr>
      </w:pPr>
    </w:p>
    <w:p w14:paraId="642C7069" w14:textId="77777777" w:rsidR="00A8402E" w:rsidRDefault="00A8402E" w:rsidP="00A8402E">
      <w:pPr>
        <w:rPr>
          <w:rFonts w:cs="Arial"/>
        </w:rPr>
      </w:pPr>
    </w:p>
    <w:p w14:paraId="17E15712" w14:textId="77777777" w:rsidR="00A8402E" w:rsidRDefault="00A8402E" w:rsidP="00A8402E">
      <w:pPr>
        <w:rPr>
          <w:rFonts w:cs="Arial"/>
        </w:rPr>
      </w:pPr>
    </w:p>
    <w:p w14:paraId="3AD608BC" w14:textId="77777777" w:rsidR="00A8402E" w:rsidRDefault="00A8402E" w:rsidP="00A8402E">
      <w:pPr>
        <w:rPr>
          <w:rFonts w:cs="Arial"/>
        </w:rPr>
      </w:pPr>
    </w:p>
    <w:p w14:paraId="4019DACE" w14:textId="77777777" w:rsidR="00A8402E" w:rsidRDefault="00A8402E" w:rsidP="00A8402E">
      <w:pPr>
        <w:rPr>
          <w:rFonts w:cs="Arial"/>
        </w:rPr>
      </w:pPr>
    </w:p>
    <w:p w14:paraId="70AA65F8" w14:textId="19D5858F" w:rsidR="00A8402E" w:rsidRDefault="00A8402E" w:rsidP="00A8402E">
      <w:pPr>
        <w:rPr>
          <w:rFonts w:cs="Arial"/>
        </w:rPr>
      </w:pPr>
    </w:p>
    <w:p w14:paraId="2050608A" w14:textId="77777777" w:rsidR="00811652" w:rsidRDefault="00811652" w:rsidP="001F6B85">
      <w:pPr>
        <w:rPr>
          <w:rFonts w:cs="Arial"/>
        </w:rPr>
      </w:pPr>
    </w:p>
    <w:p w14:paraId="7636B50B" w14:textId="6465ACCD" w:rsidR="0095632B" w:rsidRDefault="0095632B" w:rsidP="0095632B">
      <w:pPr>
        <w:rPr>
          <w:b/>
          <w:color w:val="509CC6"/>
          <w:sz w:val="32"/>
          <w:szCs w:val="32"/>
        </w:rPr>
      </w:pPr>
      <w:r>
        <w:rPr>
          <w:b/>
          <w:color w:val="509CC6"/>
          <w:sz w:val="32"/>
          <w:szCs w:val="32"/>
        </w:rPr>
        <w:t xml:space="preserve">The RTPI </w:t>
      </w:r>
      <w:r w:rsidR="00FA2D21">
        <w:rPr>
          <w:b/>
          <w:color w:val="509CC6"/>
          <w:sz w:val="32"/>
          <w:szCs w:val="32"/>
        </w:rPr>
        <w:t xml:space="preserve">North </w:t>
      </w:r>
      <w:r w:rsidR="00B41680">
        <w:rPr>
          <w:b/>
          <w:color w:val="509CC6"/>
          <w:sz w:val="32"/>
          <w:szCs w:val="32"/>
        </w:rPr>
        <w:t>West</w:t>
      </w:r>
      <w:r>
        <w:rPr>
          <w:b/>
          <w:color w:val="509CC6"/>
          <w:sz w:val="32"/>
          <w:szCs w:val="32"/>
        </w:rPr>
        <w:t xml:space="preserve"> Awards for Planning Excellence</w:t>
      </w:r>
      <w:r w:rsidR="00F65E0E">
        <w:rPr>
          <w:b/>
          <w:color w:val="509CC6"/>
          <w:sz w:val="32"/>
          <w:szCs w:val="32"/>
        </w:rPr>
        <w:t xml:space="preserve"> 2020</w:t>
      </w:r>
    </w:p>
    <w:p w14:paraId="2BCC66D4" w14:textId="33E25577" w:rsidR="001F6B85" w:rsidRPr="002D64FC" w:rsidRDefault="00C8578F" w:rsidP="00A167D0">
      <w:r w:rsidRPr="002D64FC">
        <w:t xml:space="preserve">The </w:t>
      </w:r>
      <w:r w:rsidR="00BF1B5E" w:rsidRPr="002D64FC">
        <w:t xml:space="preserve">Awards champion the very best examples </w:t>
      </w:r>
      <w:r w:rsidR="00305492" w:rsidRPr="002D64FC">
        <w:t>of planning and pla</w:t>
      </w:r>
      <w:r w:rsidR="00D5733C">
        <w:t xml:space="preserve">nners in the North </w:t>
      </w:r>
      <w:r w:rsidR="00B41680">
        <w:t>West</w:t>
      </w:r>
      <w:r w:rsidR="00D5733C">
        <w:t>.</w:t>
      </w:r>
      <w:r w:rsidR="00BF1B5E" w:rsidRPr="002D64FC">
        <w:t xml:space="preserve"> They demonstrate the positive impact planning has on our quality of life and celebrate professional expertise.  The Awards are open to all planners, both members and non-members</w:t>
      </w:r>
      <w:r w:rsidR="00305492" w:rsidRPr="002D64FC">
        <w:t>,</w:t>
      </w:r>
      <w:r w:rsidR="00BF1B5E" w:rsidRPr="002D64FC">
        <w:t xml:space="preserve"> and all other built environment professions</w:t>
      </w:r>
      <w:r w:rsidR="0095632B" w:rsidRPr="002D64FC">
        <w:t xml:space="preserve"> and community groups</w:t>
      </w:r>
      <w:r w:rsidR="00BF1B5E" w:rsidRPr="002D64FC">
        <w:t>.</w:t>
      </w:r>
      <w:r w:rsidR="001F6B85" w:rsidRPr="002D64FC">
        <w:rPr>
          <w:rFonts w:cs="Arial"/>
        </w:rPr>
        <w:t xml:space="preserve"> </w:t>
      </w:r>
      <w:r w:rsidRPr="002D64FC">
        <w:rPr>
          <w:szCs w:val="24"/>
        </w:rPr>
        <w:t>Winning or being shortlisted is a clear demonstration of high quality work and professionalism.</w:t>
      </w:r>
    </w:p>
    <w:p w14:paraId="5B9198EC" w14:textId="77777777" w:rsidR="001F6B85" w:rsidRPr="0095632B" w:rsidRDefault="001F6B85" w:rsidP="001F6B85">
      <w:pPr>
        <w:rPr>
          <w:rFonts w:cs="Arial"/>
          <w:color w:val="000000" w:themeColor="text1"/>
        </w:rPr>
      </w:pPr>
    </w:p>
    <w:p w14:paraId="7BA481A1" w14:textId="1205C60F" w:rsidR="00A167D0" w:rsidRDefault="00C8578F" w:rsidP="001F6B85">
      <w:pPr>
        <w:rPr>
          <w:rFonts w:cs="Arial"/>
          <w:b/>
          <w:color w:val="000000" w:themeColor="text1"/>
        </w:rPr>
      </w:pPr>
      <w:r w:rsidRPr="00305492">
        <w:rPr>
          <w:rFonts w:cs="Arial"/>
          <w:b/>
          <w:color w:val="000000" w:themeColor="text1"/>
        </w:rPr>
        <w:t xml:space="preserve">Entry </w:t>
      </w:r>
      <w:r>
        <w:rPr>
          <w:rFonts w:cs="Arial"/>
          <w:b/>
          <w:color w:val="000000" w:themeColor="text1"/>
        </w:rPr>
        <w:t>in</w:t>
      </w:r>
      <w:r w:rsidRPr="00305492">
        <w:rPr>
          <w:rFonts w:cs="Arial"/>
          <w:b/>
          <w:color w:val="000000" w:themeColor="text1"/>
        </w:rPr>
        <w:t xml:space="preserve">to </w:t>
      </w:r>
      <w:r w:rsidR="00E95475">
        <w:rPr>
          <w:rFonts w:cs="Arial"/>
          <w:b/>
          <w:color w:val="000000" w:themeColor="text1"/>
        </w:rPr>
        <w:t>the RTPI N</w:t>
      </w:r>
      <w:r w:rsidR="00B41680">
        <w:rPr>
          <w:rFonts w:cs="Arial"/>
          <w:b/>
          <w:color w:val="000000" w:themeColor="text1"/>
        </w:rPr>
        <w:t>W</w:t>
      </w:r>
      <w:r>
        <w:rPr>
          <w:rFonts w:cs="Arial"/>
          <w:b/>
          <w:color w:val="000000" w:themeColor="text1"/>
        </w:rPr>
        <w:t xml:space="preserve"> Awards</w:t>
      </w:r>
      <w:r w:rsidRPr="00305492">
        <w:rPr>
          <w:rFonts w:cs="Arial"/>
          <w:b/>
          <w:color w:val="000000" w:themeColor="text1"/>
        </w:rPr>
        <w:t xml:space="preserve"> is free.</w:t>
      </w:r>
    </w:p>
    <w:p w14:paraId="710DECE7" w14:textId="77777777" w:rsidR="00307A5A" w:rsidRDefault="00307A5A" w:rsidP="001F6B85">
      <w:pPr>
        <w:rPr>
          <w:rFonts w:cs="Arial"/>
          <w:b/>
          <w:color w:val="000000" w:themeColor="text1"/>
        </w:rPr>
      </w:pPr>
    </w:p>
    <w:p w14:paraId="665765AB" w14:textId="77777777" w:rsidR="00B41680" w:rsidRPr="001D5457" w:rsidRDefault="00B41680" w:rsidP="00B41680">
      <w:pPr>
        <w:rPr>
          <w:color w:val="F28B00"/>
          <w:sz w:val="32"/>
          <w:szCs w:val="32"/>
        </w:rPr>
      </w:pPr>
      <w:r>
        <w:rPr>
          <w:b/>
          <w:color w:val="509CC6"/>
          <w:sz w:val="32"/>
          <w:szCs w:val="32"/>
        </w:rPr>
        <w:t xml:space="preserve">Categories </w:t>
      </w:r>
    </w:p>
    <w:p w14:paraId="6A70641B" w14:textId="77777777" w:rsidR="00B41680" w:rsidRDefault="00B41680" w:rsidP="00B41680">
      <w:pPr>
        <w:rPr>
          <w:rFonts w:cs="Arial"/>
        </w:rPr>
      </w:pPr>
      <w:r>
        <w:rPr>
          <w:rFonts w:cs="Arial"/>
        </w:rPr>
        <w:t xml:space="preserve">Please tick which category or categories you wish to enter: </w:t>
      </w:r>
    </w:p>
    <w:p w14:paraId="74BD4316" w14:textId="77777777" w:rsidR="00B41680" w:rsidRDefault="00B41680" w:rsidP="00B41680">
      <w:pPr>
        <w:rPr>
          <w:rFonts w:cs="Arial"/>
        </w:rPr>
      </w:pPr>
    </w:p>
    <w:p w14:paraId="1BC396AF" w14:textId="51DA4CEF" w:rsidR="00B41680" w:rsidRPr="00504B9F" w:rsidRDefault="00B41680" w:rsidP="00B41680">
      <w:pPr>
        <w:pStyle w:val="ListParagraph"/>
        <w:numPr>
          <w:ilvl w:val="0"/>
          <w:numId w:val="36"/>
        </w:numPr>
        <w:rPr>
          <w:rFonts w:ascii="Arial" w:hAnsi="Arial" w:cs="Arial"/>
        </w:rPr>
      </w:pPr>
      <w:r w:rsidRPr="00504B9F">
        <w:rPr>
          <w:rFonts w:ascii="Arial" w:hAnsi="Arial" w:cs="Arial"/>
        </w:rPr>
        <w:t>Excellence in Heritage</w:t>
      </w:r>
      <w:r w:rsidR="001A440F">
        <w:rPr>
          <w:rFonts w:ascii="Arial" w:hAnsi="Arial" w:cs="Arial"/>
        </w:rPr>
        <w:t>,</w:t>
      </w:r>
      <w:r w:rsidRPr="00504B9F">
        <w:rPr>
          <w:rFonts w:ascii="Arial" w:hAnsi="Arial" w:cs="Arial"/>
        </w:rPr>
        <w:t xml:space="preserve"> Culture</w:t>
      </w:r>
      <w:r w:rsidR="001A440F">
        <w:rPr>
          <w:rFonts w:ascii="Arial" w:hAnsi="Arial" w:cs="Arial"/>
        </w:rPr>
        <w:t xml:space="preserve"> and Conservation</w:t>
      </w:r>
    </w:p>
    <w:p w14:paraId="39787C6F" w14:textId="77777777" w:rsidR="00B41680" w:rsidRPr="00504B9F" w:rsidRDefault="00B41680" w:rsidP="00B41680">
      <w:pPr>
        <w:pStyle w:val="ListParagraph"/>
        <w:numPr>
          <w:ilvl w:val="0"/>
          <w:numId w:val="36"/>
        </w:numPr>
        <w:rPr>
          <w:rFonts w:ascii="Arial" w:hAnsi="Arial" w:cs="Arial"/>
        </w:rPr>
      </w:pPr>
      <w:r w:rsidRPr="00504B9F">
        <w:rPr>
          <w:rFonts w:ascii="Arial" w:hAnsi="Arial" w:cs="Arial"/>
        </w:rPr>
        <w:t>Excellence in Regeneration</w:t>
      </w:r>
    </w:p>
    <w:p w14:paraId="5E4A8564" w14:textId="381B0057" w:rsidR="00B41680" w:rsidRPr="00504B9F" w:rsidRDefault="00B41680" w:rsidP="00B41680">
      <w:pPr>
        <w:pStyle w:val="ListParagraph"/>
        <w:numPr>
          <w:ilvl w:val="0"/>
          <w:numId w:val="36"/>
        </w:numPr>
        <w:rPr>
          <w:rFonts w:ascii="Arial" w:hAnsi="Arial" w:cs="Arial"/>
        </w:rPr>
      </w:pPr>
      <w:r w:rsidRPr="00504B9F">
        <w:rPr>
          <w:rFonts w:ascii="Arial" w:hAnsi="Arial" w:cs="Arial"/>
        </w:rPr>
        <w:t>Excellence in Spatial Planning</w:t>
      </w:r>
      <w:r w:rsidR="001A440F">
        <w:rPr>
          <w:rFonts w:ascii="Arial" w:hAnsi="Arial" w:cs="Arial"/>
        </w:rPr>
        <w:t xml:space="preserve"> and Plan Making</w:t>
      </w:r>
    </w:p>
    <w:p w14:paraId="6BEC29B6" w14:textId="586099C8" w:rsidR="00B41680" w:rsidRPr="00504B9F" w:rsidRDefault="00B41680" w:rsidP="00B41680">
      <w:pPr>
        <w:pStyle w:val="ListParagraph"/>
        <w:numPr>
          <w:ilvl w:val="0"/>
          <w:numId w:val="36"/>
        </w:numPr>
        <w:rPr>
          <w:rFonts w:ascii="Arial" w:hAnsi="Arial" w:cs="Arial"/>
        </w:rPr>
      </w:pPr>
      <w:r w:rsidRPr="00504B9F">
        <w:rPr>
          <w:rFonts w:ascii="Arial" w:hAnsi="Arial" w:cs="Arial"/>
        </w:rPr>
        <w:t xml:space="preserve">Excellence in </w:t>
      </w:r>
      <w:r w:rsidR="00F63147">
        <w:rPr>
          <w:rFonts w:ascii="Arial" w:hAnsi="Arial" w:cs="Arial"/>
        </w:rPr>
        <w:t>Small Development Schemes</w:t>
      </w:r>
      <w:r w:rsidRPr="00504B9F">
        <w:rPr>
          <w:rFonts w:ascii="Arial" w:hAnsi="Arial" w:cs="Arial"/>
        </w:rPr>
        <w:t xml:space="preserve"> (under 2ha</w:t>
      </w:r>
      <w:r w:rsidR="00F63147">
        <w:rPr>
          <w:rFonts w:ascii="Arial" w:hAnsi="Arial" w:cs="Arial"/>
        </w:rPr>
        <w:t xml:space="preserve"> and up to 50 homes</w:t>
      </w:r>
      <w:r w:rsidRPr="00504B9F">
        <w:rPr>
          <w:rFonts w:ascii="Arial" w:hAnsi="Arial" w:cs="Arial"/>
        </w:rPr>
        <w:t>)</w:t>
      </w:r>
    </w:p>
    <w:p w14:paraId="5E0929E5" w14:textId="6B935F29" w:rsidR="00B41680" w:rsidRPr="00504B9F" w:rsidRDefault="00B41680" w:rsidP="00B41680">
      <w:pPr>
        <w:pStyle w:val="ListParagraph"/>
        <w:numPr>
          <w:ilvl w:val="0"/>
          <w:numId w:val="36"/>
        </w:numPr>
        <w:rPr>
          <w:rFonts w:ascii="Arial" w:hAnsi="Arial" w:cs="Arial"/>
        </w:rPr>
      </w:pPr>
      <w:r w:rsidRPr="00504B9F">
        <w:rPr>
          <w:rFonts w:ascii="Arial" w:hAnsi="Arial" w:cs="Arial"/>
        </w:rPr>
        <w:t xml:space="preserve">Excellence in </w:t>
      </w:r>
      <w:r w:rsidR="00F63147">
        <w:rPr>
          <w:rFonts w:ascii="Arial" w:hAnsi="Arial" w:cs="Arial"/>
        </w:rPr>
        <w:t>Large Development Schemes (over 2ha and more than 50 homes)</w:t>
      </w:r>
    </w:p>
    <w:p w14:paraId="20991CEC" w14:textId="77777777" w:rsidR="00B41680" w:rsidRPr="00504B9F" w:rsidRDefault="00B41680" w:rsidP="00B41680">
      <w:pPr>
        <w:rPr>
          <w:rFonts w:cs="Arial"/>
        </w:rPr>
      </w:pPr>
    </w:p>
    <w:p w14:paraId="2CF73E56" w14:textId="77777777" w:rsidR="00B41680" w:rsidRDefault="00B41680" w:rsidP="00B41680">
      <w:pPr>
        <w:rPr>
          <w:rFonts w:cs="Arial"/>
        </w:rPr>
      </w:pPr>
    </w:p>
    <w:p w14:paraId="241F305A" w14:textId="77777777" w:rsidR="00B41680" w:rsidRPr="001D5457" w:rsidRDefault="00B41680" w:rsidP="00B41680">
      <w:pPr>
        <w:rPr>
          <w:color w:val="F28B00"/>
          <w:sz w:val="32"/>
          <w:szCs w:val="32"/>
        </w:rPr>
      </w:pPr>
      <w:r>
        <w:rPr>
          <w:b/>
          <w:color w:val="509CC6"/>
          <w:sz w:val="32"/>
          <w:szCs w:val="32"/>
        </w:rPr>
        <w:t xml:space="preserve">Eligibility </w:t>
      </w:r>
    </w:p>
    <w:p w14:paraId="0BCE50B3" w14:textId="77777777" w:rsidR="00B41680" w:rsidRPr="003860B2" w:rsidRDefault="00B41680" w:rsidP="00B41680">
      <w:pPr>
        <w:rPr>
          <w:rFonts w:cs="Arial"/>
        </w:rPr>
      </w:pPr>
      <w:r w:rsidRPr="003860B2">
        <w:rPr>
          <w:rFonts w:cs="Arial"/>
        </w:rPr>
        <w:t xml:space="preserve">Submissions must be located within the North </w:t>
      </w:r>
      <w:r>
        <w:rPr>
          <w:rFonts w:cs="Arial"/>
        </w:rPr>
        <w:t>West</w:t>
      </w:r>
      <w:r w:rsidRPr="003860B2">
        <w:rPr>
          <w:rFonts w:cs="Arial"/>
        </w:rPr>
        <w:t xml:space="preserve"> of England, comprising </w:t>
      </w:r>
      <w:r>
        <w:rPr>
          <w:rFonts w:cs="Arial"/>
        </w:rPr>
        <w:t>Greater Manchester</w:t>
      </w:r>
      <w:r w:rsidRPr="003860B2">
        <w:rPr>
          <w:rFonts w:cs="Arial"/>
        </w:rPr>
        <w:t xml:space="preserve">, </w:t>
      </w:r>
      <w:r>
        <w:rPr>
          <w:rFonts w:cs="Arial"/>
        </w:rPr>
        <w:t>Cheshire</w:t>
      </w:r>
      <w:r w:rsidRPr="003860B2">
        <w:rPr>
          <w:rFonts w:cs="Arial"/>
        </w:rPr>
        <w:t xml:space="preserve">, </w:t>
      </w:r>
      <w:r>
        <w:rPr>
          <w:rFonts w:cs="Arial"/>
        </w:rPr>
        <w:t>Lancashire, Merseyside, Cumbria and the Isle of Man.</w:t>
      </w:r>
    </w:p>
    <w:p w14:paraId="04FAA053" w14:textId="77777777" w:rsidR="00B41680" w:rsidRPr="003860B2" w:rsidRDefault="00B41680" w:rsidP="00B41680">
      <w:pPr>
        <w:rPr>
          <w:rFonts w:cs="Arial"/>
        </w:rPr>
      </w:pPr>
    </w:p>
    <w:p w14:paraId="1DE53399" w14:textId="77777777" w:rsidR="00B41680" w:rsidRDefault="00B41680" w:rsidP="00B41680">
      <w:r>
        <w:t xml:space="preserve">All types of planning activity are eligible, including plans, processes, projects and completed schemes. </w:t>
      </w:r>
      <w:r w:rsidRPr="00E52E60">
        <w:t>Projects</w:t>
      </w:r>
      <w:r>
        <w:rPr>
          <w:color w:val="FF0000"/>
        </w:rPr>
        <w:t xml:space="preserve"> </w:t>
      </w:r>
      <w:r>
        <w:t xml:space="preserve">completed or virtually completed during the two years prior to the 1st June </w:t>
      </w:r>
      <w:r w:rsidRPr="00E52E60">
        <w:t>2020</w:t>
      </w:r>
      <w:r>
        <w:rPr>
          <w:color w:val="FF0000"/>
        </w:rPr>
        <w:t xml:space="preserve"> </w:t>
      </w:r>
      <w:r>
        <w:t>is eligible for entry but particular care should be taken not to enter projects prematurely before the</w:t>
      </w:r>
      <w:r>
        <w:rPr>
          <w:color w:val="1F497D"/>
        </w:rPr>
        <w:t xml:space="preserve">ir </w:t>
      </w:r>
      <w:r w:rsidRPr="00E52E60">
        <w:t xml:space="preserve">impact and outcomes </w:t>
      </w:r>
      <w:r>
        <w:t xml:space="preserve">can be assessed satisfactorily. </w:t>
      </w:r>
      <w:r w:rsidRPr="00E52E60">
        <w:t xml:space="preserve">All projects should have had appropriate approvals in place e.g. planning permission, adoption of plans etc. </w:t>
      </w:r>
    </w:p>
    <w:p w14:paraId="7CF924D5" w14:textId="77777777" w:rsidR="00B41680" w:rsidRPr="00E52E60" w:rsidRDefault="00B41680" w:rsidP="00B41680">
      <w:pPr>
        <w:rPr>
          <w:rFonts w:cs="Arial"/>
        </w:rPr>
      </w:pPr>
    </w:p>
    <w:p w14:paraId="7D06FEAE" w14:textId="77777777" w:rsidR="00B41680" w:rsidRPr="00E52E60" w:rsidRDefault="00B41680" w:rsidP="00B41680">
      <w:pPr>
        <w:rPr>
          <w:rFonts w:cs="Arial"/>
        </w:rPr>
      </w:pPr>
      <w:r w:rsidRPr="00E52E60">
        <w:rPr>
          <w:rFonts w:cs="Arial"/>
        </w:rPr>
        <w:t>Who can enter</w:t>
      </w:r>
      <w:r w:rsidRPr="00E52E60">
        <w:rPr>
          <w:rFonts w:cs="Arial"/>
          <w:color w:val="FF0000"/>
        </w:rPr>
        <w:t>:</w:t>
      </w:r>
    </w:p>
    <w:p w14:paraId="10654A6E" w14:textId="77777777" w:rsidR="00B41680" w:rsidRPr="00E52E60" w:rsidRDefault="00B41680" w:rsidP="00B41680">
      <w:pPr>
        <w:pStyle w:val="ListParagraph"/>
        <w:numPr>
          <w:ilvl w:val="0"/>
          <w:numId w:val="34"/>
        </w:numPr>
        <w:autoSpaceDN w:val="0"/>
        <w:spacing w:line="276" w:lineRule="auto"/>
        <w:ind w:left="1077"/>
        <w:textAlignment w:val="baseline"/>
        <w:rPr>
          <w:rFonts w:ascii="Arial" w:hAnsi="Arial" w:cs="Arial"/>
        </w:rPr>
      </w:pPr>
      <w:r w:rsidRPr="00E52E60">
        <w:rPr>
          <w:rFonts w:ascii="Arial" w:hAnsi="Arial" w:cs="Arial"/>
        </w:rPr>
        <w:t>Planning consultancies</w:t>
      </w:r>
    </w:p>
    <w:p w14:paraId="18E5231F" w14:textId="77777777" w:rsidR="00B41680" w:rsidRPr="00E52E60" w:rsidRDefault="00B41680" w:rsidP="00B41680">
      <w:pPr>
        <w:pStyle w:val="ListParagraph"/>
        <w:numPr>
          <w:ilvl w:val="0"/>
          <w:numId w:val="34"/>
        </w:numPr>
        <w:autoSpaceDN w:val="0"/>
        <w:spacing w:line="276" w:lineRule="auto"/>
        <w:ind w:left="1077"/>
        <w:textAlignment w:val="baseline"/>
        <w:rPr>
          <w:rFonts w:ascii="Arial" w:hAnsi="Arial" w:cs="Arial"/>
        </w:rPr>
      </w:pPr>
      <w:r w:rsidRPr="00E52E60">
        <w:rPr>
          <w:rFonts w:ascii="Arial" w:hAnsi="Arial" w:cs="Arial"/>
        </w:rPr>
        <w:t>Local planning authorities, community groups</w:t>
      </w:r>
    </w:p>
    <w:p w14:paraId="298128D7" w14:textId="77777777" w:rsidR="00B41680" w:rsidRPr="00E52E60" w:rsidRDefault="00B41680" w:rsidP="00B41680">
      <w:pPr>
        <w:pStyle w:val="ListParagraph"/>
        <w:numPr>
          <w:ilvl w:val="0"/>
          <w:numId w:val="34"/>
        </w:numPr>
        <w:autoSpaceDN w:val="0"/>
        <w:spacing w:line="276" w:lineRule="auto"/>
        <w:ind w:left="1077"/>
        <w:textAlignment w:val="baseline"/>
        <w:rPr>
          <w:rFonts w:ascii="Arial" w:hAnsi="Arial" w:cs="Arial"/>
        </w:rPr>
      </w:pPr>
      <w:r w:rsidRPr="00E52E60">
        <w:rPr>
          <w:rFonts w:ascii="Arial" w:hAnsi="Arial" w:cs="Arial"/>
        </w:rPr>
        <w:t>Architects and landscape architects</w:t>
      </w:r>
    </w:p>
    <w:p w14:paraId="5B088C02" w14:textId="77777777" w:rsidR="00B41680" w:rsidRPr="00E52E60" w:rsidRDefault="00B41680" w:rsidP="00B41680">
      <w:pPr>
        <w:pStyle w:val="ListParagraph"/>
        <w:numPr>
          <w:ilvl w:val="0"/>
          <w:numId w:val="34"/>
        </w:numPr>
        <w:autoSpaceDN w:val="0"/>
        <w:spacing w:line="276" w:lineRule="auto"/>
        <w:ind w:left="1077"/>
        <w:textAlignment w:val="baseline"/>
        <w:rPr>
          <w:rFonts w:ascii="Arial" w:hAnsi="Arial" w:cs="Arial"/>
        </w:rPr>
      </w:pPr>
      <w:r w:rsidRPr="00E52E60">
        <w:rPr>
          <w:rFonts w:ascii="Arial" w:hAnsi="Arial" w:cs="Arial"/>
        </w:rPr>
        <w:t>Surveyors, engineers</w:t>
      </w:r>
    </w:p>
    <w:p w14:paraId="71F002A3" w14:textId="77777777" w:rsidR="00B41680" w:rsidRPr="00E52E60" w:rsidRDefault="00B41680" w:rsidP="00B41680">
      <w:pPr>
        <w:pStyle w:val="ListParagraph"/>
        <w:numPr>
          <w:ilvl w:val="0"/>
          <w:numId w:val="34"/>
        </w:numPr>
        <w:autoSpaceDN w:val="0"/>
        <w:spacing w:line="276" w:lineRule="auto"/>
        <w:ind w:left="1077"/>
        <w:textAlignment w:val="baseline"/>
        <w:rPr>
          <w:rFonts w:ascii="Arial" w:hAnsi="Arial" w:cs="Arial"/>
        </w:rPr>
      </w:pPr>
      <w:r w:rsidRPr="00E52E60">
        <w:rPr>
          <w:rFonts w:ascii="Arial" w:hAnsi="Arial" w:cs="Arial"/>
        </w:rPr>
        <w:t>Developers and investors</w:t>
      </w:r>
    </w:p>
    <w:p w14:paraId="1FA22638" w14:textId="77777777" w:rsidR="00B41680" w:rsidRPr="00E52E60" w:rsidRDefault="00B41680" w:rsidP="00B41680">
      <w:pPr>
        <w:autoSpaceDN w:val="0"/>
        <w:spacing w:line="276" w:lineRule="auto"/>
        <w:textAlignment w:val="baseline"/>
        <w:rPr>
          <w:rFonts w:cs="Arial"/>
        </w:rPr>
      </w:pPr>
    </w:p>
    <w:p w14:paraId="2AA107B0" w14:textId="77777777" w:rsidR="00B41680" w:rsidRPr="00E52E60" w:rsidRDefault="00B41680" w:rsidP="00B41680">
      <w:pPr>
        <w:rPr>
          <w:rFonts w:cs="Arial"/>
        </w:rPr>
      </w:pPr>
      <w:r w:rsidRPr="00E52E60">
        <w:rPr>
          <w:rFonts w:cs="Arial"/>
        </w:rPr>
        <w:t xml:space="preserve">The RTPI welcomes collaborative submissions involving different professions.  It is not necessary to be an RTPI member to enter. </w:t>
      </w:r>
    </w:p>
    <w:p w14:paraId="7EB0C081" w14:textId="77777777" w:rsidR="00B41680" w:rsidRPr="00E52E60" w:rsidRDefault="00B41680" w:rsidP="00B41680">
      <w:pPr>
        <w:rPr>
          <w:rFonts w:cs="Arial"/>
          <w:color w:val="000000"/>
          <w:lang w:eastAsia="en-GB"/>
        </w:rPr>
      </w:pPr>
    </w:p>
    <w:p w14:paraId="5DD5FF56" w14:textId="77777777" w:rsidR="00B41680" w:rsidRPr="00E52E60" w:rsidRDefault="00B41680" w:rsidP="00B41680">
      <w:pPr>
        <w:pStyle w:val="ListParagraph"/>
        <w:ind w:left="0"/>
        <w:rPr>
          <w:rFonts w:ascii="Arial" w:hAnsi="Arial" w:cs="Arial"/>
        </w:rPr>
      </w:pPr>
      <w:r w:rsidRPr="00E52E60">
        <w:rPr>
          <w:rFonts w:ascii="Arial" w:hAnsi="Arial" w:cs="Arial"/>
        </w:rPr>
        <w:t xml:space="preserve">Work completed during 2018 and 2019 and 2020 is eligible for entry. Particular care should be taken to avoid entering schemes prematurely before they can be satisfactorily assessed. We recommend projects are completed or substantially completed, in order to be assessed fully against all the judging criteria. </w:t>
      </w:r>
    </w:p>
    <w:p w14:paraId="75B1646D" w14:textId="77777777" w:rsidR="00B41680" w:rsidRDefault="00B41680" w:rsidP="00B41680"/>
    <w:p w14:paraId="31668FCD" w14:textId="77777777" w:rsidR="00B41680" w:rsidRDefault="00B41680" w:rsidP="00B41680">
      <w:r>
        <w:t xml:space="preserve">Projects or work which has previously won a RTPI Award for Planning Excellence may not be re-entered in the same category, but those shortlisted or commended may be re-entered. </w:t>
      </w:r>
    </w:p>
    <w:p w14:paraId="46A77C05" w14:textId="77777777" w:rsidR="00B41680" w:rsidRDefault="00B41680" w:rsidP="00B41680">
      <w:pPr>
        <w:rPr>
          <w:color w:val="0F243E"/>
        </w:rPr>
      </w:pPr>
    </w:p>
    <w:p w14:paraId="44F275EA" w14:textId="185F6F9D" w:rsidR="00E677C7" w:rsidRPr="00C8578F" w:rsidRDefault="00E677C7" w:rsidP="001F6B85">
      <w:pPr>
        <w:pStyle w:val="ListParagraph"/>
        <w:ind w:left="0"/>
        <w:rPr>
          <w:rFonts w:ascii="Arial" w:hAnsi="Arial" w:cs="Arial"/>
          <w:color w:val="FF0000"/>
        </w:rPr>
      </w:pPr>
    </w:p>
    <w:p w14:paraId="1C7FAD34" w14:textId="77777777" w:rsidR="00A167D0"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14:paraId="692476C2" w14:textId="7D5373E0" w:rsidR="00BB1202" w:rsidRDefault="00BB1202" w:rsidP="00BB1202">
      <w:pPr>
        <w:spacing w:line="276" w:lineRule="auto"/>
        <w:rPr>
          <w:rFonts w:cs="Arial"/>
        </w:rPr>
      </w:pPr>
      <w:r>
        <w:rPr>
          <w:rFonts w:cs="Arial"/>
        </w:rPr>
        <w:t xml:space="preserve">1. </w:t>
      </w:r>
      <w:r w:rsidR="00A167D0" w:rsidRPr="00307A5A">
        <w:rPr>
          <w:rFonts w:cs="Arial"/>
        </w:rPr>
        <w:t xml:space="preserve">Download </w:t>
      </w:r>
      <w:r w:rsidR="00AA4ABA" w:rsidRPr="00307A5A">
        <w:rPr>
          <w:rFonts w:cs="Arial"/>
        </w:rPr>
        <w:t>and save this document</w:t>
      </w:r>
      <w:r w:rsidR="00C86107" w:rsidRPr="00307A5A">
        <w:rPr>
          <w:rFonts w:cs="Arial"/>
        </w:rPr>
        <w:t>.</w:t>
      </w:r>
    </w:p>
    <w:p w14:paraId="36ECECA2" w14:textId="77777777" w:rsidR="00A167D0" w:rsidRPr="00BB1202" w:rsidRDefault="00BB1202" w:rsidP="00BB1202">
      <w:pPr>
        <w:spacing w:line="276" w:lineRule="auto"/>
        <w:rPr>
          <w:rFonts w:cs="Arial"/>
        </w:rPr>
      </w:pPr>
      <w:r w:rsidRPr="00BB1202">
        <w:rPr>
          <w:rFonts w:cs="Arial"/>
        </w:rPr>
        <w:t>2.</w:t>
      </w:r>
      <w:r>
        <w:rPr>
          <w:rFonts w:cs="Arial"/>
        </w:rPr>
        <w:t xml:space="preserve"> </w:t>
      </w:r>
      <w:r w:rsidR="00A167D0" w:rsidRPr="00BB1202">
        <w:rPr>
          <w:rFonts w:cs="Arial"/>
        </w:rPr>
        <w:t xml:space="preserve">Complete the entry form </w:t>
      </w:r>
      <w:r w:rsidR="00AA4ABA" w:rsidRPr="00BB1202">
        <w:rPr>
          <w:rFonts w:cs="Arial"/>
        </w:rPr>
        <w:t xml:space="preserve">below and save. </w:t>
      </w:r>
    </w:p>
    <w:p w14:paraId="3A3EDBDE" w14:textId="2CBE8E51" w:rsidR="00A167D0" w:rsidRPr="00BB1202" w:rsidRDefault="00BB1202" w:rsidP="00BB1202">
      <w:pPr>
        <w:spacing w:line="276" w:lineRule="auto"/>
        <w:rPr>
          <w:rFonts w:cs="Arial"/>
        </w:rPr>
      </w:pPr>
      <w:r w:rsidRPr="00BB1202">
        <w:rPr>
          <w:rFonts w:cs="Arial"/>
        </w:rPr>
        <w:t>3.</w:t>
      </w:r>
      <w:r>
        <w:rPr>
          <w:rFonts w:cs="Arial"/>
        </w:rPr>
        <w:t xml:space="preserve"> </w:t>
      </w:r>
      <w:r w:rsidR="00A167D0" w:rsidRPr="00BB1202">
        <w:rPr>
          <w:rFonts w:cs="Arial"/>
        </w:rPr>
        <w:t>Send your complete</w:t>
      </w:r>
      <w:r w:rsidR="00104924" w:rsidRPr="00BB1202">
        <w:rPr>
          <w:rFonts w:cs="Arial"/>
        </w:rPr>
        <w:t>d</w:t>
      </w:r>
      <w:r w:rsidR="00A167D0" w:rsidRPr="00BB1202">
        <w:rPr>
          <w:rFonts w:cs="Arial"/>
        </w:rPr>
        <w:t xml:space="preserve"> form and images of the project (please see below guidance on the images) to </w:t>
      </w:r>
      <w:hyperlink r:id="rId9" w:history="1">
        <w:r w:rsidR="00B41680" w:rsidRPr="006F5960">
          <w:rPr>
            <w:rStyle w:val="Hyperlink"/>
            <w:rFonts w:cs="Arial"/>
          </w:rPr>
          <w:t>northwest@rtpi.org.uk</w:t>
        </w:r>
      </w:hyperlink>
      <w:r w:rsidR="00A167D0" w:rsidRPr="00BB1202">
        <w:rPr>
          <w:rFonts w:cs="Arial"/>
        </w:rPr>
        <w:t xml:space="preserve"> by </w:t>
      </w:r>
      <w:r w:rsidR="00A167D0" w:rsidRPr="00BB1202">
        <w:rPr>
          <w:rFonts w:cs="Arial"/>
          <w:b/>
          <w:color w:val="A91C8E"/>
        </w:rPr>
        <w:t xml:space="preserve">5pm on Friday </w:t>
      </w:r>
      <w:r>
        <w:rPr>
          <w:rFonts w:cs="Arial"/>
          <w:b/>
          <w:color w:val="A91C8E"/>
        </w:rPr>
        <w:t>26</w:t>
      </w:r>
      <w:r w:rsidR="00B8654F" w:rsidRPr="00BB1202">
        <w:rPr>
          <w:rFonts w:cs="Arial"/>
          <w:b/>
          <w:color w:val="A91C8E"/>
        </w:rPr>
        <w:t xml:space="preserve"> June</w:t>
      </w:r>
      <w:r>
        <w:rPr>
          <w:rFonts w:cs="Arial"/>
          <w:b/>
          <w:color w:val="A91C8E"/>
        </w:rPr>
        <w:t xml:space="preserve"> 2020</w:t>
      </w:r>
      <w:r w:rsidR="004D122E" w:rsidRPr="00BB1202">
        <w:rPr>
          <w:rFonts w:cs="Arial"/>
          <w:color w:val="A91C8E"/>
        </w:rPr>
        <w:t>.</w:t>
      </w:r>
    </w:p>
    <w:p w14:paraId="1885A566" w14:textId="12D09F1F" w:rsidR="00A167D0" w:rsidRPr="00BB1202" w:rsidRDefault="00BB1202" w:rsidP="00BB1202">
      <w:pPr>
        <w:tabs>
          <w:tab w:val="left" w:pos="1365"/>
        </w:tabs>
        <w:rPr>
          <w:rFonts w:cs="Arial"/>
        </w:rPr>
      </w:pPr>
      <w:r>
        <w:rPr>
          <w:rFonts w:cs="Arial"/>
        </w:rPr>
        <w:lastRenderedPageBreak/>
        <w:t xml:space="preserve">4. </w:t>
      </w:r>
      <w:r w:rsidR="00A167D0" w:rsidRPr="00BB1202">
        <w:rPr>
          <w:rFonts w:cs="Arial"/>
        </w:rPr>
        <w:t>Upon receivi</w:t>
      </w:r>
      <w:r w:rsidR="00184D51">
        <w:rPr>
          <w:rFonts w:cs="Arial"/>
        </w:rPr>
        <w:t>ng yo</w:t>
      </w:r>
      <w:r w:rsidR="00E95475">
        <w:rPr>
          <w:rFonts w:cs="Arial"/>
        </w:rPr>
        <w:t>ur entry form and images RTPI N</w:t>
      </w:r>
      <w:r w:rsidR="00B41680">
        <w:rPr>
          <w:rFonts w:cs="Arial"/>
        </w:rPr>
        <w:t>W</w:t>
      </w:r>
      <w:r w:rsidR="00A167D0" w:rsidRPr="00BB1202">
        <w:rPr>
          <w:rFonts w:cs="Arial"/>
        </w:rPr>
        <w:t xml:space="preserve"> will acknowledge receipt by close of play </w:t>
      </w:r>
      <w:r>
        <w:rPr>
          <w:rFonts w:cs="Arial"/>
          <w:b/>
          <w:color w:val="A91C8E"/>
        </w:rPr>
        <w:t>Friday 3 July 2020</w:t>
      </w:r>
      <w:r w:rsidR="00A167D0" w:rsidRPr="00BB1202">
        <w:rPr>
          <w:rFonts w:cs="Arial"/>
          <w:color w:val="A91C8E"/>
        </w:rPr>
        <w:t>.</w:t>
      </w:r>
      <w:r w:rsidR="00A167D0" w:rsidRPr="00BB1202">
        <w:rPr>
          <w:rFonts w:cs="Arial"/>
          <w:b/>
          <w:color w:val="A91C8E"/>
        </w:rPr>
        <w:t xml:space="preserve"> </w:t>
      </w:r>
      <w:r w:rsidR="00104924" w:rsidRPr="00BB1202">
        <w:rPr>
          <w:rFonts w:cs="Arial"/>
        </w:rPr>
        <w:t>If we do not receive a</w:t>
      </w:r>
      <w:r w:rsidR="00F6556B" w:rsidRPr="00BB1202">
        <w:rPr>
          <w:rFonts w:cs="Arial"/>
        </w:rPr>
        <w:t xml:space="preserve"> completed</w:t>
      </w:r>
      <w:r w:rsidR="00104924" w:rsidRPr="00BB1202">
        <w:rPr>
          <w:rFonts w:cs="Arial"/>
        </w:rPr>
        <w:t xml:space="preserve"> entry form</w:t>
      </w:r>
      <w:r w:rsidR="00104924" w:rsidRPr="006B2A45">
        <w:rPr>
          <w:rFonts w:cs="Arial"/>
        </w:rPr>
        <w:t xml:space="preserve"> and </w:t>
      </w:r>
      <w:r w:rsidR="00104924" w:rsidRPr="00BB1202">
        <w:rPr>
          <w:rFonts w:cs="Arial"/>
        </w:rPr>
        <w:t>images entries will not be accepted.</w:t>
      </w:r>
      <w:r w:rsidR="00104924" w:rsidRPr="00BB1202">
        <w:rPr>
          <w:rFonts w:cs="Arial"/>
          <w:b/>
        </w:rPr>
        <w:t xml:space="preserve"> </w:t>
      </w:r>
    </w:p>
    <w:p w14:paraId="5A26F40C" w14:textId="77777777" w:rsidR="00305492" w:rsidRPr="00BB1202" w:rsidRDefault="00BB1202" w:rsidP="00BB1202">
      <w:pPr>
        <w:tabs>
          <w:tab w:val="left" w:pos="1365"/>
        </w:tabs>
        <w:rPr>
          <w:rFonts w:cs="Arial"/>
        </w:rPr>
      </w:pPr>
      <w:r>
        <w:rPr>
          <w:rFonts w:cs="Arial"/>
        </w:rPr>
        <w:t xml:space="preserve">5. </w:t>
      </w:r>
      <w:r w:rsidR="00305492" w:rsidRPr="00BB1202">
        <w:rPr>
          <w:rFonts w:cs="Arial"/>
        </w:rPr>
        <w:t xml:space="preserve">An extension to the submission deadline must be agreed before the </w:t>
      </w:r>
      <w:r>
        <w:rPr>
          <w:rFonts w:cs="Arial"/>
        </w:rPr>
        <w:t>26</w:t>
      </w:r>
      <w:r w:rsidR="006B2A45">
        <w:rPr>
          <w:rFonts w:cs="Arial"/>
        </w:rPr>
        <w:t>th</w:t>
      </w:r>
      <w:r w:rsidR="00305492" w:rsidRPr="00BB1202">
        <w:rPr>
          <w:rFonts w:cs="Arial"/>
        </w:rPr>
        <w:t xml:space="preserve"> June deadline.</w:t>
      </w:r>
    </w:p>
    <w:p w14:paraId="15CECEFE" w14:textId="77777777" w:rsidR="00811652" w:rsidRDefault="00811652" w:rsidP="00A167D0">
      <w:pPr>
        <w:tabs>
          <w:tab w:val="left" w:pos="1365"/>
        </w:tabs>
        <w:rPr>
          <w:rFonts w:eastAsia="Times New Roman" w:cs="Arial"/>
          <w:b/>
          <w:color w:val="A91C8E"/>
          <w:lang w:eastAsia="en-GB"/>
        </w:rPr>
      </w:pPr>
    </w:p>
    <w:p w14:paraId="4827D987" w14:textId="77777777" w:rsidR="00811652" w:rsidRDefault="00811652" w:rsidP="00A167D0">
      <w:pPr>
        <w:tabs>
          <w:tab w:val="left" w:pos="1365"/>
        </w:tabs>
        <w:rPr>
          <w:rFonts w:eastAsia="Times New Roman" w:cs="Arial"/>
          <w:b/>
          <w:color w:val="A91C8E"/>
          <w:lang w:eastAsia="en-GB"/>
        </w:rPr>
      </w:pPr>
    </w:p>
    <w:p w14:paraId="36287125" w14:textId="744EA8FC" w:rsidR="00104924" w:rsidRDefault="00A167D0" w:rsidP="00A167D0">
      <w:pPr>
        <w:tabs>
          <w:tab w:val="left" w:pos="1365"/>
        </w:tabs>
        <w:rPr>
          <w:rFonts w:eastAsia="Times New Roman" w:cs="Arial"/>
          <w:color w:val="000000"/>
          <w:lang w:eastAsia="en-GB"/>
        </w:rPr>
      </w:pPr>
      <w:r w:rsidRPr="00A167D0">
        <w:rPr>
          <w:rFonts w:eastAsia="Times New Roman" w:cs="Arial"/>
          <w:b/>
          <w:color w:val="A91C8E"/>
          <w:lang w:eastAsia="en-GB"/>
        </w:rPr>
        <w:t>Guidance for sending images</w:t>
      </w:r>
      <w:r w:rsidRPr="00A167D0">
        <w:rPr>
          <w:rFonts w:eastAsia="Times New Roman" w:cs="Arial"/>
          <w:color w:val="A91C8E"/>
          <w:lang w:eastAsia="en-GB"/>
        </w:rPr>
        <w:t xml:space="preserve"> </w:t>
      </w:r>
      <w:r w:rsidR="00811652" w:rsidRPr="00811652">
        <w:rPr>
          <w:rFonts w:eastAsia="Times New Roman" w:cs="Arial"/>
          <w:b/>
          <w:color w:val="A91C8E"/>
          <w:lang w:eastAsia="en-GB"/>
        </w:rPr>
        <w:t>and videos</w:t>
      </w:r>
    </w:p>
    <w:p w14:paraId="7E72A633" w14:textId="6BD89FB8" w:rsidR="003C181B" w:rsidRPr="00151AFB" w:rsidRDefault="00A22629" w:rsidP="008603AD">
      <w:pPr>
        <w:rPr>
          <w:rFonts w:cs="Arial"/>
        </w:rPr>
      </w:pPr>
      <w:r>
        <w:rPr>
          <w:rFonts w:eastAsia="Times New Roman" w:cs="Arial"/>
          <w:color w:val="000000"/>
          <w:lang w:eastAsia="en-GB"/>
        </w:rPr>
        <w:t>You may</w:t>
      </w:r>
      <w:r w:rsidR="00A167D0" w:rsidRPr="00104924">
        <w:rPr>
          <w:rFonts w:eastAsia="Times New Roman" w:cs="Arial"/>
          <w:color w:val="000000"/>
          <w:lang w:eastAsia="en-GB"/>
        </w:rPr>
        <w:t xml:space="preserve"> send us</w:t>
      </w:r>
      <w:r>
        <w:rPr>
          <w:rFonts w:eastAsia="Times New Roman" w:cs="Arial"/>
          <w:color w:val="000000"/>
          <w:lang w:eastAsia="en-GB"/>
        </w:rPr>
        <w:t>,</w:t>
      </w:r>
      <w:r w:rsidRPr="00D47171">
        <w:rPr>
          <w:rFonts w:eastAsia="Times New Roman" w:cs="Arial"/>
          <w:color w:val="FF0000"/>
          <w:lang w:eastAsia="en-GB"/>
        </w:rPr>
        <w:t xml:space="preserve"> </w:t>
      </w:r>
      <w:r w:rsidRPr="00151AFB">
        <w:rPr>
          <w:rFonts w:eastAsia="Times New Roman" w:cs="Arial"/>
          <w:u w:val="single"/>
          <w:lang w:eastAsia="en-GB"/>
        </w:rPr>
        <w:t>separate from the text</w:t>
      </w:r>
      <w:r w:rsidRPr="00151AFB">
        <w:rPr>
          <w:rFonts w:eastAsia="Times New Roman" w:cs="Arial"/>
          <w:lang w:eastAsia="en-GB"/>
        </w:rPr>
        <w:t>,</w:t>
      </w:r>
      <w:r w:rsidR="0095632B" w:rsidRPr="00151AFB">
        <w:rPr>
          <w:rFonts w:eastAsia="Times New Roman" w:cs="Arial"/>
          <w:lang w:eastAsia="en-GB"/>
        </w:rPr>
        <w:t xml:space="preserve"> up to 5</w:t>
      </w:r>
      <w:r w:rsidR="00F6556B" w:rsidRPr="00151AFB">
        <w:rPr>
          <w:rFonts w:eastAsia="Times New Roman" w:cs="Arial"/>
          <w:lang w:eastAsia="en-GB"/>
        </w:rPr>
        <w:t xml:space="preserve"> images</w:t>
      </w:r>
      <w:r w:rsidR="0095632B" w:rsidRPr="00151AFB">
        <w:rPr>
          <w:rFonts w:eastAsia="Times New Roman" w:cs="Arial"/>
          <w:lang w:eastAsia="en-GB"/>
        </w:rPr>
        <w:t>/illustrations</w:t>
      </w:r>
      <w:r w:rsidR="002A3337" w:rsidRPr="00151AFB">
        <w:rPr>
          <w:rFonts w:eastAsia="Times New Roman" w:cs="Arial"/>
          <w:lang w:eastAsia="en-GB"/>
        </w:rPr>
        <w:t xml:space="preserve"> + 1 optional </w:t>
      </w:r>
      <w:r w:rsidR="00307992" w:rsidRPr="00151AFB">
        <w:rPr>
          <w:rFonts w:eastAsia="Times New Roman" w:cs="Arial"/>
          <w:lang w:eastAsia="en-GB"/>
        </w:rPr>
        <w:t>video</w:t>
      </w:r>
      <w:r w:rsidR="0095632B" w:rsidRPr="00151AFB">
        <w:rPr>
          <w:rFonts w:eastAsia="Times New Roman" w:cs="Arial"/>
          <w:lang w:eastAsia="en-GB"/>
        </w:rPr>
        <w:t xml:space="preserve"> of the project</w:t>
      </w:r>
      <w:r w:rsidR="00835ED1">
        <w:rPr>
          <w:rFonts w:eastAsia="Times New Roman" w:cs="Arial"/>
          <w:lang w:eastAsia="en-GB"/>
        </w:rPr>
        <w:t>.  You may also include the same images in the body of the text to help illustrate the context of your response.</w:t>
      </w:r>
    </w:p>
    <w:p w14:paraId="595723D5" w14:textId="3AA206FF" w:rsidR="0095632B" w:rsidRPr="001F0922" w:rsidRDefault="0095632B" w:rsidP="008603AD">
      <w:pPr>
        <w:pStyle w:val="ListParagraph"/>
        <w:numPr>
          <w:ilvl w:val="0"/>
          <w:numId w:val="26"/>
        </w:numPr>
        <w:tabs>
          <w:tab w:val="left" w:pos="1365"/>
        </w:tabs>
        <w:rPr>
          <w:rFonts w:ascii="Arial" w:eastAsia="Times New Roman" w:hAnsi="Arial" w:cs="Arial"/>
          <w:color w:val="000000"/>
          <w:lang w:eastAsia="en-GB"/>
        </w:rPr>
      </w:pPr>
      <w:r w:rsidRPr="001F0922">
        <w:rPr>
          <w:rFonts w:ascii="Arial" w:eastAsia="Times New Roman" w:hAnsi="Arial" w:cs="Arial"/>
          <w:color w:val="000000"/>
          <w:lang w:eastAsia="en-GB"/>
        </w:rPr>
        <w:t xml:space="preserve">These images will be used in the awards publicity campaign and during the ceremony. </w:t>
      </w:r>
    </w:p>
    <w:p w14:paraId="727E5FE5" w14:textId="39AA4E5D" w:rsidR="00835ED1" w:rsidRPr="00835ED1" w:rsidRDefault="00835ED1" w:rsidP="008603AD">
      <w:pPr>
        <w:pStyle w:val="ListParagraph"/>
        <w:numPr>
          <w:ilvl w:val="0"/>
          <w:numId w:val="26"/>
        </w:numPr>
        <w:tabs>
          <w:tab w:val="left" w:pos="1365"/>
        </w:tabs>
        <w:rPr>
          <w:rFonts w:ascii="Arial" w:eastAsia="Times New Roman" w:hAnsi="Arial" w:cs="Arial"/>
          <w:lang w:eastAsia="en-GB"/>
        </w:rPr>
      </w:pPr>
      <w:r>
        <w:rPr>
          <w:rFonts w:ascii="Arial" w:eastAsia="Times New Roman" w:hAnsi="Arial" w:cs="Arial"/>
          <w:lang w:eastAsia="en-GB"/>
        </w:rPr>
        <w:t>Videos may be sent using a file sharing site such as WeTransfer</w:t>
      </w:r>
    </w:p>
    <w:p w14:paraId="76444F58" w14:textId="77777777" w:rsidR="00743291" w:rsidRDefault="0095632B" w:rsidP="008603AD">
      <w:pPr>
        <w:pStyle w:val="ListParagraph"/>
        <w:numPr>
          <w:ilvl w:val="0"/>
          <w:numId w:val="26"/>
        </w:numPr>
        <w:tabs>
          <w:tab w:val="left" w:pos="1365"/>
        </w:tabs>
        <w:rPr>
          <w:rFonts w:ascii="Arial" w:eastAsia="Times New Roman" w:hAnsi="Arial" w:cs="Arial"/>
          <w:color w:val="000000"/>
          <w:lang w:eastAsia="en-GB"/>
        </w:rPr>
      </w:pPr>
      <w:r w:rsidRPr="001F0922">
        <w:rPr>
          <w:rFonts w:ascii="Arial" w:eastAsia="Times New Roman" w:hAnsi="Arial" w:cs="Arial"/>
          <w:color w:val="000000"/>
          <w:lang w:eastAsia="en-GB"/>
        </w:rPr>
        <w:t xml:space="preserve">Complete </w:t>
      </w:r>
      <w:r w:rsidRPr="00835ED1">
        <w:rPr>
          <w:rFonts w:ascii="Arial" w:eastAsia="Times New Roman" w:hAnsi="Arial" w:cs="Arial"/>
          <w:color w:val="000000"/>
          <w:lang w:eastAsia="en-GB"/>
        </w:rPr>
        <w:t>the image</w:t>
      </w:r>
      <w:r w:rsidR="00307992" w:rsidRPr="00835ED1">
        <w:rPr>
          <w:rFonts w:ascii="Arial" w:eastAsia="Times New Roman" w:hAnsi="Arial" w:cs="Arial"/>
          <w:lang w:eastAsia="en-GB"/>
        </w:rPr>
        <w:t>/video</w:t>
      </w:r>
      <w:r w:rsidRPr="00835ED1">
        <w:rPr>
          <w:rFonts w:ascii="Arial" w:eastAsia="Times New Roman" w:hAnsi="Arial" w:cs="Arial"/>
          <w:color w:val="000000"/>
          <w:lang w:eastAsia="en-GB"/>
        </w:rPr>
        <w:t xml:space="preserve"> reference</w:t>
      </w:r>
      <w:r w:rsidRPr="001F0922">
        <w:rPr>
          <w:rFonts w:ascii="Arial" w:eastAsia="Times New Roman" w:hAnsi="Arial" w:cs="Arial"/>
          <w:color w:val="000000"/>
          <w:lang w:eastAsia="en-GB"/>
        </w:rPr>
        <w:t xml:space="preserve"> sheet on the entry form.</w:t>
      </w:r>
    </w:p>
    <w:p w14:paraId="29D0553A" w14:textId="77777777" w:rsidR="00CF4FD6" w:rsidRPr="00CF4FD6" w:rsidRDefault="00CF4FD6" w:rsidP="008603AD">
      <w:pPr>
        <w:pStyle w:val="ListParagraph"/>
        <w:numPr>
          <w:ilvl w:val="0"/>
          <w:numId w:val="26"/>
        </w:numPr>
        <w:rPr>
          <w:rFonts w:ascii="Arial" w:hAnsi="Arial" w:cs="Arial"/>
        </w:rPr>
      </w:pPr>
      <w:r w:rsidRPr="00CF4FD6">
        <w:rPr>
          <w:rFonts w:ascii="Arial" w:hAnsi="Arial" w:cs="Arial"/>
        </w:rPr>
        <w:t>Images submitted need to meet the below requirements:</w:t>
      </w:r>
    </w:p>
    <w:p w14:paraId="38626577" w14:textId="77777777" w:rsidR="00CF4FD6" w:rsidRDefault="00CF4FD6" w:rsidP="00CF4FD6">
      <w:pPr>
        <w:pStyle w:val="ListParagraph"/>
        <w:numPr>
          <w:ilvl w:val="1"/>
          <w:numId w:val="32"/>
        </w:numPr>
        <w:ind w:left="1560"/>
        <w:rPr>
          <w:rFonts w:ascii="Arial" w:hAnsi="Arial" w:cs="Arial"/>
        </w:rPr>
      </w:pPr>
      <w:r>
        <w:rPr>
          <w:rFonts w:ascii="Arial" w:hAnsi="Arial" w:cs="Arial"/>
        </w:rPr>
        <w:t>Orientation: Landscape</w:t>
      </w:r>
    </w:p>
    <w:p w14:paraId="31DB6671" w14:textId="77777777" w:rsidR="00CF4FD6" w:rsidRDefault="00CF4FD6" w:rsidP="00CF4FD6">
      <w:pPr>
        <w:pStyle w:val="ListParagraph"/>
        <w:numPr>
          <w:ilvl w:val="1"/>
          <w:numId w:val="32"/>
        </w:numPr>
        <w:ind w:left="1560"/>
        <w:rPr>
          <w:rFonts w:ascii="Arial" w:hAnsi="Arial" w:cs="Arial"/>
        </w:rPr>
      </w:pPr>
      <w:r>
        <w:rPr>
          <w:rFonts w:ascii="Arial" w:hAnsi="Arial" w:cs="Arial"/>
        </w:rPr>
        <w:t>Width: at least 1920 pixels</w:t>
      </w:r>
    </w:p>
    <w:p w14:paraId="48F5B938" w14:textId="77777777" w:rsidR="00CF4FD6" w:rsidRDefault="00CF4FD6" w:rsidP="00CF4FD6">
      <w:pPr>
        <w:pStyle w:val="ListParagraph"/>
        <w:numPr>
          <w:ilvl w:val="1"/>
          <w:numId w:val="32"/>
        </w:numPr>
        <w:ind w:left="1560"/>
        <w:rPr>
          <w:rFonts w:ascii="Arial" w:hAnsi="Arial" w:cs="Arial"/>
        </w:rPr>
      </w:pPr>
      <w:r>
        <w:rPr>
          <w:rFonts w:ascii="Arial" w:hAnsi="Arial" w:cs="Arial"/>
        </w:rPr>
        <w:t xml:space="preserve">Height: at least 1080 pixels </w:t>
      </w:r>
    </w:p>
    <w:p w14:paraId="15CF6DB7" w14:textId="77777777" w:rsidR="00CF4FD6" w:rsidRDefault="00CF4FD6" w:rsidP="00CF4FD6">
      <w:pPr>
        <w:pStyle w:val="ListParagraph"/>
        <w:numPr>
          <w:ilvl w:val="1"/>
          <w:numId w:val="32"/>
        </w:numPr>
        <w:ind w:left="1560"/>
        <w:rPr>
          <w:rFonts w:ascii="Arial" w:hAnsi="Arial" w:cs="Arial"/>
        </w:rPr>
      </w:pPr>
      <w:r>
        <w:rPr>
          <w:rFonts w:ascii="Arial" w:hAnsi="Arial" w:cs="Arial"/>
        </w:rPr>
        <w:t>Dpi: at least 300</w:t>
      </w:r>
    </w:p>
    <w:p w14:paraId="6477FBD8" w14:textId="7F20A38D" w:rsidR="00E677C7" w:rsidRDefault="00E677C7" w:rsidP="00E677C7">
      <w:pPr>
        <w:rPr>
          <w:rFonts w:cs="Arial"/>
        </w:rPr>
      </w:pPr>
    </w:p>
    <w:p w14:paraId="222F5CEC" w14:textId="32D3DCE5" w:rsidR="00E677C7" w:rsidRDefault="00E677C7" w:rsidP="00E677C7">
      <w:pPr>
        <w:rPr>
          <w:rFonts w:cs="Arial"/>
        </w:rPr>
      </w:pPr>
    </w:p>
    <w:p w14:paraId="2BA50484" w14:textId="77777777" w:rsidR="00743291" w:rsidRDefault="00743291" w:rsidP="00743291">
      <w:pPr>
        <w:rPr>
          <w:rFonts w:cs="Arial"/>
        </w:rPr>
      </w:pPr>
    </w:p>
    <w:p w14:paraId="74AB0BC0" w14:textId="77777777" w:rsidR="00743291" w:rsidRDefault="00743291" w:rsidP="00743291">
      <w:pPr>
        <w:ind w:left="360" w:firstLine="720"/>
      </w:pPr>
      <w:r>
        <w:rPr>
          <w:rFonts w:cs="Arial"/>
        </w:rPr>
        <w:t>To view these properties of your image right click on the image and select properties</w:t>
      </w:r>
      <w:r>
        <w:t>.</w:t>
      </w:r>
    </w:p>
    <w:p w14:paraId="60EEAFBF" w14:textId="77777777" w:rsidR="00743291" w:rsidRDefault="00743291" w:rsidP="00743291">
      <w:r>
        <w:rPr>
          <w:noProof/>
          <w:lang w:eastAsia="en-GB"/>
        </w:rPr>
        <w:drawing>
          <wp:anchor distT="0" distB="0" distL="114300" distR="114300" simplePos="0" relativeHeight="251707392" behindDoc="1" locked="0" layoutInCell="1" allowOverlap="1" wp14:anchorId="5FF60369" wp14:editId="17FA98EE">
            <wp:simplePos x="0" y="0"/>
            <wp:positionH relativeFrom="column">
              <wp:posOffset>921225</wp:posOffset>
            </wp:positionH>
            <wp:positionV relativeFrom="paragraph">
              <wp:posOffset>116139</wp:posOffset>
            </wp:positionV>
            <wp:extent cx="3991970" cy="2443993"/>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6889" cy="2447005"/>
                    </a:xfrm>
                    <a:prstGeom prst="rect">
                      <a:avLst/>
                    </a:prstGeom>
                    <a:noFill/>
                  </pic:spPr>
                </pic:pic>
              </a:graphicData>
            </a:graphic>
            <wp14:sizeRelH relativeFrom="page">
              <wp14:pctWidth>0</wp14:pctWidth>
            </wp14:sizeRelH>
            <wp14:sizeRelV relativeFrom="page">
              <wp14:pctHeight>0</wp14:pctHeight>
            </wp14:sizeRelV>
          </wp:anchor>
        </w:drawing>
      </w:r>
    </w:p>
    <w:p w14:paraId="3FD91AE9" w14:textId="77777777" w:rsidR="00743291" w:rsidRDefault="00743291" w:rsidP="00743291"/>
    <w:p w14:paraId="06EA4566" w14:textId="77777777" w:rsidR="00743291" w:rsidRDefault="00743291" w:rsidP="00743291"/>
    <w:p w14:paraId="64750AFB" w14:textId="77777777" w:rsidR="00743291" w:rsidRDefault="00743291" w:rsidP="00743291">
      <w:pPr>
        <w:pStyle w:val="ListParagraph"/>
        <w:tabs>
          <w:tab w:val="left" w:pos="1365"/>
        </w:tabs>
        <w:rPr>
          <w:rFonts w:ascii="Arial" w:hAnsi="Arial" w:cs="Arial"/>
        </w:rPr>
      </w:pPr>
    </w:p>
    <w:p w14:paraId="79333079" w14:textId="77777777" w:rsidR="00743291" w:rsidRDefault="00743291" w:rsidP="00743291">
      <w:pPr>
        <w:tabs>
          <w:tab w:val="left" w:pos="1365"/>
        </w:tabs>
        <w:rPr>
          <w:rFonts w:cs="Arial"/>
        </w:rPr>
      </w:pPr>
    </w:p>
    <w:p w14:paraId="3BD78460" w14:textId="77777777" w:rsidR="00743291" w:rsidRDefault="00743291" w:rsidP="00743291">
      <w:pPr>
        <w:spacing w:line="276" w:lineRule="auto"/>
        <w:rPr>
          <w:rFonts w:cs="Arial"/>
        </w:rPr>
      </w:pPr>
    </w:p>
    <w:p w14:paraId="55FE1870" w14:textId="77777777" w:rsidR="00743291" w:rsidRDefault="00743291" w:rsidP="00743291">
      <w:pPr>
        <w:spacing w:line="276" w:lineRule="auto"/>
        <w:rPr>
          <w:rFonts w:cs="Arial"/>
          <w:b/>
        </w:rPr>
      </w:pPr>
    </w:p>
    <w:p w14:paraId="0FFC580F" w14:textId="77777777" w:rsidR="00743291" w:rsidRDefault="00743291" w:rsidP="00743291">
      <w:pPr>
        <w:rPr>
          <w:b/>
          <w:color w:val="509CC6"/>
          <w:sz w:val="32"/>
          <w:szCs w:val="32"/>
        </w:rPr>
      </w:pPr>
    </w:p>
    <w:p w14:paraId="5ECAE2FB" w14:textId="77777777" w:rsidR="00743291" w:rsidRDefault="00743291" w:rsidP="00743291">
      <w:pPr>
        <w:rPr>
          <w:b/>
          <w:color w:val="509CC6"/>
          <w:sz w:val="32"/>
          <w:szCs w:val="32"/>
        </w:rPr>
      </w:pPr>
    </w:p>
    <w:p w14:paraId="2872A57B" w14:textId="77777777" w:rsidR="00743291" w:rsidRDefault="00743291" w:rsidP="00743291">
      <w:pPr>
        <w:rPr>
          <w:b/>
          <w:color w:val="509CC6"/>
          <w:sz w:val="32"/>
          <w:szCs w:val="32"/>
        </w:rPr>
      </w:pPr>
    </w:p>
    <w:p w14:paraId="5143218B" w14:textId="77777777" w:rsidR="00743291" w:rsidRDefault="00743291" w:rsidP="00743291">
      <w:pPr>
        <w:rPr>
          <w:b/>
          <w:color w:val="509CC6"/>
          <w:sz w:val="32"/>
          <w:szCs w:val="32"/>
        </w:rPr>
      </w:pPr>
    </w:p>
    <w:p w14:paraId="176AC4BD" w14:textId="77777777" w:rsidR="00743291" w:rsidRDefault="00743291" w:rsidP="00743291">
      <w:pPr>
        <w:rPr>
          <w:b/>
          <w:color w:val="509CC6"/>
          <w:sz w:val="32"/>
          <w:szCs w:val="32"/>
        </w:rPr>
      </w:pPr>
    </w:p>
    <w:p w14:paraId="760A4812" w14:textId="77777777" w:rsidR="00743291" w:rsidRDefault="00743291" w:rsidP="00743291">
      <w:pPr>
        <w:rPr>
          <w:b/>
          <w:color w:val="509CC6"/>
          <w:sz w:val="32"/>
          <w:szCs w:val="32"/>
        </w:rPr>
      </w:pPr>
    </w:p>
    <w:p w14:paraId="037BCA56" w14:textId="77777777" w:rsidR="00743291" w:rsidRDefault="00743291" w:rsidP="00743291">
      <w:pPr>
        <w:rPr>
          <w:b/>
          <w:color w:val="509CC6"/>
          <w:sz w:val="32"/>
          <w:szCs w:val="32"/>
        </w:rPr>
      </w:pPr>
    </w:p>
    <w:p w14:paraId="3F0DF905" w14:textId="4358B20B" w:rsidR="00743291" w:rsidRDefault="004D67C2" w:rsidP="00743291">
      <w:pPr>
        <w:rPr>
          <w:b/>
          <w:color w:val="509CC6"/>
          <w:sz w:val="32"/>
          <w:szCs w:val="32"/>
        </w:rPr>
      </w:pPr>
      <w:r>
        <w:rPr>
          <w:noProof/>
          <w:lang w:eastAsia="en-GB"/>
        </w:rPr>
        <w:drawing>
          <wp:anchor distT="0" distB="0" distL="114300" distR="114300" simplePos="0" relativeHeight="251708416" behindDoc="1" locked="0" layoutInCell="1" allowOverlap="1" wp14:anchorId="6B36ED01" wp14:editId="7652DF91">
            <wp:simplePos x="0" y="0"/>
            <wp:positionH relativeFrom="column">
              <wp:posOffset>1623515</wp:posOffset>
            </wp:positionH>
            <wp:positionV relativeFrom="paragraph">
              <wp:posOffset>196385</wp:posOffset>
            </wp:positionV>
            <wp:extent cx="2715904" cy="3678733"/>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15904" cy="3678733"/>
                    </a:xfrm>
                    <a:prstGeom prst="rect">
                      <a:avLst/>
                    </a:prstGeom>
                    <a:noFill/>
                  </pic:spPr>
                </pic:pic>
              </a:graphicData>
            </a:graphic>
            <wp14:sizeRelH relativeFrom="page">
              <wp14:pctWidth>0</wp14:pctWidth>
            </wp14:sizeRelH>
            <wp14:sizeRelV relativeFrom="page">
              <wp14:pctHeight>0</wp14:pctHeight>
            </wp14:sizeRelV>
          </wp:anchor>
        </w:drawing>
      </w:r>
    </w:p>
    <w:p w14:paraId="1616FC00" w14:textId="5E0BBFBA" w:rsidR="00743291" w:rsidRDefault="00743291" w:rsidP="00743291">
      <w:pPr>
        <w:rPr>
          <w:b/>
          <w:color w:val="509CC6"/>
          <w:sz w:val="32"/>
          <w:szCs w:val="32"/>
        </w:rPr>
      </w:pPr>
    </w:p>
    <w:p w14:paraId="0ACE54E9" w14:textId="0E35FADF" w:rsidR="00743291" w:rsidRDefault="00743291" w:rsidP="00743291">
      <w:pPr>
        <w:rPr>
          <w:b/>
          <w:color w:val="509CC6"/>
          <w:sz w:val="32"/>
          <w:szCs w:val="32"/>
        </w:rPr>
      </w:pPr>
    </w:p>
    <w:p w14:paraId="289C1802" w14:textId="77777777" w:rsidR="00743291" w:rsidRDefault="00743291" w:rsidP="00743291">
      <w:pPr>
        <w:rPr>
          <w:b/>
          <w:color w:val="509CC6"/>
          <w:sz w:val="32"/>
          <w:szCs w:val="32"/>
        </w:rPr>
      </w:pPr>
    </w:p>
    <w:p w14:paraId="0751C265" w14:textId="03B49F87" w:rsidR="00743291" w:rsidRDefault="00743291" w:rsidP="00743291">
      <w:pPr>
        <w:rPr>
          <w:b/>
          <w:color w:val="509CC6"/>
          <w:sz w:val="32"/>
          <w:szCs w:val="32"/>
        </w:rPr>
      </w:pPr>
    </w:p>
    <w:p w14:paraId="669B62F9" w14:textId="77777777" w:rsidR="00743291" w:rsidRDefault="00743291" w:rsidP="00743291">
      <w:pPr>
        <w:rPr>
          <w:b/>
          <w:color w:val="509CC6"/>
          <w:sz w:val="32"/>
          <w:szCs w:val="32"/>
        </w:rPr>
      </w:pPr>
    </w:p>
    <w:p w14:paraId="7230D2D4" w14:textId="77777777" w:rsidR="00743291" w:rsidRDefault="00743291" w:rsidP="00743291">
      <w:pPr>
        <w:rPr>
          <w:b/>
          <w:color w:val="509CC6"/>
          <w:sz w:val="32"/>
          <w:szCs w:val="32"/>
        </w:rPr>
      </w:pPr>
    </w:p>
    <w:p w14:paraId="56151031" w14:textId="77777777" w:rsidR="00743291" w:rsidRDefault="00743291" w:rsidP="00743291">
      <w:pPr>
        <w:rPr>
          <w:b/>
          <w:color w:val="509CC6"/>
          <w:sz w:val="32"/>
          <w:szCs w:val="32"/>
        </w:rPr>
      </w:pPr>
    </w:p>
    <w:p w14:paraId="011B0757" w14:textId="77777777" w:rsidR="00743291" w:rsidRDefault="00743291" w:rsidP="00743291">
      <w:pPr>
        <w:rPr>
          <w:b/>
          <w:color w:val="509CC6"/>
          <w:sz w:val="32"/>
          <w:szCs w:val="32"/>
        </w:rPr>
      </w:pPr>
    </w:p>
    <w:p w14:paraId="04F5386D" w14:textId="77777777" w:rsidR="00743291" w:rsidRDefault="00743291" w:rsidP="00743291">
      <w:pPr>
        <w:rPr>
          <w:b/>
          <w:color w:val="509CC6"/>
          <w:sz w:val="32"/>
          <w:szCs w:val="32"/>
        </w:rPr>
      </w:pPr>
    </w:p>
    <w:p w14:paraId="4E825A55" w14:textId="77777777" w:rsidR="00743291" w:rsidRDefault="00743291" w:rsidP="00743291">
      <w:pPr>
        <w:rPr>
          <w:b/>
          <w:color w:val="509CC6"/>
          <w:sz w:val="32"/>
          <w:szCs w:val="32"/>
        </w:rPr>
      </w:pPr>
    </w:p>
    <w:p w14:paraId="79D03EB5" w14:textId="77777777" w:rsidR="00743291" w:rsidRDefault="00743291" w:rsidP="00743291">
      <w:pPr>
        <w:rPr>
          <w:b/>
          <w:color w:val="509CC6"/>
          <w:sz w:val="32"/>
          <w:szCs w:val="32"/>
        </w:rPr>
      </w:pPr>
    </w:p>
    <w:p w14:paraId="45029FD0" w14:textId="77777777" w:rsidR="00743291" w:rsidRDefault="00743291" w:rsidP="00743291">
      <w:pPr>
        <w:rPr>
          <w:b/>
          <w:color w:val="509CC6"/>
          <w:sz w:val="32"/>
          <w:szCs w:val="32"/>
        </w:rPr>
      </w:pPr>
    </w:p>
    <w:p w14:paraId="10B9C45C" w14:textId="77777777" w:rsidR="00743291" w:rsidRDefault="00743291" w:rsidP="00743291">
      <w:pPr>
        <w:rPr>
          <w:b/>
          <w:color w:val="509CC6"/>
          <w:sz w:val="32"/>
          <w:szCs w:val="32"/>
        </w:rPr>
      </w:pPr>
    </w:p>
    <w:p w14:paraId="4CCAFF5E" w14:textId="2011C5F0" w:rsidR="00AA4ABA" w:rsidRDefault="0095632B" w:rsidP="00AA4ABA">
      <w:pPr>
        <w:rPr>
          <w:b/>
          <w:color w:val="509CC6"/>
          <w:sz w:val="32"/>
          <w:szCs w:val="32"/>
        </w:rPr>
      </w:pPr>
      <w:r>
        <w:rPr>
          <w:b/>
          <w:color w:val="509CC6"/>
          <w:sz w:val="32"/>
          <w:szCs w:val="32"/>
        </w:rPr>
        <w:lastRenderedPageBreak/>
        <w:t>E</w:t>
      </w:r>
      <w:r w:rsidR="00A72919">
        <w:rPr>
          <w:b/>
          <w:color w:val="509CC6"/>
          <w:sz w:val="32"/>
          <w:szCs w:val="32"/>
        </w:rPr>
        <w:t>ntry f</w:t>
      </w:r>
      <w:r w:rsidR="00AA4ABA">
        <w:rPr>
          <w:b/>
          <w:color w:val="509CC6"/>
          <w:sz w:val="32"/>
          <w:szCs w:val="32"/>
        </w:rPr>
        <w:t>orm</w:t>
      </w:r>
      <w:r w:rsidR="0057349F">
        <w:rPr>
          <w:b/>
          <w:color w:val="509CC6"/>
          <w:sz w:val="32"/>
          <w:szCs w:val="32"/>
        </w:rPr>
        <w:t xml:space="preserve"> </w:t>
      </w:r>
    </w:p>
    <w:p w14:paraId="22B38D72" w14:textId="77777777" w:rsidR="00AA4ABA" w:rsidRDefault="00AA4ABA" w:rsidP="00AA4ABA">
      <w:pPr>
        <w:rPr>
          <w:b/>
          <w:color w:val="509CC6"/>
          <w:sz w:val="32"/>
          <w:szCs w:val="32"/>
        </w:rPr>
      </w:pPr>
    </w:p>
    <w:p w14:paraId="5D460F27" w14:textId="77777777"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63C0229C" w14:textId="77777777" w:rsidR="0095632B" w:rsidRDefault="0095632B" w:rsidP="00AA4ABA">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14:anchorId="5C24965C" wp14:editId="02A92499">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3D858495" w14:textId="77777777" w:rsidR="00747400" w:rsidRDefault="00747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965C" id="_x0000_t202" coordsize="21600,21600" o:spt="202" path="m,l,21600r21600,l21600,xe">
                <v:stroke joinstyle="miter"/>
                <v:path gradientshapeok="t" o:connecttype="rect"/>
              </v:shapetype>
              <v:shape id="Text Box 2" o:spid="_x0000_s1026" type="#_x0000_t202" style="position:absolute;margin-left:.75pt;margin-top:2.3pt;width:51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3D858495" w14:textId="77777777" w:rsidR="00747400" w:rsidRDefault="00747400"/>
                  </w:txbxContent>
                </v:textbox>
              </v:shape>
            </w:pict>
          </mc:Fallback>
        </mc:AlternateContent>
      </w:r>
    </w:p>
    <w:p w14:paraId="5CFC9389" w14:textId="77777777" w:rsidR="00AA4ABA" w:rsidRDefault="00AA4ABA" w:rsidP="00AA4ABA">
      <w:pPr>
        <w:rPr>
          <w:rFonts w:eastAsia="Times New Roman" w:cs="Arial"/>
          <w:sz w:val="20"/>
          <w:szCs w:val="20"/>
        </w:rPr>
      </w:pPr>
    </w:p>
    <w:p w14:paraId="60B4D8F1" w14:textId="77777777" w:rsidR="0095632B" w:rsidRDefault="00AA4ABA" w:rsidP="00AA4ABA">
      <w:pPr>
        <w:rPr>
          <w:rFonts w:eastAsia="Times New Roman" w:cs="Arial"/>
        </w:rPr>
      </w:pPr>
      <w:r>
        <w:rPr>
          <w:rFonts w:eastAsia="Times New Roman" w:cs="Arial"/>
        </w:rPr>
        <w:t xml:space="preserve">Contact job title: </w:t>
      </w:r>
    </w:p>
    <w:p w14:paraId="14F37E27" w14:textId="77777777" w:rsidR="00AA4ABA" w:rsidRPr="005E61DC" w:rsidRDefault="0095632B" w:rsidP="00AA4ABA">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74624" behindDoc="0" locked="0" layoutInCell="1" allowOverlap="1" wp14:anchorId="2DEDC338" wp14:editId="156719AF">
                <wp:simplePos x="0" y="0"/>
                <wp:positionH relativeFrom="column">
                  <wp:posOffset>-1</wp:posOffset>
                </wp:positionH>
                <wp:positionV relativeFrom="paragraph">
                  <wp:posOffset>5080</wp:posOffset>
                </wp:positionV>
                <wp:extent cx="65436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0C2C560E"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DC338" id="Text Box 10" o:spid="_x0000_s1027" type="#_x0000_t202" style="position:absolute;margin-left:0;margin-top:.4pt;width:515.2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mQTQIAAKo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1tQpkE0C&#10;AACqBAAADgAAAAAAAAAAAAAAAAAuAgAAZHJzL2Uyb0RvYy54bWxQSwECLQAUAAYACAAAACEAuBbs&#10;yNgAAAAFAQAADwAAAAAAAAAAAAAAAACnBAAAZHJzL2Rvd25yZXYueG1sUEsFBgAAAAAEAAQA8wAA&#10;AKwFAAAAAA==&#10;" fillcolor="white [3201]" strokeweight=".5pt">
                <v:textbox>
                  <w:txbxContent>
                    <w:p w14:paraId="0C2C560E" w14:textId="77777777" w:rsidR="00747400" w:rsidRDefault="00747400" w:rsidP="0095632B"/>
                  </w:txbxContent>
                </v:textbox>
              </v:shape>
            </w:pict>
          </mc:Fallback>
        </mc:AlternateContent>
      </w:r>
    </w:p>
    <w:p w14:paraId="5C3B6785" w14:textId="77777777" w:rsidR="0095632B" w:rsidRDefault="0095632B" w:rsidP="00AA4ABA">
      <w:pPr>
        <w:rPr>
          <w:rFonts w:eastAsia="Times New Roman" w:cs="Arial"/>
        </w:rPr>
      </w:pPr>
    </w:p>
    <w:p w14:paraId="6DFF52D9" w14:textId="77777777" w:rsidR="00B8658C" w:rsidRDefault="00AA4ABA" w:rsidP="00AA4ABA">
      <w:pPr>
        <w:rPr>
          <w:rFonts w:eastAsia="Times New Roman" w:cs="Arial"/>
        </w:rPr>
      </w:pPr>
      <w:r>
        <w:rPr>
          <w:rFonts w:eastAsia="Times New Roman" w:cs="Arial"/>
        </w:rPr>
        <w:t>Contact e</w:t>
      </w:r>
      <w:r w:rsidRPr="00882AED">
        <w:rPr>
          <w:rFonts w:eastAsia="Times New Roman" w:cs="Arial"/>
        </w:rPr>
        <w:t>mail:</w:t>
      </w:r>
    </w:p>
    <w:p w14:paraId="771A407F" w14:textId="77777777" w:rsidR="0095632B"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6672" behindDoc="0" locked="0" layoutInCell="1" allowOverlap="1" wp14:anchorId="2F510CFE" wp14:editId="536C2B83">
                <wp:simplePos x="0" y="0"/>
                <wp:positionH relativeFrom="column">
                  <wp:posOffset>-1</wp:posOffset>
                </wp:positionH>
                <wp:positionV relativeFrom="paragraph">
                  <wp:posOffset>13970</wp:posOffset>
                </wp:positionV>
                <wp:extent cx="65436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48E39B4"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10CFE" id="Text Box 11" o:spid="_x0000_s1028" type="#_x0000_t202" style="position:absolute;margin-left:0;margin-top:1.1pt;width:515.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XmTwIAAKoEAAAOAAAAZHJzL2Uyb0RvYy54bWysVMtu2zAQvBfoPxC8N7Id20mNyIGbIEWB&#10;IAlgFznTFBUJpbgsSVtKv75DynIe7anohdoXh7uzu7q47BrN9sr5mkzOxycjzpSRVNTmKeffNzef&#10;zjn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pXT1&#10;5k8CAACqBAAADgAAAAAAAAAAAAAAAAAuAgAAZHJzL2Uyb0RvYy54bWxQSwECLQAUAAYACAAAACEA&#10;Bys6cdkAAAAGAQAADwAAAAAAAAAAAAAAAACpBAAAZHJzL2Rvd25yZXYueG1sUEsFBgAAAAAEAAQA&#10;8wAAAK8FAAAAAA==&#10;" fillcolor="white [3201]" strokeweight=".5pt">
                <v:textbox>
                  <w:txbxContent>
                    <w:p w14:paraId="148E39B4" w14:textId="77777777" w:rsidR="00747400" w:rsidRDefault="00747400" w:rsidP="0095632B"/>
                  </w:txbxContent>
                </v:textbox>
              </v:shape>
            </w:pict>
          </mc:Fallback>
        </mc:AlternateContent>
      </w:r>
    </w:p>
    <w:p w14:paraId="4529371B" w14:textId="77777777" w:rsidR="00B8658C" w:rsidRDefault="00B8658C" w:rsidP="00AA4ABA">
      <w:pPr>
        <w:rPr>
          <w:rFonts w:eastAsia="Times New Roman" w:cs="Arial"/>
          <w:b/>
        </w:rPr>
      </w:pPr>
    </w:p>
    <w:p w14:paraId="5933E119" w14:textId="77777777" w:rsidR="00AA4ABA" w:rsidRPr="00B8658C" w:rsidRDefault="001F0922"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77CE261D" wp14:editId="3A992B75">
                <wp:simplePos x="0" y="0"/>
                <wp:positionH relativeFrom="column">
                  <wp:posOffset>0</wp:posOffset>
                </wp:positionH>
                <wp:positionV relativeFrom="paragraph">
                  <wp:posOffset>159385</wp:posOffset>
                </wp:positionV>
                <wp:extent cx="65436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0AED04A3"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261D" id="Text Box 12" o:spid="_x0000_s1029" type="#_x0000_t202" style="position:absolute;margin-left:0;margin-top:12.55pt;width:51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rTwIAAKo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" fillcolor="white [3201]" strokeweight=".5pt">
                <v:textbox>
                  <w:txbxContent>
                    <w:p w14:paraId="0AED04A3" w14:textId="77777777" w:rsidR="00747400" w:rsidRDefault="00747400" w:rsidP="0095632B"/>
                  </w:txbxContent>
                </v:textbox>
              </v:shape>
            </w:pict>
          </mc:Fallback>
        </mc:AlternateContent>
      </w:r>
      <w:r w:rsidR="00AA4ABA">
        <w:rPr>
          <w:rFonts w:eastAsia="Times New Roman" w:cs="Arial"/>
        </w:rPr>
        <w:t>Contact tele</w:t>
      </w:r>
      <w:r w:rsidR="00AA4ABA" w:rsidRPr="00882AED">
        <w:rPr>
          <w:rFonts w:eastAsia="Times New Roman" w:cs="Arial"/>
        </w:rPr>
        <w:t>phone:</w:t>
      </w:r>
      <w:r w:rsidR="0095632B">
        <w:rPr>
          <w:rFonts w:eastAsia="Times New Roman" w:cs="Arial"/>
        </w:rPr>
        <w:br/>
      </w:r>
    </w:p>
    <w:p w14:paraId="364F5134" w14:textId="77777777" w:rsidR="00AA4ABA" w:rsidRDefault="00AA4ABA" w:rsidP="00AA4ABA">
      <w:pPr>
        <w:rPr>
          <w:rFonts w:eastAsia="Times New Roman" w:cs="Arial"/>
        </w:rPr>
      </w:pPr>
    </w:p>
    <w:p w14:paraId="1BEAF88E" w14:textId="0ED88216" w:rsidR="00AA4ABA" w:rsidRDefault="009C03E6" w:rsidP="00AA4ABA">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21250A56" wp14:editId="25722CFE">
                <wp:simplePos x="0" y="0"/>
                <wp:positionH relativeFrom="margin">
                  <wp:align>left</wp:align>
                </wp:positionH>
                <wp:positionV relativeFrom="paragraph">
                  <wp:posOffset>203835</wp:posOffset>
                </wp:positionV>
                <wp:extent cx="6543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342900"/>
                        </a:xfrm>
                        <a:prstGeom prst="rect">
                          <a:avLst/>
                        </a:prstGeom>
                        <a:solidFill>
                          <a:schemeClr val="lt1"/>
                        </a:solidFill>
                        <a:ln w="6350">
                          <a:solidFill>
                            <a:prstClr val="black"/>
                          </a:solidFill>
                        </a:ln>
                      </wps:spPr>
                      <wps:txbx>
                        <w:txbxContent>
                          <w:p w14:paraId="07A3AE23"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0A56" id="Text Box 13" o:spid="_x0000_s1030" type="#_x0000_t202" style="position:absolute;margin-left:0;margin-top:16.05pt;width:515.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" fillcolor="white [3201]" strokeweight=".5pt">
                <v:textbox>
                  <w:txbxContent>
                    <w:p w14:paraId="07A3AE23" w14:textId="77777777" w:rsidR="00747400" w:rsidRDefault="00747400" w:rsidP="0095632B"/>
                  </w:txbxContent>
                </v:textbox>
                <w10:wrap anchorx="margin"/>
              </v:shape>
            </w:pict>
          </mc:Fallback>
        </mc:AlternateContent>
      </w:r>
      <w:r w:rsidR="00AA4ABA" w:rsidRPr="00BB1202">
        <w:rPr>
          <w:rFonts w:eastAsia="Times New Roman" w:cs="Arial"/>
        </w:rPr>
        <w:t>Organisation</w:t>
      </w:r>
      <w:r w:rsidR="00C8578F" w:rsidRPr="00BB1202">
        <w:rPr>
          <w:rFonts w:eastAsia="Times New Roman" w:cs="Arial"/>
        </w:rPr>
        <w:t>(s) submitting this project</w:t>
      </w:r>
      <w:r w:rsidR="00236A11">
        <w:rPr>
          <w:rFonts w:eastAsia="Times New Roman" w:cs="Arial"/>
        </w:rPr>
        <w:t xml:space="preserve"> (joint submissions permitted)</w:t>
      </w:r>
      <w:r w:rsidR="0095632B" w:rsidRPr="009C03E6">
        <w:rPr>
          <w:rFonts w:eastAsia="Times New Roman" w:cs="Arial"/>
          <w:sz w:val="20"/>
        </w:rPr>
        <w:br/>
      </w:r>
    </w:p>
    <w:p w14:paraId="204E3010" w14:textId="66325632" w:rsidR="00AA4ABA" w:rsidRDefault="00AA4ABA" w:rsidP="00AA4ABA">
      <w:pPr>
        <w:rPr>
          <w:rFonts w:eastAsia="Times New Roman" w:cs="Arial"/>
        </w:rPr>
      </w:pPr>
    </w:p>
    <w:p w14:paraId="6000F663" w14:textId="77777777" w:rsidR="009C03E6" w:rsidRDefault="009C03E6" w:rsidP="00AA4ABA">
      <w:pPr>
        <w:rPr>
          <w:rFonts w:eastAsia="Times New Roman" w:cs="Arial"/>
        </w:rPr>
      </w:pPr>
    </w:p>
    <w:p w14:paraId="72968C6F" w14:textId="34DB66BB" w:rsidR="00AA4ABA" w:rsidRPr="00882AED"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178A35DA" wp14:editId="2C409AA7">
                <wp:simplePos x="0" y="0"/>
                <wp:positionH relativeFrom="column">
                  <wp:posOffset>-1</wp:posOffset>
                </wp:positionH>
                <wp:positionV relativeFrom="paragraph">
                  <wp:posOffset>157480</wp:posOffset>
                </wp:positionV>
                <wp:extent cx="65436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4655F0C1" w14:textId="77777777" w:rsidR="00747400" w:rsidRDefault="00747400" w:rsidP="0095632B"/>
                          <w:p w14:paraId="6A01EEAF" w14:textId="77777777" w:rsidR="00747400" w:rsidRDefault="00747400" w:rsidP="0095632B"/>
                          <w:p w14:paraId="672E8FDB"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5DA" id="Text Box 14" o:spid="_x0000_s1031" type="#_x0000_t202" style="position:absolute;margin-left:0;margin-top:12.4pt;width:51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" fillcolor="white [3201]" strokeweight=".5pt">
                <v:textbox>
                  <w:txbxContent>
                    <w:p w14:paraId="4655F0C1" w14:textId="77777777" w:rsidR="00747400" w:rsidRDefault="00747400" w:rsidP="0095632B"/>
                    <w:p w14:paraId="6A01EEAF" w14:textId="77777777" w:rsidR="00747400" w:rsidRDefault="00747400" w:rsidP="0095632B"/>
                    <w:p w14:paraId="672E8FDB" w14:textId="77777777" w:rsidR="00747400" w:rsidRDefault="00747400" w:rsidP="0095632B"/>
                  </w:txbxContent>
                </v:textbox>
              </v:shape>
            </w:pict>
          </mc:Fallback>
        </mc:AlternateContent>
      </w:r>
      <w:r w:rsidR="00AA4ABA">
        <w:rPr>
          <w:rFonts w:eastAsia="Times New Roman" w:cs="Arial"/>
        </w:rPr>
        <w:t>Organisation address</w:t>
      </w:r>
      <w:r w:rsidR="00C8578F" w:rsidRPr="003766C6">
        <w:rPr>
          <w:rFonts w:eastAsia="Times New Roman" w:cs="Arial"/>
        </w:rPr>
        <w:t>(</w:t>
      </w:r>
      <w:proofErr w:type="spellStart"/>
      <w:r w:rsidR="00C8578F" w:rsidRPr="003766C6">
        <w:rPr>
          <w:rFonts w:eastAsia="Times New Roman" w:cs="Arial"/>
        </w:rPr>
        <w:t>es</w:t>
      </w:r>
      <w:proofErr w:type="spellEnd"/>
      <w:r w:rsidR="00C8578F" w:rsidRPr="003766C6">
        <w:rPr>
          <w:rFonts w:eastAsia="Times New Roman" w:cs="Arial"/>
        </w:rPr>
        <w:t>)</w:t>
      </w:r>
      <w:r w:rsidR="00AA4ABA">
        <w:rPr>
          <w:rFonts w:eastAsia="Times New Roman" w:cs="Arial"/>
        </w:rPr>
        <w:t>:</w:t>
      </w:r>
      <w:r>
        <w:rPr>
          <w:rFonts w:eastAsia="Times New Roman" w:cs="Arial"/>
        </w:rPr>
        <w:br/>
      </w:r>
    </w:p>
    <w:p w14:paraId="14966820" w14:textId="77777777" w:rsidR="00A167D0" w:rsidRDefault="00A167D0" w:rsidP="00A167D0">
      <w:pPr>
        <w:spacing w:line="276" w:lineRule="auto"/>
        <w:rPr>
          <w:rFonts w:cs="Arial"/>
          <w:b/>
        </w:rPr>
      </w:pPr>
    </w:p>
    <w:p w14:paraId="69255962" w14:textId="77777777" w:rsidR="00AA4ABA" w:rsidRDefault="00AA4ABA" w:rsidP="00A167D0">
      <w:pPr>
        <w:spacing w:line="276" w:lineRule="auto"/>
        <w:rPr>
          <w:rFonts w:cs="Arial"/>
          <w:b/>
        </w:rPr>
      </w:pPr>
    </w:p>
    <w:p w14:paraId="58E2E28F" w14:textId="77777777" w:rsidR="000D59F1" w:rsidRDefault="000D59F1" w:rsidP="00AA4ABA">
      <w:pPr>
        <w:rPr>
          <w:rFonts w:eastAsia="Times New Roman" w:cs="Arial"/>
        </w:rPr>
      </w:pPr>
    </w:p>
    <w:p w14:paraId="131A7F9D" w14:textId="77777777" w:rsidR="00AA4ABA" w:rsidRDefault="001F0922" w:rsidP="00AA4ABA">
      <w:pPr>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4579C3D2" wp14:editId="6B5A303E">
                <wp:simplePos x="0" y="0"/>
                <wp:positionH relativeFrom="column">
                  <wp:posOffset>-1</wp:posOffset>
                </wp:positionH>
                <wp:positionV relativeFrom="paragraph">
                  <wp:posOffset>163829</wp:posOffset>
                </wp:positionV>
                <wp:extent cx="65436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588F45B2"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C3D2" id="Text Box 15" o:spid="_x0000_s1032" type="#_x0000_t202" style="position:absolute;margin-left:0;margin-top:12.9pt;width:515.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8&#10;xcPTTwIAAKoEAAAOAAAAAAAAAAAAAAAAAC4CAABkcnMvZTJvRG9jLnhtbFBLAQItABQABgAIAAAA&#10;IQCsvE/22wAAAAcBAAAPAAAAAAAAAAAAAAAAAKkEAABkcnMvZG93bnJldi54bWxQSwUGAAAAAAQA&#10;BADzAAAAsQUAAAAA&#10;" fillcolor="white [3201]" strokeweight=".5pt">
                <v:textbox>
                  <w:txbxContent>
                    <w:p w14:paraId="588F45B2" w14:textId="77777777" w:rsidR="00747400" w:rsidRDefault="00747400" w:rsidP="0095632B"/>
                  </w:txbxContent>
                </v:textbox>
              </v:shape>
            </w:pict>
          </mc:Fallback>
        </mc:AlternateContent>
      </w:r>
      <w:r w:rsidR="00AA4ABA">
        <w:rPr>
          <w:rFonts w:eastAsia="Times New Roman" w:cs="Arial"/>
        </w:rPr>
        <w:t>Name of project</w:t>
      </w:r>
      <w:r w:rsidR="00CE7A5C">
        <w:rPr>
          <w:rFonts w:eastAsia="Times New Roman" w:cs="Arial"/>
        </w:rPr>
        <w:t xml:space="preserve"> </w:t>
      </w:r>
      <w:r w:rsidR="001E76C3">
        <w:rPr>
          <w:rFonts w:eastAsia="Times New Roman" w:cs="Arial"/>
          <w:b/>
          <w:sz w:val="18"/>
          <w:szCs w:val="18"/>
        </w:rPr>
        <w:t>(</w:t>
      </w:r>
      <w:r w:rsidR="00184D51">
        <w:rPr>
          <w:rFonts w:eastAsia="Times New Roman" w:cs="Arial"/>
          <w:b/>
          <w:sz w:val="18"/>
          <w:szCs w:val="18"/>
        </w:rPr>
        <w:t>T</w:t>
      </w:r>
      <w:r w:rsidR="00CE7A5C" w:rsidRPr="0095632B">
        <w:rPr>
          <w:rFonts w:eastAsia="Times New Roman" w:cs="Arial"/>
          <w:b/>
          <w:sz w:val="18"/>
          <w:szCs w:val="18"/>
        </w:rPr>
        <w:t>his name</w:t>
      </w:r>
      <w:r w:rsidR="00184D51">
        <w:rPr>
          <w:rFonts w:eastAsia="Times New Roman" w:cs="Arial"/>
          <w:b/>
          <w:sz w:val="18"/>
          <w:szCs w:val="18"/>
        </w:rPr>
        <w:t xml:space="preserve"> will be used</w:t>
      </w:r>
      <w:r w:rsidR="00CE7A5C" w:rsidRPr="0095632B">
        <w:rPr>
          <w:rFonts w:eastAsia="Times New Roman" w:cs="Arial"/>
          <w:b/>
          <w:sz w:val="18"/>
          <w:szCs w:val="18"/>
        </w:rPr>
        <w:t xml:space="preserve"> in all publicity should you be shortlisted, so please ensure it is accurate)</w:t>
      </w:r>
      <w:r w:rsidR="00AA4ABA" w:rsidRPr="0095632B">
        <w:rPr>
          <w:rFonts w:eastAsia="Times New Roman" w:cs="Arial"/>
          <w:szCs w:val="18"/>
        </w:rPr>
        <w:t>:</w:t>
      </w:r>
      <w:r w:rsidR="00AA4ABA" w:rsidRPr="00A72919">
        <w:rPr>
          <w:rFonts w:eastAsia="Times New Roman" w:cs="Arial"/>
          <w:szCs w:val="18"/>
        </w:rPr>
        <w:t xml:space="preserve"> </w:t>
      </w:r>
    </w:p>
    <w:p w14:paraId="7A9E6094" w14:textId="77777777" w:rsidR="00AA4ABA" w:rsidRDefault="00AA4ABA" w:rsidP="00A167D0">
      <w:pPr>
        <w:spacing w:line="276" w:lineRule="auto"/>
        <w:rPr>
          <w:rFonts w:cs="Arial"/>
          <w:b/>
        </w:rPr>
      </w:pPr>
    </w:p>
    <w:p w14:paraId="28EC16F6" w14:textId="77777777" w:rsidR="0095632B" w:rsidRDefault="0095632B" w:rsidP="00A167D0">
      <w:pPr>
        <w:spacing w:line="276" w:lineRule="auto"/>
        <w:rPr>
          <w:rFonts w:cs="Arial"/>
          <w:b/>
        </w:rPr>
      </w:pPr>
    </w:p>
    <w:p w14:paraId="0439A553" w14:textId="77777777" w:rsidR="00B8658C" w:rsidRDefault="0095632B" w:rsidP="00B8658C">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7DF9BC5F" wp14:editId="70BC8078">
                <wp:simplePos x="0" y="0"/>
                <wp:positionH relativeFrom="column">
                  <wp:posOffset>-1</wp:posOffset>
                </wp:positionH>
                <wp:positionV relativeFrom="paragraph">
                  <wp:posOffset>186055</wp:posOffset>
                </wp:positionV>
                <wp:extent cx="6543675" cy="419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22E48C5C" w14:textId="77777777" w:rsidR="00747400" w:rsidRDefault="00747400" w:rsidP="0095632B"/>
                          <w:p w14:paraId="34E96543" w14:textId="77777777" w:rsidR="00747400" w:rsidRDefault="00747400" w:rsidP="0095632B"/>
                          <w:p w14:paraId="78DE8BE2"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BC5F" id="Text Box 16" o:spid="_x0000_s1033" type="#_x0000_t202" style="position:absolute;margin-left:0;margin-top:14.65pt;width:51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" fillcolor="white [3201]" strokeweight=".5pt">
                <v:textbox>
                  <w:txbxContent>
                    <w:p w14:paraId="22E48C5C" w14:textId="77777777" w:rsidR="00747400" w:rsidRDefault="00747400" w:rsidP="0095632B"/>
                    <w:p w14:paraId="34E96543" w14:textId="77777777" w:rsidR="00747400" w:rsidRDefault="00747400" w:rsidP="0095632B"/>
                    <w:p w14:paraId="78DE8BE2" w14:textId="77777777" w:rsidR="00747400" w:rsidRDefault="00747400" w:rsidP="0095632B"/>
                  </w:txbxContent>
                </v:textbox>
              </v:shape>
            </w:pict>
          </mc:Fallback>
        </mc:AlternateContent>
      </w:r>
      <w:r w:rsidR="00B8658C">
        <w:rPr>
          <w:rFonts w:eastAsia="Times New Roman" w:cs="Arial"/>
        </w:rPr>
        <w:t xml:space="preserve">Location of project </w:t>
      </w:r>
      <w:r w:rsidR="00B8658C" w:rsidRPr="00AE26F7">
        <w:rPr>
          <w:rFonts w:eastAsia="Times New Roman" w:cs="Arial"/>
          <w:b/>
          <w:sz w:val="18"/>
          <w:szCs w:val="18"/>
        </w:rPr>
        <w:t>(please also include a postcode</w:t>
      </w:r>
      <w:r w:rsidR="00A07577">
        <w:rPr>
          <w:rFonts w:eastAsia="Times New Roman" w:cs="Arial"/>
          <w:b/>
          <w:sz w:val="18"/>
          <w:szCs w:val="18"/>
        </w:rPr>
        <w:t xml:space="preserve"> if appropriate</w:t>
      </w:r>
      <w:r w:rsidR="00B8658C" w:rsidRPr="00AE26F7">
        <w:rPr>
          <w:rFonts w:eastAsia="Times New Roman" w:cs="Arial"/>
          <w:b/>
          <w:sz w:val="18"/>
          <w:szCs w:val="18"/>
        </w:rPr>
        <w:t>)</w:t>
      </w:r>
      <w:r w:rsidR="00B8658C" w:rsidRPr="00A72919">
        <w:rPr>
          <w:rFonts w:eastAsia="Times New Roman" w:cs="Arial"/>
          <w:szCs w:val="18"/>
        </w:rPr>
        <w:t>:</w:t>
      </w:r>
      <w:r w:rsidR="00A72919" w:rsidRPr="00A72919">
        <w:rPr>
          <w:rFonts w:eastAsia="Times New Roman" w:cs="Arial"/>
          <w:szCs w:val="18"/>
        </w:rPr>
        <w:t xml:space="preserve"> </w:t>
      </w:r>
      <w:r>
        <w:rPr>
          <w:rFonts w:eastAsia="Times New Roman" w:cs="Arial"/>
          <w:szCs w:val="18"/>
        </w:rPr>
        <w:br/>
      </w:r>
    </w:p>
    <w:p w14:paraId="32881F58" w14:textId="77777777" w:rsidR="00B8658C" w:rsidRDefault="00B8658C" w:rsidP="00B8658C">
      <w:pPr>
        <w:spacing w:line="276" w:lineRule="auto"/>
        <w:rPr>
          <w:rFonts w:cs="Arial"/>
          <w:b/>
        </w:rPr>
      </w:pPr>
    </w:p>
    <w:p w14:paraId="2B2743AB" w14:textId="77777777" w:rsidR="0095632B" w:rsidRDefault="0095632B" w:rsidP="00B8658C">
      <w:pPr>
        <w:spacing w:line="276" w:lineRule="auto"/>
        <w:rPr>
          <w:rFonts w:cs="Arial"/>
        </w:rPr>
      </w:pPr>
    </w:p>
    <w:p w14:paraId="768BB235" w14:textId="77777777" w:rsidR="009C03E6" w:rsidRDefault="009C03E6" w:rsidP="009C03E6">
      <w:pPr>
        <w:spacing w:line="276" w:lineRule="auto"/>
        <w:rPr>
          <w:rFonts w:cs="Arial"/>
          <w:i/>
          <w:sz w:val="18"/>
          <w:szCs w:val="18"/>
        </w:rPr>
      </w:pPr>
      <w:r>
        <w:rPr>
          <w:rFonts w:cs="Arial"/>
        </w:rPr>
        <w:t>Please advise which (if any) other organisations you have worked with on this project</w:t>
      </w:r>
      <w:r>
        <w:rPr>
          <w:rStyle w:val="Emphasis"/>
          <w:color w:val="FF0000"/>
          <w:sz w:val="20"/>
        </w:rPr>
        <w:t xml:space="preserve"> </w:t>
      </w:r>
      <w:r>
        <w:rPr>
          <w:rStyle w:val="Emphasis"/>
          <w:sz w:val="18"/>
          <w:szCs w:val="18"/>
        </w:rPr>
        <w:t>(e.g. other planning consultants, local planning authorities):</w:t>
      </w:r>
    </w:p>
    <w:p w14:paraId="074737BE" w14:textId="77777777" w:rsidR="00B8658C" w:rsidRDefault="00C8578F" w:rsidP="00B8658C">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0A997475" wp14:editId="3C155F88">
                <wp:simplePos x="0" y="0"/>
                <wp:positionH relativeFrom="column">
                  <wp:posOffset>9525</wp:posOffset>
                </wp:positionH>
                <wp:positionV relativeFrom="paragraph">
                  <wp:posOffset>6985</wp:posOffset>
                </wp:positionV>
                <wp:extent cx="654367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14:paraId="59F159B3" w14:textId="77777777" w:rsidR="00747400" w:rsidRDefault="00747400" w:rsidP="0095632B"/>
                          <w:p w14:paraId="1B0AFC19" w14:textId="77777777" w:rsidR="00747400" w:rsidRDefault="00747400" w:rsidP="0095632B"/>
                          <w:p w14:paraId="0F761D48" w14:textId="77777777" w:rsidR="00747400" w:rsidRDefault="00747400" w:rsidP="0095632B"/>
                          <w:p w14:paraId="414E1099"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7475" id="Text Box 17" o:spid="_x0000_s1034" type="#_x0000_t202" style="position:absolute;margin-left:.75pt;margin-top:.55pt;width:515.2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2TwIAAKo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" fillcolor="white [3201]" strokeweight=".5pt">
                <v:textbox>
                  <w:txbxContent>
                    <w:p w14:paraId="59F159B3" w14:textId="77777777" w:rsidR="00747400" w:rsidRDefault="00747400" w:rsidP="0095632B"/>
                    <w:p w14:paraId="1B0AFC19" w14:textId="77777777" w:rsidR="00747400" w:rsidRDefault="00747400" w:rsidP="0095632B"/>
                    <w:p w14:paraId="0F761D48" w14:textId="77777777" w:rsidR="00747400" w:rsidRDefault="00747400" w:rsidP="0095632B"/>
                    <w:p w14:paraId="414E1099" w14:textId="77777777" w:rsidR="00747400" w:rsidRDefault="00747400" w:rsidP="0095632B"/>
                  </w:txbxContent>
                </v:textbox>
              </v:shape>
            </w:pict>
          </mc:Fallback>
        </mc:AlternateContent>
      </w:r>
    </w:p>
    <w:p w14:paraId="52323AE8" w14:textId="77777777" w:rsidR="000D59F1" w:rsidRDefault="000D59F1" w:rsidP="00B8658C">
      <w:pPr>
        <w:rPr>
          <w:rFonts w:eastAsia="Times New Roman" w:cs="Arial"/>
        </w:rPr>
      </w:pPr>
    </w:p>
    <w:p w14:paraId="6C0AA9AD" w14:textId="77777777" w:rsidR="000D59F1" w:rsidRDefault="000D59F1" w:rsidP="00B8658C">
      <w:pPr>
        <w:rPr>
          <w:rFonts w:eastAsia="Times New Roman" w:cs="Arial"/>
        </w:rPr>
      </w:pPr>
    </w:p>
    <w:p w14:paraId="701C320E" w14:textId="77777777" w:rsidR="000D59F1" w:rsidRDefault="000D59F1" w:rsidP="00B8658C">
      <w:pPr>
        <w:rPr>
          <w:rFonts w:eastAsia="Times New Roman" w:cs="Arial"/>
        </w:rPr>
      </w:pPr>
    </w:p>
    <w:p w14:paraId="04B9259F" w14:textId="77777777" w:rsidR="00B8658C" w:rsidRDefault="001F0922"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1AFEB2A2" wp14:editId="3817BC9B">
                <wp:simplePos x="0" y="0"/>
                <wp:positionH relativeFrom="column">
                  <wp:posOffset>-1</wp:posOffset>
                </wp:positionH>
                <wp:positionV relativeFrom="paragraph">
                  <wp:posOffset>162560</wp:posOffset>
                </wp:positionV>
                <wp:extent cx="65436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E705F88"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EB2A2" id="Text Box 18" o:spid="_x0000_s1035" type="#_x0000_t202" style="position:absolute;margin-left:0;margin-top:12.8pt;width:515.25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LbC&#10;v6lPAgAAqgQAAA4AAAAAAAAAAAAAAAAALgIAAGRycy9lMm9Eb2MueG1sUEsBAi0AFAAGAAgAAAAh&#10;ABo0ej3aAAAABwEAAA8AAAAAAAAAAAAAAAAAqQQAAGRycy9kb3ducmV2LnhtbFBLBQYAAAAABAAE&#10;APMAAACwBQAAAAA=&#10;" fillcolor="white [3201]" strokeweight=".5pt">
                <v:textbox>
                  <w:txbxContent>
                    <w:p w14:paraId="1E705F88" w14:textId="77777777" w:rsidR="00747400" w:rsidRDefault="00747400" w:rsidP="0095632B"/>
                  </w:txbxContent>
                </v:textbox>
              </v:shape>
            </w:pict>
          </mc:Fallback>
        </mc:AlternateContent>
      </w:r>
      <w:r w:rsidR="00B8658C">
        <w:rPr>
          <w:rFonts w:eastAsia="Times New Roman" w:cs="Arial"/>
        </w:rPr>
        <w:t>Media/</w:t>
      </w:r>
      <w:r w:rsidR="00A72919">
        <w:rPr>
          <w:rFonts w:eastAsia="Times New Roman" w:cs="Arial"/>
        </w:rPr>
        <w:t>PR c</w:t>
      </w:r>
      <w:r w:rsidR="00B8658C" w:rsidRPr="00E82975">
        <w:rPr>
          <w:rFonts w:eastAsia="Times New Roman" w:cs="Arial"/>
        </w:rPr>
        <w:t xml:space="preserve">ontact </w:t>
      </w:r>
      <w:r w:rsidR="00B8658C" w:rsidRPr="005E61DC">
        <w:rPr>
          <w:rFonts w:eastAsia="Times New Roman" w:cs="Arial"/>
          <w:b/>
          <w:sz w:val="20"/>
          <w:szCs w:val="20"/>
        </w:rPr>
        <w:t>(name and email address)</w:t>
      </w:r>
      <w:r w:rsidR="00B8658C" w:rsidRPr="009E4B06">
        <w:rPr>
          <w:rFonts w:eastAsia="Times New Roman" w:cs="Arial"/>
          <w:szCs w:val="20"/>
        </w:rPr>
        <w:t>:</w:t>
      </w:r>
    </w:p>
    <w:p w14:paraId="4DE4F2D8" w14:textId="77777777" w:rsidR="0095632B" w:rsidRDefault="0095632B" w:rsidP="00B8658C">
      <w:pPr>
        <w:rPr>
          <w:rFonts w:eastAsia="Times New Roman" w:cs="Arial"/>
          <w:b/>
          <w:sz w:val="20"/>
          <w:szCs w:val="20"/>
        </w:rPr>
      </w:pPr>
    </w:p>
    <w:p w14:paraId="63451724" w14:textId="77777777" w:rsidR="00B8658C" w:rsidRDefault="00B8658C" w:rsidP="00B8658C">
      <w:pPr>
        <w:rPr>
          <w:rFonts w:eastAsia="Times New Roman" w:cs="Arial"/>
          <w:b/>
          <w:sz w:val="20"/>
          <w:szCs w:val="20"/>
        </w:rPr>
      </w:pPr>
    </w:p>
    <w:p w14:paraId="6C95B5A3" w14:textId="17D85FC6" w:rsidR="00B8658C" w:rsidRDefault="00A72919" w:rsidP="00B8658C">
      <w:pPr>
        <w:rPr>
          <w:rFonts w:eastAsia="Times New Roman" w:cs="Arial"/>
          <w:szCs w:val="20"/>
        </w:rPr>
      </w:pPr>
      <w:r>
        <w:rPr>
          <w:rFonts w:eastAsia="Times New Roman" w:cs="Arial"/>
        </w:rPr>
        <w:t>Social m</w:t>
      </w:r>
      <w:r w:rsidR="00B8658C" w:rsidRPr="0095632B">
        <w:rPr>
          <w:rFonts w:eastAsia="Times New Roman" w:cs="Arial"/>
        </w:rPr>
        <w:t xml:space="preserve">edia </w:t>
      </w:r>
      <w:r w:rsidRPr="0095632B">
        <w:rPr>
          <w:rFonts w:eastAsia="Times New Roman" w:cs="Arial"/>
        </w:rPr>
        <w:t>a</w:t>
      </w:r>
      <w:r w:rsidR="009E4B06" w:rsidRPr="0095632B">
        <w:rPr>
          <w:rFonts w:eastAsia="Times New Roman" w:cs="Arial"/>
        </w:rPr>
        <w:t>ccounts</w:t>
      </w:r>
      <w:r w:rsidR="00B8658C" w:rsidRPr="0095632B">
        <w:rPr>
          <w:rFonts w:eastAsia="Times New Roman" w:cs="Arial"/>
        </w:rPr>
        <w:t xml:space="preserve"> </w:t>
      </w:r>
      <w:r w:rsidR="00B41680">
        <w:rPr>
          <w:rFonts w:eastAsia="Times New Roman" w:cs="Arial"/>
          <w:b/>
          <w:sz w:val="20"/>
          <w:szCs w:val="20"/>
        </w:rPr>
        <w:t>(RTPI NW</w:t>
      </w:r>
      <w:r w:rsidR="00B8658C" w:rsidRPr="0095632B">
        <w:rPr>
          <w:rFonts w:eastAsia="Times New Roman" w:cs="Arial"/>
          <w:b/>
          <w:sz w:val="20"/>
          <w:szCs w:val="20"/>
        </w:rPr>
        <w:t xml:space="preserve"> will engage with shortlisted and winning entries on social media. Please list accounts where possible)</w:t>
      </w:r>
      <w:r w:rsidR="009E4B06" w:rsidRPr="0095632B">
        <w:rPr>
          <w:rFonts w:eastAsia="Times New Roman" w:cs="Arial"/>
          <w:szCs w:val="20"/>
        </w:rPr>
        <w:t>:</w:t>
      </w:r>
      <w:r w:rsidR="009E4B06">
        <w:rPr>
          <w:rFonts w:eastAsia="Times New Roman" w:cs="Arial"/>
          <w:szCs w:val="20"/>
        </w:rPr>
        <w:t xml:space="preserve"> </w:t>
      </w:r>
    </w:p>
    <w:p w14:paraId="46662E31" w14:textId="77777777" w:rsidR="00B8658C" w:rsidRDefault="0095632B" w:rsidP="00B8658C">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1AB524A" wp14:editId="24809B67">
                <wp:simplePos x="0" y="0"/>
                <wp:positionH relativeFrom="column">
                  <wp:posOffset>-1</wp:posOffset>
                </wp:positionH>
                <wp:positionV relativeFrom="paragraph">
                  <wp:posOffset>-1905</wp:posOffset>
                </wp:positionV>
                <wp:extent cx="654367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1C888AC7" w14:textId="77777777" w:rsidR="00747400" w:rsidRPr="00A71AC4" w:rsidRDefault="00747400"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747400" w:rsidRPr="00A71AC4" w:rsidRDefault="00747400"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747400" w:rsidRDefault="00747400"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747400" w:rsidRDefault="00747400" w:rsidP="0095632B"/>
                          <w:p w14:paraId="7B17894E" w14:textId="77777777" w:rsidR="00747400" w:rsidRDefault="00747400" w:rsidP="0095632B"/>
                          <w:p w14:paraId="50FB5D30" w14:textId="77777777" w:rsidR="00747400" w:rsidRDefault="00747400" w:rsidP="0095632B"/>
                          <w:p w14:paraId="5632CAFC" w14:textId="77777777" w:rsidR="00747400" w:rsidRDefault="00747400"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524A" id="Text Box 19" o:spid="_x0000_s1036" type="#_x0000_t202" style="position:absolute;margin-left:0;margin-top:-.15pt;width:515.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" fillcolor="white [3201]" strokeweight=".5pt">
                <v:textbox>
                  <w:txbxContent>
                    <w:p w14:paraId="1C888AC7" w14:textId="77777777" w:rsidR="00747400" w:rsidRPr="00A71AC4" w:rsidRDefault="00747400"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747400" w:rsidRPr="00A71AC4" w:rsidRDefault="00747400"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747400" w:rsidRDefault="00747400"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747400" w:rsidRDefault="00747400" w:rsidP="0095632B"/>
                    <w:p w14:paraId="7B17894E" w14:textId="77777777" w:rsidR="00747400" w:rsidRDefault="00747400" w:rsidP="0095632B"/>
                    <w:p w14:paraId="50FB5D30" w14:textId="77777777" w:rsidR="00747400" w:rsidRDefault="00747400" w:rsidP="0095632B"/>
                    <w:p w14:paraId="5632CAFC" w14:textId="77777777" w:rsidR="00747400" w:rsidRDefault="00747400" w:rsidP="0095632B"/>
                  </w:txbxContent>
                </v:textbox>
              </v:shape>
            </w:pict>
          </mc:Fallback>
        </mc:AlternateContent>
      </w:r>
    </w:p>
    <w:p w14:paraId="5906F0EE" w14:textId="77777777" w:rsidR="0095632B" w:rsidRDefault="0095632B" w:rsidP="00B8658C">
      <w:pPr>
        <w:rPr>
          <w:rFonts w:eastAsia="Times New Roman" w:cs="Arial"/>
          <w:b/>
          <w:sz w:val="20"/>
          <w:szCs w:val="20"/>
        </w:rPr>
      </w:pPr>
    </w:p>
    <w:p w14:paraId="7A55C036" w14:textId="77777777" w:rsidR="0095632B" w:rsidRDefault="0095632B" w:rsidP="00B8658C">
      <w:pPr>
        <w:rPr>
          <w:rFonts w:eastAsia="Times New Roman" w:cs="Arial"/>
          <w:b/>
          <w:sz w:val="20"/>
          <w:szCs w:val="20"/>
        </w:rPr>
      </w:pPr>
    </w:p>
    <w:p w14:paraId="46BBCB15" w14:textId="77777777" w:rsidR="00AE5D8E" w:rsidRDefault="00AE5D8E" w:rsidP="00B8658C">
      <w:pPr>
        <w:rPr>
          <w:rFonts w:eastAsia="Times New Roman" w:cs="Arial"/>
          <w:sz w:val="20"/>
          <w:szCs w:val="20"/>
        </w:rPr>
      </w:pPr>
    </w:p>
    <w:p w14:paraId="2D6ABB06" w14:textId="77777777" w:rsidR="00A07577" w:rsidRDefault="00A07577" w:rsidP="00AE5D8E">
      <w:pPr>
        <w:spacing w:line="276" w:lineRule="auto"/>
      </w:pPr>
    </w:p>
    <w:p w14:paraId="72959936" w14:textId="29A45124" w:rsidR="00A07577" w:rsidRDefault="00E95475" w:rsidP="00AE5D8E">
      <w:pPr>
        <w:spacing w:line="276" w:lineRule="auto"/>
      </w:pPr>
      <w:r>
        <w:t>Please confirm RTPI N</w:t>
      </w:r>
      <w:r w:rsidR="00B41680">
        <w:t>W</w:t>
      </w:r>
      <w:r w:rsidR="00AE5D8E">
        <w:t xml:space="preserve"> can share your contact details including email address with the</w:t>
      </w:r>
      <w:r w:rsidR="006E0299">
        <w:t xml:space="preserve"> Awards</w:t>
      </w:r>
      <w:r w:rsidR="00A07577">
        <w:t xml:space="preserve"> Judging P</w:t>
      </w:r>
      <w:r w:rsidR="00AE5D8E">
        <w:t>anel</w:t>
      </w:r>
      <w:r w:rsidR="007349CD">
        <w:t xml:space="preserve">  </w:t>
      </w:r>
    </w:p>
    <w:p w14:paraId="7023AA1F" w14:textId="77777777" w:rsidR="00A07577" w:rsidRDefault="007547B7" w:rsidP="00AE5D8E">
      <w:pPr>
        <w:spacing w:line="276" w:lineRule="auto"/>
      </w:pPr>
      <w:sdt>
        <w:sdtPr>
          <w:rPr>
            <w:rFonts w:cs="Arial"/>
          </w:rPr>
          <w:id w:val="7891670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YES</w:t>
      </w:r>
    </w:p>
    <w:p w14:paraId="23424AB2" w14:textId="0CBC5FBE" w:rsidR="00B8658C" w:rsidRDefault="007547B7" w:rsidP="00AE5D8E">
      <w:pPr>
        <w:spacing w:line="276" w:lineRule="auto"/>
      </w:pPr>
      <w:sdt>
        <w:sdtPr>
          <w:rPr>
            <w:rFonts w:cs="Arial"/>
          </w:rPr>
          <w:id w:val="-21007108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w:t>
      </w:r>
      <w:r w:rsidR="007349CD">
        <w:t>NO</w:t>
      </w:r>
    </w:p>
    <w:p w14:paraId="31B1BCFD" w14:textId="77777777" w:rsidR="004D67C2" w:rsidRDefault="004D67C2" w:rsidP="00AE5D8E">
      <w:pPr>
        <w:spacing w:line="276" w:lineRule="auto"/>
      </w:pPr>
    </w:p>
    <w:p w14:paraId="08C51D37" w14:textId="11413DFD" w:rsidR="00B41680" w:rsidRDefault="00B41680" w:rsidP="0095632B">
      <w:pPr>
        <w:rPr>
          <w:rFonts w:cs="Arial"/>
        </w:rPr>
      </w:pPr>
    </w:p>
    <w:p w14:paraId="0EF3C3B1" w14:textId="5FB1E40D" w:rsidR="00B41680" w:rsidRDefault="00B41680" w:rsidP="0095632B">
      <w:pPr>
        <w:rPr>
          <w:rFonts w:cs="Arial"/>
        </w:rPr>
      </w:pPr>
    </w:p>
    <w:p w14:paraId="4686B17F" w14:textId="77777777" w:rsidR="00B41680" w:rsidRPr="00F37A58" w:rsidRDefault="00B41680" w:rsidP="0095632B">
      <w:pPr>
        <w:rPr>
          <w:rFonts w:cs="Arial"/>
        </w:rPr>
      </w:pPr>
    </w:p>
    <w:p w14:paraId="4F78DA76" w14:textId="77777777" w:rsidR="0095632B" w:rsidRDefault="0095632B" w:rsidP="0095632B">
      <w:pPr>
        <w:rPr>
          <w:rFonts w:cs="Arial"/>
        </w:rPr>
      </w:pPr>
    </w:p>
    <w:p w14:paraId="433038D2" w14:textId="0371C451" w:rsidR="00B8658C" w:rsidRDefault="00B8658C" w:rsidP="00B8658C">
      <w:pPr>
        <w:rPr>
          <w:rFonts w:ascii="Calibri" w:hAnsi="Calibri"/>
        </w:rPr>
      </w:pPr>
      <w:r>
        <w:lastRenderedPageBreak/>
        <w:t>Please provide a 25 word and a 10</w:t>
      </w:r>
      <w:r w:rsidR="00CE7A5C">
        <w:t xml:space="preserve">0 word overview of your project, </w:t>
      </w:r>
      <w:r w:rsidR="00CE7A5C" w:rsidRPr="00CE7A5C">
        <w:rPr>
          <w:b/>
        </w:rPr>
        <w:t>written in the third person</w:t>
      </w:r>
      <w:r w:rsidR="00CE7A5C">
        <w:t>.</w:t>
      </w:r>
      <w:r>
        <w:t xml:space="preserve"> Should </w:t>
      </w:r>
      <w:r w:rsidR="00184D51">
        <w:t>the submission</w:t>
      </w:r>
      <w:r>
        <w:t xml:space="preserve"> be shortlisted, the 25 </w:t>
      </w:r>
      <w:r w:rsidR="00184D51">
        <w:t>word sum</w:t>
      </w:r>
      <w:r w:rsidR="00E95475">
        <w:t>mary will feature on the RTPI N</w:t>
      </w:r>
      <w:r w:rsidR="00B41680">
        <w:t>W</w:t>
      </w:r>
      <w:r>
        <w:t xml:space="preserve"> website and in </w:t>
      </w:r>
      <w:r w:rsidR="00184D51">
        <w:t>the A</w:t>
      </w:r>
      <w:r w:rsidRPr="0095632B">
        <w:t>wards ceremony programme</w:t>
      </w:r>
      <w:r w:rsidR="00AE5D8E" w:rsidRPr="0095632B">
        <w:t>.  F</w:t>
      </w:r>
      <w:r w:rsidR="00375F23" w:rsidRPr="0095632B">
        <w:t>or winners and commended</w:t>
      </w:r>
      <w:r w:rsidR="00AE5D8E" w:rsidRPr="0095632B">
        <w:t xml:space="preserve"> </w:t>
      </w:r>
      <w:r w:rsidR="00A07577">
        <w:t xml:space="preserve">submissions </w:t>
      </w:r>
      <w:r w:rsidR="00AE5D8E" w:rsidRPr="0095632B">
        <w:t>the 100 word summary will be available</w:t>
      </w:r>
      <w:r w:rsidR="000D59F1" w:rsidRPr="0095632B">
        <w:t xml:space="preserve"> on the RTPI </w:t>
      </w:r>
      <w:r w:rsidR="00D5733C">
        <w:t xml:space="preserve">North </w:t>
      </w:r>
      <w:r w:rsidR="00B41680">
        <w:t>West</w:t>
      </w:r>
      <w:r w:rsidR="00AE5D8E" w:rsidRPr="0095632B">
        <w:t xml:space="preserve"> </w:t>
      </w:r>
      <w:r w:rsidR="000D59F1" w:rsidRPr="0095632B">
        <w:t>website</w:t>
      </w:r>
      <w:r w:rsidR="00184D51">
        <w:t>.</w:t>
      </w:r>
      <w:r>
        <w:t xml:space="preserve">  </w:t>
      </w:r>
    </w:p>
    <w:p w14:paraId="2BBA28E7" w14:textId="406960F0" w:rsidR="001F0922" w:rsidRDefault="001F0922" w:rsidP="00801D88">
      <w:pPr>
        <w:spacing w:line="276" w:lineRule="auto"/>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74D692F0" wp14:editId="66CFEDD5">
                <wp:simplePos x="0" y="0"/>
                <wp:positionH relativeFrom="column">
                  <wp:posOffset>0</wp:posOffset>
                </wp:positionH>
                <wp:positionV relativeFrom="paragraph">
                  <wp:posOffset>1767205</wp:posOffset>
                </wp:positionV>
                <wp:extent cx="65246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6453592D" w14:textId="77777777" w:rsidR="00747400" w:rsidRDefault="00747400"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92F0" id="_x0000_s1037" type="#_x0000_t202" style="position:absolute;margin-left:0;margin-top:139.15pt;width:513.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IJgIAAE0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">
                <v:textbox>
                  <w:txbxContent>
                    <w:p w14:paraId="6453592D" w14:textId="77777777" w:rsidR="00747400" w:rsidRDefault="00747400"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51E3ECE7" wp14:editId="300442AB">
                <wp:simplePos x="0" y="0"/>
                <wp:positionH relativeFrom="column">
                  <wp:posOffset>0</wp:posOffset>
                </wp:positionH>
                <wp:positionV relativeFrom="paragraph">
                  <wp:posOffset>252730</wp:posOffset>
                </wp:positionV>
                <wp:extent cx="65246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11B6BBC8" w14:textId="77777777" w:rsidR="00747400" w:rsidRDefault="00747400"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ECE7" id="_x0000_s1038" type="#_x0000_t202" style="position:absolute;margin-left:0;margin-top:19.9pt;width:513.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HJgIAAE0EAAAOAAAAZHJzL2Uyb0RvYy54bWysVNtu2zAMfR+wfxD0vjjxkrQ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">
                <v:textbox>
                  <w:txbxContent>
                    <w:p w14:paraId="11B6BBC8" w14:textId="77777777" w:rsidR="00747400" w:rsidRDefault="00747400" w:rsidP="00B8658C">
                      <w:r>
                        <w:t>(25 word summary)</w:t>
                      </w:r>
                    </w:p>
                  </w:txbxContent>
                </v:textbox>
                <w10:wrap type="square"/>
              </v:shape>
            </w:pict>
          </mc:Fallback>
        </mc:AlternateContent>
      </w:r>
    </w:p>
    <w:p w14:paraId="1FBFE097" w14:textId="77777777" w:rsidR="001F0922" w:rsidRDefault="001F0922" w:rsidP="0095632B">
      <w:pPr>
        <w:tabs>
          <w:tab w:val="left" w:pos="1365"/>
        </w:tabs>
        <w:rPr>
          <w:rFonts w:cs="Arial"/>
        </w:rPr>
      </w:pPr>
    </w:p>
    <w:p w14:paraId="1F17BCF3" w14:textId="18A73ED9" w:rsidR="0095632B" w:rsidRPr="004B0D54" w:rsidRDefault="0095632B" w:rsidP="0095632B">
      <w:pPr>
        <w:tabs>
          <w:tab w:val="left" w:pos="1365"/>
        </w:tabs>
        <w:rPr>
          <w:rFonts w:eastAsia="Times New Roman" w:cs="Arial"/>
          <w:b/>
          <w:color w:val="000000"/>
          <w:lang w:eastAsia="en-GB"/>
        </w:rPr>
      </w:pPr>
      <w:r w:rsidRPr="004B0D54">
        <w:rPr>
          <w:rFonts w:eastAsia="Times New Roman" w:cs="Arial"/>
          <w:b/>
          <w:color w:val="000000"/>
          <w:lang w:eastAsia="en-GB"/>
        </w:rPr>
        <w:t>Image</w:t>
      </w:r>
      <w:r w:rsidR="004B0D54" w:rsidRPr="004B0D54">
        <w:rPr>
          <w:rFonts w:eastAsia="Times New Roman" w:cs="Arial"/>
          <w:b/>
          <w:color w:val="000000"/>
          <w:lang w:eastAsia="en-GB"/>
        </w:rPr>
        <w:t>/Video</w:t>
      </w:r>
      <w:r w:rsidRPr="004B0D54">
        <w:rPr>
          <w:rFonts w:eastAsia="Times New Roman" w:cs="Arial"/>
          <w:b/>
          <w:color w:val="000000"/>
          <w:lang w:eastAsia="en-GB"/>
        </w:rPr>
        <w:t xml:space="preserve"> reference</w:t>
      </w:r>
      <w:r w:rsidR="001F0922" w:rsidRPr="004B0D54">
        <w:rPr>
          <w:rFonts w:eastAsia="Times New Roman" w:cs="Arial"/>
          <w:b/>
          <w:color w:val="000000"/>
          <w:lang w:eastAsia="en-GB"/>
        </w:rPr>
        <w:t xml:space="preserve"> table:</w:t>
      </w:r>
    </w:p>
    <w:p w14:paraId="6CB883AD" w14:textId="77777777" w:rsidR="0095632B" w:rsidRDefault="0095632B" w:rsidP="0095632B">
      <w:pPr>
        <w:spacing w:before="19" w:line="220" w:lineRule="exact"/>
      </w:pPr>
    </w:p>
    <w:p w14:paraId="7DA07609" w14:textId="7025533F" w:rsidR="0095632B" w:rsidRPr="001F0922" w:rsidRDefault="0095632B" w:rsidP="001F0922">
      <w:pPr>
        <w:spacing w:line="275" w:lineRule="auto"/>
        <w:ind w:right="-46"/>
        <w:rPr>
          <w:rFonts w:eastAsia="Arial" w:cs="Arial"/>
        </w:rPr>
      </w:pPr>
      <w:r>
        <w:rPr>
          <w:rFonts w:eastAsia="Arial" w:cs="Arial"/>
          <w:spacing w:val="-1"/>
        </w:rPr>
        <w:t>Pl</w:t>
      </w:r>
      <w:r>
        <w:rPr>
          <w:rFonts w:eastAsia="Arial" w:cs="Arial"/>
        </w:rPr>
        <w:t>e</w:t>
      </w:r>
      <w:r>
        <w:rPr>
          <w:rFonts w:eastAsia="Arial" w:cs="Arial"/>
          <w:spacing w:val="-1"/>
        </w:rPr>
        <w:t>a</w:t>
      </w:r>
      <w:r>
        <w:rPr>
          <w:rFonts w:eastAsia="Arial" w:cs="Arial"/>
        </w:rPr>
        <w:t>se co</w:t>
      </w:r>
      <w:r>
        <w:rPr>
          <w:rFonts w:eastAsia="Arial" w:cs="Arial"/>
          <w:spacing w:val="1"/>
        </w:rPr>
        <w:t>m</w:t>
      </w:r>
      <w:r>
        <w:rPr>
          <w:rFonts w:eastAsia="Arial" w:cs="Arial"/>
        </w:rPr>
        <w:t>p</w:t>
      </w:r>
      <w:r>
        <w:rPr>
          <w:rFonts w:eastAsia="Arial" w:cs="Arial"/>
          <w:spacing w:val="-1"/>
        </w:rPr>
        <w:t>l</w:t>
      </w:r>
      <w:r>
        <w:rPr>
          <w:rFonts w:eastAsia="Arial" w:cs="Arial"/>
        </w:rPr>
        <w:t>ete</w:t>
      </w:r>
      <w:r>
        <w:rPr>
          <w:rFonts w:eastAsia="Arial" w:cs="Arial"/>
          <w:spacing w:val="-1"/>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t</w:t>
      </w:r>
      <w:r>
        <w:rPr>
          <w:rFonts w:eastAsia="Arial" w:cs="Arial"/>
        </w:rPr>
        <w:t>a</w:t>
      </w:r>
      <w:r>
        <w:rPr>
          <w:rFonts w:eastAsia="Arial" w:cs="Arial"/>
          <w:spacing w:val="-1"/>
        </w:rPr>
        <w:t>b</w:t>
      </w:r>
      <w:r>
        <w:rPr>
          <w:rFonts w:eastAsia="Arial" w:cs="Arial"/>
          <w:spacing w:val="-3"/>
        </w:rPr>
        <w:t>l</w:t>
      </w:r>
      <w:r>
        <w:rPr>
          <w:rFonts w:eastAsia="Arial" w:cs="Arial"/>
        </w:rPr>
        <w:t>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sidR="004B0D54">
        <w:rPr>
          <w:rFonts w:eastAsia="Arial" w:cs="Arial"/>
        </w:rPr>
        <w:t>/video</w:t>
      </w:r>
      <w:r>
        <w:rPr>
          <w:rFonts w:eastAsia="Arial" w:cs="Arial"/>
          <w:spacing w:val="-2"/>
        </w:rPr>
        <w:t xml:space="preserve"> </w:t>
      </w:r>
      <w:r>
        <w:rPr>
          <w:rFonts w:eastAsia="Arial" w:cs="Arial"/>
        </w:rPr>
        <w:t xml:space="preserve">you have emailed together </w:t>
      </w:r>
      <w:r w:rsidR="001F0922">
        <w:rPr>
          <w:rFonts w:eastAsia="Arial" w:cs="Arial"/>
        </w:rPr>
        <w:t xml:space="preserve">with </w:t>
      </w:r>
      <w:r w:rsidR="00A07577">
        <w:rPr>
          <w:rFonts w:eastAsia="Arial" w:cs="Arial"/>
        </w:rPr>
        <w:t>y</w:t>
      </w:r>
      <w:r>
        <w:rPr>
          <w:rFonts w:eastAsia="Arial" w:cs="Arial"/>
        </w:rPr>
        <w:t>our entry form,</w:t>
      </w:r>
      <w:r>
        <w:rPr>
          <w:rFonts w:eastAsia="Arial" w:cs="Arial"/>
          <w:spacing w:val="3"/>
        </w:rPr>
        <w:t xml:space="preserve"> </w:t>
      </w:r>
      <w:r>
        <w:rPr>
          <w:rFonts w:eastAsia="Arial" w:cs="Arial"/>
          <w:spacing w:val="-2"/>
        </w:rPr>
        <w:t>s</w:t>
      </w:r>
      <w:r>
        <w:rPr>
          <w:rFonts w:eastAsia="Arial" w:cs="Arial"/>
          <w:spacing w:val="1"/>
        </w:rPr>
        <w:t>t</w:t>
      </w:r>
      <w:r>
        <w:rPr>
          <w:rFonts w:eastAsia="Arial" w:cs="Arial"/>
        </w:rPr>
        <w:t>ati</w:t>
      </w:r>
      <w:r>
        <w:rPr>
          <w:rFonts w:eastAsia="Arial" w:cs="Arial"/>
          <w:spacing w:val="-3"/>
        </w:rPr>
        <w:t>n</w:t>
      </w:r>
      <w:r>
        <w:rPr>
          <w:rFonts w:eastAsia="Arial" w:cs="Arial"/>
        </w:rPr>
        <w:t xml:space="preserve">g </w:t>
      </w:r>
      <w:r>
        <w:rPr>
          <w:rFonts w:eastAsia="Arial" w:cs="Arial"/>
          <w:spacing w:val="2"/>
        </w:rPr>
        <w:t>t</w:t>
      </w:r>
      <w:r>
        <w:rPr>
          <w:rFonts w:eastAsia="Arial" w:cs="Arial"/>
        </w:rPr>
        <w:t>he</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n</w:t>
      </w:r>
      <w:r>
        <w:rPr>
          <w:rFonts w:eastAsia="Arial" w:cs="Arial"/>
          <w:spacing w:val="-1"/>
        </w:rPr>
        <w:t>u</w:t>
      </w:r>
      <w:r>
        <w:rPr>
          <w:rFonts w:eastAsia="Arial" w:cs="Arial"/>
          <w:spacing w:val="1"/>
        </w:rPr>
        <w:t>m</w:t>
      </w:r>
      <w:r>
        <w:rPr>
          <w:rFonts w:eastAsia="Arial" w:cs="Arial"/>
        </w:rPr>
        <w:t>b</w:t>
      </w:r>
      <w:r>
        <w:rPr>
          <w:rFonts w:eastAsia="Arial" w:cs="Arial"/>
          <w:spacing w:val="-1"/>
        </w:rPr>
        <w:t>e</w:t>
      </w:r>
      <w:r>
        <w:rPr>
          <w:rFonts w:eastAsia="Arial" w:cs="Arial"/>
        </w:rPr>
        <w:t>r</w:t>
      </w:r>
      <w:r>
        <w:rPr>
          <w:rFonts w:eastAsia="Arial" w:cs="Arial"/>
          <w:spacing w:val="1"/>
        </w:rPr>
        <w:t>/name</w:t>
      </w:r>
      <w:r>
        <w:rPr>
          <w:rFonts w:eastAsia="Arial" w:cs="Arial"/>
          <w:spacing w:val="-3"/>
        </w:rPr>
        <w:t xml:space="preserve"> </w:t>
      </w:r>
      <w:r>
        <w:rPr>
          <w:rFonts w:eastAsia="Arial" w:cs="Arial"/>
          <w:spacing w:val="3"/>
        </w:rPr>
        <w:t>f</w:t>
      </w:r>
      <w:r>
        <w:rPr>
          <w:rFonts w:eastAsia="Arial" w:cs="Arial"/>
        </w:rPr>
        <w:t>o</w:t>
      </w:r>
      <w:r>
        <w:rPr>
          <w:rFonts w:eastAsia="Arial" w:cs="Arial"/>
          <w:spacing w:val="-1"/>
        </w:rPr>
        <w:t>l</w:t>
      </w:r>
      <w:r>
        <w:rPr>
          <w:rFonts w:eastAsia="Arial" w:cs="Arial"/>
          <w:spacing w:val="-3"/>
        </w:rPr>
        <w:t>l</w:t>
      </w:r>
      <w:r>
        <w:rPr>
          <w:rFonts w:eastAsia="Arial" w:cs="Arial"/>
        </w:rPr>
        <w:t>o</w:t>
      </w:r>
      <w:r>
        <w:rPr>
          <w:rFonts w:eastAsia="Arial" w:cs="Arial"/>
          <w:spacing w:val="-4"/>
        </w:rPr>
        <w:t>w</w:t>
      </w:r>
      <w:r>
        <w:rPr>
          <w:rFonts w:eastAsia="Arial" w:cs="Arial"/>
        </w:rPr>
        <w:t>ed by</w:t>
      </w:r>
      <w:r>
        <w:rPr>
          <w:rFonts w:eastAsia="Arial" w:cs="Arial"/>
          <w:spacing w:val="-2"/>
        </w:rPr>
        <w:t xml:space="preserve"> </w:t>
      </w:r>
      <w:r>
        <w:rPr>
          <w:rFonts w:eastAsia="Arial" w:cs="Arial"/>
        </w:rPr>
        <w:t>a b</w:t>
      </w:r>
      <w:r>
        <w:rPr>
          <w:rFonts w:eastAsia="Arial" w:cs="Arial"/>
          <w:spacing w:val="1"/>
        </w:rPr>
        <w:t>r</w:t>
      </w:r>
      <w:r>
        <w:rPr>
          <w:rFonts w:eastAsia="Arial" w:cs="Arial"/>
          <w:spacing w:val="-1"/>
        </w:rPr>
        <w:t>i</w:t>
      </w:r>
      <w:r>
        <w:rPr>
          <w:rFonts w:eastAsia="Arial" w:cs="Arial"/>
        </w:rPr>
        <w:t>ef</w:t>
      </w:r>
      <w:r>
        <w:rPr>
          <w:rFonts w:eastAsia="Arial" w:cs="Arial"/>
          <w:spacing w:val="2"/>
        </w:rPr>
        <w:t xml:space="preserve"> </w:t>
      </w:r>
      <w:r>
        <w:rPr>
          <w:rFonts w:eastAsia="Arial" w:cs="Arial"/>
        </w:rPr>
        <w:t>d</w:t>
      </w:r>
      <w:r>
        <w:rPr>
          <w:rFonts w:eastAsia="Arial" w:cs="Arial"/>
          <w:spacing w:val="-1"/>
        </w:rPr>
        <w:t>e</w:t>
      </w:r>
      <w:r>
        <w:rPr>
          <w:rFonts w:eastAsia="Arial" w:cs="Arial"/>
        </w:rPr>
        <w:t>s</w:t>
      </w:r>
      <w:r>
        <w:rPr>
          <w:rFonts w:eastAsia="Arial" w:cs="Arial"/>
          <w:spacing w:val="-2"/>
        </w:rPr>
        <w:t>c</w:t>
      </w:r>
      <w:r>
        <w:rPr>
          <w:rFonts w:eastAsia="Arial" w:cs="Arial"/>
          <w:spacing w:val="1"/>
        </w:rPr>
        <w:t>r</w:t>
      </w:r>
      <w:r>
        <w:rPr>
          <w:rFonts w:eastAsia="Arial" w:cs="Arial"/>
          <w:spacing w:val="-1"/>
        </w:rPr>
        <w:t>i</w:t>
      </w:r>
      <w:r>
        <w:rPr>
          <w:rFonts w:eastAsia="Arial" w:cs="Arial"/>
        </w:rPr>
        <w:t>pti</w:t>
      </w:r>
      <w:r>
        <w:rPr>
          <w:rFonts w:eastAsia="Arial" w:cs="Arial"/>
          <w:spacing w:val="-1"/>
        </w:rPr>
        <w:t>o</w:t>
      </w:r>
      <w:r>
        <w:rPr>
          <w:rFonts w:eastAsia="Arial" w:cs="Arial"/>
        </w:rPr>
        <w:t xml:space="preserve">n </w:t>
      </w:r>
      <w:r>
        <w:rPr>
          <w:rFonts w:eastAsia="Arial" w:cs="Arial"/>
          <w:spacing w:val="-1"/>
        </w:rPr>
        <w:t>(</w:t>
      </w:r>
      <w:r>
        <w:rPr>
          <w:rFonts w:eastAsia="Arial" w:cs="Arial"/>
          <w:spacing w:val="1"/>
        </w:rPr>
        <w:t>m</w:t>
      </w:r>
      <w:r>
        <w:rPr>
          <w:rFonts w:eastAsia="Arial" w:cs="Arial"/>
        </w:rPr>
        <w:t>ax</w:t>
      </w:r>
      <w:r>
        <w:rPr>
          <w:rFonts w:eastAsia="Arial" w:cs="Arial"/>
          <w:spacing w:val="-2"/>
        </w:rPr>
        <w:t xml:space="preserve"> </w:t>
      </w:r>
      <w:r>
        <w:rPr>
          <w:rFonts w:eastAsia="Arial" w:cs="Arial"/>
        </w:rPr>
        <w:t xml:space="preserve">15 </w:t>
      </w:r>
      <w:r>
        <w:rPr>
          <w:rFonts w:eastAsia="Arial" w:cs="Arial"/>
          <w:spacing w:val="-3"/>
        </w:rPr>
        <w:t>w</w:t>
      </w:r>
      <w:r>
        <w:rPr>
          <w:rFonts w:eastAsia="Arial" w:cs="Arial"/>
        </w:rPr>
        <w:t>ords) so</w:t>
      </w:r>
      <w:r>
        <w:rPr>
          <w:rFonts w:eastAsia="Arial" w:cs="Arial"/>
          <w:spacing w:val="1"/>
        </w:rPr>
        <w:t xml:space="preserve"> t</w:t>
      </w:r>
      <w:r>
        <w:rPr>
          <w:rFonts w:eastAsia="Arial" w:cs="Arial"/>
          <w:spacing w:val="-3"/>
        </w:rPr>
        <w:t>h</w:t>
      </w:r>
      <w:r>
        <w:rPr>
          <w:rFonts w:eastAsia="Arial" w:cs="Arial"/>
        </w:rPr>
        <w:t>at</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can be</w:t>
      </w:r>
      <w:r>
        <w:rPr>
          <w:rFonts w:eastAsia="Arial" w:cs="Arial"/>
          <w:spacing w:val="1"/>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e</w:t>
      </w:r>
      <w:r>
        <w:rPr>
          <w:rFonts w:eastAsia="Arial" w:cs="Arial"/>
          <w:spacing w:val="-1"/>
        </w:rPr>
        <w:t>a</w:t>
      </w:r>
      <w:r>
        <w:rPr>
          <w:rFonts w:eastAsia="Arial" w:cs="Arial"/>
        </w:rPr>
        <w:t>s</w:t>
      </w:r>
      <w:r>
        <w:rPr>
          <w:rFonts w:eastAsia="Arial" w:cs="Arial"/>
          <w:spacing w:val="-1"/>
        </w:rPr>
        <w:t>il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spacing w:val="-3"/>
        </w:rPr>
        <w:t>n</w:t>
      </w:r>
      <w:r>
        <w:rPr>
          <w:rFonts w:eastAsia="Arial" w:cs="Arial"/>
        </w:rPr>
        <w:t>c</w:t>
      </w:r>
      <w:r>
        <w:rPr>
          <w:rFonts w:eastAsia="Arial" w:cs="Arial"/>
          <w:spacing w:val="-1"/>
        </w:rPr>
        <w:t>l</w:t>
      </w:r>
      <w:r>
        <w:rPr>
          <w:rFonts w:eastAsia="Arial" w:cs="Arial"/>
        </w:rPr>
        <w:t>u</w:t>
      </w:r>
      <w:r>
        <w:rPr>
          <w:rFonts w:eastAsia="Arial" w:cs="Arial"/>
          <w:spacing w:val="-1"/>
        </w:rPr>
        <w:t>d</w:t>
      </w:r>
      <w:r>
        <w:rPr>
          <w:rFonts w:eastAsia="Arial" w:cs="Arial"/>
        </w:rPr>
        <w:t>e</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n</w:t>
      </w:r>
      <w:r>
        <w:rPr>
          <w:rFonts w:eastAsia="Arial" w:cs="Arial"/>
          <w:spacing w:val="-1"/>
        </w:rPr>
        <w:t>a</w:t>
      </w:r>
      <w:r>
        <w:rPr>
          <w:rFonts w:eastAsia="Arial" w:cs="Arial"/>
          <w:spacing w:val="1"/>
        </w:rPr>
        <w:t>m</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1"/>
        </w:rPr>
        <w:t>h</w:t>
      </w:r>
      <w:r>
        <w:rPr>
          <w:rFonts w:eastAsia="Arial" w:cs="Arial"/>
          <w:spacing w:val="-3"/>
        </w:rPr>
        <w:t>o</w:t>
      </w:r>
      <w:r>
        <w:rPr>
          <w:rFonts w:eastAsia="Arial" w:cs="Arial"/>
          <w:spacing w:val="1"/>
        </w:rPr>
        <w:t>t</w:t>
      </w:r>
      <w:r>
        <w:rPr>
          <w:rFonts w:eastAsia="Arial" w:cs="Arial"/>
          <w:spacing w:val="-3"/>
        </w:rPr>
        <w:t>o</w:t>
      </w:r>
      <w:r>
        <w:rPr>
          <w:rFonts w:eastAsia="Arial" w:cs="Arial"/>
          <w:spacing w:val="2"/>
        </w:rPr>
        <w:t>g</w:t>
      </w:r>
      <w:r>
        <w:rPr>
          <w:rFonts w:eastAsia="Arial" w:cs="Arial"/>
          <w:spacing w:val="-2"/>
        </w:rPr>
        <w:t>r</w:t>
      </w:r>
      <w:r>
        <w:rPr>
          <w:rFonts w:eastAsia="Arial" w:cs="Arial"/>
        </w:rPr>
        <w:t>a</w:t>
      </w:r>
      <w:r>
        <w:rPr>
          <w:rFonts w:eastAsia="Arial" w:cs="Arial"/>
          <w:spacing w:val="-1"/>
        </w:rPr>
        <w:t>p</w:t>
      </w:r>
      <w:r>
        <w:rPr>
          <w:rFonts w:eastAsia="Arial" w:cs="Arial"/>
        </w:rPr>
        <w:t>h</w:t>
      </w:r>
      <w:r>
        <w:rPr>
          <w:rFonts w:eastAsia="Arial" w:cs="Arial"/>
          <w:spacing w:val="-1"/>
        </w:rPr>
        <w:t>e</w:t>
      </w:r>
      <w:r>
        <w:rPr>
          <w:rFonts w:eastAsia="Arial" w:cs="Arial"/>
          <w:spacing w:val="-2"/>
        </w:rPr>
        <w:t>r</w:t>
      </w:r>
      <w:r>
        <w:rPr>
          <w:rFonts w:eastAsia="Arial" w:cs="Arial"/>
          <w:spacing w:val="1"/>
        </w:rPr>
        <w:t>/</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rPr>
        <w:t>s</w:t>
      </w:r>
      <w:r>
        <w:rPr>
          <w:rFonts w:eastAsia="Arial" w:cs="Arial"/>
          <w:spacing w:val="1"/>
        </w:rPr>
        <w:t>t</w:t>
      </w:r>
      <w:r>
        <w:rPr>
          <w:rFonts w:eastAsia="Arial" w:cs="Arial"/>
          <w:spacing w:val="-1"/>
        </w:rPr>
        <w:t>/</w:t>
      </w:r>
      <w:r>
        <w:rPr>
          <w:rFonts w:eastAsia="Arial" w:cs="Arial"/>
        </w:rPr>
        <w:t>company</w:t>
      </w:r>
      <w:r>
        <w:rPr>
          <w:rFonts w:eastAsia="Arial" w:cs="Arial"/>
          <w:spacing w:val="-4"/>
        </w:rPr>
        <w:t xml:space="preserve"> </w:t>
      </w:r>
      <w:r>
        <w:rPr>
          <w:rFonts w:eastAsia="Arial" w:cs="Arial"/>
          <w:spacing w:val="-1"/>
        </w:rPr>
        <w:t>t</w:t>
      </w:r>
      <w:r>
        <w:rPr>
          <w:rFonts w:eastAsia="Arial" w:cs="Arial"/>
        </w:rPr>
        <w:t>o be</w:t>
      </w:r>
      <w:r>
        <w:rPr>
          <w:rFonts w:eastAsia="Arial" w:cs="Arial"/>
          <w:spacing w:val="1"/>
        </w:rPr>
        <w:t xml:space="preserve"> </w:t>
      </w:r>
      <w:r>
        <w:rPr>
          <w:rFonts w:eastAsia="Arial" w:cs="Arial"/>
          <w:spacing w:val="-2"/>
        </w:rPr>
        <w:t>c</w:t>
      </w:r>
      <w:r>
        <w:rPr>
          <w:rFonts w:eastAsia="Arial" w:cs="Arial"/>
          <w:spacing w:val="1"/>
        </w:rPr>
        <w:t>r</w:t>
      </w:r>
      <w:r>
        <w:rPr>
          <w:rFonts w:eastAsia="Arial" w:cs="Arial"/>
        </w:rPr>
        <w:t>e</w:t>
      </w:r>
      <w:r>
        <w:rPr>
          <w:rFonts w:eastAsia="Arial" w:cs="Arial"/>
          <w:spacing w:val="-1"/>
        </w:rPr>
        <w:t>di</w:t>
      </w:r>
      <w:r>
        <w:rPr>
          <w:rFonts w:eastAsia="Arial" w:cs="Arial"/>
          <w:spacing w:val="1"/>
        </w:rPr>
        <w:t>t</w:t>
      </w:r>
      <w:r>
        <w:rPr>
          <w:rFonts w:eastAsia="Arial" w:cs="Arial"/>
        </w:rPr>
        <w:t xml:space="preserve">ed </w:t>
      </w:r>
      <w:r>
        <w:rPr>
          <w:rFonts w:eastAsia="Arial" w:cs="Arial"/>
          <w:spacing w:val="-1"/>
        </w:rPr>
        <w:t>i</w:t>
      </w:r>
      <w:r>
        <w:rPr>
          <w:rFonts w:eastAsia="Arial" w:cs="Arial"/>
        </w:rPr>
        <w:t>n a</w:t>
      </w:r>
      <w:r>
        <w:rPr>
          <w:rFonts w:eastAsia="Arial" w:cs="Arial"/>
          <w:spacing w:val="-1"/>
        </w:rPr>
        <w:t>n</w:t>
      </w:r>
      <w:r>
        <w:rPr>
          <w:rFonts w:eastAsia="Arial" w:cs="Arial"/>
        </w:rPr>
        <w:t>y</w:t>
      </w:r>
      <w:r>
        <w:rPr>
          <w:rFonts w:eastAsia="Arial" w:cs="Arial"/>
          <w:spacing w:val="-1"/>
        </w:rPr>
        <w:t xml:space="preserve"> </w:t>
      </w:r>
      <w:r>
        <w:rPr>
          <w:rFonts w:eastAsia="Arial" w:cs="Arial"/>
        </w:rPr>
        <w:t>p</w:t>
      </w:r>
      <w:r>
        <w:rPr>
          <w:rFonts w:eastAsia="Arial" w:cs="Arial"/>
          <w:spacing w:val="-1"/>
        </w:rPr>
        <w:t>u</w:t>
      </w:r>
      <w:r>
        <w:rPr>
          <w:rFonts w:eastAsia="Arial" w:cs="Arial"/>
        </w:rPr>
        <w:t>b</w:t>
      </w:r>
      <w:r>
        <w:rPr>
          <w:rFonts w:eastAsia="Arial" w:cs="Arial"/>
          <w:spacing w:val="-1"/>
        </w:rPr>
        <w:t>li</w:t>
      </w:r>
      <w:r>
        <w:rPr>
          <w:rFonts w:eastAsia="Arial" w:cs="Arial"/>
        </w:rPr>
        <w:t>c</w:t>
      </w:r>
      <w:r>
        <w:rPr>
          <w:rFonts w:eastAsia="Arial" w:cs="Arial"/>
          <w:spacing w:val="-1"/>
        </w:rPr>
        <w:t>i</w:t>
      </w:r>
      <w:r>
        <w:rPr>
          <w:rFonts w:eastAsia="Arial" w:cs="Arial"/>
          <w:spacing w:val="1"/>
        </w:rPr>
        <w:t>t</w:t>
      </w:r>
      <w:r>
        <w:rPr>
          <w:rFonts w:eastAsia="Arial" w:cs="Arial"/>
          <w:spacing w:val="-2"/>
        </w:rPr>
        <w:t>y</w:t>
      </w:r>
      <w:r>
        <w:rPr>
          <w:rFonts w:eastAsia="Arial" w:cs="Arial"/>
        </w:rPr>
        <w:t>.</w:t>
      </w:r>
    </w:p>
    <w:p w14:paraId="0FDD3095" w14:textId="77777777" w:rsidR="0095632B" w:rsidRDefault="0095632B" w:rsidP="0095632B">
      <w:pPr>
        <w:spacing w:before="14" w:line="200" w:lineRule="exact"/>
        <w:rPr>
          <w:sz w:val="20"/>
          <w:szCs w:val="20"/>
        </w:rPr>
      </w:pPr>
    </w:p>
    <w:tbl>
      <w:tblPr>
        <w:tblW w:w="0" w:type="auto"/>
        <w:tblInd w:w="531" w:type="dxa"/>
        <w:tblLayout w:type="fixed"/>
        <w:tblCellMar>
          <w:left w:w="0" w:type="dxa"/>
          <w:right w:w="0" w:type="dxa"/>
        </w:tblCellMar>
        <w:tblLook w:val="01E0" w:firstRow="1" w:lastRow="1" w:firstColumn="1" w:lastColumn="1" w:noHBand="0" w:noVBand="0"/>
      </w:tblPr>
      <w:tblGrid>
        <w:gridCol w:w="2146"/>
        <w:gridCol w:w="3499"/>
        <w:gridCol w:w="3777"/>
      </w:tblGrid>
      <w:tr w:rsidR="0095632B" w:rsidRPr="0095632B" w14:paraId="3A5F31BD" w14:textId="77777777" w:rsidTr="004D67C2">
        <w:trPr>
          <w:trHeight w:hRule="exact" w:val="470"/>
        </w:trPr>
        <w:tc>
          <w:tcPr>
            <w:tcW w:w="214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39D7A9A" w14:textId="08FC16AD" w:rsidR="0095632B" w:rsidRPr="0095632B" w:rsidRDefault="0095632B" w:rsidP="00305492">
            <w:pPr>
              <w:spacing w:line="239" w:lineRule="exact"/>
              <w:ind w:left="102" w:right="-20"/>
              <w:jc w:val="center"/>
              <w:rPr>
                <w:rFonts w:eastAsia="Calibri" w:cs="Arial"/>
                <w:b/>
              </w:rPr>
            </w:pPr>
            <w:r w:rsidRPr="0095632B">
              <w:rPr>
                <w:rFonts w:eastAsia="Calibri" w:cs="Arial"/>
                <w:b/>
                <w:spacing w:val="1"/>
                <w:position w:val="1"/>
              </w:rPr>
              <w:t>Nu</w:t>
            </w:r>
            <w:r w:rsidRPr="0095632B">
              <w:rPr>
                <w:rFonts w:eastAsia="Calibri" w:cs="Arial"/>
                <w:b/>
                <w:spacing w:val="-1"/>
                <w:position w:val="1"/>
              </w:rPr>
              <w:t>m</w:t>
            </w:r>
            <w:r w:rsidRPr="0095632B">
              <w:rPr>
                <w:rFonts w:eastAsia="Calibri" w:cs="Arial"/>
                <w:b/>
                <w:spacing w:val="1"/>
                <w:position w:val="1"/>
              </w:rPr>
              <w:t>b</w:t>
            </w:r>
            <w:r w:rsidRPr="0095632B">
              <w:rPr>
                <w:rFonts w:eastAsia="Calibri" w:cs="Arial"/>
                <w:b/>
                <w:spacing w:val="-1"/>
                <w:position w:val="1"/>
              </w:rPr>
              <w:t>e</w:t>
            </w:r>
            <w:r w:rsidRPr="0095632B">
              <w:rPr>
                <w:rFonts w:eastAsia="Calibri" w:cs="Arial"/>
                <w:b/>
                <w:position w:val="1"/>
              </w:rPr>
              <w:t>r</w:t>
            </w:r>
            <w:r w:rsidR="004B0D54">
              <w:rPr>
                <w:rFonts w:eastAsia="Calibri" w:cs="Arial"/>
                <w:b/>
                <w:position w:val="1"/>
              </w:rPr>
              <w:t xml:space="preserve"> – File name</w:t>
            </w:r>
          </w:p>
        </w:tc>
        <w:tc>
          <w:tcPr>
            <w:tcW w:w="3499"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B7541CF" w14:textId="77777777" w:rsidR="0095632B" w:rsidRPr="00A07577" w:rsidRDefault="0095632B" w:rsidP="00305492">
            <w:pPr>
              <w:spacing w:line="239" w:lineRule="exact"/>
              <w:ind w:left="102" w:right="-20"/>
              <w:rPr>
                <w:rFonts w:eastAsia="Calibri" w:cs="Arial"/>
                <w:b/>
                <w:color w:val="000000" w:themeColor="text1"/>
              </w:rPr>
            </w:pPr>
            <w:r w:rsidRPr="00A07577">
              <w:rPr>
                <w:rFonts w:eastAsia="Calibri" w:cs="Arial"/>
                <w:b/>
                <w:color w:val="000000" w:themeColor="text1"/>
                <w:position w:val="1"/>
              </w:rPr>
              <w:t>Short</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D</w:t>
            </w:r>
            <w:r w:rsidRPr="00A07577">
              <w:rPr>
                <w:rFonts w:eastAsia="Calibri" w:cs="Arial"/>
                <w:b/>
                <w:color w:val="000000" w:themeColor="text1"/>
                <w:spacing w:val="-1"/>
                <w:position w:val="1"/>
              </w:rPr>
              <w:t>es</w:t>
            </w:r>
            <w:r w:rsidRPr="00A07577">
              <w:rPr>
                <w:rFonts w:eastAsia="Calibri" w:cs="Arial"/>
                <w:b/>
                <w:color w:val="000000" w:themeColor="text1"/>
                <w:position w:val="1"/>
              </w:rPr>
              <w:t>c</w:t>
            </w:r>
            <w:r w:rsidRPr="00A07577">
              <w:rPr>
                <w:rFonts w:eastAsia="Calibri" w:cs="Arial"/>
                <w:b/>
                <w:color w:val="000000" w:themeColor="text1"/>
                <w:spacing w:val="2"/>
                <w:position w:val="1"/>
              </w:rPr>
              <w:t>r</w:t>
            </w:r>
            <w:r w:rsidRPr="00A07577">
              <w:rPr>
                <w:rFonts w:eastAsia="Calibri" w:cs="Arial"/>
                <w:b/>
                <w:color w:val="000000" w:themeColor="text1"/>
                <w:position w:val="1"/>
              </w:rPr>
              <w:t>i</w:t>
            </w:r>
            <w:r w:rsidRPr="00A07577">
              <w:rPr>
                <w:rFonts w:eastAsia="Calibri" w:cs="Arial"/>
                <w:b/>
                <w:color w:val="000000" w:themeColor="text1"/>
                <w:spacing w:val="1"/>
                <w:position w:val="1"/>
              </w:rPr>
              <w:t>p</w:t>
            </w:r>
            <w:r w:rsidRPr="00A07577">
              <w:rPr>
                <w:rFonts w:eastAsia="Calibri" w:cs="Arial"/>
                <w:b/>
                <w:color w:val="000000" w:themeColor="text1"/>
                <w:position w:val="1"/>
              </w:rPr>
              <w:t>ti</w:t>
            </w:r>
            <w:r w:rsidRPr="00A07577">
              <w:rPr>
                <w:rFonts w:eastAsia="Calibri" w:cs="Arial"/>
                <w:b/>
                <w:color w:val="000000" w:themeColor="text1"/>
                <w:spacing w:val="1"/>
                <w:position w:val="1"/>
              </w:rPr>
              <w:t>o</w:t>
            </w:r>
            <w:r w:rsidRPr="00A07577">
              <w:rPr>
                <w:rFonts w:eastAsia="Calibri" w:cs="Arial"/>
                <w:b/>
                <w:color w:val="000000" w:themeColor="text1"/>
                <w:position w:val="1"/>
              </w:rPr>
              <w:t>n</w:t>
            </w:r>
            <w:r w:rsidRPr="00A07577">
              <w:rPr>
                <w:rFonts w:eastAsia="Calibri" w:cs="Arial"/>
                <w:b/>
                <w:color w:val="000000" w:themeColor="text1"/>
                <w:spacing w:val="-8"/>
                <w:position w:val="1"/>
              </w:rPr>
              <w:t xml:space="preserve"> </w:t>
            </w:r>
            <w:r w:rsidRPr="00A07577">
              <w:rPr>
                <w:rFonts w:eastAsia="Calibri" w:cs="Arial"/>
                <w:b/>
                <w:color w:val="000000" w:themeColor="text1"/>
                <w:spacing w:val="1"/>
                <w:position w:val="1"/>
              </w:rPr>
              <w:t>o</w:t>
            </w:r>
            <w:r w:rsidRPr="00A07577">
              <w:rPr>
                <w:rFonts w:eastAsia="Calibri" w:cs="Arial"/>
                <w:b/>
                <w:color w:val="000000" w:themeColor="text1"/>
                <w:position w:val="1"/>
              </w:rPr>
              <w:t>f</w:t>
            </w:r>
            <w:r w:rsidRPr="00A07577">
              <w:rPr>
                <w:rFonts w:eastAsia="Calibri" w:cs="Arial"/>
                <w:b/>
                <w:color w:val="000000" w:themeColor="text1"/>
                <w:spacing w:val="-3"/>
                <w:position w:val="1"/>
              </w:rPr>
              <w:t xml:space="preserve"> </w:t>
            </w:r>
            <w:r w:rsidRPr="00A07577">
              <w:rPr>
                <w:rFonts w:eastAsia="Calibri" w:cs="Arial"/>
                <w:b/>
                <w:color w:val="000000" w:themeColor="text1"/>
                <w:spacing w:val="1"/>
                <w:position w:val="1"/>
              </w:rPr>
              <w:t>I</w:t>
            </w:r>
            <w:r w:rsidRPr="00A07577">
              <w:rPr>
                <w:rFonts w:eastAsia="Calibri" w:cs="Arial"/>
                <w:b/>
                <w:color w:val="000000" w:themeColor="text1"/>
                <w:spacing w:val="-1"/>
                <w:position w:val="1"/>
              </w:rPr>
              <w:t>m</w:t>
            </w:r>
            <w:r w:rsidRPr="00A07577">
              <w:rPr>
                <w:rFonts w:eastAsia="Calibri" w:cs="Arial"/>
                <w:b/>
                <w:color w:val="000000" w:themeColor="text1"/>
                <w:position w:val="1"/>
              </w:rPr>
              <w:t>age</w:t>
            </w:r>
          </w:p>
        </w:tc>
        <w:tc>
          <w:tcPr>
            <w:tcW w:w="3777"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1C6A7034" w14:textId="77777777" w:rsidR="0095632B" w:rsidRPr="00A07577" w:rsidRDefault="0095632B" w:rsidP="00305492">
            <w:pPr>
              <w:spacing w:line="239" w:lineRule="exact"/>
              <w:ind w:left="103" w:right="-20"/>
              <w:rPr>
                <w:rFonts w:eastAsia="Calibri" w:cs="Arial"/>
                <w:b/>
                <w:color w:val="000000" w:themeColor="text1"/>
              </w:rPr>
            </w:pPr>
            <w:r w:rsidRPr="00A07577">
              <w:rPr>
                <w:rFonts w:eastAsia="Calibri" w:cs="Arial"/>
                <w:b/>
                <w:color w:val="000000" w:themeColor="text1"/>
                <w:spacing w:val="-1"/>
                <w:position w:val="1"/>
              </w:rPr>
              <w:t>T</w:t>
            </w:r>
            <w:r w:rsidRPr="00A07577">
              <w:rPr>
                <w:rFonts w:eastAsia="Calibri" w:cs="Arial"/>
                <w:b/>
                <w:color w:val="000000" w:themeColor="text1"/>
                <w:position w:val="1"/>
              </w:rPr>
              <w:t>o</w:t>
            </w:r>
            <w:r w:rsidRPr="00A07577">
              <w:rPr>
                <w:rFonts w:eastAsia="Calibri" w:cs="Arial"/>
                <w:b/>
                <w:color w:val="000000" w:themeColor="text1"/>
                <w:spacing w:val="-2"/>
                <w:position w:val="1"/>
              </w:rPr>
              <w:t xml:space="preserve"> </w:t>
            </w:r>
            <w:r w:rsidRPr="00A07577">
              <w:rPr>
                <w:rFonts w:eastAsia="Calibri" w:cs="Arial"/>
                <w:b/>
                <w:color w:val="000000" w:themeColor="text1"/>
                <w:spacing w:val="1"/>
                <w:position w:val="1"/>
              </w:rPr>
              <w:t>b</w:t>
            </w:r>
            <w:r w:rsidRPr="00A07577">
              <w:rPr>
                <w:rFonts w:eastAsia="Calibri" w:cs="Arial"/>
                <w:b/>
                <w:color w:val="000000" w:themeColor="text1"/>
                <w:position w:val="1"/>
              </w:rPr>
              <w:t>e</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Cr</w:t>
            </w:r>
            <w:r w:rsidRPr="00A07577">
              <w:rPr>
                <w:rFonts w:eastAsia="Calibri" w:cs="Arial"/>
                <w:b/>
                <w:color w:val="000000" w:themeColor="text1"/>
                <w:spacing w:val="-1"/>
                <w:position w:val="1"/>
              </w:rPr>
              <w:t>e</w:t>
            </w:r>
            <w:r w:rsidRPr="00A07577">
              <w:rPr>
                <w:rFonts w:eastAsia="Calibri" w:cs="Arial"/>
                <w:b/>
                <w:color w:val="000000" w:themeColor="text1"/>
                <w:spacing w:val="1"/>
                <w:position w:val="1"/>
              </w:rPr>
              <w:t>d</w:t>
            </w:r>
            <w:r w:rsidRPr="00A07577">
              <w:rPr>
                <w:rFonts w:eastAsia="Calibri" w:cs="Arial"/>
                <w:b/>
                <w:color w:val="000000" w:themeColor="text1"/>
                <w:position w:val="1"/>
              </w:rPr>
              <w:t>i</w:t>
            </w:r>
            <w:r w:rsidRPr="00A07577">
              <w:rPr>
                <w:rFonts w:eastAsia="Calibri" w:cs="Arial"/>
                <w:b/>
                <w:color w:val="000000" w:themeColor="text1"/>
                <w:spacing w:val="2"/>
                <w:position w:val="1"/>
              </w:rPr>
              <w:t>t</w:t>
            </w:r>
            <w:r w:rsidRPr="00A07577">
              <w:rPr>
                <w:rFonts w:eastAsia="Calibri" w:cs="Arial"/>
                <w:b/>
                <w:color w:val="000000" w:themeColor="text1"/>
                <w:spacing w:val="-1"/>
                <w:position w:val="1"/>
              </w:rPr>
              <w:t>e</w:t>
            </w:r>
            <w:r w:rsidRPr="00A07577">
              <w:rPr>
                <w:rFonts w:eastAsia="Calibri" w:cs="Arial"/>
                <w:b/>
                <w:color w:val="000000" w:themeColor="text1"/>
                <w:position w:val="1"/>
              </w:rPr>
              <w:t>d</w:t>
            </w:r>
          </w:p>
        </w:tc>
      </w:tr>
      <w:tr w:rsidR="004B0D54" w:rsidRPr="0095632B" w14:paraId="0405A8B5" w14:textId="77777777" w:rsidTr="004D67C2">
        <w:trPr>
          <w:trHeight w:hRule="exact" w:val="470"/>
        </w:trPr>
        <w:tc>
          <w:tcPr>
            <w:tcW w:w="214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51455959" w14:textId="01977C32" w:rsidR="004B0D54" w:rsidRPr="004B0D54" w:rsidRDefault="004B0D54" w:rsidP="004B0D54">
            <w:pPr>
              <w:spacing w:line="239" w:lineRule="exact"/>
              <w:ind w:left="102" w:right="-20"/>
              <w:jc w:val="center"/>
              <w:rPr>
                <w:rFonts w:eastAsia="Calibri" w:cs="Arial"/>
                <w:i/>
                <w:color w:val="FF0000"/>
                <w:position w:val="1"/>
              </w:rPr>
            </w:pPr>
            <w:r w:rsidRPr="004B0D54">
              <w:rPr>
                <w:rFonts w:eastAsia="Calibri" w:cs="Arial"/>
                <w:i/>
                <w:color w:val="FF0000"/>
                <w:position w:val="1"/>
              </w:rPr>
              <w:t>e.g. 1 – Aerial view</w:t>
            </w:r>
          </w:p>
        </w:tc>
        <w:tc>
          <w:tcPr>
            <w:tcW w:w="3499" w:type="dxa"/>
            <w:tcBorders>
              <w:top w:val="single" w:sz="5" w:space="0" w:color="000000"/>
              <w:left w:val="single" w:sz="4" w:space="0" w:color="000000"/>
              <w:bottom w:val="single" w:sz="4" w:space="0" w:color="auto"/>
              <w:right w:val="single" w:sz="4" w:space="0" w:color="000000"/>
            </w:tcBorders>
            <w:shd w:val="clear" w:color="auto" w:fill="auto"/>
          </w:tcPr>
          <w:p w14:paraId="6C8187B7" w14:textId="1AC4652A" w:rsidR="004B0D54" w:rsidRPr="004B0D54" w:rsidRDefault="004B0D54" w:rsidP="004B0D54">
            <w:pPr>
              <w:spacing w:line="239" w:lineRule="exact"/>
              <w:ind w:right="-20"/>
              <w:rPr>
                <w:rFonts w:eastAsia="Calibri" w:cs="Arial"/>
                <w:b/>
                <w:i/>
                <w:color w:val="FF0000"/>
                <w:position w:val="1"/>
              </w:rPr>
            </w:pPr>
            <w:r w:rsidRPr="004B0D54">
              <w:rPr>
                <w:rFonts w:cs="Arial"/>
                <w:i/>
                <w:color w:val="FF0000"/>
              </w:rPr>
              <w:t>Aerial view of mixed housing types</w:t>
            </w:r>
          </w:p>
        </w:tc>
        <w:tc>
          <w:tcPr>
            <w:tcW w:w="3777" w:type="dxa"/>
            <w:tcBorders>
              <w:top w:val="single" w:sz="5" w:space="0" w:color="000000"/>
              <w:left w:val="single" w:sz="4" w:space="0" w:color="000000"/>
              <w:bottom w:val="single" w:sz="4" w:space="0" w:color="auto"/>
              <w:right w:val="single" w:sz="4" w:space="0" w:color="000000"/>
            </w:tcBorders>
            <w:shd w:val="clear" w:color="auto" w:fill="auto"/>
          </w:tcPr>
          <w:p w14:paraId="40407642" w14:textId="7B69C1B7" w:rsidR="004B0D54" w:rsidRPr="004B0D54" w:rsidRDefault="004B0D54" w:rsidP="004B0D54">
            <w:pPr>
              <w:spacing w:line="239" w:lineRule="exact"/>
              <w:ind w:left="103" w:right="-20"/>
              <w:rPr>
                <w:rFonts w:eastAsia="Calibri" w:cs="Arial"/>
                <w:b/>
                <w:i/>
                <w:color w:val="FF0000"/>
                <w:spacing w:val="-1"/>
                <w:position w:val="1"/>
              </w:rPr>
            </w:pPr>
            <w:r w:rsidRPr="004B0D54">
              <w:rPr>
                <w:rFonts w:cs="Arial"/>
                <w:i/>
                <w:color w:val="FF0000"/>
              </w:rPr>
              <w:t>Taylor Wimpey</w:t>
            </w:r>
          </w:p>
        </w:tc>
      </w:tr>
      <w:tr w:rsidR="004B0D54" w:rsidRPr="0095632B" w14:paraId="08BC96CA" w14:textId="77777777" w:rsidTr="004D67C2">
        <w:trPr>
          <w:trHeight w:hRule="exact" w:val="1051"/>
        </w:trPr>
        <w:tc>
          <w:tcPr>
            <w:tcW w:w="214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14:paraId="7103F7FF" w14:textId="28174B0A" w:rsidR="004B0D54" w:rsidRPr="0095632B" w:rsidRDefault="004B0D54" w:rsidP="004B0D54">
            <w:pPr>
              <w:jc w:val="center"/>
              <w:rPr>
                <w:rFonts w:cs="Arial"/>
              </w:rPr>
            </w:pPr>
            <w:r w:rsidRPr="0095632B">
              <w:rPr>
                <w:rFonts w:cs="Arial"/>
              </w:rPr>
              <w:t>1</w:t>
            </w:r>
          </w:p>
        </w:tc>
        <w:tc>
          <w:tcPr>
            <w:tcW w:w="3499" w:type="dxa"/>
            <w:tcBorders>
              <w:top w:val="single" w:sz="4" w:space="0" w:color="auto"/>
              <w:left w:val="single" w:sz="4" w:space="0" w:color="000000"/>
              <w:bottom w:val="single" w:sz="4" w:space="0" w:color="000000"/>
              <w:right w:val="single" w:sz="4" w:space="0" w:color="000000"/>
            </w:tcBorders>
          </w:tcPr>
          <w:p w14:paraId="404DF7C2" w14:textId="77777777" w:rsidR="004B0D54" w:rsidRPr="0095632B" w:rsidRDefault="004B0D54" w:rsidP="004B0D54">
            <w:pPr>
              <w:rPr>
                <w:rFonts w:cs="Arial"/>
              </w:rPr>
            </w:pPr>
          </w:p>
        </w:tc>
        <w:tc>
          <w:tcPr>
            <w:tcW w:w="3777" w:type="dxa"/>
            <w:tcBorders>
              <w:top w:val="single" w:sz="4" w:space="0" w:color="auto"/>
              <w:left w:val="single" w:sz="4" w:space="0" w:color="000000"/>
              <w:bottom w:val="single" w:sz="4" w:space="0" w:color="000000"/>
              <w:right w:val="single" w:sz="4" w:space="0" w:color="000000"/>
            </w:tcBorders>
          </w:tcPr>
          <w:p w14:paraId="0A26ACB7" w14:textId="77777777" w:rsidR="004B0D54" w:rsidRPr="0095632B" w:rsidRDefault="004B0D54" w:rsidP="004B0D54">
            <w:pPr>
              <w:rPr>
                <w:rFonts w:cs="Arial"/>
              </w:rPr>
            </w:pPr>
          </w:p>
        </w:tc>
      </w:tr>
      <w:tr w:rsidR="004B0D54" w:rsidRPr="0095632B" w14:paraId="4CD52842" w14:textId="77777777" w:rsidTr="004D67C2">
        <w:trPr>
          <w:trHeight w:hRule="exact" w:val="1051"/>
        </w:trPr>
        <w:tc>
          <w:tcPr>
            <w:tcW w:w="21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F18099" w14:textId="77777777" w:rsidR="004B0D54" w:rsidRPr="0095632B" w:rsidRDefault="004B0D54" w:rsidP="004B0D54">
            <w:pPr>
              <w:jc w:val="center"/>
              <w:rPr>
                <w:rFonts w:cs="Arial"/>
              </w:rPr>
            </w:pPr>
            <w:r w:rsidRPr="0095632B">
              <w:rPr>
                <w:rFonts w:cs="Arial"/>
              </w:rPr>
              <w:t>2</w:t>
            </w:r>
          </w:p>
        </w:tc>
        <w:tc>
          <w:tcPr>
            <w:tcW w:w="3499" w:type="dxa"/>
            <w:tcBorders>
              <w:top w:val="single" w:sz="4" w:space="0" w:color="000000"/>
              <w:left w:val="single" w:sz="4" w:space="0" w:color="000000"/>
              <w:bottom w:val="single" w:sz="4" w:space="0" w:color="000000"/>
              <w:right w:val="single" w:sz="4" w:space="0" w:color="000000"/>
            </w:tcBorders>
          </w:tcPr>
          <w:p w14:paraId="5CDF56C8"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4" w:space="0" w:color="000000"/>
              <w:right w:val="single" w:sz="4" w:space="0" w:color="000000"/>
            </w:tcBorders>
          </w:tcPr>
          <w:p w14:paraId="7F111164" w14:textId="77777777" w:rsidR="004B0D54" w:rsidRPr="0095632B" w:rsidRDefault="004B0D54" w:rsidP="004B0D54">
            <w:pPr>
              <w:rPr>
                <w:rFonts w:cs="Arial"/>
              </w:rPr>
            </w:pPr>
          </w:p>
        </w:tc>
      </w:tr>
      <w:tr w:rsidR="004B0D54" w:rsidRPr="0095632B" w14:paraId="68FB41DC" w14:textId="77777777" w:rsidTr="004D67C2">
        <w:trPr>
          <w:trHeight w:hRule="exact" w:val="1051"/>
        </w:trPr>
        <w:tc>
          <w:tcPr>
            <w:tcW w:w="21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763A6E" w14:textId="77777777" w:rsidR="004B0D54" w:rsidRPr="0095632B" w:rsidRDefault="004B0D54" w:rsidP="004B0D54">
            <w:pPr>
              <w:jc w:val="center"/>
              <w:rPr>
                <w:rFonts w:cs="Arial"/>
              </w:rPr>
            </w:pPr>
            <w:r w:rsidRPr="0095632B">
              <w:rPr>
                <w:rFonts w:cs="Arial"/>
              </w:rPr>
              <w:t>3</w:t>
            </w:r>
          </w:p>
        </w:tc>
        <w:tc>
          <w:tcPr>
            <w:tcW w:w="3499" w:type="dxa"/>
            <w:tcBorders>
              <w:top w:val="single" w:sz="4" w:space="0" w:color="000000"/>
              <w:left w:val="single" w:sz="4" w:space="0" w:color="000000"/>
              <w:bottom w:val="single" w:sz="4" w:space="0" w:color="000000"/>
              <w:right w:val="single" w:sz="4" w:space="0" w:color="000000"/>
            </w:tcBorders>
          </w:tcPr>
          <w:p w14:paraId="5AAC4841"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4" w:space="0" w:color="000000"/>
              <w:right w:val="single" w:sz="4" w:space="0" w:color="000000"/>
            </w:tcBorders>
          </w:tcPr>
          <w:p w14:paraId="1E5CCB98" w14:textId="77777777" w:rsidR="004B0D54" w:rsidRPr="0095632B" w:rsidRDefault="004B0D54" w:rsidP="004B0D54">
            <w:pPr>
              <w:rPr>
                <w:rFonts w:cs="Arial"/>
              </w:rPr>
            </w:pPr>
          </w:p>
        </w:tc>
      </w:tr>
      <w:tr w:rsidR="004B0D54" w:rsidRPr="0095632B" w14:paraId="7B60BA3C" w14:textId="77777777" w:rsidTr="004D67C2">
        <w:trPr>
          <w:trHeight w:hRule="exact" w:val="1048"/>
        </w:trPr>
        <w:tc>
          <w:tcPr>
            <w:tcW w:w="21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A1A853E" w14:textId="77777777" w:rsidR="004B0D54" w:rsidRPr="0095632B" w:rsidRDefault="004B0D54" w:rsidP="004B0D54">
            <w:pPr>
              <w:jc w:val="center"/>
              <w:rPr>
                <w:rFonts w:cs="Arial"/>
              </w:rPr>
            </w:pPr>
            <w:r w:rsidRPr="0095632B">
              <w:rPr>
                <w:rFonts w:cs="Arial"/>
              </w:rPr>
              <w:t>4</w:t>
            </w:r>
          </w:p>
        </w:tc>
        <w:tc>
          <w:tcPr>
            <w:tcW w:w="3499" w:type="dxa"/>
            <w:tcBorders>
              <w:top w:val="single" w:sz="4" w:space="0" w:color="000000"/>
              <w:left w:val="single" w:sz="4" w:space="0" w:color="000000"/>
              <w:bottom w:val="single" w:sz="4" w:space="0" w:color="000000"/>
              <w:right w:val="single" w:sz="4" w:space="0" w:color="000000"/>
            </w:tcBorders>
          </w:tcPr>
          <w:p w14:paraId="367659B7"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4" w:space="0" w:color="000000"/>
              <w:right w:val="single" w:sz="4" w:space="0" w:color="000000"/>
            </w:tcBorders>
          </w:tcPr>
          <w:p w14:paraId="755C922D" w14:textId="77777777" w:rsidR="004B0D54" w:rsidRPr="0095632B" w:rsidRDefault="004B0D54" w:rsidP="004B0D54">
            <w:pPr>
              <w:rPr>
                <w:rFonts w:cs="Arial"/>
              </w:rPr>
            </w:pPr>
          </w:p>
        </w:tc>
      </w:tr>
      <w:tr w:rsidR="004B0D54" w:rsidRPr="0095632B" w14:paraId="576E7F39" w14:textId="77777777" w:rsidTr="004D67C2">
        <w:trPr>
          <w:trHeight w:hRule="exact" w:val="1048"/>
        </w:trPr>
        <w:tc>
          <w:tcPr>
            <w:tcW w:w="2146" w:type="dxa"/>
            <w:tcBorders>
              <w:top w:val="single" w:sz="4" w:space="0" w:color="000000"/>
              <w:left w:val="single" w:sz="4" w:space="0" w:color="000000"/>
              <w:bottom w:val="single" w:sz="5" w:space="0" w:color="000000"/>
              <w:right w:val="single" w:sz="4" w:space="0" w:color="000000"/>
            </w:tcBorders>
            <w:shd w:val="clear" w:color="auto" w:fill="DAEEF3" w:themeFill="accent5" w:themeFillTint="33"/>
          </w:tcPr>
          <w:p w14:paraId="48D59398" w14:textId="77777777" w:rsidR="004B0D54" w:rsidRPr="0095632B" w:rsidRDefault="004B0D54" w:rsidP="004B0D54">
            <w:pPr>
              <w:jc w:val="center"/>
              <w:rPr>
                <w:rFonts w:cs="Arial"/>
              </w:rPr>
            </w:pPr>
            <w:r w:rsidRPr="0095632B">
              <w:rPr>
                <w:rFonts w:cs="Arial"/>
              </w:rPr>
              <w:t>5</w:t>
            </w:r>
          </w:p>
        </w:tc>
        <w:tc>
          <w:tcPr>
            <w:tcW w:w="3499" w:type="dxa"/>
            <w:tcBorders>
              <w:top w:val="single" w:sz="4" w:space="0" w:color="000000"/>
              <w:left w:val="single" w:sz="4" w:space="0" w:color="000000"/>
              <w:bottom w:val="single" w:sz="5" w:space="0" w:color="000000"/>
              <w:right w:val="single" w:sz="4" w:space="0" w:color="000000"/>
            </w:tcBorders>
          </w:tcPr>
          <w:p w14:paraId="448C1B8A" w14:textId="77777777" w:rsidR="004B0D54" w:rsidRPr="0095632B" w:rsidRDefault="004B0D54" w:rsidP="004B0D54">
            <w:pPr>
              <w:rPr>
                <w:rFonts w:cs="Arial"/>
              </w:rPr>
            </w:pPr>
          </w:p>
        </w:tc>
        <w:tc>
          <w:tcPr>
            <w:tcW w:w="3777" w:type="dxa"/>
            <w:tcBorders>
              <w:top w:val="single" w:sz="4" w:space="0" w:color="000000"/>
              <w:left w:val="single" w:sz="4" w:space="0" w:color="000000"/>
              <w:bottom w:val="single" w:sz="5" w:space="0" w:color="000000"/>
              <w:right w:val="single" w:sz="4" w:space="0" w:color="000000"/>
            </w:tcBorders>
          </w:tcPr>
          <w:p w14:paraId="4E09577F" w14:textId="77777777" w:rsidR="004B0D54" w:rsidRPr="0095632B" w:rsidRDefault="004B0D54" w:rsidP="004B0D54">
            <w:pPr>
              <w:rPr>
                <w:rFonts w:cs="Arial"/>
              </w:rPr>
            </w:pPr>
          </w:p>
        </w:tc>
      </w:tr>
    </w:tbl>
    <w:p w14:paraId="4513909D" w14:textId="77777777" w:rsidR="0095632B" w:rsidRDefault="0095632B" w:rsidP="0095632B">
      <w:pPr>
        <w:spacing w:line="200" w:lineRule="exact"/>
        <w:rPr>
          <w:sz w:val="20"/>
          <w:szCs w:val="20"/>
        </w:rPr>
      </w:pPr>
    </w:p>
    <w:p w14:paraId="1A9FA7E3" w14:textId="77777777" w:rsidR="0095632B" w:rsidRDefault="0095632B" w:rsidP="0095632B">
      <w:pPr>
        <w:spacing w:line="200" w:lineRule="exact"/>
        <w:rPr>
          <w:sz w:val="20"/>
          <w:szCs w:val="20"/>
        </w:rPr>
      </w:pPr>
    </w:p>
    <w:p w14:paraId="79F86290" w14:textId="77777777" w:rsidR="0095632B" w:rsidRDefault="0095632B" w:rsidP="001F6B85">
      <w:pPr>
        <w:rPr>
          <w:rFonts w:cs="Arial"/>
        </w:rPr>
      </w:pPr>
    </w:p>
    <w:p w14:paraId="5A5517B8" w14:textId="77777777" w:rsidR="001F6B85" w:rsidRPr="00A9576C" w:rsidRDefault="001F6B85" w:rsidP="001F6B85">
      <w:r w:rsidRPr="001F0922">
        <w:rPr>
          <w:rFonts w:cs="Arial"/>
        </w:rPr>
        <w:lastRenderedPageBreak/>
        <w:t>You will need to critically evaluate the work carried out and must demonstrat</w:t>
      </w:r>
      <w:r w:rsidR="000D59F1" w:rsidRPr="001F0922">
        <w:rPr>
          <w:rFonts w:cs="Arial"/>
        </w:rPr>
        <w:t>e the strengths of your project. Please highlight</w:t>
      </w:r>
      <w:r w:rsidRPr="001F0922">
        <w:rPr>
          <w:rFonts w:cs="Arial"/>
        </w:rPr>
        <w:t xml:space="preserve"> the</w:t>
      </w:r>
      <w:r w:rsidR="000D59F1" w:rsidRPr="001F0922">
        <w:rPr>
          <w:rFonts w:cs="Arial"/>
        </w:rPr>
        <w:t xml:space="preserve"> specific</w:t>
      </w:r>
      <w:r w:rsidRPr="001F0922">
        <w:rPr>
          <w:rFonts w:cs="Arial"/>
        </w:rPr>
        <w:t xml:space="preserve"> role planning </w:t>
      </w:r>
      <w:r w:rsidR="000D59F1" w:rsidRPr="001F0922">
        <w:rPr>
          <w:rFonts w:cs="Arial"/>
        </w:rPr>
        <w:t xml:space="preserve">has played in the project and </w:t>
      </w:r>
      <w:r w:rsidRPr="001F0922">
        <w:rPr>
          <w:rFonts w:cs="Arial"/>
        </w:rPr>
        <w:t>highlight any</w:t>
      </w:r>
      <w:r w:rsidR="000D59F1" w:rsidRPr="001F0922">
        <w:rPr>
          <w:rFonts w:cs="Arial"/>
        </w:rPr>
        <w:t xml:space="preserve"> difficulties and constrain</w:t>
      </w:r>
      <w:r w:rsidR="00D27577">
        <w:rPr>
          <w:rFonts w:cs="Arial"/>
        </w:rPr>
        <w:t>t</w:t>
      </w:r>
      <w:r w:rsidR="000D59F1" w:rsidRPr="001F0922">
        <w:rPr>
          <w:rFonts w:cs="Arial"/>
        </w:rPr>
        <w:t xml:space="preserve">s planners had to </w:t>
      </w:r>
      <w:r w:rsidRPr="001F0922">
        <w:rPr>
          <w:rFonts w:cs="Arial"/>
        </w:rPr>
        <w:t>overcome.</w:t>
      </w:r>
      <w:r w:rsidRPr="00A9576C">
        <w:rPr>
          <w:rFonts w:cs="Arial"/>
          <w:b/>
        </w:rPr>
        <w:t xml:space="preserve"> </w:t>
      </w:r>
      <w:r w:rsidR="001F0922" w:rsidRPr="00A9576C">
        <w:rPr>
          <w:b/>
        </w:rPr>
        <w:t>It is crucial you demonstrate the planning value of the project throughout the submission</w:t>
      </w:r>
      <w:r w:rsidR="00D27577" w:rsidRPr="00A9576C">
        <w:rPr>
          <w:b/>
        </w:rPr>
        <w:t>.</w:t>
      </w:r>
    </w:p>
    <w:p w14:paraId="5EC428A3" w14:textId="6D8225A6" w:rsidR="00801D88" w:rsidRDefault="00801D88" w:rsidP="001F6B85"/>
    <w:p w14:paraId="34EB5601" w14:textId="77777777" w:rsidR="004D67C2" w:rsidRDefault="004D67C2" w:rsidP="001F6B85"/>
    <w:p w14:paraId="3B138BCA" w14:textId="521ED3B8" w:rsidR="00332C45" w:rsidRDefault="00332C45" w:rsidP="001F6B85">
      <w:pPr>
        <w:rPr>
          <w:rFonts w:cs="Arial"/>
        </w:rPr>
      </w:pPr>
    </w:p>
    <w:p w14:paraId="3804739C" w14:textId="650D4136" w:rsidR="00AE5B17" w:rsidRDefault="006E0C8D" w:rsidP="001F6B85">
      <w:pPr>
        <w:rPr>
          <w:b/>
          <w:color w:val="509CC6"/>
          <w:sz w:val="32"/>
          <w:szCs w:val="32"/>
        </w:rPr>
      </w:pPr>
      <w:r>
        <w:rPr>
          <w:b/>
          <w:color w:val="509CC6"/>
          <w:sz w:val="32"/>
          <w:szCs w:val="32"/>
        </w:rPr>
        <w:t>Award c</w:t>
      </w:r>
      <w:r w:rsidR="00AE5B17">
        <w:rPr>
          <w:b/>
          <w:color w:val="509CC6"/>
          <w:sz w:val="32"/>
          <w:szCs w:val="32"/>
        </w:rPr>
        <w:t>riteria</w:t>
      </w:r>
    </w:p>
    <w:p w14:paraId="1EEEE04D" w14:textId="0DC4C8DA" w:rsidR="00AE5B17" w:rsidRDefault="00AE5B17" w:rsidP="001F6B85">
      <w:pPr>
        <w:rPr>
          <w:rFonts w:cs="Arial"/>
        </w:rPr>
      </w:pPr>
    </w:p>
    <w:p w14:paraId="515A0180" w14:textId="77777777" w:rsidR="00AC7A38" w:rsidRDefault="00AC7A38" w:rsidP="001F6B85">
      <w:pPr>
        <w:rPr>
          <w:rFonts w:cs="Arial"/>
        </w:rPr>
      </w:pPr>
    </w:p>
    <w:p w14:paraId="77E69860" w14:textId="7CA198F2" w:rsidR="00332C45" w:rsidRDefault="00AE5B17" w:rsidP="00332C45">
      <w:pPr>
        <w:rPr>
          <w:rFonts w:cs="Arial"/>
          <w:b/>
          <w:bCs/>
        </w:rPr>
      </w:pPr>
      <w:r>
        <w:rPr>
          <w:rFonts w:cs="Arial"/>
          <w:b/>
          <w:bCs/>
        </w:rPr>
        <w:t xml:space="preserve">1. </w:t>
      </w:r>
      <w:r w:rsidR="00332C45">
        <w:rPr>
          <w:rFonts w:cs="Arial"/>
          <w:b/>
          <w:bCs/>
        </w:rPr>
        <w:t xml:space="preserve">Background </w:t>
      </w:r>
    </w:p>
    <w:p w14:paraId="64708C77" w14:textId="6FD18D82" w:rsidR="00332C45" w:rsidRDefault="00332C45" w:rsidP="00332C45">
      <w:pPr>
        <w:rPr>
          <w:rFonts w:cs="Arial"/>
        </w:rPr>
      </w:pPr>
      <w:r>
        <w:rPr>
          <w:rFonts w:cs="Arial"/>
        </w:rPr>
        <w:t>Please outline the background to the project:</w:t>
      </w:r>
    </w:p>
    <w:p w14:paraId="552EA2BF" w14:textId="77777777" w:rsidR="00E677C7" w:rsidRDefault="00E677C7" w:rsidP="00332C45">
      <w:pPr>
        <w:rPr>
          <w:rFonts w:cs="Arial"/>
        </w:rPr>
      </w:pPr>
    </w:p>
    <w:p w14:paraId="4CC99928" w14:textId="6224597A" w:rsidR="00332C45" w:rsidRDefault="00236A11" w:rsidP="00E75B19">
      <w:pPr>
        <w:pStyle w:val="ListParagraph"/>
        <w:numPr>
          <w:ilvl w:val="0"/>
          <w:numId w:val="31"/>
        </w:numPr>
        <w:contextualSpacing w:val="0"/>
        <w:rPr>
          <w:rFonts w:ascii="Arial" w:hAnsi="Arial" w:cs="Arial"/>
        </w:rPr>
      </w:pPr>
      <w:r>
        <w:rPr>
          <w:rFonts w:ascii="Arial" w:hAnsi="Arial" w:cs="Arial"/>
        </w:rPr>
        <w:t>C</w:t>
      </w:r>
      <w:r w:rsidR="00332C45">
        <w:rPr>
          <w:rFonts w:ascii="Arial" w:hAnsi="Arial" w:cs="Arial"/>
        </w:rPr>
        <w:t>ontext</w:t>
      </w:r>
    </w:p>
    <w:p w14:paraId="294552A1" w14:textId="26F5906F" w:rsidR="00236A11" w:rsidRDefault="00236A11" w:rsidP="00E75B19">
      <w:pPr>
        <w:pStyle w:val="ListParagraph"/>
        <w:numPr>
          <w:ilvl w:val="0"/>
          <w:numId w:val="31"/>
        </w:numPr>
        <w:contextualSpacing w:val="0"/>
        <w:rPr>
          <w:rFonts w:ascii="Arial" w:hAnsi="Arial" w:cs="Arial"/>
        </w:rPr>
      </w:pPr>
      <w:r>
        <w:rPr>
          <w:rFonts w:ascii="Arial" w:hAnsi="Arial" w:cs="Arial"/>
        </w:rPr>
        <w:t xml:space="preserve">Timeline (including phase in projects, </w:t>
      </w:r>
      <w:proofErr w:type="spellStart"/>
      <w:r>
        <w:rPr>
          <w:rFonts w:ascii="Arial" w:hAnsi="Arial" w:cs="Arial"/>
        </w:rPr>
        <w:t>eg</w:t>
      </w:r>
      <w:proofErr w:type="spellEnd"/>
      <w:r>
        <w:rPr>
          <w:rFonts w:ascii="Arial" w:hAnsi="Arial" w:cs="Arial"/>
        </w:rPr>
        <w:t>. In recognition that some planning work may have been done earlier</w:t>
      </w:r>
    </w:p>
    <w:p w14:paraId="28B3F0B4" w14:textId="1CA692C8" w:rsidR="00E677C7" w:rsidRPr="004D67C2" w:rsidRDefault="00E75B19" w:rsidP="004D67C2">
      <w:pPr>
        <w:rPr>
          <w:rFonts w:cs="Arial"/>
        </w:rPr>
      </w:pPr>
      <w:r w:rsidRPr="00B8658C">
        <w:rPr>
          <w:rFonts w:cs="Arial"/>
          <w:noProof/>
          <w:lang w:eastAsia="en-GB"/>
        </w:rPr>
        <mc:AlternateContent>
          <mc:Choice Requires="wps">
            <w:drawing>
              <wp:anchor distT="45720" distB="45720" distL="114300" distR="114300" simplePos="0" relativeHeight="251711488" behindDoc="0" locked="0" layoutInCell="1" allowOverlap="1" wp14:anchorId="30E2EFCE" wp14:editId="0D168EFA">
                <wp:simplePos x="0" y="0"/>
                <wp:positionH relativeFrom="column">
                  <wp:posOffset>0</wp:posOffset>
                </wp:positionH>
                <wp:positionV relativeFrom="paragraph">
                  <wp:posOffset>207010</wp:posOffset>
                </wp:positionV>
                <wp:extent cx="6496050" cy="1885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508F2167" w14:textId="77777777" w:rsidR="00747400" w:rsidRDefault="00747400" w:rsidP="00E75B19">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EFCE" id="_x0000_s1039" type="#_x0000_t202" style="position:absolute;margin-left:0;margin-top:16.3pt;width:511.5pt;height:14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v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v1uQLycCAABNBAAADgAAAAAAAAAAAAAAAAAuAgAAZHJzL2Uyb0Rv&#10;Yy54bWxQSwECLQAUAAYACAAAACEAGpItgN0AAAAIAQAADwAAAAAAAAAAAAAAAACBBAAAZHJzL2Rv&#10;d25yZXYueG1sUEsFBgAAAAAEAAQA8wAAAIsFAAAAAA==&#10;">
                <v:textbox>
                  <w:txbxContent>
                    <w:p w14:paraId="508F2167" w14:textId="77777777" w:rsidR="00747400" w:rsidRDefault="00747400" w:rsidP="00E75B19">
                      <w:r>
                        <w:t>(insert your answer here – MAX 500 words)</w:t>
                      </w:r>
                    </w:p>
                  </w:txbxContent>
                </v:textbox>
                <w10:wrap type="square"/>
              </v:shape>
            </w:pict>
          </mc:Fallback>
        </mc:AlternateContent>
      </w:r>
    </w:p>
    <w:p w14:paraId="0B5E59E9" w14:textId="3A756A10" w:rsidR="004D67C2" w:rsidRDefault="004D67C2" w:rsidP="00332C45">
      <w:pPr>
        <w:rPr>
          <w:rFonts w:cs="Arial"/>
        </w:rPr>
      </w:pPr>
    </w:p>
    <w:p w14:paraId="2EA3E926" w14:textId="21021C57" w:rsidR="00A167D0" w:rsidRDefault="00AE5B17" w:rsidP="00A167D0">
      <w:pPr>
        <w:rPr>
          <w:rFonts w:cs="Arial"/>
          <w:b/>
          <w:bCs/>
        </w:rPr>
      </w:pPr>
      <w:r>
        <w:rPr>
          <w:rFonts w:cs="Arial"/>
          <w:b/>
          <w:bCs/>
        </w:rPr>
        <w:t xml:space="preserve">2. </w:t>
      </w:r>
      <w:r w:rsidR="00A167D0">
        <w:rPr>
          <w:rFonts w:cs="Arial"/>
          <w:b/>
          <w:bCs/>
        </w:rPr>
        <w:t>Outcomes</w:t>
      </w:r>
      <w:r w:rsidR="00B8658C">
        <w:rPr>
          <w:rFonts w:cs="Arial"/>
          <w:b/>
          <w:bCs/>
        </w:rPr>
        <w:t xml:space="preserve"> </w:t>
      </w:r>
    </w:p>
    <w:p w14:paraId="61341FA2" w14:textId="77777777" w:rsidR="00A167D0" w:rsidRDefault="00A167D0" w:rsidP="00A167D0">
      <w:pPr>
        <w:rPr>
          <w:rFonts w:cs="Arial"/>
        </w:rPr>
      </w:pPr>
      <w:r>
        <w:rPr>
          <w:rFonts w:cs="Arial"/>
        </w:rPr>
        <w:t>Please outline what positive impact</w:t>
      </w:r>
      <w:r w:rsidR="00B8658C">
        <w:rPr>
          <w:rFonts w:cs="Arial"/>
        </w:rPr>
        <w:t>s the project has provided for:</w:t>
      </w:r>
    </w:p>
    <w:p w14:paraId="27AE78F9"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local community</w:t>
      </w:r>
    </w:p>
    <w:p w14:paraId="6B63AA3E"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economy</w:t>
      </w:r>
    </w:p>
    <w:p w14:paraId="6986F8CB" w14:textId="77777777" w:rsidR="00B8658C" w:rsidRPr="00F6491D" w:rsidRDefault="00A167D0" w:rsidP="00B8658C">
      <w:pPr>
        <w:pStyle w:val="ListParagraph"/>
        <w:numPr>
          <w:ilvl w:val="0"/>
          <w:numId w:val="18"/>
        </w:numPr>
        <w:contextualSpacing w:val="0"/>
        <w:rPr>
          <w:rFonts w:ascii="Arial" w:hAnsi="Arial" w:cs="Arial"/>
        </w:rPr>
      </w:pPr>
      <w:r>
        <w:rPr>
          <w:rFonts w:ascii="Arial" w:hAnsi="Arial" w:cs="Arial"/>
        </w:rPr>
        <w:t>the environment</w:t>
      </w:r>
    </w:p>
    <w:p w14:paraId="7A036FB7" w14:textId="77777777" w:rsidR="00F6491D" w:rsidRDefault="00F6491D" w:rsidP="00B8658C">
      <w:pPr>
        <w:rPr>
          <w:rFonts w:cs="Arial"/>
        </w:rPr>
      </w:pPr>
      <w:r w:rsidRPr="00B8658C">
        <w:rPr>
          <w:rFonts w:cs="Arial"/>
          <w:noProof/>
          <w:lang w:eastAsia="en-GB"/>
        </w:rPr>
        <mc:AlternateContent>
          <mc:Choice Requires="wps">
            <w:drawing>
              <wp:anchor distT="45720" distB="45720" distL="114300" distR="114300" simplePos="0" relativeHeight="251697152" behindDoc="0" locked="0" layoutInCell="1" allowOverlap="1" wp14:anchorId="5FEA26BD" wp14:editId="34DD0883">
                <wp:simplePos x="0" y="0"/>
                <wp:positionH relativeFrom="column">
                  <wp:posOffset>0</wp:posOffset>
                </wp:positionH>
                <wp:positionV relativeFrom="paragraph">
                  <wp:posOffset>207010</wp:posOffset>
                </wp:positionV>
                <wp:extent cx="6496050" cy="18859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6834210D"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26BD" id="_x0000_s1040" type="#_x0000_t202" style="position:absolute;margin-left:0;margin-top:16.3pt;width:511.5pt;height:14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MJwIAAE4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ARMgzCcCAABOBAAADgAAAAAAAAAAAAAAAAAuAgAAZHJzL2Uyb0Rv&#10;Yy54bWxQSwECLQAUAAYACAAAACEAGpItgN0AAAAIAQAADwAAAAAAAAAAAAAAAACBBAAAZHJzL2Rv&#10;d25yZXYueG1sUEsFBgAAAAAEAAQA8wAAAIsFAAAAAA==&#10;">
                <v:textbox>
                  <w:txbxContent>
                    <w:p w14:paraId="6834210D" w14:textId="77777777" w:rsidR="00747400" w:rsidRDefault="00747400" w:rsidP="00F6491D">
                      <w:r>
                        <w:t>(insert your answer here – MAX 500 words)</w:t>
                      </w:r>
                    </w:p>
                  </w:txbxContent>
                </v:textbox>
                <w10:wrap type="square"/>
              </v:shape>
            </w:pict>
          </mc:Fallback>
        </mc:AlternateContent>
      </w:r>
    </w:p>
    <w:p w14:paraId="04F4B7E7" w14:textId="144B7BAF" w:rsidR="004D67C2" w:rsidRDefault="004D67C2" w:rsidP="004D67C2">
      <w:pPr>
        <w:rPr>
          <w:rFonts w:cs="Arial"/>
        </w:rPr>
      </w:pPr>
    </w:p>
    <w:p w14:paraId="2ED498D4" w14:textId="3ED48012" w:rsidR="00AC7A38" w:rsidRDefault="00AC7A38" w:rsidP="004D67C2">
      <w:pPr>
        <w:rPr>
          <w:rFonts w:cs="Arial"/>
        </w:rPr>
      </w:pPr>
    </w:p>
    <w:p w14:paraId="794208C7" w14:textId="48B6E504" w:rsidR="00AC7A38" w:rsidRDefault="00AC7A38" w:rsidP="004D67C2">
      <w:pPr>
        <w:rPr>
          <w:rFonts w:cs="Arial"/>
        </w:rPr>
      </w:pPr>
    </w:p>
    <w:p w14:paraId="2B7CB2C1" w14:textId="21310AAA" w:rsidR="00AC7A38" w:rsidRDefault="00AC7A38" w:rsidP="004D67C2">
      <w:pPr>
        <w:rPr>
          <w:rFonts w:cs="Arial"/>
        </w:rPr>
      </w:pPr>
    </w:p>
    <w:p w14:paraId="34877669" w14:textId="73A67A50" w:rsidR="00AC7A38" w:rsidRDefault="00AC7A38" w:rsidP="004D67C2">
      <w:pPr>
        <w:rPr>
          <w:rFonts w:cs="Arial"/>
        </w:rPr>
      </w:pPr>
    </w:p>
    <w:p w14:paraId="54AF33FD" w14:textId="2676004B" w:rsidR="00836B06" w:rsidRDefault="00836B06" w:rsidP="004D67C2">
      <w:pPr>
        <w:rPr>
          <w:rFonts w:cs="Arial"/>
        </w:rPr>
      </w:pPr>
    </w:p>
    <w:p w14:paraId="17F60630" w14:textId="4D2EABB1" w:rsidR="00836B06" w:rsidRDefault="00836B06" w:rsidP="004D67C2">
      <w:pPr>
        <w:rPr>
          <w:rFonts w:cs="Arial"/>
        </w:rPr>
      </w:pPr>
    </w:p>
    <w:p w14:paraId="127D8EF4" w14:textId="77777777" w:rsidR="00836B06" w:rsidRDefault="00836B06" w:rsidP="004D67C2">
      <w:pPr>
        <w:rPr>
          <w:rFonts w:cs="Arial"/>
        </w:rPr>
      </w:pPr>
    </w:p>
    <w:p w14:paraId="294F29E4" w14:textId="175796AC" w:rsidR="00AC7A38" w:rsidRDefault="00AC7A38" w:rsidP="004D67C2">
      <w:pPr>
        <w:rPr>
          <w:rFonts w:cs="Arial"/>
        </w:rPr>
      </w:pPr>
    </w:p>
    <w:p w14:paraId="1E0ADF31" w14:textId="4736915D" w:rsidR="00A167D0" w:rsidRDefault="00AE5B17" w:rsidP="00A167D0">
      <w:pPr>
        <w:pStyle w:val="Default"/>
        <w:rPr>
          <w:b/>
          <w:bCs/>
          <w:sz w:val="22"/>
          <w:szCs w:val="22"/>
        </w:rPr>
      </w:pPr>
      <w:r>
        <w:rPr>
          <w:b/>
          <w:bCs/>
          <w:sz w:val="22"/>
          <w:szCs w:val="22"/>
        </w:rPr>
        <w:lastRenderedPageBreak/>
        <w:t xml:space="preserve">3. </w:t>
      </w:r>
      <w:r w:rsidR="00A167D0">
        <w:rPr>
          <w:b/>
          <w:bCs/>
          <w:sz w:val="22"/>
          <w:szCs w:val="22"/>
        </w:rPr>
        <w:t xml:space="preserve">Planning contribution </w:t>
      </w:r>
    </w:p>
    <w:p w14:paraId="222110AD" w14:textId="77777777" w:rsidR="00A167D0" w:rsidRDefault="00A167D0" w:rsidP="00A167D0">
      <w:pPr>
        <w:pStyle w:val="Default"/>
        <w:rPr>
          <w:sz w:val="22"/>
          <w:szCs w:val="22"/>
        </w:rPr>
      </w:pPr>
      <w:r>
        <w:rPr>
          <w:sz w:val="22"/>
          <w:szCs w:val="22"/>
        </w:rPr>
        <w:t>Please outline how the project has benefit</w:t>
      </w:r>
      <w:r w:rsidR="00B8658C">
        <w:rPr>
          <w:sz w:val="22"/>
          <w:szCs w:val="22"/>
        </w:rPr>
        <w:t>ted from</w:t>
      </w:r>
      <w:r w:rsidR="00D27577">
        <w:rPr>
          <w:sz w:val="22"/>
          <w:szCs w:val="22"/>
        </w:rPr>
        <w:t xml:space="preserve"> the involvement of a p</w:t>
      </w:r>
      <w:r w:rsidR="00B8658C">
        <w:rPr>
          <w:sz w:val="22"/>
          <w:szCs w:val="22"/>
        </w:rPr>
        <w:t>lanner or planners:</w:t>
      </w:r>
    </w:p>
    <w:p w14:paraId="69898753" w14:textId="77777777" w:rsidR="00A167D0" w:rsidRDefault="00A167D0" w:rsidP="00A167D0">
      <w:pPr>
        <w:pStyle w:val="Default"/>
        <w:numPr>
          <w:ilvl w:val="0"/>
          <w:numId w:val="19"/>
        </w:numPr>
        <w:spacing w:after="31"/>
        <w:rPr>
          <w:sz w:val="22"/>
          <w:szCs w:val="22"/>
        </w:rPr>
      </w:pPr>
      <w:r>
        <w:rPr>
          <w:sz w:val="22"/>
          <w:szCs w:val="22"/>
        </w:rPr>
        <w:t>providing strong and effective leadership and vision</w:t>
      </w:r>
    </w:p>
    <w:p w14:paraId="5C196A1F" w14:textId="77777777" w:rsidR="00A167D0" w:rsidRDefault="00A167D0" w:rsidP="00A167D0">
      <w:pPr>
        <w:pStyle w:val="Default"/>
        <w:numPr>
          <w:ilvl w:val="0"/>
          <w:numId w:val="19"/>
        </w:numPr>
        <w:spacing w:after="31"/>
        <w:rPr>
          <w:sz w:val="22"/>
          <w:szCs w:val="22"/>
        </w:rPr>
      </w:pPr>
      <w:r>
        <w:rPr>
          <w:sz w:val="22"/>
          <w:szCs w:val="22"/>
        </w:rPr>
        <w:t xml:space="preserve">working in partnership with others </w:t>
      </w:r>
    </w:p>
    <w:p w14:paraId="0C4CF00F" w14:textId="0FE6DD1F" w:rsidR="006E0C8D" w:rsidRPr="004D67C2" w:rsidRDefault="004D67C2" w:rsidP="00A167D0">
      <w:pPr>
        <w:pStyle w:val="Default"/>
        <w:numPr>
          <w:ilvl w:val="0"/>
          <w:numId w:val="19"/>
        </w:numPr>
        <w:spacing w:after="31"/>
        <w:rPr>
          <w:sz w:val="22"/>
          <w:szCs w:val="22"/>
        </w:rPr>
      </w:pPr>
      <w:r w:rsidRPr="00B8658C">
        <w:rPr>
          <w:noProof/>
          <w:lang w:eastAsia="en-GB"/>
        </w:rPr>
        <mc:AlternateContent>
          <mc:Choice Requires="wps">
            <w:drawing>
              <wp:anchor distT="45720" distB="45720" distL="114300" distR="114300" simplePos="0" relativeHeight="251699200" behindDoc="0" locked="0" layoutInCell="1" allowOverlap="1" wp14:anchorId="1E9C59FE" wp14:editId="3D4CA427">
                <wp:simplePos x="0" y="0"/>
                <wp:positionH relativeFrom="margin">
                  <wp:align>left</wp:align>
                </wp:positionH>
                <wp:positionV relativeFrom="paragraph">
                  <wp:posOffset>276860</wp:posOffset>
                </wp:positionV>
                <wp:extent cx="6516370" cy="1609725"/>
                <wp:effectExtent l="0" t="0" r="1778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609725"/>
                        </a:xfrm>
                        <a:prstGeom prst="rect">
                          <a:avLst/>
                        </a:prstGeom>
                        <a:solidFill>
                          <a:srgbClr val="FFFFFF"/>
                        </a:solidFill>
                        <a:ln w="9525">
                          <a:solidFill>
                            <a:srgbClr val="000000"/>
                          </a:solidFill>
                          <a:miter lim="800000"/>
                          <a:headEnd/>
                          <a:tailEnd/>
                        </a:ln>
                      </wps:spPr>
                      <wps:txbx>
                        <w:txbxContent>
                          <w:p w14:paraId="1054511F"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59FE" id="_x0000_s1041" type="#_x0000_t202" style="position:absolute;left:0;text-align:left;margin-left:0;margin-top:21.8pt;width:513.1pt;height:126.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VJgIAAE4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">
                <v:textbox>
                  <w:txbxContent>
                    <w:p w14:paraId="1054511F" w14:textId="77777777" w:rsidR="00747400" w:rsidRDefault="00747400" w:rsidP="00F6491D">
                      <w:r>
                        <w:t>(insert your answer here – MAX 500 words)</w:t>
                      </w:r>
                    </w:p>
                  </w:txbxContent>
                </v:textbox>
                <w10:wrap type="square" anchorx="margin"/>
              </v:shape>
            </w:pict>
          </mc:Fallback>
        </mc:AlternateContent>
      </w:r>
      <w:r w:rsidR="00A167D0">
        <w:rPr>
          <w:sz w:val="22"/>
          <w:szCs w:val="22"/>
        </w:rPr>
        <w:t>managing implementation and delivery</w:t>
      </w:r>
    </w:p>
    <w:p w14:paraId="38627CBF" w14:textId="77777777" w:rsidR="00AC7A38" w:rsidRDefault="00AC7A38" w:rsidP="00A167D0">
      <w:pPr>
        <w:pStyle w:val="Default"/>
        <w:rPr>
          <w:b/>
          <w:bCs/>
          <w:sz w:val="22"/>
          <w:szCs w:val="22"/>
        </w:rPr>
      </w:pPr>
    </w:p>
    <w:p w14:paraId="3E22221F" w14:textId="123FE5E0" w:rsidR="00A167D0" w:rsidRDefault="00AE5B17" w:rsidP="00A167D0">
      <w:pPr>
        <w:pStyle w:val="Default"/>
        <w:rPr>
          <w:b/>
          <w:bCs/>
          <w:sz w:val="22"/>
          <w:szCs w:val="22"/>
        </w:rPr>
      </w:pPr>
      <w:r>
        <w:rPr>
          <w:b/>
          <w:bCs/>
          <w:sz w:val="22"/>
          <w:szCs w:val="22"/>
        </w:rPr>
        <w:t xml:space="preserve">4. </w:t>
      </w:r>
      <w:r w:rsidR="00392D58">
        <w:rPr>
          <w:b/>
          <w:bCs/>
          <w:sz w:val="22"/>
          <w:szCs w:val="22"/>
        </w:rPr>
        <w:t>Sustainable d</w:t>
      </w:r>
      <w:r w:rsidR="00A167D0">
        <w:rPr>
          <w:b/>
          <w:bCs/>
          <w:sz w:val="22"/>
          <w:szCs w:val="22"/>
        </w:rPr>
        <w:t>evelopment</w:t>
      </w:r>
      <w:r w:rsidR="00B8658C">
        <w:rPr>
          <w:b/>
          <w:bCs/>
          <w:sz w:val="22"/>
          <w:szCs w:val="22"/>
        </w:rPr>
        <w:t xml:space="preserve"> </w:t>
      </w:r>
    </w:p>
    <w:p w14:paraId="3E83DFC5" w14:textId="77777777" w:rsidR="00A167D0" w:rsidRDefault="00A167D0" w:rsidP="00A167D0">
      <w:pPr>
        <w:pStyle w:val="Default"/>
        <w:rPr>
          <w:sz w:val="22"/>
          <w:szCs w:val="22"/>
        </w:rPr>
      </w:pPr>
      <w:r>
        <w:rPr>
          <w:sz w:val="22"/>
          <w:szCs w:val="22"/>
        </w:rPr>
        <w:t>Please outline how the proje</w:t>
      </w:r>
      <w:r w:rsidR="00B8658C">
        <w:rPr>
          <w:sz w:val="22"/>
          <w:szCs w:val="22"/>
        </w:rPr>
        <w:t>ct has supported:</w:t>
      </w:r>
    </w:p>
    <w:p w14:paraId="642C609B" w14:textId="77777777" w:rsidR="00A167D0" w:rsidRDefault="00A167D0" w:rsidP="00A167D0">
      <w:pPr>
        <w:pStyle w:val="Default"/>
        <w:numPr>
          <w:ilvl w:val="0"/>
          <w:numId w:val="20"/>
        </w:numPr>
        <w:spacing w:after="30"/>
        <w:rPr>
          <w:sz w:val="22"/>
          <w:szCs w:val="22"/>
        </w:rPr>
      </w:pPr>
      <w:r>
        <w:rPr>
          <w:sz w:val="22"/>
          <w:szCs w:val="22"/>
        </w:rPr>
        <w:t xml:space="preserve">positive short, medium and long term public benefit </w:t>
      </w:r>
    </w:p>
    <w:p w14:paraId="1583048F" w14:textId="77777777" w:rsidR="00A167D0" w:rsidRDefault="00A167D0" w:rsidP="00A167D0">
      <w:pPr>
        <w:pStyle w:val="Default"/>
        <w:numPr>
          <w:ilvl w:val="0"/>
          <w:numId w:val="20"/>
        </w:numPr>
        <w:spacing w:after="30"/>
        <w:rPr>
          <w:sz w:val="22"/>
          <w:szCs w:val="22"/>
        </w:rPr>
      </w:pPr>
      <w:r>
        <w:rPr>
          <w:sz w:val="22"/>
          <w:szCs w:val="22"/>
        </w:rPr>
        <w:t xml:space="preserve">a balance of economic, social and environmental objectives </w:t>
      </w:r>
    </w:p>
    <w:p w14:paraId="5E52AB27" w14:textId="30F7442E" w:rsidR="00B8658C" w:rsidRDefault="00A167D0" w:rsidP="00B8658C">
      <w:pPr>
        <w:pStyle w:val="Default"/>
        <w:numPr>
          <w:ilvl w:val="0"/>
          <w:numId w:val="20"/>
        </w:numPr>
        <w:rPr>
          <w:sz w:val="22"/>
          <w:szCs w:val="22"/>
        </w:rPr>
      </w:pPr>
      <w:r>
        <w:rPr>
          <w:sz w:val="22"/>
          <w:szCs w:val="22"/>
        </w:rPr>
        <w:t xml:space="preserve">the UN’s Sustainable Development Goals </w:t>
      </w:r>
    </w:p>
    <w:p w14:paraId="18FF6ECE" w14:textId="26B61329" w:rsidR="00CA54B0" w:rsidRPr="00CA54B0" w:rsidRDefault="0017661B" w:rsidP="00CA54B0">
      <w:pPr>
        <w:pStyle w:val="Default"/>
        <w:numPr>
          <w:ilvl w:val="0"/>
          <w:numId w:val="20"/>
        </w:numPr>
        <w:rPr>
          <w:sz w:val="22"/>
          <w:szCs w:val="22"/>
        </w:rPr>
      </w:pPr>
      <w:r>
        <w:rPr>
          <w:sz w:val="22"/>
          <w:szCs w:val="22"/>
        </w:rPr>
        <w:t>a</w:t>
      </w:r>
      <w:r w:rsidR="00CA54B0">
        <w:rPr>
          <w:sz w:val="22"/>
          <w:szCs w:val="22"/>
        </w:rPr>
        <w:t xml:space="preserve">imed to prevent or mitigate climate change </w:t>
      </w:r>
    </w:p>
    <w:p w14:paraId="247CE2C4" w14:textId="77777777" w:rsidR="00B8658C" w:rsidRPr="00B8658C"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1248" behindDoc="0" locked="0" layoutInCell="1" allowOverlap="1" wp14:anchorId="6270B604" wp14:editId="1903A347">
                <wp:simplePos x="0" y="0"/>
                <wp:positionH relativeFrom="column">
                  <wp:posOffset>0</wp:posOffset>
                </wp:positionH>
                <wp:positionV relativeFrom="paragraph">
                  <wp:posOffset>207645</wp:posOffset>
                </wp:positionV>
                <wp:extent cx="6496050" cy="1885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076C53F8"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B604" id="_x0000_s1042" type="#_x0000_t202" style="position:absolute;margin-left:0;margin-top:16.35pt;width:511.5pt;height:14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m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">
                <v:textbox>
                  <w:txbxContent>
                    <w:p w14:paraId="076C53F8" w14:textId="77777777" w:rsidR="00747400" w:rsidRDefault="00747400" w:rsidP="00F6491D">
                      <w:r>
                        <w:t>(insert your answer here – MAX 500 words)</w:t>
                      </w:r>
                    </w:p>
                  </w:txbxContent>
                </v:textbox>
                <w10:wrap type="square"/>
              </v:shape>
            </w:pict>
          </mc:Fallback>
        </mc:AlternateContent>
      </w:r>
    </w:p>
    <w:p w14:paraId="6BBB6FC8" w14:textId="3E08AEFD" w:rsidR="00CA54B0" w:rsidRDefault="00CA54B0" w:rsidP="00A167D0">
      <w:pPr>
        <w:pStyle w:val="Default"/>
        <w:rPr>
          <w:sz w:val="22"/>
          <w:szCs w:val="22"/>
        </w:rPr>
      </w:pPr>
    </w:p>
    <w:p w14:paraId="33D12988" w14:textId="0E99739B" w:rsidR="00A167D0" w:rsidRDefault="00AE5B17" w:rsidP="00A167D0">
      <w:pPr>
        <w:pStyle w:val="Default"/>
        <w:rPr>
          <w:b/>
          <w:bCs/>
          <w:sz w:val="22"/>
          <w:szCs w:val="22"/>
        </w:rPr>
      </w:pPr>
      <w:r>
        <w:rPr>
          <w:b/>
          <w:bCs/>
          <w:sz w:val="22"/>
          <w:szCs w:val="22"/>
        </w:rPr>
        <w:t xml:space="preserve">5. </w:t>
      </w:r>
      <w:r w:rsidR="00392D58">
        <w:rPr>
          <w:b/>
          <w:bCs/>
          <w:sz w:val="22"/>
          <w:szCs w:val="22"/>
        </w:rPr>
        <w:t>Community b</w:t>
      </w:r>
      <w:r w:rsidR="00A167D0">
        <w:rPr>
          <w:b/>
          <w:bCs/>
          <w:sz w:val="22"/>
          <w:szCs w:val="22"/>
        </w:rPr>
        <w:t>enefit</w:t>
      </w:r>
      <w:r w:rsidR="00B8658C">
        <w:rPr>
          <w:b/>
          <w:bCs/>
          <w:sz w:val="22"/>
          <w:szCs w:val="22"/>
        </w:rPr>
        <w:t xml:space="preserve"> </w:t>
      </w:r>
    </w:p>
    <w:p w14:paraId="7A3320B1" w14:textId="77777777" w:rsidR="00A167D0" w:rsidRPr="00B8658C" w:rsidRDefault="00A167D0" w:rsidP="00A167D0">
      <w:pPr>
        <w:pStyle w:val="Default"/>
        <w:rPr>
          <w:sz w:val="22"/>
          <w:szCs w:val="22"/>
        </w:rPr>
      </w:pPr>
      <w:r>
        <w:rPr>
          <w:sz w:val="22"/>
          <w:szCs w:val="22"/>
        </w:rPr>
        <w:t>Please outlin</w:t>
      </w:r>
      <w:r w:rsidR="00B8658C">
        <w:rPr>
          <w:sz w:val="22"/>
          <w:szCs w:val="22"/>
        </w:rPr>
        <w:t>e how the project has provided:</w:t>
      </w:r>
    </w:p>
    <w:p w14:paraId="167A21C9" w14:textId="77777777" w:rsidR="00A167D0" w:rsidRDefault="00A167D0" w:rsidP="00A167D0">
      <w:pPr>
        <w:pStyle w:val="Default"/>
        <w:numPr>
          <w:ilvl w:val="0"/>
          <w:numId w:val="21"/>
        </w:numPr>
        <w:rPr>
          <w:sz w:val="22"/>
          <w:szCs w:val="22"/>
        </w:rPr>
      </w:pPr>
      <w:r>
        <w:rPr>
          <w:sz w:val="22"/>
          <w:szCs w:val="22"/>
        </w:rPr>
        <w:t xml:space="preserve">positive and constructive engagement and dialogue with local people and businesses </w:t>
      </w:r>
    </w:p>
    <w:p w14:paraId="666EDCAE" w14:textId="77777777" w:rsidR="00A167D0" w:rsidRDefault="00A167D0" w:rsidP="00A167D0">
      <w:pPr>
        <w:pStyle w:val="Default"/>
        <w:numPr>
          <w:ilvl w:val="0"/>
          <w:numId w:val="22"/>
        </w:numPr>
        <w:spacing w:after="31"/>
        <w:rPr>
          <w:sz w:val="22"/>
          <w:szCs w:val="22"/>
        </w:rPr>
      </w:pPr>
      <w:r>
        <w:rPr>
          <w:sz w:val="22"/>
          <w:szCs w:val="22"/>
        </w:rPr>
        <w:t xml:space="preserve">a better quality of life for people, especially for disadvantaged communities </w:t>
      </w:r>
    </w:p>
    <w:p w14:paraId="4614F60C" w14:textId="77777777" w:rsidR="00A167D0" w:rsidRDefault="00A167D0" w:rsidP="00A167D0">
      <w:pPr>
        <w:pStyle w:val="Default"/>
        <w:numPr>
          <w:ilvl w:val="0"/>
          <w:numId w:val="22"/>
        </w:numPr>
        <w:spacing w:after="31"/>
        <w:rPr>
          <w:sz w:val="22"/>
          <w:szCs w:val="22"/>
        </w:rPr>
      </w:pPr>
      <w:r>
        <w:rPr>
          <w:sz w:val="22"/>
          <w:szCs w:val="22"/>
        </w:rPr>
        <w:t xml:space="preserve">tangible benefits for communities such as facilities, infrastructure, jobs, training </w:t>
      </w:r>
      <w:proofErr w:type="spellStart"/>
      <w:r>
        <w:rPr>
          <w:sz w:val="22"/>
          <w:szCs w:val="22"/>
        </w:rPr>
        <w:t>etc</w:t>
      </w:r>
      <w:proofErr w:type="spellEnd"/>
    </w:p>
    <w:p w14:paraId="2D300759" w14:textId="77777777" w:rsidR="00B8658C" w:rsidRDefault="00F6491D" w:rsidP="00B8658C">
      <w:pPr>
        <w:pStyle w:val="Default"/>
        <w:spacing w:after="31"/>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3B9B9CE1" wp14:editId="5BDE4585">
                <wp:simplePos x="0" y="0"/>
                <wp:positionH relativeFrom="column">
                  <wp:posOffset>0</wp:posOffset>
                </wp:positionH>
                <wp:positionV relativeFrom="paragraph">
                  <wp:posOffset>226060</wp:posOffset>
                </wp:positionV>
                <wp:extent cx="6496050" cy="1885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EF4949C" w14:textId="77777777" w:rsidR="00747400" w:rsidRDefault="00747400"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9CE1" id="_x0000_s1043" type="#_x0000_t202" style="position:absolute;margin-left:0;margin-top:17.8pt;width:511.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ij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">
                <v:textbox>
                  <w:txbxContent>
                    <w:p w14:paraId="1EF4949C" w14:textId="77777777" w:rsidR="00747400" w:rsidRDefault="00747400" w:rsidP="00F6491D">
                      <w:r>
                        <w:t>(insert your answer here – MAX 500 words)</w:t>
                      </w:r>
                    </w:p>
                  </w:txbxContent>
                </v:textbox>
                <w10:wrap type="square"/>
              </v:shape>
            </w:pict>
          </mc:Fallback>
        </mc:AlternateContent>
      </w:r>
    </w:p>
    <w:p w14:paraId="2696A4C5" w14:textId="26740493" w:rsidR="00A167D0" w:rsidRDefault="00A167D0" w:rsidP="00A167D0">
      <w:pPr>
        <w:pStyle w:val="Default"/>
        <w:rPr>
          <w:b/>
          <w:bCs/>
          <w:sz w:val="22"/>
          <w:szCs w:val="22"/>
        </w:rPr>
      </w:pPr>
    </w:p>
    <w:p w14:paraId="44106145" w14:textId="69E600CC" w:rsidR="00436275" w:rsidRDefault="00AE5B17" w:rsidP="00A167D0">
      <w:pPr>
        <w:pStyle w:val="Default"/>
        <w:rPr>
          <w:b/>
          <w:bCs/>
          <w:sz w:val="22"/>
          <w:szCs w:val="22"/>
        </w:rPr>
      </w:pPr>
      <w:r>
        <w:rPr>
          <w:b/>
          <w:bCs/>
          <w:sz w:val="22"/>
          <w:szCs w:val="22"/>
        </w:rPr>
        <w:lastRenderedPageBreak/>
        <w:t xml:space="preserve">6. </w:t>
      </w:r>
      <w:r w:rsidR="00392D58">
        <w:rPr>
          <w:b/>
          <w:bCs/>
          <w:sz w:val="22"/>
          <w:szCs w:val="22"/>
        </w:rPr>
        <w:t>Leading p</w:t>
      </w:r>
      <w:r w:rsidR="00A167D0">
        <w:rPr>
          <w:b/>
          <w:bCs/>
          <w:sz w:val="22"/>
          <w:szCs w:val="22"/>
        </w:rPr>
        <w:t>ractice</w:t>
      </w:r>
      <w:r w:rsidR="00B8658C">
        <w:rPr>
          <w:b/>
          <w:bCs/>
          <w:sz w:val="22"/>
          <w:szCs w:val="22"/>
        </w:rPr>
        <w:t xml:space="preserve"> </w:t>
      </w:r>
    </w:p>
    <w:p w14:paraId="1FF3511D" w14:textId="77777777" w:rsidR="00A167D0" w:rsidRPr="00B8658C" w:rsidRDefault="00A167D0" w:rsidP="00A167D0">
      <w:pPr>
        <w:pStyle w:val="Default"/>
        <w:rPr>
          <w:sz w:val="22"/>
          <w:szCs w:val="22"/>
        </w:rPr>
      </w:pPr>
      <w:r>
        <w:rPr>
          <w:sz w:val="22"/>
          <w:szCs w:val="22"/>
        </w:rPr>
        <w:t>Pleas</w:t>
      </w:r>
      <w:r w:rsidR="00B8658C">
        <w:rPr>
          <w:sz w:val="22"/>
          <w:szCs w:val="22"/>
        </w:rPr>
        <w:t>e outline how the project:</w:t>
      </w:r>
    </w:p>
    <w:p w14:paraId="547B96FB" w14:textId="77777777" w:rsidR="00A167D0" w:rsidRDefault="00A167D0" w:rsidP="00A167D0">
      <w:pPr>
        <w:pStyle w:val="Default"/>
        <w:numPr>
          <w:ilvl w:val="0"/>
          <w:numId w:val="19"/>
        </w:numPr>
        <w:rPr>
          <w:sz w:val="22"/>
          <w:szCs w:val="22"/>
        </w:rPr>
      </w:pPr>
      <w:r>
        <w:rPr>
          <w:sz w:val="22"/>
          <w:szCs w:val="22"/>
        </w:rPr>
        <w:t xml:space="preserve">is creative and innovative </w:t>
      </w:r>
    </w:p>
    <w:p w14:paraId="245C0609" w14:textId="77777777" w:rsidR="00A167D0" w:rsidRPr="00F6491D" w:rsidRDefault="00CE7A5C" w:rsidP="00A167D0">
      <w:pPr>
        <w:pStyle w:val="Default"/>
        <w:numPr>
          <w:ilvl w:val="0"/>
          <w:numId w:val="19"/>
        </w:numPr>
        <w:rPr>
          <w:sz w:val="22"/>
          <w:szCs w:val="22"/>
        </w:rPr>
      </w:pPr>
      <w:r w:rsidRPr="00F6491D">
        <w:rPr>
          <w:sz w:val="22"/>
          <w:szCs w:val="22"/>
        </w:rPr>
        <w:t xml:space="preserve">is </w:t>
      </w:r>
      <w:r w:rsidR="00A167D0" w:rsidRPr="00F6491D">
        <w:rPr>
          <w:sz w:val="22"/>
          <w:szCs w:val="22"/>
        </w:rPr>
        <w:t xml:space="preserve">an exemplar that is transferable across the UK  </w:t>
      </w:r>
    </w:p>
    <w:p w14:paraId="79603B7E" w14:textId="77777777" w:rsidR="00A167D0" w:rsidRDefault="00A167D0" w:rsidP="00A167D0">
      <w:pPr>
        <w:pStyle w:val="Default"/>
        <w:numPr>
          <w:ilvl w:val="0"/>
          <w:numId w:val="19"/>
        </w:numPr>
        <w:rPr>
          <w:sz w:val="22"/>
          <w:szCs w:val="22"/>
        </w:rPr>
      </w:pPr>
      <w:r>
        <w:rPr>
          <w:sz w:val="22"/>
          <w:szCs w:val="22"/>
        </w:rPr>
        <w:t xml:space="preserve">promotes equality and diversity </w:t>
      </w:r>
    </w:p>
    <w:p w14:paraId="7BD741C3" w14:textId="77777777" w:rsidR="00B8658C" w:rsidRDefault="00B8658C" w:rsidP="00B8658C">
      <w:pPr>
        <w:pStyle w:val="Default"/>
        <w:rPr>
          <w:sz w:val="22"/>
          <w:szCs w:val="22"/>
        </w:rPr>
      </w:pPr>
    </w:p>
    <w:tbl>
      <w:tblPr>
        <w:tblStyle w:val="TableGrid"/>
        <w:tblW w:w="0" w:type="auto"/>
        <w:tblLook w:val="04A0" w:firstRow="1" w:lastRow="0" w:firstColumn="1" w:lastColumn="0" w:noHBand="0" w:noVBand="1"/>
      </w:tblPr>
      <w:tblGrid>
        <w:gridCol w:w="10392"/>
      </w:tblGrid>
      <w:tr w:rsidR="00436275" w14:paraId="16EDEEBE" w14:textId="77777777" w:rsidTr="00436275">
        <w:trPr>
          <w:trHeight w:val="3332"/>
        </w:trPr>
        <w:tc>
          <w:tcPr>
            <w:tcW w:w="10392" w:type="dxa"/>
          </w:tcPr>
          <w:p w14:paraId="668BA961" w14:textId="3B407B00" w:rsidR="00436275" w:rsidRDefault="00436275" w:rsidP="00B8658C">
            <w:pPr>
              <w:pStyle w:val="Default"/>
              <w:rPr>
                <w:sz w:val="22"/>
                <w:szCs w:val="22"/>
              </w:rPr>
            </w:pPr>
            <w:r>
              <w:rPr>
                <w:sz w:val="22"/>
                <w:szCs w:val="22"/>
              </w:rPr>
              <w:t>(insert your answer here – MAX 500 words)</w:t>
            </w:r>
          </w:p>
        </w:tc>
      </w:tr>
    </w:tbl>
    <w:p w14:paraId="4DFFAC1A" w14:textId="5C4A4AC7" w:rsidR="004D67C2" w:rsidRDefault="004D67C2" w:rsidP="00436275">
      <w:pPr>
        <w:rPr>
          <w:rFonts w:cs="Arial"/>
          <w:b/>
          <w:color w:val="004B74"/>
        </w:rPr>
      </w:pPr>
    </w:p>
    <w:p w14:paraId="20D56052" w14:textId="77777777" w:rsidR="004D67C2" w:rsidRPr="00BC4DC6" w:rsidRDefault="004D67C2" w:rsidP="001F6B85">
      <w:pPr>
        <w:ind w:left="720"/>
        <w:rPr>
          <w:rFonts w:cs="Arial"/>
          <w:b/>
          <w:color w:val="004B74"/>
        </w:rPr>
      </w:pPr>
    </w:p>
    <w:p w14:paraId="797ABCC0" w14:textId="77777777" w:rsidR="003D7CCC" w:rsidRDefault="003D7CCC" w:rsidP="003D7CCC">
      <w:pPr>
        <w:autoSpaceDE w:val="0"/>
        <w:autoSpaceDN w:val="0"/>
        <w:adjustRightInd w:val="0"/>
        <w:rPr>
          <w:rFonts w:cs="Arial"/>
          <w:b/>
          <w:bCs/>
          <w:color w:val="000000"/>
        </w:rPr>
      </w:pPr>
    </w:p>
    <w:p w14:paraId="174E0306" w14:textId="4631A459" w:rsidR="003D7CCC" w:rsidRPr="008440E0" w:rsidRDefault="003D7CCC" w:rsidP="003D7CCC">
      <w:pPr>
        <w:autoSpaceDE w:val="0"/>
        <w:autoSpaceDN w:val="0"/>
        <w:adjustRightInd w:val="0"/>
        <w:rPr>
          <w:rFonts w:cs="Arial"/>
          <w:color w:val="000000"/>
        </w:rPr>
      </w:pPr>
      <w:r w:rsidRPr="008440E0">
        <w:rPr>
          <w:rFonts w:cs="Arial"/>
          <w:b/>
          <w:bCs/>
          <w:color w:val="000000"/>
        </w:rPr>
        <w:t xml:space="preserve">Regional Significance </w:t>
      </w:r>
    </w:p>
    <w:p w14:paraId="26D6B993" w14:textId="39A3DAB0" w:rsidR="003D7CCC" w:rsidRDefault="003D7CCC" w:rsidP="003D7CCC">
      <w:pPr>
        <w:pStyle w:val="ListParagraph"/>
        <w:numPr>
          <w:ilvl w:val="0"/>
          <w:numId w:val="33"/>
        </w:numPr>
        <w:autoSpaceDE w:val="0"/>
        <w:autoSpaceDN w:val="0"/>
        <w:adjustRightInd w:val="0"/>
        <w:rPr>
          <w:rFonts w:ascii="Arial" w:hAnsi="Arial" w:cs="Arial"/>
          <w:color w:val="000000"/>
        </w:rPr>
      </w:pPr>
      <w:r w:rsidRPr="008440E0">
        <w:rPr>
          <w:rFonts w:ascii="Arial" w:hAnsi="Arial" w:cs="Arial"/>
          <w:color w:val="000000"/>
        </w:rPr>
        <w:t xml:space="preserve">Importance of the project for the North </w:t>
      </w:r>
      <w:r w:rsidR="00B41680">
        <w:rPr>
          <w:rFonts w:ascii="Arial" w:hAnsi="Arial" w:cs="Arial"/>
          <w:color w:val="000000"/>
        </w:rPr>
        <w:t>West</w:t>
      </w:r>
      <w:r w:rsidRPr="008440E0">
        <w:rPr>
          <w:rFonts w:ascii="Arial" w:hAnsi="Arial" w:cs="Arial"/>
          <w:color w:val="000000"/>
        </w:rPr>
        <w:t xml:space="preserve"> of England </w:t>
      </w:r>
    </w:p>
    <w:p w14:paraId="70DBA6C4" w14:textId="649BE3FA" w:rsidR="003D7CCC" w:rsidRPr="003D7CCC" w:rsidRDefault="003D7CCC" w:rsidP="003D7CCC">
      <w:pPr>
        <w:autoSpaceDE w:val="0"/>
        <w:autoSpaceDN w:val="0"/>
        <w:adjustRightInd w:val="0"/>
        <w:rPr>
          <w:rFonts w:cs="Arial"/>
          <w:color w:val="000000"/>
        </w:rPr>
      </w:pPr>
      <w:r w:rsidRPr="00B8658C">
        <w:rPr>
          <w:noProof/>
          <w:lang w:eastAsia="en-GB"/>
        </w:rPr>
        <mc:AlternateContent>
          <mc:Choice Requires="wps">
            <w:drawing>
              <wp:anchor distT="45720" distB="45720" distL="114300" distR="114300" simplePos="0" relativeHeight="251713536" behindDoc="0" locked="0" layoutInCell="1" allowOverlap="1" wp14:anchorId="4B85EBED" wp14:editId="6BB8B178">
                <wp:simplePos x="0" y="0"/>
                <wp:positionH relativeFrom="column">
                  <wp:posOffset>0</wp:posOffset>
                </wp:positionH>
                <wp:positionV relativeFrom="paragraph">
                  <wp:posOffset>207010</wp:posOffset>
                </wp:positionV>
                <wp:extent cx="6496050" cy="1885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742AFF5" w14:textId="77777777" w:rsidR="003D7CCC" w:rsidRDefault="003D7CCC" w:rsidP="003D7CCC">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EBED" id="_x0000_s1044" type="#_x0000_t202" style="position:absolute;margin-left:0;margin-top:16.3pt;width:511.5pt;height:148.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F+JgIAAE0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">
                <v:textbox>
                  <w:txbxContent>
                    <w:p w14:paraId="1742AFF5" w14:textId="77777777" w:rsidR="003D7CCC" w:rsidRDefault="003D7CCC" w:rsidP="003D7CCC">
                      <w:r>
                        <w:t>(insert your answer here – MAX 500 words)</w:t>
                      </w:r>
                    </w:p>
                  </w:txbxContent>
                </v:textbox>
                <w10:wrap type="square"/>
              </v:shape>
            </w:pict>
          </mc:Fallback>
        </mc:AlternateContent>
      </w:r>
    </w:p>
    <w:p w14:paraId="3A462B6E" w14:textId="77777777" w:rsidR="003D7CCC" w:rsidRPr="003D7CCC" w:rsidRDefault="003D7CCC" w:rsidP="003D7CCC">
      <w:pPr>
        <w:autoSpaceDE w:val="0"/>
        <w:autoSpaceDN w:val="0"/>
        <w:adjustRightInd w:val="0"/>
        <w:rPr>
          <w:rFonts w:cs="Arial"/>
          <w:color w:val="000000"/>
        </w:rPr>
      </w:pPr>
    </w:p>
    <w:p w14:paraId="532BD32F" w14:textId="77777777" w:rsidR="00E65CFA" w:rsidRPr="003D7CCC" w:rsidRDefault="00E65CFA" w:rsidP="003D7CCC">
      <w:pPr>
        <w:pStyle w:val="AWheading2"/>
        <w:rPr>
          <w:b w:val="0"/>
        </w:rPr>
      </w:pPr>
    </w:p>
    <w:p w14:paraId="51326731" w14:textId="5DFCE26F" w:rsidR="001F6B85" w:rsidRPr="00CA08B7" w:rsidRDefault="001F6B85" w:rsidP="001F6B85">
      <w:pPr>
        <w:spacing w:line="276" w:lineRule="auto"/>
        <w:rPr>
          <w:rFonts w:cs="Arial"/>
          <w:b/>
          <w:color w:val="509CC6"/>
          <w:sz w:val="32"/>
          <w:szCs w:val="32"/>
        </w:rPr>
      </w:pPr>
      <w:r w:rsidRPr="00D27577">
        <w:rPr>
          <w:rFonts w:cs="Arial"/>
        </w:rPr>
        <w:t xml:space="preserve">For help with your submission, please view our ‘How to </w:t>
      </w:r>
      <w:r w:rsidR="00634E87" w:rsidRPr="00D27577">
        <w:rPr>
          <w:rFonts w:cs="Arial"/>
        </w:rPr>
        <w:t>w</w:t>
      </w:r>
      <w:r w:rsidRPr="00D27577">
        <w:rPr>
          <w:rFonts w:cs="Arial"/>
        </w:rPr>
        <w:t>in’ guide</w:t>
      </w:r>
      <w:r w:rsidR="001539AA" w:rsidRPr="00D27577">
        <w:rPr>
          <w:rStyle w:val="Hyperlink"/>
          <w:rFonts w:cs="Arial"/>
          <w:color w:val="auto"/>
          <w:u w:val="none"/>
        </w:rPr>
        <w:t xml:space="preserve"> </w:t>
      </w:r>
      <w:hyperlink r:id="rId12" w:history="1">
        <w:r w:rsidR="001539AA" w:rsidRPr="00D27577">
          <w:rPr>
            <w:rStyle w:val="Hyperlink"/>
            <w:rFonts w:cs="Arial"/>
          </w:rPr>
          <w:t>here.</w:t>
        </w:r>
      </w:hyperlink>
      <w:r w:rsidRPr="001539AA">
        <w:rPr>
          <w:rStyle w:val="Hyperlink"/>
          <w:rFonts w:cs="Arial"/>
          <w:color w:val="auto"/>
        </w:rPr>
        <w:t xml:space="preserve"> </w:t>
      </w:r>
    </w:p>
    <w:p w14:paraId="15ADA2C9" w14:textId="77777777" w:rsidR="001F6B85" w:rsidRPr="00B86786" w:rsidRDefault="001F6B85" w:rsidP="001F6B85">
      <w:pPr>
        <w:spacing w:line="276" w:lineRule="auto"/>
        <w:rPr>
          <w:rFonts w:cs="Arial"/>
          <w:b/>
          <w:color w:val="509CC6"/>
        </w:rPr>
      </w:pPr>
    </w:p>
    <w:p w14:paraId="414AC6A5" w14:textId="77777777" w:rsidR="009E1A8E" w:rsidRDefault="001F6B85" w:rsidP="001F6B85">
      <w:pPr>
        <w:pStyle w:val="AWheading2"/>
        <w:rPr>
          <w:color w:val="509CC6"/>
          <w:sz w:val="32"/>
          <w:szCs w:val="32"/>
        </w:rPr>
      </w:pPr>
      <w:bookmarkStart w:id="1" w:name="_Toc343253315"/>
      <w:bookmarkEnd w:id="0"/>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14:paraId="6CB388AC" w14:textId="6A4E2627" w:rsidR="00C8578F" w:rsidRPr="00EA347B" w:rsidRDefault="00F6491D" w:rsidP="00B8658C">
      <w:pPr>
        <w:rPr>
          <w:rFonts w:cs="Arial"/>
          <w:color w:val="FF0000"/>
          <w:szCs w:val="24"/>
        </w:rPr>
      </w:pPr>
      <w:r w:rsidRPr="00586B46">
        <w:rPr>
          <w:rFonts w:cs="Arial"/>
          <w:szCs w:val="24"/>
        </w:rPr>
        <w:t xml:space="preserve">Decisions on the giving of Awards and Commendations and on the Overall Winner will be taken by a Judging Panel of professional </w:t>
      </w:r>
      <w:r w:rsidR="00E95475">
        <w:rPr>
          <w:rFonts w:cs="Arial"/>
          <w:szCs w:val="24"/>
        </w:rPr>
        <w:t xml:space="preserve">planners appointed by the RTPI North </w:t>
      </w:r>
      <w:r w:rsidR="00B41680">
        <w:rPr>
          <w:rFonts w:cs="Arial"/>
          <w:szCs w:val="24"/>
        </w:rPr>
        <w:t>West</w:t>
      </w:r>
      <w:r w:rsidRPr="00586B46">
        <w:rPr>
          <w:rFonts w:cs="Arial"/>
          <w:szCs w:val="24"/>
        </w:rPr>
        <w:t xml:space="preserve"> Regional Management Board. This Panel will have complete discretion on these decisions. </w:t>
      </w:r>
      <w:r w:rsidR="00EA347B" w:rsidRPr="00236A11">
        <w:rPr>
          <w:rFonts w:cs="Arial"/>
          <w:szCs w:val="24"/>
        </w:rPr>
        <w:t>The process the Judges follow are as follows:</w:t>
      </w:r>
    </w:p>
    <w:p w14:paraId="3E8F1B6E" w14:textId="77777777" w:rsidR="00C8578F" w:rsidRDefault="00C8578F" w:rsidP="00B8658C">
      <w:pPr>
        <w:rPr>
          <w:rFonts w:cs="Arial"/>
          <w:szCs w:val="24"/>
        </w:rPr>
      </w:pPr>
    </w:p>
    <w:p w14:paraId="131C2900" w14:textId="16A06C87" w:rsidR="00C8578F" w:rsidRPr="00236A11" w:rsidRDefault="00C8578F" w:rsidP="00C8578F">
      <w:pPr>
        <w:pStyle w:val="ListParagraph"/>
        <w:numPr>
          <w:ilvl w:val="0"/>
          <w:numId w:val="28"/>
        </w:numPr>
        <w:spacing w:after="200" w:line="276" w:lineRule="auto"/>
        <w:rPr>
          <w:rFonts w:ascii="Arial" w:hAnsi="Arial" w:cs="Arial"/>
        </w:rPr>
      </w:pPr>
      <w:r w:rsidRPr="00236A11">
        <w:rPr>
          <w:rFonts w:ascii="Arial" w:hAnsi="Arial" w:cs="Arial"/>
        </w:rPr>
        <w:t xml:space="preserve">All the submissions are considered at the first meeting of the Judging Panel.  Those submissions, assessed by the Panel as being </w:t>
      </w:r>
      <w:r w:rsidRPr="00236A11">
        <w:rPr>
          <w:rFonts w:ascii="Arial" w:hAnsi="Arial" w:cs="Arial"/>
          <w:u w:val="single"/>
        </w:rPr>
        <w:t>potential</w:t>
      </w:r>
      <w:r w:rsidRPr="00236A11">
        <w:rPr>
          <w:rFonts w:ascii="Arial" w:hAnsi="Arial" w:cs="Arial"/>
        </w:rPr>
        <w:t xml:space="preserve"> examples of</w:t>
      </w:r>
      <w:r w:rsidRPr="00236A11">
        <w:rPr>
          <w:rFonts w:ascii="Arial" w:hAnsi="Arial" w:cs="Arial"/>
          <w:b/>
        </w:rPr>
        <w:t xml:space="preserve"> ‘Plann</w:t>
      </w:r>
      <w:r w:rsidR="00E95475" w:rsidRPr="00236A11">
        <w:rPr>
          <w:rFonts w:ascii="Arial" w:hAnsi="Arial" w:cs="Arial"/>
          <w:b/>
        </w:rPr>
        <w:t xml:space="preserve">ing Excellence in the North </w:t>
      </w:r>
      <w:r w:rsidR="00B41680">
        <w:rPr>
          <w:rFonts w:ascii="Arial" w:hAnsi="Arial" w:cs="Arial"/>
          <w:b/>
        </w:rPr>
        <w:t>West</w:t>
      </w:r>
      <w:r w:rsidRPr="00236A11">
        <w:rPr>
          <w:rFonts w:ascii="Arial" w:hAnsi="Arial" w:cs="Arial"/>
        </w:rPr>
        <w:t>, are shortlisted for further assessment.</w:t>
      </w:r>
    </w:p>
    <w:p w14:paraId="6A74BB0A" w14:textId="04015360" w:rsidR="00EA347B" w:rsidRPr="00236A11" w:rsidRDefault="00EA347B" w:rsidP="00C8578F">
      <w:pPr>
        <w:pStyle w:val="ListParagraph"/>
        <w:numPr>
          <w:ilvl w:val="0"/>
          <w:numId w:val="28"/>
        </w:numPr>
        <w:spacing w:after="200" w:line="276" w:lineRule="auto"/>
        <w:rPr>
          <w:rFonts w:ascii="Arial" w:hAnsi="Arial" w:cs="Arial"/>
          <w:u w:val="single"/>
        </w:rPr>
      </w:pPr>
      <w:r w:rsidRPr="00236A11">
        <w:rPr>
          <w:rFonts w:ascii="Arial" w:hAnsi="Arial" w:cs="Arial"/>
        </w:rPr>
        <w:t>Shortlisted entries are then further assessed by the Panel and where additional information, clarification or questions required, a video</w:t>
      </w:r>
      <w:r w:rsidR="00967EB6" w:rsidRPr="00236A11">
        <w:rPr>
          <w:rFonts w:ascii="Arial" w:hAnsi="Arial" w:cs="Arial"/>
        </w:rPr>
        <w:t>/teleconference</w:t>
      </w:r>
      <w:r w:rsidRPr="00236A11">
        <w:rPr>
          <w:rFonts w:ascii="Arial" w:hAnsi="Arial" w:cs="Arial"/>
        </w:rPr>
        <w:t xml:space="preserve"> conference meeting with project representatives will be held.</w:t>
      </w:r>
    </w:p>
    <w:p w14:paraId="3372F4B6" w14:textId="600481C5" w:rsidR="00C8578F" w:rsidRPr="00236A11" w:rsidRDefault="00EA347B" w:rsidP="00C8578F">
      <w:pPr>
        <w:pStyle w:val="ListParagraph"/>
        <w:numPr>
          <w:ilvl w:val="0"/>
          <w:numId w:val="28"/>
        </w:numPr>
        <w:spacing w:after="200" w:line="276" w:lineRule="auto"/>
        <w:rPr>
          <w:rFonts w:ascii="Arial" w:hAnsi="Arial" w:cs="Arial"/>
        </w:rPr>
      </w:pPr>
      <w:r w:rsidRPr="00236A11">
        <w:rPr>
          <w:rFonts w:ascii="Arial" w:hAnsi="Arial" w:cs="Arial"/>
        </w:rPr>
        <w:t>A final meeting of the</w:t>
      </w:r>
      <w:r w:rsidR="00967EB6" w:rsidRPr="00236A11">
        <w:rPr>
          <w:rFonts w:ascii="Arial" w:hAnsi="Arial" w:cs="Arial"/>
        </w:rPr>
        <w:t xml:space="preserve"> Judging</w:t>
      </w:r>
      <w:r w:rsidRPr="00236A11">
        <w:rPr>
          <w:rFonts w:ascii="Arial" w:hAnsi="Arial" w:cs="Arial"/>
        </w:rPr>
        <w:t xml:space="preserve"> Panel is held and </w:t>
      </w:r>
      <w:r w:rsidR="00C8578F" w:rsidRPr="00236A11">
        <w:rPr>
          <w:rFonts w:ascii="Arial" w:hAnsi="Arial" w:cs="Arial"/>
        </w:rPr>
        <w:t>decisions are taken on the Awar</w:t>
      </w:r>
      <w:r w:rsidR="00D93C15" w:rsidRPr="00236A11">
        <w:rPr>
          <w:rFonts w:ascii="Arial" w:hAnsi="Arial" w:cs="Arial"/>
        </w:rPr>
        <w:t>ds and Commendations</w:t>
      </w:r>
      <w:r w:rsidR="00B41680">
        <w:rPr>
          <w:rFonts w:ascii="Arial" w:hAnsi="Arial" w:cs="Arial"/>
        </w:rPr>
        <w:t>.</w:t>
      </w:r>
      <w:r w:rsidR="00D93C15" w:rsidRPr="00236A11">
        <w:rPr>
          <w:rFonts w:ascii="Arial" w:hAnsi="Arial" w:cs="Arial"/>
        </w:rPr>
        <w:t xml:space="preserve"> </w:t>
      </w:r>
    </w:p>
    <w:p w14:paraId="386BF1BA" w14:textId="4D1D169D" w:rsidR="00C8578F" w:rsidRPr="00E65CFA" w:rsidRDefault="00967EB6" w:rsidP="00EA347B">
      <w:pPr>
        <w:pStyle w:val="ListParagraph"/>
        <w:numPr>
          <w:ilvl w:val="0"/>
          <w:numId w:val="28"/>
        </w:numPr>
        <w:spacing w:after="200" w:line="276" w:lineRule="auto"/>
        <w:rPr>
          <w:rFonts w:cs="Arial"/>
          <w:szCs w:val="24"/>
        </w:rPr>
      </w:pPr>
      <w:r w:rsidRPr="00E65CFA">
        <w:rPr>
          <w:rFonts w:ascii="Arial" w:hAnsi="Arial" w:cs="Arial"/>
          <w:szCs w:val="24"/>
        </w:rPr>
        <w:t>The Judging P</w:t>
      </w:r>
      <w:r w:rsidR="00C8578F" w:rsidRPr="00E65CFA">
        <w:rPr>
          <w:rFonts w:ascii="Arial" w:hAnsi="Arial" w:cs="Arial"/>
          <w:szCs w:val="24"/>
        </w:rPr>
        <w:t>anel decisions are final</w:t>
      </w:r>
      <w:r w:rsidR="00EA347B" w:rsidRPr="00E65CFA">
        <w:rPr>
          <w:rFonts w:ascii="Arial" w:hAnsi="Arial" w:cs="Arial"/>
          <w:szCs w:val="24"/>
        </w:rPr>
        <w:t xml:space="preserve">. </w:t>
      </w:r>
      <w:r w:rsidR="00C8578F" w:rsidRPr="00E65CFA">
        <w:rPr>
          <w:rFonts w:ascii="Arial" w:hAnsi="Arial" w:cs="Arial"/>
          <w:szCs w:val="24"/>
        </w:rPr>
        <w:t xml:space="preserve"> </w:t>
      </w:r>
    </w:p>
    <w:p w14:paraId="367564CD" w14:textId="5FB46CF8" w:rsidR="00B41680" w:rsidRDefault="007547B7" w:rsidP="00B41680">
      <w:pPr>
        <w:rPr>
          <w:rFonts w:eastAsia="Times New Roman"/>
          <w:lang w:eastAsia="en-GB"/>
        </w:rPr>
      </w:pPr>
      <w:r>
        <w:rPr>
          <w:rFonts w:eastAsia="Times New Roman"/>
          <w:lang w:eastAsia="en-GB"/>
        </w:rPr>
        <w:lastRenderedPageBreak/>
        <w:t>The awards are judged by a team of respected planning professionals from the Region.  The judges will review all entries received and determine a shortlist.  Shortlisted entrants will then be invited to present their scheme on site on Monday 7 / Tuesday 8 September 2020.  If your entry is not site based, for example it is a document, shortlisted entries will be invited to give a presentation on Wednesday 9 September 2020.</w:t>
      </w:r>
    </w:p>
    <w:p w14:paraId="50A8DDC5" w14:textId="77777777" w:rsidR="00B41680" w:rsidRDefault="00B41680" w:rsidP="00B41680">
      <w:pPr>
        <w:rPr>
          <w:rFonts w:eastAsia="Times New Roman"/>
          <w:lang w:eastAsia="en-GB"/>
        </w:rPr>
      </w:pPr>
    </w:p>
    <w:p w14:paraId="7950AB79" w14:textId="1D89BDDD" w:rsidR="00B41680" w:rsidRDefault="00B41680" w:rsidP="00B41680">
      <w:pPr>
        <w:rPr>
          <w:rFonts w:eastAsia="Times New Roman"/>
          <w:lang w:eastAsia="en-GB"/>
        </w:rPr>
      </w:pPr>
      <w:r>
        <w:rPr>
          <w:rFonts w:eastAsia="Times New Roman"/>
          <w:lang w:eastAsia="en-GB"/>
        </w:rPr>
        <w:t xml:space="preserve">The winner will be decided following the presentations on Wednesday 9 September. Category winners and unsuccessful entries will be notified by Friday 11 September. Category winners will be invited to the RTPI </w:t>
      </w:r>
      <w:hyperlink r:id="rId13" w:history="1">
        <w:r w:rsidRPr="00D12212">
          <w:rPr>
            <w:rStyle w:val="Hyperlink"/>
            <w:rFonts w:eastAsia="Times New Roman"/>
            <w:lang w:eastAsia="en-GB"/>
          </w:rPr>
          <w:t>North West Annual Dinner</w:t>
        </w:r>
      </w:hyperlink>
      <w:r>
        <w:rPr>
          <w:rFonts w:eastAsia="Times New Roman"/>
          <w:lang w:eastAsia="en-GB"/>
        </w:rPr>
        <w:t xml:space="preserve"> on Friday 16 October, where the overall winner will be announced.  </w:t>
      </w:r>
    </w:p>
    <w:p w14:paraId="26CF4A27" w14:textId="77777777" w:rsidR="00B41680" w:rsidRDefault="00B41680" w:rsidP="00B41680">
      <w:pPr>
        <w:pStyle w:val="AWheading2"/>
      </w:pPr>
    </w:p>
    <w:p w14:paraId="795C841E" w14:textId="77777777" w:rsidR="00B41680" w:rsidRPr="001D5457" w:rsidRDefault="00B41680" w:rsidP="00B41680">
      <w:pPr>
        <w:pStyle w:val="AWheading2"/>
      </w:pPr>
    </w:p>
    <w:p w14:paraId="6D457DD0" w14:textId="77777777" w:rsidR="00B41680" w:rsidRPr="008C2150" w:rsidRDefault="00B41680" w:rsidP="00B41680">
      <w:pPr>
        <w:autoSpaceDE w:val="0"/>
        <w:autoSpaceDN w:val="0"/>
        <w:adjustRightInd w:val="0"/>
        <w:rPr>
          <w:rFonts w:cs="Arial"/>
          <w:sz w:val="32"/>
          <w:szCs w:val="32"/>
        </w:rPr>
      </w:pPr>
      <w:r>
        <w:rPr>
          <w:rFonts w:cs="Arial"/>
          <w:b/>
          <w:color w:val="509CC6"/>
          <w:sz w:val="32"/>
          <w:szCs w:val="32"/>
        </w:rPr>
        <w:t>Winners’ p</w:t>
      </w:r>
      <w:r w:rsidRPr="008C2150">
        <w:rPr>
          <w:rFonts w:cs="Arial"/>
          <w:b/>
          <w:color w:val="509CC6"/>
          <w:sz w:val="32"/>
          <w:szCs w:val="32"/>
        </w:rPr>
        <w:t>resentation</w:t>
      </w:r>
    </w:p>
    <w:p w14:paraId="38E7FED0" w14:textId="235C3A4E" w:rsidR="00B41680" w:rsidRPr="00E95475" w:rsidRDefault="00B41680" w:rsidP="00B41680">
      <w:pPr>
        <w:tabs>
          <w:tab w:val="left" w:pos="1560"/>
        </w:tabs>
        <w:rPr>
          <w:i/>
        </w:rPr>
      </w:pPr>
      <w:r w:rsidRPr="002248A0">
        <w:rPr>
          <w:rFonts w:cs="Arial"/>
        </w:rPr>
        <w:t xml:space="preserve">The </w:t>
      </w:r>
      <w:r>
        <w:rPr>
          <w:rFonts w:cs="Arial"/>
        </w:rPr>
        <w:t xml:space="preserve">category winners will be invited to the RTPI NW Annual Dinner on Friday 16 October when the overall winner of the RTPI NW Regional Award for Planning Excellence will be announced.  </w:t>
      </w:r>
      <w:r w:rsidRPr="00E65CFA">
        <w:rPr>
          <w:rFonts w:cs="Arial"/>
        </w:rPr>
        <w:t>The format of this event may change to a virtual event g</w:t>
      </w:r>
      <w:r w:rsidRPr="00E65CFA">
        <w:rPr>
          <w:rFonts w:cs="Arial"/>
          <w:i/>
        </w:rPr>
        <w:t xml:space="preserve">iven the uncertainties with COV-19. </w:t>
      </w:r>
    </w:p>
    <w:p w14:paraId="1DF88BC7" w14:textId="2A50EDE6" w:rsidR="00B41680" w:rsidRDefault="00B41680" w:rsidP="00B41680">
      <w:pPr>
        <w:spacing w:line="276" w:lineRule="auto"/>
        <w:rPr>
          <w:rFonts w:cs="Arial"/>
        </w:rPr>
      </w:pPr>
    </w:p>
    <w:p w14:paraId="63170478" w14:textId="77777777" w:rsidR="00B41680" w:rsidRDefault="00B41680" w:rsidP="00B41680">
      <w:pPr>
        <w:spacing w:line="276" w:lineRule="auto"/>
        <w:rPr>
          <w:rFonts w:cs="Arial"/>
        </w:rPr>
      </w:pPr>
      <w:r>
        <w:rPr>
          <w:rFonts w:cs="Arial"/>
        </w:rPr>
        <w:t xml:space="preserve"> </w:t>
      </w:r>
    </w:p>
    <w:p w14:paraId="5F52F248" w14:textId="77777777" w:rsidR="00B41680" w:rsidRDefault="00B41680" w:rsidP="00B41680">
      <w:pPr>
        <w:autoSpaceDE w:val="0"/>
        <w:autoSpaceDN w:val="0"/>
        <w:adjustRightInd w:val="0"/>
        <w:rPr>
          <w:rFonts w:cs="Arial"/>
          <w:b/>
          <w:color w:val="509CC6"/>
          <w:sz w:val="32"/>
          <w:szCs w:val="32"/>
        </w:rPr>
      </w:pPr>
      <w:r>
        <w:rPr>
          <w:rFonts w:cs="Arial"/>
          <w:b/>
          <w:color w:val="509CC6"/>
          <w:sz w:val="32"/>
          <w:szCs w:val="32"/>
        </w:rPr>
        <w:t>The Regional Winning entry and the RTPI National Awards</w:t>
      </w:r>
    </w:p>
    <w:p w14:paraId="0C25AD2B" w14:textId="50404519" w:rsidR="00B41680" w:rsidRDefault="00B41680" w:rsidP="00B41680">
      <w:pPr>
        <w:autoSpaceDE w:val="0"/>
        <w:autoSpaceDN w:val="0"/>
        <w:adjustRightInd w:val="0"/>
        <w:rPr>
          <w:rFonts w:cs="Arial"/>
        </w:rPr>
      </w:pPr>
      <w:r>
        <w:rPr>
          <w:rFonts w:cs="Arial"/>
        </w:rPr>
        <w:t xml:space="preserve">The </w:t>
      </w:r>
      <w:r w:rsidR="008215DF">
        <w:rPr>
          <w:rFonts w:cs="Arial"/>
        </w:rPr>
        <w:t xml:space="preserve">Overall </w:t>
      </w:r>
      <w:r>
        <w:rPr>
          <w:rFonts w:cs="Arial"/>
        </w:rPr>
        <w:t xml:space="preserve">Regional Winning entry will automatically be shortlisted for the RTPI National Awards for Planning Excellence 2021 and entered into the relevant category.  Additional information may be requested or submitted in line with the relevant national entry requirements. </w:t>
      </w:r>
    </w:p>
    <w:p w14:paraId="128E481A" w14:textId="77777777" w:rsidR="00B41680" w:rsidRDefault="00B41680" w:rsidP="00B41680">
      <w:pPr>
        <w:autoSpaceDE w:val="0"/>
        <w:autoSpaceDN w:val="0"/>
        <w:adjustRightInd w:val="0"/>
        <w:rPr>
          <w:rFonts w:cs="Arial"/>
        </w:rPr>
      </w:pPr>
    </w:p>
    <w:p w14:paraId="1C710B83" w14:textId="77777777" w:rsidR="00B41680" w:rsidRDefault="00B41680" w:rsidP="00B41680">
      <w:pPr>
        <w:autoSpaceDE w:val="0"/>
        <w:autoSpaceDN w:val="0"/>
        <w:adjustRightInd w:val="0"/>
        <w:rPr>
          <w:rFonts w:cs="Arial"/>
        </w:rPr>
      </w:pPr>
      <w:r>
        <w:rPr>
          <w:rFonts w:cs="Arial"/>
        </w:rPr>
        <w:t>Please indicate if you wish your winning entry to go forward to the RTPI National Awards 2021, if you win.</w:t>
      </w:r>
    </w:p>
    <w:p w14:paraId="37D35F9B" w14:textId="77777777" w:rsidR="00B41680" w:rsidRDefault="007547B7" w:rsidP="00B41680">
      <w:pPr>
        <w:spacing w:line="276" w:lineRule="auto"/>
      </w:pPr>
      <w:sdt>
        <w:sdtPr>
          <w:rPr>
            <w:rFonts w:cs="Arial"/>
          </w:rPr>
          <w:id w:val="-1277397465"/>
          <w14:checkbox>
            <w14:checked w14:val="0"/>
            <w14:checkedState w14:val="2612" w14:font="MS Gothic"/>
            <w14:uncheckedState w14:val="2610" w14:font="MS Gothic"/>
          </w14:checkbox>
        </w:sdtPr>
        <w:sdtEndPr/>
        <w:sdtContent>
          <w:r w:rsidR="00B41680">
            <w:rPr>
              <w:rFonts w:ascii="MS Gothic" w:eastAsia="MS Gothic" w:hAnsi="MS Gothic" w:cs="Arial" w:hint="eastAsia"/>
            </w:rPr>
            <w:t>☐</w:t>
          </w:r>
        </w:sdtContent>
      </w:sdt>
      <w:r w:rsidR="00B41680">
        <w:t xml:space="preserve"> YES</w:t>
      </w:r>
    </w:p>
    <w:p w14:paraId="43078DEE" w14:textId="77777777" w:rsidR="00B41680" w:rsidRDefault="007547B7" w:rsidP="00B41680">
      <w:pPr>
        <w:spacing w:line="276" w:lineRule="auto"/>
      </w:pPr>
      <w:sdt>
        <w:sdtPr>
          <w:rPr>
            <w:rFonts w:cs="Arial"/>
          </w:rPr>
          <w:id w:val="430713605"/>
          <w14:checkbox>
            <w14:checked w14:val="0"/>
            <w14:checkedState w14:val="2612" w14:font="MS Gothic"/>
            <w14:uncheckedState w14:val="2610" w14:font="MS Gothic"/>
          </w14:checkbox>
        </w:sdtPr>
        <w:sdtEndPr/>
        <w:sdtContent>
          <w:r w:rsidR="00B41680">
            <w:rPr>
              <w:rFonts w:ascii="MS Gothic" w:eastAsia="MS Gothic" w:hAnsi="MS Gothic" w:cs="Arial" w:hint="eastAsia"/>
            </w:rPr>
            <w:t>☐</w:t>
          </w:r>
        </w:sdtContent>
      </w:sdt>
      <w:r w:rsidR="00B41680">
        <w:t xml:space="preserve"> NO</w:t>
      </w:r>
    </w:p>
    <w:p w14:paraId="5E87FAA3" w14:textId="77777777" w:rsidR="00B41680" w:rsidRDefault="00B41680" w:rsidP="00B41680">
      <w:pPr>
        <w:autoSpaceDE w:val="0"/>
        <w:autoSpaceDN w:val="0"/>
        <w:adjustRightInd w:val="0"/>
        <w:rPr>
          <w:rFonts w:cs="Arial"/>
        </w:rPr>
      </w:pPr>
    </w:p>
    <w:p w14:paraId="21A7190E" w14:textId="77777777" w:rsidR="00B41680" w:rsidRDefault="00B41680" w:rsidP="00B41680">
      <w:pPr>
        <w:autoSpaceDE w:val="0"/>
        <w:autoSpaceDN w:val="0"/>
        <w:adjustRightInd w:val="0"/>
        <w:rPr>
          <w:rFonts w:cs="Arial"/>
        </w:rPr>
      </w:pPr>
      <w:r>
        <w:rPr>
          <w:rFonts w:cs="Arial"/>
        </w:rPr>
        <w:t>The overall winner will also be invited to give a presentation at the RTPI North West AGM on Friday 4 December 2020.</w:t>
      </w:r>
    </w:p>
    <w:p w14:paraId="2278FFC3" w14:textId="77777777" w:rsidR="00B41680" w:rsidRDefault="00B41680" w:rsidP="00B41680">
      <w:pPr>
        <w:autoSpaceDE w:val="0"/>
        <w:autoSpaceDN w:val="0"/>
        <w:adjustRightInd w:val="0"/>
        <w:rPr>
          <w:rFonts w:cs="Arial"/>
        </w:rPr>
      </w:pPr>
    </w:p>
    <w:p w14:paraId="16F88EDE" w14:textId="77777777" w:rsidR="00B41680" w:rsidRPr="002248A0" w:rsidRDefault="00B41680" w:rsidP="00B41680">
      <w:pPr>
        <w:spacing w:line="276" w:lineRule="auto"/>
        <w:rPr>
          <w:rFonts w:cs="Arial"/>
        </w:rPr>
      </w:pPr>
    </w:p>
    <w:p w14:paraId="588DA8DF" w14:textId="77777777" w:rsidR="00B41680" w:rsidRPr="008C2150" w:rsidRDefault="00B41680" w:rsidP="00B41680">
      <w:pPr>
        <w:pStyle w:val="AWHeading1"/>
        <w:rPr>
          <w:color w:val="509CC6"/>
          <w:sz w:val="32"/>
          <w:szCs w:val="32"/>
        </w:rPr>
      </w:pPr>
      <w:r w:rsidRPr="008C2150">
        <w:rPr>
          <w:color w:val="509CC6"/>
          <w:sz w:val="32"/>
          <w:szCs w:val="32"/>
        </w:rPr>
        <w:t>Contact us</w:t>
      </w:r>
    </w:p>
    <w:p w14:paraId="4D946521" w14:textId="77777777" w:rsidR="00B41680" w:rsidRDefault="00B41680" w:rsidP="00B41680">
      <w:r w:rsidRPr="00E33890">
        <w:t xml:space="preserve">If you have any questions </w:t>
      </w:r>
      <w:r>
        <w:t xml:space="preserve">about entering the RTPI North West Awards for Planning Excellence, please contact </w:t>
      </w:r>
      <w:hyperlink r:id="rId14" w:history="1">
        <w:r w:rsidRPr="0045351F">
          <w:rPr>
            <w:rStyle w:val="Hyperlink"/>
          </w:rPr>
          <w:t>beverley.watson@rtpi.org.uk</w:t>
        </w:r>
      </w:hyperlink>
    </w:p>
    <w:p w14:paraId="50F86EF7" w14:textId="77777777" w:rsidR="00B41680" w:rsidRDefault="00B41680" w:rsidP="00B41680"/>
    <w:p w14:paraId="65C5DA9C" w14:textId="77777777" w:rsidR="00B41680" w:rsidRDefault="00B41680" w:rsidP="00B41680"/>
    <w:p w14:paraId="72608D8D" w14:textId="77777777" w:rsidR="00B41680" w:rsidRPr="008C2150" w:rsidRDefault="00B41680" w:rsidP="00B41680">
      <w:pPr>
        <w:spacing w:line="276" w:lineRule="auto"/>
        <w:rPr>
          <w:b/>
          <w:bCs/>
          <w:i/>
          <w:sz w:val="32"/>
          <w:szCs w:val="32"/>
        </w:rPr>
      </w:pPr>
      <w:r>
        <w:rPr>
          <w:rFonts w:cs="Arial"/>
          <w:b/>
          <w:color w:val="509CC6"/>
          <w:sz w:val="32"/>
          <w:szCs w:val="32"/>
        </w:rPr>
        <w:t>Terms and Conditions</w:t>
      </w:r>
    </w:p>
    <w:p w14:paraId="7D23563A" w14:textId="77777777" w:rsidR="00B41680" w:rsidRDefault="00B41680" w:rsidP="00B41680">
      <w:pPr>
        <w:pStyle w:val="ListParagraph"/>
        <w:numPr>
          <w:ilvl w:val="0"/>
          <w:numId w:val="6"/>
        </w:numPr>
        <w:rPr>
          <w:rFonts w:ascii="Arial" w:hAnsi="Arial" w:cs="Arial"/>
          <w:sz w:val="18"/>
          <w:szCs w:val="18"/>
        </w:rPr>
      </w:pPr>
      <w:r>
        <w:rPr>
          <w:rFonts w:ascii="Arial" w:hAnsi="Arial" w:cs="Arial"/>
          <w:sz w:val="18"/>
          <w:szCs w:val="18"/>
        </w:rPr>
        <w:t>Full submissions must be received by us by Friday 26 June 2020</w:t>
      </w:r>
      <w:r w:rsidRPr="00D75569">
        <w:rPr>
          <w:rFonts w:ascii="Arial" w:hAnsi="Arial" w:cs="Arial"/>
          <w:sz w:val="18"/>
          <w:szCs w:val="18"/>
        </w:rPr>
        <w:t xml:space="preserve">. </w:t>
      </w:r>
    </w:p>
    <w:p w14:paraId="4FAFE096" w14:textId="77777777" w:rsidR="00B41680" w:rsidRDefault="00B41680" w:rsidP="00B41680">
      <w:pPr>
        <w:pStyle w:val="ListParagraph"/>
        <w:numPr>
          <w:ilvl w:val="0"/>
          <w:numId w:val="6"/>
        </w:numPr>
        <w:rPr>
          <w:rFonts w:ascii="Arial" w:hAnsi="Arial" w:cs="Arial"/>
          <w:sz w:val="18"/>
          <w:szCs w:val="18"/>
        </w:rPr>
      </w:pPr>
      <w:r w:rsidRPr="00D75569">
        <w:rPr>
          <w:rFonts w:ascii="Arial" w:hAnsi="Arial" w:cs="Arial"/>
          <w:sz w:val="18"/>
          <w:szCs w:val="18"/>
        </w:rPr>
        <w:t xml:space="preserve">Without </w:t>
      </w:r>
      <w:r>
        <w:rPr>
          <w:rFonts w:ascii="Arial" w:hAnsi="Arial" w:cs="Arial"/>
          <w:sz w:val="18"/>
          <w:szCs w:val="18"/>
        </w:rPr>
        <w:t xml:space="preserve">both the completed entry form and images the submission will not be counted. </w:t>
      </w:r>
      <w:r w:rsidRPr="00D75569">
        <w:rPr>
          <w:rFonts w:ascii="Arial" w:hAnsi="Arial" w:cs="Arial"/>
          <w:sz w:val="18"/>
          <w:szCs w:val="18"/>
        </w:rPr>
        <w:t xml:space="preserve"> </w:t>
      </w:r>
    </w:p>
    <w:p w14:paraId="2947BB87" w14:textId="77777777" w:rsidR="00B41680" w:rsidRPr="00D75569" w:rsidRDefault="00B41680" w:rsidP="00B41680">
      <w:pPr>
        <w:pStyle w:val="ListParagraph"/>
        <w:numPr>
          <w:ilvl w:val="0"/>
          <w:numId w:val="6"/>
        </w:numPr>
        <w:rPr>
          <w:rFonts w:ascii="Arial" w:hAnsi="Arial" w:cs="Arial"/>
          <w:sz w:val="18"/>
          <w:szCs w:val="18"/>
        </w:rPr>
      </w:pPr>
      <w:r>
        <w:rPr>
          <w:rFonts w:ascii="Arial" w:hAnsi="Arial" w:cs="Arial"/>
          <w:sz w:val="18"/>
          <w:szCs w:val="18"/>
        </w:rPr>
        <w:t xml:space="preserve">Word counts will be checked. A variation of up to 10% will be allowed, but anything beyond that will not be considered by the judges. </w:t>
      </w:r>
    </w:p>
    <w:p w14:paraId="3FF1E623" w14:textId="77777777" w:rsidR="00B41680" w:rsidRPr="009A2E9B" w:rsidRDefault="00B41680" w:rsidP="00B41680">
      <w:pPr>
        <w:pStyle w:val="ListParagraph"/>
        <w:numPr>
          <w:ilvl w:val="0"/>
          <w:numId w:val="6"/>
        </w:numPr>
        <w:rPr>
          <w:rFonts w:ascii="Arial" w:hAnsi="Arial" w:cs="Arial"/>
          <w:sz w:val="18"/>
          <w:szCs w:val="18"/>
        </w:rPr>
      </w:pPr>
      <w:r>
        <w:rPr>
          <w:rFonts w:ascii="Arial" w:hAnsi="Arial" w:cs="Arial"/>
          <w:sz w:val="18"/>
          <w:szCs w:val="18"/>
        </w:rPr>
        <w:t xml:space="preserve">The RTPI North West are not responsible for any lost or late entries. We will confirm receipt of all entries </w:t>
      </w:r>
      <w:r w:rsidRPr="009A2E9B">
        <w:rPr>
          <w:rFonts w:ascii="Arial" w:hAnsi="Arial" w:cs="Arial"/>
          <w:sz w:val="18"/>
          <w:szCs w:val="18"/>
        </w:rPr>
        <w:t xml:space="preserve">by close of play on Friday </w:t>
      </w:r>
      <w:r>
        <w:rPr>
          <w:rFonts w:ascii="Arial" w:hAnsi="Arial" w:cs="Arial"/>
          <w:sz w:val="18"/>
          <w:szCs w:val="18"/>
        </w:rPr>
        <w:t>26 June</w:t>
      </w:r>
      <w:r w:rsidRPr="009A2E9B">
        <w:rPr>
          <w:rFonts w:ascii="Arial" w:hAnsi="Arial" w:cs="Arial"/>
          <w:sz w:val="18"/>
          <w:szCs w:val="18"/>
        </w:rPr>
        <w:t xml:space="preserve"> 20</w:t>
      </w:r>
      <w:r>
        <w:rPr>
          <w:rFonts w:ascii="Arial" w:hAnsi="Arial" w:cs="Arial"/>
          <w:sz w:val="18"/>
          <w:szCs w:val="18"/>
        </w:rPr>
        <w:t>20</w:t>
      </w:r>
      <w:r w:rsidRPr="009A2E9B">
        <w:rPr>
          <w:rFonts w:ascii="Arial" w:hAnsi="Arial" w:cs="Arial"/>
          <w:sz w:val="18"/>
          <w:szCs w:val="18"/>
        </w:rPr>
        <w:t xml:space="preserve">. </w:t>
      </w:r>
    </w:p>
    <w:p w14:paraId="3E169A1E" w14:textId="77777777" w:rsidR="00B41680" w:rsidRPr="009A2E9B" w:rsidRDefault="00B41680" w:rsidP="00B41680">
      <w:pPr>
        <w:pStyle w:val="ListParagraph"/>
        <w:numPr>
          <w:ilvl w:val="0"/>
          <w:numId w:val="6"/>
        </w:numPr>
        <w:rPr>
          <w:rFonts w:ascii="Arial" w:hAnsi="Arial" w:cs="Arial"/>
          <w:sz w:val="18"/>
          <w:szCs w:val="18"/>
        </w:rPr>
      </w:pPr>
      <w:r w:rsidRPr="009A2E9B">
        <w:rPr>
          <w:rFonts w:ascii="Arial" w:hAnsi="Arial" w:cs="Arial"/>
          <w:sz w:val="18"/>
          <w:szCs w:val="18"/>
        </w:rPr>
        <w:t xml:space="preserve">Should your submission be shortlisted, </w:t>
      </w:r>
      <w:r>
        <w:rPr>
          <w:rFonts w:ascii="Arial" w:hAnsi="Arial" w:cs="Arial"/>
          <w:sz w:val="18"/>
          <w:szCs w:val="18"/>
        </w:rPr>
        <w:t>you will be invited to the RTPI NW Annual Dinner</w:t>
      </w:r>
      <w:r w:rsidRPr="009A2E9B">
        <w:rPr>
          <w:rFonts w:ascii="Arial" w:hAnsi="Arial" w:cs="Arial"/>
          <w:sz w:val="18"/>
          <w:szCs w:val="18"/>
        </w:rPr>
        <w:t xml:space="preserve"> on the evening of Friday </w:t>
      </w:r>
      <w:r>
        <w:rPr>
          <w:rFonts w:ascii="Arial" w:hAnsi="Arial" w:cs="Arial"/>
          <w:sz w:val="18"/>
          <w:szCs w:val="18"/>
        </w:rPr>
        <w:t>16</w:t>
      </w:r>
      <w:r w:rsidRPr="009A2E9B">
        <w:rPr>
          <w:rFonts w:ascii="Arial" w:hAnsi="Arial" w:cs="Arial"/>
          <w:sz w:val="18"/>
          <w:szCs w:val="18"/>
        </w:rPr>
        <w:t xml:space="preserve"> October 20</w:t>
      </w:r>
      <w:r>
        <w:rPr>
          <w:rFonts w:ascii="Arial" w:hAnsi="Arial" w:cs="Arial"/>
          <w:sz w:val="18"/>
          <w:szCs w:val="18"/>
        </w:rPr>
        <w:t>20</w:t>
      </w:r>
      <w:r w:rsidRPr="009A2E9B">
        <w:rPr>
          <w:rFonts w:ascii="Arial" w:hAnsi="Arial" w:cs="Arial"/>
          <w:sz w:val="18"/>
          <w:szCs w:val="18"/>
        </w:rPr>
        <w:t>.</w:t>
      </w:r>
    </w:p>
    <w:p w14:paraId="04233CBB" w14:textId="77777777" w:rsidR="00B41680" w:rsidRPr="009A2E9B" w:rsidRDefault="00B41680" w:rsidP="00B41680">
      <w:pPr>
        <w:pStyle w:val="ListParagraph"/>
        <w:numPr>
          <w:ilvl w:val="0"/>
          <w:numId w:val="6"/>
        </w:numPr>
        <w:rPr>
          <w:rFonts w:ascii="Arial" w:hAnsi="Arial" w:cs="Arial"/>
          <w:sz w:val="18"/>
          <w:szCs w:val="18"/>
        </w:rPr>
      </w:pPr>
      <w:r w:rsidRPr="009A2E9B">
        <w:rPr>
          <w:rFonts w:ascii="Arial" w:hAnsi="Arial" w:cs="Arial"/>
          <w:sz w:val="18"/>
          <w:szCs w:val="18"/>
        </w:rPr>
        <w:t>The RTPI</w:t>
      </w:r>
      <w:r>
        <w:rPr>
          <w:rFonts w:ascii="Arial" w:hAnsi="Arial" w:cs="Arial"/>
          <w:sz w:val="18"/>
          <w:szCs w:val="18"/>
        </w:rPr>
        <w:t xml:space="preserve"> North West reserves the right to use any images and logos you submit, for promotional </w:t>
      </w:r>
      <w:r w:rsidRPr="009A2E9B">
        <w:rPr>
          <w:rFonts w:ascii="Arial" w:hAnsi="Arial" w:cs="Arial"/>
          <w:sz w:val="18"/>
          <w:szCs w:val="18"/>
        </w:rPr>
        <w:t>purposes.</w:t>
      </w:r>
    </w:p>
    <w:p w14:paraId="56DD7E84" w14:textId="77777777" w:rsidR="00B41680" w:rsidRPr="009A2E9B" w:rsidRDefault="00B41680" w:rsidP="00B41680">
      <w:pPr>
        <w:pStyle w:val="ListParagraph"/>
        <w:numPr>
          <w:ilvl w:val="0"/>
          <w:numId w:val="6"/>
        </w:numPr>
        <w:rPr>
          <w:rFonts w:ascii="Arial" w:hAnsi="Arial" w:cs="Arial"/>
          <w:sz w:val="18"/>
          <w:szCs w:val="18"/>
        </w:rPr>
      </w:pPr>
      <w:r w:rsidRPr="009A2E9B">
        <w:rPr>
          <w:rFonts w:ascii="Arial" w:hAnsi="Arial" w:cs="Arial"/>
          <w:sz w:val="18"/>
          <w:szCs w:val="18"/>
        </w:rPr>
        <w:t xml:space="preserve">The RTPI North West reserves the right to share submissions with our member magazine </w:t>
      </w:r>
      <w:r w:rsidRPr="009A2E9B">
        <w:rPr>
          <w:rFonts w:ascii="Arial" w:hAnsi="Arial" w:cs="Arial"/>
          <w:i/>
          <w:sz w:val="18"/>
          <w:szCs w:val="18"/>
        </w:rPr>
        <w:t xml:space="preserve">The Planner. </w:t>
      </w:r>
    </w:p>
    <w:p w14:paraId="0A4B6AB8" w14:textId="77777777" w:rsidR="00B41680" w:rsidRPr="009A2E9B" w:rsidRDefault="00B41680" w:rsidP="00B41680">
      <w:pPr>
        <w:pStyle w:val="ListParagraph"/>
        <w:numPr>
          <w:ilvl w:val="0"/>
          <w:numId w:val="6"/>
        </w:numPr>
        <w:rPr>
          <w:rFonts w:ascii="Arial" w:hAnsi="Arial" w:cs="Arial"/>
          <w:sz w:val="18"/>
          <w:szCs w:val="18"/>
        </w:rPr>
      </w:pPr>
      <w:r w:rsidRPr="009A2E9B">
        <w:rPr>
          <w:rFonts w:ascii="Arial" w:hAnsi="Arial" w:cs="Arial"/>
          <w:sz w:val="18"/>
          <w:szCs w:val="18"/>
        </w:rPr>
        <w:t>An entry will presume that there are no restrictions or fees payable for the reproduction of the photographs or any other submission materials.</w:t>
      </w:r>
    </w:p>
    <w:p w14:paraId="0A49C361" w14:textId="77777777" w:rsidR="00B41680" w:rsidRPr="009A2E9B" w:rsidRDefault="00B41680" w:rsidP="00B41680">
      <w:pPr>
        <w:pStyle w:val="ListParagraph"/>
        <w:numPr>
          <w:ilvl w:val="0"/>
          <w:numId w:val="6"/>
        </w:numPr>
        <w:rPr>
          <w:rFonts w:ascii="Arial" w:hAnsi="Arial" w:cs="Arial"/>
          <w:sz w:val="18"/>
          <w:szCs w:val="18"/>
        </w:rPr>
      </w:pPr>
      <w:r w:rsidRPr="009A2E9B">
        <w:rPr>
          <w:rFonts w:ascii="Arial" w:hAnsi="Arial" w:cs="Arial"/>
          <w:sz w:val="18"/>
          <w:szCs w:val="18"/>
        </w:rPr>
        <w:t xml:space="preserve">The RTPI North West 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14:paraId="4AD90BFF" w14:textId="77777777" w:rsidR="00B41680" w:rsidRDefault="00B41680" w:rsidP="00B41680">
      <w:pPr>
        <w:pStyle w:val="ListParagraph"/>
        <w:numPr>
          <w:ilvl w:val="0"/>
          <w:numId w:val="6"/>
        </w:numPr>
        <w:rPr>
          <w:rFonts w:ascii="Arial" w:hAnsi="Arial" w:cs="Arial"/>
          <w:sz w:val="18"/>
          <w:szCs w:val="18"/>
        </w:rPr>
      </w:pPr>
      <w:r>
        <w:rPr>
          <w:rFonts w:ascii="Arial" w:hAnsi="Arial" w:cs="Arial"/>
          <w:sz w:val="18"/>
          <w:szCs w:val="18"/>
        </w:rPr>
        <w:t xml:space="preserve">Submitted material will be retained by the RTPI North West and will not be returned. </w:t>
      </w:r>
    </w:p>
    <w:p w14:paraId="03AE127A" w14:textId="77777777" w:rsidR="00B41680" w:rsidRDefault="00B41680" w:rsidP="00B41680">
      <w:pPr>
        <w:pStyle w:val="ListParagraph"/>
        <w:numPr>
          <w:ilvl w:val="0"/>
          <w:numId w:val="6"/>
        </w:numPr>
        <w:rPr>
          <w:rFonts w:ascii="Arial" w:hAnsi="Arial" w:cs="Arial"/>
          <w:sz w:val="18"/>
          <w:szCs w:val="18"/>
        </w:rPr>
      </w:pPr>
      <w:r>
        <w:rPr>
          <w:rFonts w:ascii="Arial" w:hAnsi="Arial" w:cs="Arial"/>
          <w:sz w:val="18"/>
          <w:szCs w:val="18"/>
        </w:rPr>
        <w:t>The RTPI North West is not liable for any costs you incur submitting this entry.</w:t>
      </w:r>
      <w:r>
        <w:rPr>
          <w:rFonts w:ascii="Arial" w:hAnsi="Arial" w:cs="Arial"/>
          <w:b/>
          <w:sz w:val="18"/>
          <w:szCs w:val="18"/>
        </w:rPr>
        <w:t xml:space="preserve">  </w:t>
      </w:r>
    </w:p>
    <w:p w14:paraId="480787D2" w14:textId="77777777" w:rsidR="00B41680" w:rsidRPr="009A2E9B" w:rsidRDefault="00B41680" w:rsidP="00B41680">
      <w:pPr>
        <w:pStyle w:val="AWHeading1"/>
        <w:numPr>
          <w:ilvl w:val="0"/>
          <w:numId w:val="6"/>
        </w:numPr>
        <w:rPr>
          <w:b w:val="0"/>
          <w:sz w:val="18"/>
          <w:szCs w:val="18"/>
        </w:rPr>
      </w:pPr>
      <w:r w:rsidRPr="009A2E9B">
        <w:rPr>
          <w:b w:val="0"/>
          <w:sz w:val="18"/>
          <w:szCs w:val="18"/>
        </w:rPr>
        <w:t>The decisions of the judging panel are final, and no correspondence will be entered into before or after the event.</w:t>
      </w:r>
    </w:p>
    <w:p w14:paraId="62256118" w14:textId="3E0F874A" w:rsidR="00B41680" w:rsidRPr="001F6B85" w:rsidRDefault="00B41680" w:rsidP="0023509C">
      <w:pPr>
        <w:pStyle w:val="AWHeading1"/>
        <w:numPr>
          <w:ilvl w:val="0"/>
          <w:numId w:val="6"/>
        </w:numPr>
      </w:pPr>
      <w:r w:rsidRPr="007547B7">
        <w:rPr>
          <w:b w:val="0"/>
          <w:sz w:val="18"/>
          <w:szCs w:val="18"/>
        </w:rPr>
        <w:t xml:space="preserve">All information submitted is subject to the above terms and conditions and our </w:t>
      </w:r>
      <w:hyperlink r:id="rId15" w:history="1">
        <w:r w:rsidRPr="007547B7">
          <w:rPr>
            <w:rStyle w:val="Hyperlink"/>
            <w:b w:val="0"/>
            <w:sz w:val="18"/>
            <w:szCs w:val="18"/>
          </w:rPr>
          <w:t>Privacy Policy</w:t>
        </w:r>
      </w:hyperlink>
      <w:r w:rsidRPr="007547B7">
        <w:rPr>
          <w:b w:val="0"/>
          <w:sz w:val="18"/>
          <w:szCs w:val="18"/>
        </w:rPr>
        <w:t xml:space="preserve"> and GDPR Policy.</w:t>
      </w:r>
      <w:bookmarkStart w:id="2" w:name="_GoBack"/>
      <w:bookmarkEnd w:id="2"/>
    </w:p>
    <w:p w14:paraId="519AE03E" w14:textId="77777777" w:rsidR="00B41680" w:rsidRDefault="00B41680" w:rsidP="001F6B85">
      <w:pPr>
        <w:autoSpaceDE w:val="0"/>
        <w:autoSpaceDN w:val="0"/>
        <w:adjustRightInd w:val="0"/>
        <w:rPr>
          <w:rFonts w:cs="Arial"/>
          <w:b/>
          <w:color w:val="509CC6"/>
          <w:sz w:val="32"/>
          <w:szCs w:val="32"/>
        </w:rPr>
      </w:pPr>
    </w:p>
    <w:p w14:paraId="2C24F84B" w14:textId="77777777" w:rsidR="008215DF" w:rsidRDefault="008215DF" w:rsidP="00E75B19">
      <w:pPr>
        <w:spacing w:line="276" w:lineRule="auto"/>
        <w:rPr>
          <w:rFonts w:cs="Arial"/>
          <w:b/>
          <w:color w:val="509CC6"/>
          <w:sz w:val="32"/>
          <w:szCs w:val="32"/>
        </w:rPr>
      </w:pPr>
    </w:p>
    <w:sectPr w:rsidR="008215DF" w:rsidSect="001F092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670B" w14:textId="77777777" w:rsidR="00747400" w:rsidRDefault="00747400" w:rsidP="008C2150">
      <w:r>
        <w:separator/>
      </w:r>
    </w:p>
  </w:endnote>
  <w:endnote w:type="continuationSeparator" w:id="0">
    <w:p w14:paraId="5ABF9374" w14:textId="77777777" w:rsidR="00747400" w:rsidRDefault="00747400"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3927"/>
      <w:docPartObj>
        <w:docPartGallery w:val="Page Numbers (Bottom of Page)"/>
        <w:docPartUnique/>
      </w:docPartObj>
    </w:sdtPr>
    <w:sdtEndPr>
      <w:rPr>
        <w:noProof/>
      </w:rPr>
    </w:sdtEndPr>
    <w:sdtContent>
      <w:p w14:paraId="503A3956" w14:textId="05BA308B" w:rsidR="00747400" w:rsidRDefault="00747400">
        <w:pPr>
          <w:pStyle w:val="Footer"/>
          <w:jc w:val="right"/>
        </w:pPr>
        <w:r>
          <w:fldChar w:fldCharType="begin"/>
        </w:r>
        <w:r>
          <w:instrText xml:space="preserve"> PAGE   \* MERGEFORMAT </w:instrText>
        </w:r>
        <w:r>
          <w:fldChar w:fldCharType="separate"/>
        </w:r>
        <w:r w:rsidR="007547B7">
          <w:rPr>
            <w:noProof/>
          </w:rPr>
          <w:t>10</w:t>
        </w:r>
        <w:r>
          <w:rPr>
            <w:noProof/>
          </w:rPr>
          <w:fldChar w:fldCharType="end"/>
        </w:r>
      </w:p>
    </w:sdtContent>
  </w:sdt>
  <w:p w14:paraId="64B675D4" w14:textId="77777777" w:rsidR="00747400" w:rsidRDefault="0074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57C5" w14:textId="77777777" w:rsidR="00747400" w:rsidRDefault="00747400" w:rsidP="008C2150">
      <w:r>
        <w:separator/>
      </w:r>
    </w:p>
  </w:footnote>
  <w:footnote w:type="continuationSeparator" w:id="0">
    <w:p w14:paraId="1AA5B07E" w14:textId="77777777" w:rsidR="00747400" w:rsidRDefault="00747400"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F65E4"/>
    <w:multiLevelType w:val="multilevel"/>
    <w:tmpl w:val="5B2657D6"/>
    <w:lvl w:ilvl="0">
      <w:numFmt w:val="bullet"/>
      <w:lvlText w:val="•"/>
      <w:lvlJc w:val="left"/>
      <w:pPr>
        <w:ind w:left="366" w:hanging="720"/>
      </w:pPr>
      <w:rPr>
        <w:rFonts w:ascii="Calibri" w:eastAsia="Calibri" w:hAnsi="Calibri" w:cs="Times New Roman"/>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6"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D7D30"/>
    <w:multiLevelType w:val="hybridMultilevel"/>
    <w:tmpl w:val="040EFA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64856"/>
    <w:multiLevelType w:val="hybridMultilevel"/>
    <w:tmpl w:val="4F2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06A3E"/>
    <w:multiLevelType w:val="hybridMultilevel"/>
    <w:tmpl w:val="3C72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F4CE8"/>
    <w:multiLevelType w:val="hybridMultilevel"/>
    <w:tmpl w:val="B1A496F0"/>
    <w:lvl w:ilvl="0" w:tplc="22929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22EF7"/>
    <w:multiLevelType w:val="hybridMultilevel"/>
    <w:tmpl w:val="713E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2397E"/>
    <w:multiLevelType w:val="hybridMultilevel"/>
    <w:tmpl w:val="A4F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E14B6"/>
    <w:multiLevelType w:val="hybridMultilevel"/>
    <w:tmpl w:val="8AA685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C27305A"/>
    <w:multiLevelType w:val="hybridMultilevel"/>
    <w:tmpl w:val="453C822A"/>
    <w:lvl w:ilvl="0" w:tplc="5DCCB1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1"/>
  </w:num>
  <w:num w:numId="5">
    <w:abstractNumId w:val="26"/>
  </w:num>
  <w:num w:numId="6">
    <w:abstractNumId w:val="19"/>
  </w:num>
  <w:num w:numId="7">
    <w:abstractNumId w:val="26"/>
  </w:num>
  <w:num w:numId="8">
    <w:abstractNumId w:val="8"/>
  </w:num>
  <w:num w:numId="9">
    <w:abstractNumId w:val="11"/>
  </w:num>
  <w:num w:numId="10">
    <w:abstractNumId w:val="4"/>
  </w:num>
  <w:num w:numId="11">
    <w:abstractNumId w:val="25"/>
  </w:num>
  <w:num w:numId="12">
    <w:abstractNumId w:val="7"/>
  </w:num>
  <w:num w:numId="13">
    <w:abstractNumId w:val="24"/>
  </w:num>
  <w:num w:numId="14">
    <w:abstractNumId w:val="9"/>
  </w:num>
  <w:num w:numId="15">
    <w:abstractNumId w:val="30"/>
  </w:num>
  <w:num w:numId="16">
    <w:abstractNumId w:val="0"/>
  </w:num>
  <w:num w:numId="17">
    <w:abstractNumId w:val="2"/>
  </w:num>
  <w:num w:numId="18">
    <w:abstractNumId w:val="31"/>
  </w:num>
  <w:num w:numId="19">
    <w:abstractNumId w:val="6"/>
  </w:num>
  <w:num w:numId="20">
    <w:abstractNumId w:val="3"/>
  </w:num>
  <w:num w:numId="21">
    <w:abstractNumId w:val="22"/>
  </w:num>
  <w:num w:numId="22">
    <w:abstractNumId w:val="18"/>
  </w:num>
  <w:num w:numId="23">
    <w:abstractNumId w:val="15"/>
  </w:num>
  <w:num w:numId="24">
    <w:abstractNumId w:val="17"/>
  </w:num>
  <w:num w:numId="25">
    <w:abstractNumId w:val="29"/>
  </w:num>
  <w:num w:numId="26">
    <w:abstractNumId w:val="12"/>
  </w:num>
  <w:num w:numId="27">
    <w:abstractNumId w:val="21"/>
  </w:num>
  <w:num w:numId="28">
    <w:abstractNumId w:val="27"/>
  </w:num>
  <w:num w:numId="29">
    <w:abstractNumId w:val="28"/>
  </w:num>
  <w:num w:numId="30">
    <w:abstractNumId w:val="10"/>
  </w:num>
  <w:num w:numId="31">
    <w:abstractNumId w:val="14"/>
  </w:num>
  <w:num w:numId="32">
    <w:abstractNumId w:val="10"/>
  </w:num>
  <w:num w:numId="33">
    <w:abstractNumId w:val="16"/>
  </w:num>
  <w:num w:numId="34">
    <w:abstractNumId w:val="5"/>
  </w:num>
  <w:num w:numId="35">
    <w:abstractNumId w:val="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90AAE"/>
    <w:rsid w:val="000D59F1"/>
    <w:rsid w:val="00104801"/>
    <w:rsid w:val="00104924"/>
    <w:rsid w:val="001218C0"/>
    <w:rsid w:val="00151AFB"/>
    <w:rsid w:val="001539AA"/>
    <w:rsid w:val="0017661B"/>
    <w:rsid w:val="00184D51"/>
    <w:rsid w:val="001A440F"/>
    <w:rsid w:val="001D1AE3"/>
    <w:rsid w:val="001D5457"/>
    <w:rsid w:val="001E76C3"/>
    <w:rsid w:val="001F0922"/>
    <w:rsid w:val="001F391C"/>
    <w:rsid w:val="001F3FCB"/>
    <w:rsid w:val="001F6B85"/>
    <w:rsid w:val="0020160E"/>
    <w:rsid w:val="002111E1"/>
    <w:rsid w:val="00212306"/>
    <w:rsid w:val="00236A11"/>
    <w:rsid w:val="0024504F"/>
    <w:rsid w:val="00256578"/>
    <w:rsid w:val="00256773"/>
    <w:rsid w:val="00271343"/>
    <w:rsid w:val="00282541"/>
    <w:rsid w:val="00293073"/>
    <w:rsid w:val="002941FC"/>
    <w:rsid w:val="00295BA0"/>
    <w:rsid w:val="0029607D"/>
    <w:rsid w:val="002A278A"/>
    <w:rsid w:val="002A3337"/>
    <w:rsid w:val="002B535F"/>
    <w:rsid w:val="002D1FE9"/>
    <w:rsid w:val="002D64FC"/>
    <w:rsid w:val="00305492"/>
    <w:rsid w:val="00307992"/>
    <w:rsid w:val="00307A5A"/>
    <w:rsid w:val="00322B0E"/>
    <w:rsid w:val="003329F8"/>
    <w:rsid w:val="00332C45"/>
    <w:rsid w:val="003666B6"/>
    <w:rsid w:val="00375F23"/>
    <w:rsid w:val="003766C6"/>
    <w:rsid w:val="003767F1"/>
    <w:rsid w:val="00386A83"/>
    <w:rsid w:val="00392D58"/>
    <w:rsid w:val="00396565"/>
    <w:rsid w:val="003A18C1"/>
    <w:rsid w:val="003C181B"/>
    <w:rsid w:val="003C3359"/>
    <w:rsid w:val="003D0F49"/>
    <w:rsid w:val="003D2024"/>
    <w:rsid w:val="003D7CCC"/>
    <w:rsid w:val="00436275"/>
    <w:rsid w:val="0044128E"/>
    <w:rsid w:val="0046712A"/>
    <w:rsid w:val="00476FAD"/>
    <w:rsid w:val="00494231"/>
    <w:rsid w:val="004B0D54"/>
    <w:rsid w:val="004D122E"/>
    <w:rsid w:val="004D4A37"/>
    <w:rsid w:val="004D67C2"/>
    <w:rsid w:val="004F0563"/>
    <w:rsid w:val="004F70FF"/>
    <w:rsid w:val="004F7E0D"/>
    <w:rsid w:val="00507D27"/>
    <w:rsid w:val="00510FDD"/>
    <w:rsid w:val="00514594"/>
    <w:rsid w:val="005204F3"/>
    <w:rsid w:val="005472BA"/>
    <w:rsid w:val="00550D64"/>
    <w:rsid w:val="005661E7"/>
    <w:rsid w:val="0057349F"/>
    <w:rsid w:val="00574462"/>
    <w:rsid w:val="00584998"/>
    <w:rsid w:val="00587D6B"/>
    <w:rsid w:val="005E20DE"/>
    <w:rsid w:val="005E5CBF"/>
    <w:rsid w:val="005E6953"/>
    <w:rsid w:val="00614F4D"/>
    <w:rsid w:val="00630F31"/>
    <w:rsid w:val="00634E87"/>
    <w:rsid w:val="00642F45"/>
    <w:rsid w:val="00651E33"/>
    <w:rsid w:val="00655632"/>
    <w:rsid w:val="00661234"/>
    <w:rsid w:val="00662F7E"/>
    <w:rsid w:val="00667FAE"/>
    <w:rsid w:val="00672089"/>
    <w:rsid w:val="00681563"/>
    <w:rsid w:val="00684EB6"/>
    <w:rsid w:val="00694A7E"/>
    <w:rsid w:val="006A3237"/>
    <w:rsid w:val="006B1DC9"/>
    <w:rsid w:val="006B2A45"/>
    <w:rsid w:val="006B67C5"/>
    <w:rsid w:val="006E0299"/>
    <w:rsid w:val="006E0C8D"/>
    <w:rsid w:val="007021BF"/>
    <w:rsid w:val="007349CD"/>
    <w:rsid w:val="00743291"/>
    <w:rsid w:val="00747400"/>
    <w:rsid w:val="007547B7"/>
    <w:rsid w:val="00780B20"/>
    <w:rsid w:val="007A75E5"/>
    <w:rsid w:val="007B7873"/>
    <w:rsid w:val="007D750F"/>
    <w:rsid w:val="00801D88"/>
    <w:rsid w:val="00811652"/>
    <w:rsid w:val="008215DF"/>
    <w:rsid w:val="00835ED1"/>
    <w:rsid w:val="00836B06"/>
    <w:rsid w:val="008603AD"/>
    <w:rsid w:val="008622FD"/>
    <w:rsid w:val="00872EBF"/>
    <w:rsid w:val="00896972"/>
    <w:rsid w:val="008A6C42"/>
    <w:rsid w:val="008C2150"/>
    <w:rsid w:val="008D7E44"/>
    <w:rsid w:val="008E2BAA"/>
    <w:rsid w:val="00932252"/>
    <w:rsid w:val="0095125A"/>
    <w:rsid w:val="00952BD7"/>
    <w:rsid w:val="0095632B"/>
    <w:rsid w:val="00967EB6"/>
    <w:rsid w:val="009955AE"/>
    <w:rsid w:val="009A3001"/>
    <w:rsid w:val="009A389F"/>
    <w:rsid w:val="009C03E6"/>
    <w:rsid w:val="009D18FE"/>
    <w:rsid w:val="009E1A8E"/>
    <w:rsid w:val="009E4B06"/>
    <w:rsid w:val="00A042F5"/>
    <w:rsid w:val="00A07577"/>
    <w:rsid w:val="00A167D0"/>
    <w:rsid w:val="00A2088C"/>
    <w:rsid w:val="00A22629"/>
    <w:rsid w:val="00A262AC"/>
    <w:rsid w:val="00A3436A"/>
    <w:rsid w:val="00A401A9"/>
    <w:rsid w:val="00A42277"/>
    <w:rsid w:val="00A45128"/>
    <w:rsid w:val="00A72919"/>
    <w:rsid w:val="00A80D67"/>
    <w:rsid w:val="00A8402E"/>
    <w:rsid w:val="00A9576C"/>
    <w:rsid w:val="00AA4ABA"/>
    <w:rsid w:val="00AC7A38"/>
    <w:rsid w:val="00AD23D7"/>
    <w:rsid w:val="00AD53EA"/>
    <w:rsid w:val="00AE307E"/>
    <w:rsid w:val="00AE5B17"/>
    <w:rsid w:val="00AE5D8E"/>
    <w:rsid w:val="00B0585B"/>
    <w:rsid w:val="00B069A0"/>
    <w:rsid w:val="00B20D40"/>
    <w:rsid w:val="00B41680"/>
    <w:rsid w:val="00B5173D"/>
    <w:rsid w:val="00B80C2C"/>
    <w:rsid w:val="00B8654F"/>
    <w:rsid w:val="00B8658C"/>
    <w:rsid w:val="00B87989"/>
    <w:rsid w:val="00B87D92"/>
    <w:rsid w:val="00BA2374"/>
    <w:rsid w:val="00BB1202"/>
    <w:rsid w:val="00BC4969"/>
    <w:rsid w:val="00BC4DC6"/>
    <w:rsid w:val="00BC627B"/>
    <w:rsid w:val="00BD17A2"/>
    <w:rsid w:val="00BE4CF3"/>
    <w:rsid w:val="00BF1B5E"/>
    <w:rsid w:val="00C0016D"/>
    <w:rsid w:val="00C24985"/>
    <w:rsid w:val="00C34BBD"/>
    <w:rsid w:val="00C61E18"/>
    <w:rsid w:val="00C73564"/>
    <w:rsid w:val="00C74BF5"/>
    <w:rsid w:val="00C8578F"/>
    <w:rsid w:val="00C86107"/>
    <w:rsid w:val="00CA08B7"/>
    <w:rsid w:val="00CA54B0"/>
    <w:rsid w:val="00CB1CFB"/>
    <w:rsid w:val="00CC11A9"/>
    <w:rsid w:val="00CC7FAB"/>
    <w:rsid w:val="00CD3E60"/>
    <w:rsid w:val="00CE2D6F"/>
    <w:rsid w:val="00CE7A5C"/>
    <w:rsid w:val="00CF4FD6"/>
    <w:rsid w:val="00D11154"/>
    <w:rsid w:val="00D12212"/>
    <w:rsid w:val="00D129D6"/>
    <w:rsid w:val="00D27577"/>
    <w:rsid w:val="00D31A28"/>
    <w:rsid w:val="00D417C5"/>
    <w:rsid w:val="00D47171"/>
    <w:rsid w:val="00D55B04"/>
    <w:rsid w:val="00D5733C"/>
    <w:rsid w:val="00D60432"/>
    <w:rsid w:val="00D70278"/>
    <w:rsid w:val="00D734E9"/>
    <w:rsid w:val="00D742B4"/>
    <w:rsid w:val="00D92A0B"/>
    <w:rsid w:val="00D93C15"/>
    <w:rsid w:val="00DB1008"/>
    <w:rsid w:val="00DC65C9"/>
    <w:rsid w:val="00DE5F20"/>
    <w:rsid w:val="00E03C49"/>
    <w:rsid w:val="00E3719C"/>
    <w:rsid w:val="00E63C95"/>
    <w:rsid w:val="00E6418A"/>
    <w:rsid w:val="00E65CFA"/>
    <w:rsid w:val="00E677C7"/>
    <w:rsid w:val="00E75B19"/>
    <w:rsid w:val="00E812D2"/>
    <w:rsid w:val="00E82459"/>
    <w:rsid w:val="00E95475"/>
    <w:rsid w:val="00EA087F"/>
    <w:rsid w:val="00EA347B"/>
    <w:rsid w:val="00ED50C0"/>
    <w:rsid w:val="00F11FA5"/>
    <w:rsid w:val="00F32498"/>
    <w:rsid w:val="00F34863"/>
    <w:rsid w:val="00F55731"/>
    <w:rsid w:val="00F606DC"/>
    <w:rsid w:val="00F63147"/>
    <w:rsid w:val="00F6491D"/>
    <w:rsid w:val="00F6556B"/>
    <w:rsid w:val="00F65E0E"/>
    <w:rsid w:val="00F753C3"/>
    <w:rsid w:val="00FA2D21"/>
    <w:rsid w:val="00FC4F59"/>
    <w:rsid w:val="00FC5AB6"/>
    <w:rsid w:val="00FE1648"/>
    <w:rsid w:val="00FE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8A6"/>
  <w15:docId w15:val="{0DD14140-F305-4EB7-B3C6-BB008CAE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Emphasis">
    <w:name w:val="Emphasis"/>
    <w:basedOn w:val="DefaultParagraphFont"/>
    <w:uiPriority w:val="20"/>
    <w:qFormat/>
    <w:rsid w:val="00C8578F"/>
    <w:rPr>
      <w:i/>
      <w:iCs/>
    </w:rPr>
  </w:style>
  <w:style w:type="character" w:styleId="CommentReference">
    <w:name w:val="annotation reference"/>
    <w:basedOn w:val="DefaultParagraphFont"/>
    <w:uiPriority w:val="99"/>
    <w:semiHidden/>
    <w:unhideWhenUsed/>
    <w:rsid w:val="008D7E44"/>
    <w:rPr>
      <w:sz w:val="16"/>
      <w:szCs w:val="16"/>
    </w:rPr>
  </w:style>
  <w:style w:type="paragraph" w:styleId="CommentText">
    <w:name w:val="annotation text"/>
    <w:basedOn w:val="Normal"/>
    <w:link w:val="CommentTextChar"/>
    <w:uiPriority w:val="99"/>
    <w:semiHidden/>
    <w:unhideWhenUsed/>
    <w:rsid w:val="008D7E44"/>
    <w:rPr>
      <w:sz w:val="20"/>
      <w:szCs w:val="20"/>
    </w:rPr>
  </w:style>
  <w:style w:type="character" w:customStyle="1" w:styleId="CommentTextChar">
    <w:name w:val="Comment Text Char"/>
    <w:basedOn w:val="DefaultParagraphFont"/>
    <w:link w:val="CommentText"/>
    <w:uiPriority w:val="99"/>
    <w:semiHidden/>
    <w:rsid w:val="008D7E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44"/>
    <w:rPr>
      <w:b/>
      <w:bCs/>
    </w:rPr>
  </w:style>
  <w:style w:type="character" w:customStyle="1" w:styleId="CommentSubjectChar">
    <w:name w:val="Comment Subject Char"/>
    <w:basedOn w:val="CommentTextChar"/>
    <w:link w:val="CommentSubject"/>
    <w:uiPriority w:val="99"/>
    <w:semiHidden/>
    <w:rsid w:val="008D7E44"/>
    <w:rPr>
      <w:rFonts w:ascii="Arial" w:hAnsi="Arial"/>
      <w:b/>
      <w:bCs/>
      <w:sz w:val="20"/>
      <w:szCs w:val="20"/>
    </w:rPr>
  </w:style>
  <w:style w:type="character" w:styleId="Strong">
    <w:name w:val="Strong"/>
    <w:basedOn w:val="DefaultParagraphFont"/>
    <w:uiPriority w:val="22"/>
    <w:qFormat/>
    <w:rsid w:val="003D7CCC"/>
    <w:rPr>
      <w:b/>
      <w:bCs/>
    </w:rPr>
  </w:style>
  <w:style w:type="table" w:styleId="TableGrid">
    <w:name w:val="Table Grid"/>
    <w:basedOn w:val="TableNormal"/>
    <w:uiPriority w:val="59"/>
    <w:rsid w:val="0043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8673">
      <w:bodyDiv w:val="1"/>
      <w:marLeft w:val="0"/>
      <w:marRight w:val="0"/>
      <w:marTop w:val="0"/>
      <w:marBottom w:val="0"/>
      <w:divBdr>
        <w:top w:val="none" w:sz="0" w:space="0" w:color="auto"/>
        <w:left w:val="none" w:sz="0" w:space="0" w:color="auto"/>
        <w:bottom w:val="none" w:sz="0" w:space="0" w:color="auto"/>
        <w:right w:val="none" w:sz="0" w:space="0" w:color="auto"/>
      </w:divBdr>
    </w:div>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060834306">
      <w:bodyDiv w:val="1"/>
      <w:marLeft w:val="0"/>
      <w:marRight w:val="0"/>
      <w:marTop w:val="0"/>
      <w:marBottom w:val="0"/>
      <w:divBdr>
        <w:top w:val="none" w:sz="0" w:space="0" w:color="auto"/>
        <w:left w:val="none" w:sz="0" w:space="0" w:color="auto"/>
        <w:bottom w:val="none" w:sz="0" w:space="0" w:color="auto"/>
        <w:right w:val="none" w:sz="0" w:space="0" w:color="auto"/>
      </w:divBdr>
    </w:div>
    <w:div w:id="1349217987">
      <w:bodyDiv w:val="1"/>
      <w:marLeft w:val="0"/>
      <w:marRight w:val="0"/>
      <w:marTop w:val="0"/>
      <w:marBottom w:val="0"/>
      <w:divBdr>
        <w:top w:val="none" w:sz="0" w:space="0" w:color="auto"/>
        <w:left w:val="none" w:sz="0" w:space="0" w:color="auto"/>
        <w:bottom w:val="none" w:sz="0" w:space="0" w:color="auto"/>
        <w:right w:val="none" w:sz="0" w:space="0" w:color="auto"/>
      </w:divBdr>
    </w:div>
    <w:div w:id="1447502037">
      <w:bodyDiv w:val="1"/>
      <w:marLeft w:val="0"/>
      <w:marRight w:val="0"/>
      <w:marTop w:val="0"/>
      <w:marBottom w:val="0"/>
      <w:divBdr>
        <w:top w:val="none" w:sz="0" w:space="0" w:color="auto"/>
        <w:left w:val="none" w:sz="0" w:space="0" w:color="auto"/>
        <w:bottom w:val="none" w:sz="0" w:space="0" w:color="auto"/>
        <w:right w:val="none" w:sz="0" w:space="0" w:color="auto"/>
      </w:divBdr>
    </w:div>
    <w:div w:id="1745375199">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 w:id="20151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tpi.org.uk/events/2020/october/rtpi-north-west-annual-din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pi.org.uk/howtow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rtpi.org.uk/site-pages/privacy-policy/"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orthwest@rtpi.org.uk" TargetMode="External"/><Relationship Id="rId14" Type="http://schemas.openxmlformats.org/officeDocument/2006/relationships/hyperlink" Target="mailto:beverley.watson@rt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5192-7024-411D-BA61-9C833752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88887502</Template>
  <TotalTime>21</TotalTime>
  <Pages>10</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Armstrong</dc:creator>
  <cp:lastModifiedBy>Beverley Watson</cp:lastModifiedBy>
  <cp:revision>8</cp:revision>
  <cp:lastPrinted>2020-05-01T08:13:00Z</cp:lastPrinted>
  <dcterms:created xsi:type="dcterms:W3CDTF">2020-05-01T07:59:00Z</dcterms:created>
  <dcterms:modified xsi:type="dcterms:W3CDTF">2020-05-01T09:07:00Z</dcterms:modified>
</cp:coreProperties>
</file>