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EECD9" w14:textId="6718B52D" w:rsidR="001F6B85" w:rsidRDefault="00CB1174" w:rsidP="00CB1174">
      <w:pPr>
        <w:pStyle w:val="TOC1"/>
      </w:pPr>
      <w:r w:rsidRPr="00CB1174">
        <w:rPr>
          <w:lang w:eastAsia="en-GB"/>
        </w:rPr>
        <w:drawing>
          <wp:inline distT="0" distB="0" distL="0" distR="0" wp14:anchorId="47E3EB22" wp14:editId="71BD0796">
            <wp:extent cx="2482850" cy="1712310"/>
            <wp:effectExtent l="0" t="0" r="0" b="2540"/>
            <wp:docPr id="4" name="Picture 4" descr="Y:\Jpegs Screen\RTPI_PE_Reg_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pegs Screen\RTPI_PE_Reg_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884" cy="1718540"/>
                    </a:xfrm>
                    <a:prstGeom prst="rect">
                      <a:avLst/>
                    </a:prstGeom>
                    <a:noFill/>
                    <a:ln>
                      <a:noFill/>
                    </a:ln>
                  </pic:spPr>
                </pic:pic>
              </a:graphicData>
            </a:graphic>
          </wp:inline>
        </w:drawing>
      </w:r>
    </w:p>
    <w:p w14:paraId="08E1198D" w14:textId="77777777" w:rsidR="001F6B85" w:rsidRDefault="001F6B85" w:rsidP="00CB1174">
      <w:pPr>
        <w:pStyle w:val="TOC1"/>
      </w:pPr>
    </w:p>
    <w:p w14:paraId="3E9DF78F" w14:textId="77777777" w:rsidR="001F6B85" w:rsidRPr="003D0F49" w:rsidRDefault="001F6B85" w:rsidP="001F6B85"/>
    <w:p w14:paraId="4D2F11C6" w14:textId="508CE878" w:rsidR="001F6B85" w:rsidRDefault="00CB1174" w:rsidP="00CB1174">
      <w:pPr>
        <w:pStyle w:val="TOC1"/>
      </w:pPr>
      <w:r>
        <w:rPr>
          <w:sz w:val="44"/>
          <w:szCs w:val="44"/>
        </w:rPr>
        <w:t xml:space="preserve">Local </w:t>
      </w:r>
      <w:r w:rsidR="00CF680C">
        <w:rPr>
          <w:sz w:val="44"/>
          <w:szCs w:val="44"/>
        </w:rPr>
        <w:t xml:space="preserve">Planning </w:t>
      </w:r>
      <w:r w:rsidR="00562F40">
        <w:rPr>
          <w:sz w:val="44"/>
          <w:szCs w:val="44"/>
        </w:rPr>
        <w:t>Authority</w:t>
      </w:r>
      <w:r w:rsidR="001876FD">
        <w:rPr>
          <w:sz w:val="44"/>
          <w:szCs w:val="44"/>
        </w:rPr>
        <w:t xml:space="preserve"> </w:t>
      </w:r>
      <w:r w:rsidR="009F20E0">
        <w:rPr>
          <w:sz w:val="44"/>
          <w:szCs w:val="44"/>
        </w:rPr>
        <w:t>of the Year</w:t>
      </w:r>
      <w:r w:rsidR="001F6B85">
        <w:rPr>
          <w:sz w:val="44"/>
          <w:szCs w:val="44"/>
        </w:rPr>
        <w:t xml:space="preserve"> </w:t>
      </w:r>
      <w:r w:rsidR="001F6B85">
        <w:rPr>
          <w:sz w:val="56"/>
          <w:szCs w:val="56"/>
        </w:rPr>
        <w:t xml:space="preserve"> </w:t>
      </w:r>
      <w:r w:rsidR="001F6B85">
        <w:t xml:space="preserve"> </w:t>
      </w:r>
      <w:r w:rsidR="001F6B85">
        <w:br/>
      </w:r>
      <w:r w:rsidR="00D417C5">
        <w:rPr>
          <w:color w:val="509CC6"/>
        </w:rPr>
        <w:t>Category i</w:t>
      </w:r>
      <w:r w:rsidR="001F6B85">
        <w:rPr>
          <w:color w:val="509CC6"/>
        </w:rPr>
        <w:t xml:space="preserve">nformation </w:t>
      </w:r>
      <w:r w:rsidR="00D417C5">
        <w:rPr>
          <w:color w:val="509CC6"/>
        </w:rPr>
        <w:t>and entry f</w:t>
      </w:r>
      <w:r w:rsidR="00A167D0">
        <w:rPr>
          <w:color w:val="509CC6"/>
        </w:rPr>
        <w:t>orm</w:t>
      </w:r>
      <w:r w:rsidR="001F6B85" w:rsidRPr="003D0F49">
        <w:br/>
      </w:r>
    </w:p>
    <w:p w14:paraId="21C9B731" w14:textId="77777777" w:rsidR="001F6B85" w:rsidRPr="001D5457" w:rsidRDefault="001F6B85" w:rsidP="001F6B85"/>
    <w:p w14:paraId="5285999B" w14:textId="77777777" w:rsidR="001F6B85" w:rsidRPr="001D5457" w:rsidRDefault="00AD53EA" w:rsidP="00CB1174">
      <w:pPr>
        <w:pStyle w:val="TOC1"/>
      </w:pPr>
      <w:r>
        <w:t>Submission d</w:t>
      </w:r>
      <w:r w:rsidR="001F6B85" w:rsidRPr="001D5457">
        <w:t xml:space="preserve">eadline: </w:t>
      </w:r>
      <w:r w:rsidR="006A2BA0" w:rsidRPr="006A2BA0">
        <w:rPr>
          <w:color w:val="00A990"/>
        </w:rPr>
        <w:t>Friday</w:t>
      </w:r>
      <w:r w:rsidR="003D3998" w:rsidRPr="006A2BA0">
        <w:rPr>
          <w:color w:val="00A990"/>
        </w:rPr>
        <w:t xml:space="preserve"> </w:t>
      </w:r>
      <w:r w:rsidR="006A2BA0" w:rsidRPr="006A2BA0">
        <w:rPr>
          <w:color w:val="00A990"/>
        </w:rPr>
        <w:t>2</w:t>
      </w:r>
      <w:r w:rsidR="003D3998" w:rsidRPr="006A2BA0">
        <w:rPr>
          <w:color w:val="00A990"/>
        </w:rPr>
        <w:t xml:space="preserve">6 </w:t>
      </w:r>
      <w:r w:rsidR="006A2BA0" w:rsidRPr="006A2BA0">
        <w:rPr>
          <w:color w:val="00A990"/>
        </w:rPr>
        <w:t>June</w:t>
      </w:r>
      <w:r w:rsidR="003D3998" w:rsidRPr="006A2BA0">
        <w:rPr>
          <w:color w:val="00A990"/>
        </w:rPr>
        <w:t xml:space="preserve"> 20</w:t>
      </w:r>
      <w:r w:rsidR="006A2BA0" w:rsidRPr="006A2BA0">
        <w:rPr>
          <w:color w:val="00A990"/>
        </w:rPr>
        <w:t>20</w:t>
      </w:r>
    </w:p>
    <w:p w14:paraId="1CD6FB9C" w14:textId="6F9BB50F" w:rsidR="00295BA0" w:rsidRDefault="00295BA0" w:rsidP="001F6B85">
      <w:pPr>
        <w:rPr>
          <w:rFonts w:cs="Arial"/>
        </w:rPr>
      </w:pPr>
      <w:bookmarkStart w:id="0" w:name="_Toc343253306"/>
    </w:p>
    <w:p w14:paraId="7E7F5F05" w14:textId="77777777" w:rsidR="00295BA0" w:rsidRDefault="00295BA0" w:rsidP="001F6B85">
      <w:pPr>
        <w:rPr>
          <w:rFonts w:cs="Arial"/>
        </w:rPr>
      </w:pPr>
    </w:p>
    <w:p w14:paraId="776D35DE" w14:textId="77777777" w:rsidR="00A167D0" w:rsidRDefault="00A167D0" w:rsidP="001F6B85">
      <w:pPr>
        <w:rPr>
          <w:rFonts w:cs="Arial"/>
        </w:rPr>
      </w:pPr>
    </w:p>
    <w:p w14:paraId="33B86F39" w14:textId="77777777" w:rsidR="001F6B85" w:rsidRPr="00C543FA" w:rsidRDefault="001F6B85" w:rsidP="001F6B85">
      <w:pPr>
        <w:rPr>
          <w:rFonts w:cs="Arial"/>
        </w:rPr>
      </w:pPr>
    </w:p>
    <w:p w14:paraId="458FB500" w14:textId="351EFECE" w:rsidR="00270189" w:rsidRPr="00AA4ABA" w:rsidRDefault="00270189" w:rsidP="00270189">
      <w:r>
        <w:t>Our Awards champion the very best examples of planning and planners in our Region. They demonstrate the positive impact planning has on our quality of life and celebrate professional expertise.  The Awards are open to all planners, both members and non-members and all other built environment professions.</w:t>
      </w:r>
      <w:r w:rsidRPr="00C543FA">
        <w:rPr>
          <w:rFonts w:cs="Arial"/>
        </w:rPr>
        <w:t xml:space="preserve"> </w:t>
      </w:r>
      <w:r>
        <w:rPr>
          <w:rFonts w:cs="Arial"/>
        </w:rPr>
        <w:t>Entry to our Awards is free.</w:t>
      </w:r>
    </w:p>
    <w:p w14:paraId="351F8BEE" w14:textId="77777777" w:rsidR="00270189" w:rsidRPr="00C543FA" w:rsidRDefault="00270189" w:rsidP="00270189">
      <w:pPr>
        <w:rPr>
          <w:rFonts w:cs="Arial"/>
        </w:rPr>
      </w:pPr>
    </w:p>
    <w:p w14:paraId="1647F584" w14:textId="7786146D" w:rsidR="00270189" w:rsidRDefault="00270189" w:rsidP="00270189">
      <w:pPr>
        <w:rPr>
          <w:rFonts w:cs="Arial"/>
        </w:rPr>
      </w:pPr>
      <w:r w:rsidRPr="00C543FA">
        <w:rPr>
          <w:rFonts w:cs="Arial"/>
        </w:rPr>
        <w:t xml:space="preserve">Being </w:t>
      </w:r>
      <w:r w:rsidR="00CB1174">
        <w:rPr>
          <w:rFonts w:cs="Arial"/>
        </w:rPr>
        <w:t>highly commended</w:t>
      </w:r>
      <w:r w:rsidRPr="00C543FA">
        <w:rPr>
          <w:rFonts w:cs="Arial"/>
        </w:rPr>
        <w:t xml:space="preserve"> or winning is a clear demonstration of the </w:t>
      </w:r>
      <w:r>
        <w:rPr>
          <w:rFonts w:cs="Arial"/>
        </w:rPr>
        <w:t xml:space="preserve">high </w:t>
      </w:r>
      <w:r w:rsidRPr="00C543FA">
        <w:rPr>
          <w:rFonts w:cs="Arial"/>
        </w:rPr>
        <w:t>quality of your work</w:t>
      </w:r>
      <w:r>
        <w:rPr>
          <w:rFonts w:cs="Arial"/>
        </w:rPr>
        <w:t xml:space="preserve"> and </w:t>
      </w:r>
      <w:r w:rsidRPr="000B640A">
        <w:rPr>
          <w:rFonts w:cs="Arial"/>
        </w:rPr>
        <w:t xml:space="preserve">professionalism. </w:t>
      </w:r>
      <w:r w:rsidR="00CB1174">
        <w:rPr>
          <w:rFonts w:cs="Arial"/>
        </w:rPr>
        <w:t>W</w:t>
      </w:r>
      <w:r w:rsidRPr="000B640A">
        <w:rPr>
          <w:rFonts w:cs="Arial"/>
        </w:rPr>
        <w:t xml:space="preserve">inning entrants will be provided with a RTPI </w:t>
      </w:r>
      <w:r w:rsidR="00CB1174">
        <w:rPr>
          <w:rFonts w:cs="Arial"/>
        </w:rPr>
        <w:t>East Midlands Aw</w:t>
      </w:r>
      <w:r w:rsidRPr="00C543FA">
        <w:rPr>
          <w:rFonts w:cs="Arial"/>
        </w:rPr>
        <w:t>ards for Planning Excellence logo, which can be used on your own website, email, social media and promotional materials.</w:t>
      </w:r>
      <w:r w:rsidRPr="004F7E0D">
        <w:rPr>
          <w:rFonts w:cs="Arial"/>
        </w:rPr>
        <w:t xml:space="preserve"> </w:t>
      </w:r>
      <w:r>
        <w:rPr>
          <w:rFonts w:cs="Arial"/>
        </w:rPr>
        <w:t xml:space="preserve">We wish you the best of luck! </w:t>
      </w:r>
    </w:p>
    <w:p w14:paraId="61A28A70" w14:textId="77777777" w:rsidR="00A167D0" w:rsidRDefault="00A167D0" w:rsidP="001F6B85">
      <w:pPr>
        <w:rPr>
          <w:rFonts w:cs="Arial"/>
        </w:rPr>
      </w:pPr>
    </w:p>
    <w:p w14:paraId="33A5E173" w14:textId="77777777" w:rsidR="001F6B85" w:rsidRDefault="001F6B85" w:rsidP="001F6B85">
      <w:pPr>
        <w:rPr>
          <w:rFonts w:cs="Arial"/>
        </w:rPr>
      </w:pPr>
    </w:p>
    <w:p w14:paraId="7DC6CECB" w14:textId="77777777" w:rsidR="001F6B85" w:rsidRDefault="001F6B85" w:rsidP="001F6B85">
      <w:pPr>
        <w:rPr>
          <w:rFonts w:cs="Arial"/>
        </w:rPr>
      </w:pPr>
    </w:p>
    <w:p w14:paraId="4EF82FAA" w14:textId="77777777" w:rsidR="001F6B85" w:rsidRPr="001D5457" w:rsidRDefault="008A6C42" w:rsidP="001F6B85">
      <w:pPr>
        <w:rPr>
          <w:color w:val="F28B00"/>
          <w:sz w:val="32"/>
          <w:szCs w:val="32"/>
        </w:rPr>
      </w:pPr>
      <w:r>
        <w:rPr>
          <w:b/>
          <w:color w:val="509CC6"/>
          <w:sz w:val="32"/>
          <w:szCs w:val="32"/>
        </w:rPr>
        <w:t xml:space="preserve">Eligibility </w:t>
      </w:r>
    </w:p>
    <w:p w14:paraId="22497895" w14:textId="4FD4CE96" w:rsidR="008D0DF0" w:rsidRDefault="008D0DF0" w:rsidP="008D0DF0">
      <w:pPr>
        <w:rPr>
          <w:rFonts w:eastAsia="Times New Roman" w:cs="Arial"/>
          <w:color w:val="000000"/>
          <w:szCs w:val="24"/>
          <w:lang w:eastAsia="en-GB"/>
        </w:rPr>
      </w:pPr>
      <w:r w:rsidRPr="002E2C39">
        <w:rPr>
          <w:rFonts w:eastAsia="Times New Roman" w:cs="Arial"/>
          <w:color w:val="000000"/>
          <w:szCs w:val="24"/>
          <w:lang w:eastAsia="en-GB"/>
        </w:rPr>
        <w:t xml:space="preserve">This award recognises the achievements of planning teams </w:t>
      </w:r>
      <w:r w:rsidR="00A10DEE">
        <w:rPr>
          <w:rFonts w:eastAsia="Times New Roman" w:cs="Arial"/>
          <w:color w:val="000000"/>
          <w:szCs w:val="24"/>
          <w:lang w:eastAsia="en-GB"/>
        </w:rPr>
        <w:t>or multidisciplinary project teams w</w:t>
      </w:r>
      <w:r w:rsidRPr="002E2C39">
        <w:rPr>
          <w:rFonts w:eastAsia="Times New Roman" w:cs="Arial"/>
          <w:color w:val="000000"/>
          <w:szCs w:val="24"/>
          <w:lang w:eastAsia="en-GB"/>
        </w:rPr>
        <w:t xml:space="preserve">orking within </w:t>
      </w:r>
      <w:r w:rsidR="00A10DEE">
        <w:rPr>
          <w:rFonts w:eastAsia="Times New Roman" w:cs="Arial"/>
          <w:color w:val="000000"/>
          <w:szCs w:val="24"/>
          <w:lang w:eastAsia="en-GB"/>
        </w:rPr>
        <w:t>East Midlands</w:t>
      </w:r>
      <w:r w:rsidR="00DF6B70">
        <w:rPr>
          <w:rFonts w:eastAsia="Times New Roman" w:cs="Arial"/>
          <w:color w:val="000000"/>
          <w:szCs w:val="24"/>
          <w:lang w:eastAsia="en-GB"/>
        </w:rPr>
        <w:t xml:space="preserve">. </w:t>
      </w:r>
      <w:r w:rsidRPr="00033D3A">
        <w:rPr>
          <w:rFonts w:eastAsia="Times New Roman" w:cs="Arial"/>
          <w:szCs w:val="24"/>
          <w:lang w:eastAsia="en-GB"/>
        </w:rPr>
        <w:t>The</w:t>
      </w:r>
      <w:r w:rsidRPr="002E2C39">
        <w:rPr>
          <w:rFonts w:eastAsia="Times New Roman" w:cs="Arial"/>
          <w:color w:val="000000"/>
          <w:szCs w:val="24"/>
          <w:lang w:eastAsia="en-GB"/>
        </w:rPr>
        <w:t xml:space="preserve"> team must include at least one Chartered Town Planner (MRTPI or FRTPI)</w:t>
      </w:r>
      <w:r>
        <w:rPr>
          <w:rFonts w:eastAsia="Times New Roman" w:cs="Arial"/>
          <w:color w:val="000000"/>
          <w:szCs w:val="24"/>
          <w:lang w:eastAsia="en-GB"/>
        </w:rPr>
        <w:t xml:space="preserve">. </w:t>
      </w:r>
    </w:p>
    <w:p w14:paraId="0653FBE7" w14:textId="5EF3815E" w:rsidR="00855885" w:rsidRPr="006F19C1" w:rsidRDefault="00855885" w:rsidP="008D0DF0">
      <w:pPr>
        <w:rPr>
          <w:rFonts w:eastAsia="Times New Roman" w:cs="Arial"/>
          <w:color w:val="FF0000"/>
          <w:szCs w:val="24"/>
          <w:lang w:eastAsia="en-GB"/>
        </w:rPr>
      </w:pPr>
    </w:p>
    <w:p w14:paraId="77A3AE36" w14:textId="77777777" w:rsidR="00B80C2C" w:rsidRPr="00CA08B7" w:rsidRDefault="00B80C2C" w:rsidP="001F6B85">
      <w:pPr>
        <w:rPr>
          <w:rFonts w:eastAsia="Times New Roman" w:cs="Arial"/>
          <w:color w:val="000000"/>
          <w:lang w:eastAsia="en-GB"/>
        </w:rPr>
      </w:pPr>
    </w:p>
    <w:p w14:paraId="2D69F554" w14:textId="77777777" w:rsidR="00A167D0" w:rsidRDefault="00A167D0" w:rsidP="001F6B85">
      <w:pPr>
        <w:rPr>
          <w:rFonts w:cs="Arial"/>
        </w:rPr>
      </w:pPr>
    </w:p>
    <w:p w14:paraId="54F56909" w14:textId="77777777" w:rsidR="00226B5C" w:rsidRDefault="00226B5C" w:rsidP="00226B5C">
      <w:pPr>
        <w:spacing w:line="276" w:lineRule="auto"/>
        <w:rPr>
          <w:rFonts w:cs="Arial"/>
          <w:b/>
          <w:color w:val="509CC6"/>
          <w:sz w:val="32"/>
          <w:szCs w:val="32"/>
        </w:rPr>
      </w:pPr>
      <w:r>
        <w:rPr>
          <w:rFonts w:cs="Arial"/>
          <w:b/>
          <w:color w:val="509CC6"/>
          <w:sz w:val="32"/>
          <w:szCs w:val="32"/>
        </w:rPr>
        <w:t xml:space="preserve">How to enter </w:t>
      </w:r>
    </w:p>
    <w:p w14:paraId="65CB7015" w14:textId="07ED3A02" w:rsidR="00226B5C" w:rsidRDefault="00060BFF" w:rsidP="00226B5C">
      <w:pPr>
        <w:pStyle w:val="ListParagraph"/>
        <w:numPr>
          <w:ilvl w:val="0"/>
          <w:numId w:val="25"/>
        </w:numPr>
        <w:spacing w:line="276" w:lineRule="auto"/>
        <w:rPr>
          <w:rFonts w:ascii="Arial" w:hAnsi="Arial" w:cs="Arial"/>
        </w:rPr>
      </w:pPr>
      <w:r>
        <w:rPr>
          <w:rFonts w:ascii="Arial" w:hAnsi="Arial" w:cs="Arial"/>
        </w:rPr>
        <w:t>Download and save this document.</w:t>
      </w:r>
    </w:p>
    <w:p w14:paraId="4897D276" w14:textId="659E4366" w:rsidR="00226B5C" w:rsidRDefault="00226B5C" w:rsidP="00226B5C">
      <w:pPr>
        <w:pStyle w:val="ListParagraph"/>
        <w:numPr>
          <w:ilvl w:val="0"/>
          <w:numId w:val="25"/>
        </w:numPr>
        <w:spacing w:line="276" w:lineRule="auto"/>
        <w:rPr>
          <w:rFonts w:ascii="Arial" w:hAnsi="Arial" w:cs="Arial"/>
        </w:rPr>
      </w:pPr>
      <w:r>
        <w:rPr>
          <w:rFonts w:ascii="Arial" w:hAnsi="Arial" w:cs="Arial"/>
        </w:rPr>
        <w:t>Complete the entry form and save</w:t>
      </w:r>
      <w:r w:rsidR="00060BFF">
        <w:rPr>
          <w:rFonts w:ascii="Arial" w:hAnsi="Arial" w:cs="Arial"/>
        </w:rPr>
        <w:t>.</w:t>
      </w:r>
      <w:r>
        <w:rPr>
          <w:rFonts w:ascii="Arial" w:hAnsi="Arial" w:cs="Arial"/>
        </w:rPr>
        <w:t xml:space="preserve"> </w:t>
      </w:r>
    </w:p>
    <w:p w14:paraId="0371C3E0" w14:textId="57D4FF43" w:rsidR="00226B5C" w:rsidRDefault="00226B5C" w:rsidP="00226B5C">
      <w:pPr>
        <w:pStyle w:val="ListParagraph"/>
        <w:numPr>
          <w:ilvl w:val="0"/>
          <w:numId w:val="25"/>
        </w:numPr>
        <w:spacing w:line="276" w:lineRule="auto"/>
        <w:rPr>
          <w:rFonts w:ascii="Arial" w:hAnsi="Arial" w:cs="Arial"/>
        </w:rPr>
      </w:pPr>
      <w:r w:rsidRPr="00ED7D69">
        <w:rPr>
          <w:rFonts w:ascii="Arial" w:hAnsi="Arial" w:cs="Arial"/>
        </w:rPr>
        <w:t>Send your completed form, as a Word document, and</w:t>
      </w:r>
      <w:r>
        <w:rPr>
          <w:rFonts w:ascii="Arial" w:hAnsi="Arial" w:cs="Arial"/>
        </w:rPr>
        <w:t xml:space="preserve"> up to </w:t>
      </w:r>
      <w:r w:rsidR="00060BFF">
        <w:rPr>
          <w:rFonts w:ascii="Arial" w:hAnsi="Arial" w:cs="Arial"/>
        </w:rPr>
        <w:t>3</w:t>
      </w:r>
      <w:r w:rsidR="00DB2202" w:rsidRPr="00ED7D69">
        <w:rPr>
          <w:rFonts w:ascii="Arial" w:hAnsi="Arial" w:cs="Arial"/>
        </w:rPr>
        <w:t xml:space="preserve"> </w:t>
      </w:r>
      <w:r w:rsidRPr="00ED7D69">
        <w:rPr>
          <w:rFonts w:ascii="Arial" w:hAnsi="Arial" w:cs="Arial"/>
        </w:rPr>
        <w:t xml:space="preserve">images </w:t>
      </w:r>
      <w:r w:rsidR="00937BC7">
        <w:rPr>
          <w:rFonts w:ascii="Arial" w:hAnsi="Arial" w:cs="Arial"/>
        </w:rPr>
        <w:t xml:space="preserve">of your team </w:t>
      </w:r>
      <w:r>
        <w:rPr>
          <w:rFonts w:ascii="Arial" w:hAnsi="Arial" w:cs="Arial"/>
        </w:rPr>
        <w:t xml:space="preserve">(please see below guidance on the images) to </w:t>
      </w:r>
      <w:hyperlink r:id="rId9" w:history="1">
        <w:r w:rsidR="00060BFF" w:rsidRPr="00222803">
          <w:rPr>
            <w:rStyle w:val="Hyperlink"/>
            <w:rFonts w:ascii="Arial" w:hAnsi="Arial" w:cs="Arial"/>
          </w:rPr>
          <w:t>Suzanne.slack@rtpi.org.uk</w:t>
        </w:r>
      </w:hyperlink>
      <w:r w:rsidR="00060BFF">
        <w:rPr>
          <w:rFonts w:ascii="Arial" w:hAnsi="Arial" w:cs="Arial"/>
        </w:rPr>
        <w:t xml:space="preserve"> by </w:t>
      </w:r>
      <w:r>
        <w:rPr>
          <w:rFonts w:ascii="Arial" w:hAnsi="Arial" w:cs="Arial"/>
          <w:b/>
          <w:color w:val="00A990"/>
        </w:rPr>
        <w:t xml:space="preserve">5pm on </w:t>
      </w:r>
      <w:r w:rsidR="00AA74C7">
        <w:rPr>
          <w:rFonts w:ascii="Arial" w:hAnsi="Arial" w:cs="Arial"/>
          <w:b/>
          <w:color w:val="00A990"/>
        </w:rPr>
        <w:t>Friday</w:t>
      </w:r>
      <w:r w:rsidR="006A2BA0">
        <w:rPr>
          <w:rFonts w:ascii="Arial" w:hAnsi="Arial" w:cs="Arial"/>
          <w:b/>
          <w:color w:val="00A990"/>
        </w:rPr>
        <w:t xml:space="preserve"> 26 June</w:t>
      </w:r>
      <w:r>
        <w:rPr>
          <w:rFonts w:ascii="Arial" w:hAnsi="Arial" w:cs="Arial"/>
          <w:b/>
          <w:color w:val="00A990"/>
        </w:rPr>
        <w:t xml:space="preserve"> 20</w:t>
      </w:r>
      <w:r w:rsidR="006A2BA0">
        <w:rPr>
          <w:rFonts w:ascii="Arial" w:hAnsi="Arial" w:cs="Arial"/>
          <w:b/>
          <w:color w:val="00A990"/>
        </w:rPr>
        <w:t>20</w:t>
      </w:r>
    </w:p>
    <w:p w14:paraId="7285B695" w14:textId="7BA07B6F" w:rsidR="00F06DA6" w:rsidRDefault="00226B5C" w:rsidP="00226B5C">
      <w:pPr>
        <w:pStyle w:val="ListParagraph"/>
        <w:numPr>
          <w:ilvl w:val="0"/>
          <w:numId w:val="25"/>
        </w:numPr>
        <w:tabs>
          <w:tab w:val="left" w:pos="1365"/>
        </w:tabs>
        <w:rPr>
          <w:rFonts w:ascii="Arial" w:hAnsi="Arial" w:cs="Arial"/>
        </w:rPr>
      </w:pPr>
      <w:r>
        <w:rPr>
          <w:rFonts w:ascii="Arial" w:hAnsi="Arial" w:cs="Arial"/>
        </w:rPr>
        <w:lastRenderedPageBreak/>
        <w:t xml:space="preserve">Upon receiving your entry form and images we will acknowledge receipt by close of play </w:t>
      </w:r>
      <w:r w:rsidR="00060BFF">
        <w:rPr>
          <w:rFonts w:ascii="Arial" w:hAnsi="Arial" w:cs="Arial"/>
        </w:rPr>
        <w:t>Thursday 2 July</w:t>
      </w:r>
      <w:r>
        <w:rPr>
          <w:rFonts w:ascii="Arial" w:hAnsi="Arial" w:cs="Arial"/>
          <w:color w:val="00A990"/>
        </w:rPr>
        <w:t>.</w:t>
      </w:r>
      <w:r>
        <w:rPr>
          <w:rFonts w:ascii="Arial" w:hAnsi="Arial" w:cs="Arial"/>
          <w:b/>
          <w:color w:val="00A990"/>
        </w:rPr>
        <w:t xml:space="preserve"> </w:t>
      </w:r>
      <w:r>
        <w:rPr>
          <w:rFonts w:ascii="Arial" w:hAnsi="Arial" w:cs="Arial"/>
        </w:rPr>
        <w:t xml:space="preserve">If we do not receive an entry form </w:t>
      </w:r>
      <w:r>
        <w:rPr>
          <w:rFonts w:ascii="Arial" w:hAnsi="Arial" w:cs="Arial"/>
          <w:b/>
          <w:u w:val="single"/>
        </w:rPr>
        <w:t>and</w:t>
      </w:r>
      <w:r>
        <w:rPr>
          <w:rFonts w:ascii="Arial" w:hAnsi="Arial" w:cs="Arial"/>
        </w:rPr>
        <w:t xml:space="preserve"> images</w:t>
      </w:r>
      <w:r w:rsidR="00AA74C7">
        <w:rPr>
          <w:rFonts w:ascii="Arial" w:hAnsi="Arial" w:cs="Arial"/>
        </w:rPr>
        <w:t>,</w:t>
      </w:r>
      <w:r>
        <w:rPr>
          <w:rFonts w:ascii="Arial" w:hAnsi="Arial" w:cs="Arial"/>
        </w:rPr>
        <w:t xml:space="preserve"> entries will not be accepted</w:t>
      </w:r>
      <w:r w:rsidR="00926191">
        <w:rPr>
          <w:rFonts w:ascii="Arial" w:hAnsi="Arial" w:cs="Arial"/>
        </w:rPr>
        <w:t>.</w:t>
      </w:r>
    </w:p>
    <w:p w14:paraId="56AC452A" w14:textId="77777777" w:rsidR="00926191" w:rsidRPr="00926191" w:rsidRDefault="00926191" w:rsidP="00226B5C">
      <w:pPr>
        <w:pStyle w:val="ListParagraph"/>
        <w:numPr>
          <w:ilvl w:val="0"/>
          <w:numId w:val="25"/>
        </w:numPr>
        <w:tabs>
          <w:tab w:val="left" w:pos="1365"/>
        </w:tabs>
        <w:rPr>
          <w:rFonts w:ascii="Arial" w:hAnsi="Arial" w:cs="Arial"/>
        </w:rPr>
      </w:pPr>
    </w:p>
    <w:p w14:paraId="0EBA71D0" w14:textId="77777777" w:rsidR="00F06DA6" w:rsidRDefault="00F06DA6" w:rsidP="00226B5C">
      <w:pPr>
        <w:tabs>
          <w:tab w:val="left" w:pos="1365"/>
        </w:tabs>
        <w:rPr>
          <w:rFonts w:eastAsia="Times New Roman" w:cs="Arial"/>
          <w:b/>
          <w:color w:val="00A990"/>
          <w:lang w:eastAsia="en-GB"/>
        </w:rPr>
      </w:pPr>
    </w:p>
    <w:p w14:paraId="40786101" w14:textId="77777777" w:rsidR="00226B5C" w:rsidRDefault="00226B5C" w:rsidP="00226B5C">
      <w:pPr>
        <w:tabs>
          <w:tab w:val="left" w:pos="1365"/>
        </w:tabs>
        <w:rPr>
          <w:rFonts w:eastAsia="Times New Roman" w:cs="Arial"/>
          <w:color w:val="00A990"/>
          <w:lang w:eastAsia="en-GB"/>
        </w:rPr>
      </w:pPr>
      <w:r>
        <w:rPr>
          <w:rFonts w:eastAsia="Times New Roman" w:cs="Arial"/>
          <w:b/>
          <w:color w:val="00A990"/>
          <w:lang w:eastAsia="en-GB"/>
        </w:rPr>
        <w:t>Guidance for sending images</w:t>
      </w:r>
      <w:r>
        <w:rPr>
          <w:rFonts w:eastAsia="Times New Roman" w:cs="Arial"/>
          <w:color w:val="00A990"/>
          <w:lang w:eastAsia="en-GB"/>
        </w:rPr>
        <w:t xml:space="preserve"> </w:t>
      </w:r>
    </w:p>
    <w:p w14:paraId="652E34BC" w14:textId="77777777" w:rsidR="00937BC7" w:rsidRDefault="00937BC7" w:rsidP="00937BC7">
      <w:pPr>
        <w:tabs>
          <w:tab w:val="left" w:pos="1365"/>
        </w:tabs>
        <w:rPr>
          <w:rFonts w:eastAsia="Times New Roman" w:cs="Arial"/>
          <w:color w:val="000000"/>
          <w:lang w:eastAsia="en-GB"/>
        </w:rPr>
      </w:pPr>
      <w:r>
        <w:rPr>
          <w:rFonts w:eastAsia="Times New Roman" w:cs="Arial"/>
          <w:color w:val="000000"/>
          <w:lang w:eastAsia="en-GB"/>
        </w:rPr>
        <w:t>In the file name please state the organisation name and who we need to credit the images to.</w:t>
      </w:r>
    </w:p>
    <w:p w14:paraId="38A9FFA4" w14:textId="77777777" w:rsidR="00937BC7" w:rsidRDefault="00937BC7" w:rsidP="00226B5C">
      <w:pPr>
        <w:rPr>
          <w:rFonts w:cs="Arial"/>
        </w:rPr>
      </w:pPr>
    </w:p>
    <w:p w14:paraId="6CC10D45" w14:textId="77777777" w:rsidR="00226B5C" w:rsidRDefault="00226B5C" w:rsidP="00226B5C">
      <w:pPr>
        <w:rPr>
          <w:rFonts w:cs="Arial"/>
        </w:rPr>
      </w:pPr>
      <w:r>
        <w:rPr>
          <w:rFonts w:cs="Arial"/>
        </w:rPr>
        <w:t>Images submitted need to meet the below requirements:</w:t>
      </w:r>
    </w:p>
    <w:p w14:paraId="4526EFFA" w14:textId="77777777" w:rsidR="00226B5C" w:rsidRDefault="00226B5C" w:rsidP="00226B5C">
      <w:pPr>
        <w:pStyle w:val="ListParagraph"/>
        <w:numPr>
          <w:ilvl w:val="0"/>
          <w:numId w:val="26"/>
        </w:numPr>
        <w:rPr>
          <w:rFonts w:ascii="Arial" w:hAnsi="Arial" w:cs="Arial"/>
        </w:rPr>
      </w:pPr>
      <w:r>
        <w:rPr>
          <w:rFonts w:ascii="Arial" w:hAnsi="Arial" w:cs="Arial"/>
        </w:rPr>
        <w:t>Orientation: Landscape</w:t>
      </w:r>
    </w:p>
    <w:p w14:paraId="01D1107B" w14:textId="77777777" w:rsidR="00226B5C" w:rsidRDefault="00226B5C" w:rsidP="00226B5C">
      <w:pPr>
        <w:pStyle w:val="ListParagraph"/>
        <w:numPr>
          <w:ilvl w:val="0"/>
          <w:numId w:val="26"/>
        </w:numPr>
        <w:rPr>
          <w:rFonts w:ascii="Arial" w:hAnsi="Arial" w:cs="Arial"/>
        </w:rPr>
      </w:pPr>
      <w:r>
        <w:rPr>
          <w:rFonts w:ascii="Arial" w:hAnsi="Arial" w:cs="Arial"/>
        </w:rPr>
        <w:t>Width: at least 1000 pixels</w:t>
      </w:r>
    </w:p>
    <w:p w14:paraId="4C71FD2C" w14:textId="77777777" w:rsidR="00226B5C" w:rsidRDefault="00226B5C" w:rsidP="00226B5C">
      <w:pPr>
        <w:pStyle w:val="ListParagraph"/>
        <w:numPr>
          <w:ilvl w:val="0"/>
          <w:numId w:val="26"/>
        </w:numPr>
        <w:rPr>
          <w:rFonts w:ascii="Arial" w:hAnsi="Arial" w:cs="Arial"/>
        </w:rPr>
      </w:pPr>
      <w:r>
        <w:rPr>
          <w:rFonts w:ascii="Arial" w:hAnsi="Arial" w:cs="Arial"/>
        </w:rPr>
        <w:t>Dpi: at least 300</w:t>
      </w:r>
    </w:p>
    <w:p w14:paraId="4C0A6D8F" w14:textId="77777777" w:rsidR="00226B5C" w:rsidRDefault="00226B5C" w:rsidP="00226B5C">
      <w:pPr>
        <w:rPr>
          <w:rFonts w:cs="Arial"/>
        </w:rPr>
      </w:pPr>
    </w:p>
    <w:p w14:paraId="4719D8FF" w14:textId="77777777" w:rsidR="00226B5C" w:rsidRDefault="00226B5C" w:rsidP="00226B5C">
      <w:r>
        <w:rPr>
          <w:rFonts w:cs="Arial"/>
        </w:rPr>
        <w:t>To view these properties of your image right click on the image and select properties</w:t>
      </w:r>
      <w:r>
        <w:t>.</w:t>
      </w:r>
    </w:p>
    <w:p w14:paraId="45A68481" w14:textId="77777777" w:rsidR="00226B5C" w:rsidRDefault="00226B5C" w:rsidP="00226B5C">
      <w:r>
        <w:rPr>
          <w:noProof/>
          <w:lang w:eastAsia="en-GB"/>
        </w:rPr>
        <w:drawing>
          <wp:anchor distT="0" distB="0" distL="114300" distR="114300" simplePos="0" relativeHeight="251683840" behindDoc="1" locked="0" layoutInCell="1" allowOverlap="1" wp14:anchorId="0C8DBB3D" wp14:editId="3454DD0A">
            <wp:simplePos x="0" y="0"/>
            <wp:positionH relativeFrom="column">
              <wp:posOffset>-161925</wp:posOffset>
            </wp:positionH>
            <wp:positionV relativeFrom="paragraph">
              <wp:posOffset>161924</wp:posOffset>
            </wp:positionV>
            <wp:extent cx="4838522" cy="2962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640" cy="2962960"/>
                    </a:xfrm>
                    <a:prstGeom prst="rect">
                      <a:avLst/>
                    </a:prstGeom>
                    <a:noFill/>
                  </pic:spPr>
                </pic:pic>
              </a:graphicData>
            </a:graphic>
            <wp14:sizeRelH relativeFrom="page">
              <wp14:pctWidth>0</wp14:pctWidth>
            </wp14:sizeRelH>
            <wp14:sizeRelV relativeFrom="page">
              <wp14:pctHeight>0</wp14:pctHeight>
            </wp14:sizeRelV>
          </wp:anchor>
        </w:drawing>
      </w:r>
    </w:p>
    <w:p w14:paraId="203628D9" w14:textId="77777777" w:rsidR="00226B5C" w:rsidRDefault="00226B5C" w:rsidP="00226B5C"/>
    <w:p w14:paraId="58C9DA75" w14:textId="77777777" w:rsidR="00226B5C" w:rsidRDefault="00226B5C" w:rsidP="00226B5C"/>
    <w:p w14:paraId="52CE9B3C" w14:textId="77777777" w:rsidR="00226B5C" w:rsidRDefault="00226B5C" w:rsidP="00226B5C">
      <w:pPr>
        <w:pStyle w:val="ListParagraph"/>
        <w:tabs>
          <w:tab w:val="left" w:pos="1365"/>
        </w:tabs>
        <w:rPr>
          <w:rFonts w:ascii="Arial" w:hAnsi="Arial" w:cs="Arial"/>
        </w:rPr>
      </w:pPr>
    </w:p>
    <w:p w14:paraId="5B2639BE" w14:textId="77777777" w:rsidR="00226B5C" w:rsidRDefault="00226B5C" w:rsidP="00226B5C">
      <w:pPr>
        <w:tabs>
          <w:tab w:val="left" w:pos="1365"/>
        </w:tabs>
        <w:rPr>
          <w:rFonts w:cs="Arial"/>
        </w:rPr>
      </w:pPr>
    </w:p>
    <w:p w14:paraId="64820BE8" w14:textId="77777777" w:rsidR="00226B5C" w:rsidRDefault="00226B5C" w:rsidP="00226B5C">
      <w:pPr>
        <w:spacing w:line="276" w:lineRule="auto"/>
        <w:rPr>
          <w:rFonts w:cs="Arial"/>
        </w:rPr>
      </w:pPr>
    </w:p>
    <w:p w14:paraId="6C0FB3F9" w14:textId="77777777" w:rsidR="00226B5C" w:rsidRDefault="00226B5C" w:rsidP="00226B5C">
      <w:pPr>
        <w:spacing w:line="276" w:lineRule="auto"/>
        <w:rPr>
          <w:rFonts w:cs="Arial"/>
          <w:b/>
        </w:rPr>
      </w:pPr>
    </w:p>
    <w:p w14:paraId="3178387E" w14:textId="77777777" w:rsidR="00226B5C" w:rsidRDefault="00226B5C" w:rsidP="00226B5C">
      <w:pPr>
        <w:rPr>
          <w:b/>
          <w:color w:val="509CC6"/>
          <w:sz w:val="32"/>
          <w:szCs w:val="32"/>
        </w:rPr>
      </w:pPr>
    </w:p>
    <w:p w14:paraId="6C1BF5F0" w14:textId="77777777" w:rsidR="00226B5C" w:rsidRDefault="00226B5C" w:rsidP="00226B5C">
      <w:pPr>
        <w:rPr>
          <w:b/>
          <w:color w:val="509CC6"/>
          <w:sz w:val="32"/>
          <w:szCs w:val="32"/>
        </w:rPr>
      </w:pPr>
    </w:p>
    <w:p w14:paraId="07B6F2EC" w14:textId="77777777" w:rsidR="00226B5C" w:rsidRDefault="00226B5C" w:rsidP="00226B5C">
      <w:pPr>
        <w:rPr>
          <w:b/>
          <w:color w:val="509CC6"/>
          <w:sz w:val="32"/>
          <w:szCs w:val="32"/>
        </w:rPr>
      </w:pPr>
    </w:p>
    <w:p w14:paraId="10920F98" w14:textId="77777777" w:rsidR="00226B5C" w:rsidRDefault="00226B5C" w:rsidP="00226B5C">
      <w:pPr>
        <w:rPr>
          <w:b/>
          <w:color w:val="509CC6"/>
          <w:sz w:val="32"/>
          <w:szCs w:val="32"/>
        </w:rPr>
      </w:pPr>
    </w:p>
    <w:p w14:paraId="4E6CF51D" w14:textId="77777777" w:rsidR="00226B5C" w:rsidRDefault="00226B5C" w:rsidP="00226B5C">
      <w:pPr>
        <w:rPr>
          <w:b/>
          <w:color w:val="509CC6"/>
          <w:sz w:val="32"/>
          <w:szCs w:val="32"/>
        </w:rPr>
      </w:pPr>
    </w:p>
    <w:p w14:paraId="45042A88" w14:textId="77777777" w:rsidR="00226B5C" w:rsidRDefault="00226B5C" w:rsidP="00226B5C">
      <w:pPr>
        <w:rPr>
          <w:b/>
          <w:color w:val="509CC6"/>
          <w:sz w:val="32"/>
          <w:szCs w:val="32"/>
        </w:rPr>
      </w:pPr>
    </w:p>
    <w:p w14:paraId="4BE08ACF" w14:textId="77777777" w:rsidR="00226B5C" w:rsidRDefault="00226B5C" w:rsidP="00226B5C">
      <w:pPr>
        <w:rPr>
          <w:b/>
          <w:color w:val="509CC6"/>
          <w:sz w:val="32"/>
          <w:szCs w:val="32"/>
        </w:rPr>
      </w:pPr>
    </w:p>
    <w:p w14:paraId="0039F428" w14:textId="77777777" w:rsidR="00226B5C" w:rsidRDefault="00226B5C" w:rsidP="00226B5C">
      <w:pPr>
        <w:rPr>
          <w:b/>
          <w:color w:val="509CC6"/>
          <w:sz w:val="32"/>
          <w:szCs w:val="32"/>
        </w:rPr>
      </w:pPr>
    </w:p>
    <w:p w14:paraId="4A58448C" w14:textId="77777777" w:rsidR="00226B5C" w:rsidRDefault="00F06DA6" w:rsidP="00226B5C">
      <w:pPr>
        <w:rPr>
          <w:b/>
          <w:color w:val="509CC6"/>
          <w:sz w:val="32"/>
          <w:szCs w:val="32"/>
        </w:rPr>
      </w:pPr>
      <w:r>
        <w:rPr>
          <w:noProof/>
          <w:lang w:eastAsia="en-GB"/>
        </w:rPr>
        <w:drawing>
          <wp:anchor distT="0" distB="0" distL="114300" distR="114300" simplePos="0" relativeHeight="251684864" behindDoc="1" locked="0" layoutInCell="1" allowOverlap="1" wp14:anchorId="36B0A638" wp14:editId="31E5872A">
            <wp:simplePos x="0" y="0"/>
            <wp:positionH relativeFrom="column">
              <wp:posOffset>-95250</wp:posOffset>
            </wp:positionH>
            <wp:positionV relativeFrom="paragraph">
              <wp:posOffset>226060</wp:posOffset>
            </wp:positionV>
            <wp:extent cx="3174845" cy="4300375"/>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74845" cy="4300375"/>
                    </a:xfrm>
                    <a:prstGeom prst="rect">
                      <a:avLst/>
                    </a:prstGeom>
                    <a:noFill/>
                  </pic:spPr>
                </pic:pic>
              </a:graphicData>
            </a:graphic>
            <wp14:sizeRelH relativeFrom="page">
              <wp14:pctWidth>0</wp14:pctWidth>
            </wp14:sizeRelH>
            <wp14:sizeRelV relativeFrom="page">
              <wp14:pctHeight>0</wp14:pctHeight>
            </wp14:sizeRelV>
          </wp:anchor>
        </w:drawing>
      </w:r>
    </w:p>
    <w:p w14:paraId="374A9A89" w14:textId="77777777" w:rsidR="00226B5C" w:rsidRDefault="00226B5C" w:rsidP="00226B5C">
      <w:pPr>
        <w:rPr>
          <w:b/>
          <w:color w:val="509CC6"/>
          <w:sz w:val="32"/>
          <w:szCs w:val="32"/>
        </w:rPr>
      </w:pPr>
    </w:p>
    <w:p w14:paraId="44173C4E" w14:textId="77777777" w:rsidR="00226B5C" w:rsidRDefault="00226B5C" w:rsidP="00226B5C">
      <w:pPr>
        <w:rPr>
          <w:b/>
          <w:color w:val="509CC6"/>
          <w:sz w:val="32"/>
          <w:szCs w:val="32"/>
        </w:rPr>
      </w:pPr>
    </w:p>
    <w:p w14:paraId="4A716190" w14:textId="77777777" w:rsidR="00226B5C" w:rsidRDefault="00226B5C" w:rsidP="00226B5C">
      <w:pPr>
        <w:rPr>
          <w:b/>
          <w:color w:val="509CC6"/>
          <w:sz w:val="32"/>
          <w:szCs w:val="32"/>
        </w:rPr>
      </w:pPr>
    </w:p>
    <w:p w14:paraId="7AB8BA5C" w14:textId="77777777" w:rsidR="00226B5C" w:rsidRDefault="00226B5C" w:rsidP="00226B5C">
      <w:pPr>
        <w:rPr>
          <w:b/>
          <w:color w:val="509CC6"/>
          <w:sz w:val="32"/>
          <w:szCs w:val="32"/>
        </w:rPr>
      </w:pPr>
    </w:p>
    <w:p w14:paraId="1BD24E97" w14:textId="77777777" w:rsidR="00226B5C" w:rsidRDefault="00226B5C" w:rsidP="00226B5C">
      <w:pPr>
        <w:rPr>
          <w:b/>
          <w:color w:val="509CC6"/>
          <w:sz w:val="32"/>
          <w:szCs w:val="32"/>
        </w:rPr>
      </w:pPr>
    </w:p>
    <w:p w14:paraId="6E1DB15F" w14:textId="77777777" w:rsidR="00226B5C" w:rsidRDefault="00226B5C" w:rsidP="00226B5C">
      <w:pPr>
        <w:rPr>
          <w:b/>
          <w:color w:val="509CC6"/>
          <w:sz w:val="32"/>
          <w:szCs w:val="32"/>
        </w:rPr>
      </w:pPr>
    </w:p>
    <w:p w14:paraId="042A8466" w14:textId="77777777" w:rsidR="00226B5C" w:rsidRDefault="00226B5C" w:rsidP="00226B5C">
      <w:pPr>
        <w:rPr>
          <w:b/>
          <w:color w:val="509CC6"/>
          <w:sz w:val="32"/>
          <w:szCs w:val="32"/>
        </w:rPr>
      </w:pPr>
    </w:p>
    <w:p w14:paraId="6E25EC55" w14:textId="77777777" w:rsidR="00226B5C" w:rsidRDefault="00226B5C" w:rsidP="00226B5C">
      <w:pPr>
        <w:rPr>
          <w:b/>
          <w:color w:val="509CC6"/>
          <w:sz w:val="32"/>
          <w:szCs w:val="32"/>
        </w:rPr>
      </w:pPr>
    </w:p>
    <w:p w14:paraId="3FE86A52" w14:textId="77777777" w:rsidR="00226B5C" w:rsidRDefault="00226B5C" w:rsidP="00226B5C">
      <w:pPr>
        <w:rPr>
          <w:b/>
          <w:color w:val="509CC6"/>
          <w:sz w:val="32"/>
          <w:szCs w:val="32"/>
        </w:rPr>
      </w:pPr>
    </w:p>
    <w:p w14:paraId="5243A5ED" w14:textId="77777777" w:rsidR="00226B5C" w:rsidRDefault="00226B5C" w:rsidP="00226B5C">
      <w:pPr>
        <w:rPr>
          <w:b/>
          <w:color w:val="509CC6"/>
          <w:sz w:val="32"/>
          <w:szCs w:val="32"/>
        </w:rPr>
      </w:pPr>
    </w:p>
    <w:p w14:paraId="084162A6" w14:textId="77777777" w:rsidR="00226B5C" w:rsidRDefault="00226B5C" w:rsidP="00226B5C">
      <w:pPr>
        <w:rPr>
          <w:b/>
          <w:color w:val="509CC6"/>
          <w:sz w:val="32"/>
          <w:szCs w:val="32"/>
        </w:rPr>
      </w:pPr>
    </w:p>
    <w:p w14:paraId="4F721CD9" w14:textId="77777777" w:rsidR="00226B5C" w:rsidRDefault="00226B5C" w:rsidP="00226B5C">
      <w:pPr>
        <w:rPr>
          <w:b/>
          <w:color w:val="509CC6"/>
          <w:sz w:val="32"/>
          <w:szCs w:val="32"/>
        </w:rPr>
      </w:pPr>
    </w:p>
    <w:p w14:paraId="67C9808E" w14:textId="77777777" w:rsidR="00226B5C" w:rsidRDefault="00226B5C" w:rsidP="00226B5C">
      <w:pPr>
        <w:rPr>
          <w:b/>
          <w:color w:val="509CC6"/>
          <w:sz w:val="32"/>
          <w:szCs w:val="32"/>
        </w:rPr>
      </w:pPr>
    </w:p>
    <w:p w14:paraId="0F679583" w14:textId="01A9AC6C" w:rsidR="006C56E9" w:rsidRDefault="006C56E9" w:rsidP="00AA4ABA">
      <w:pPr>
        <w:rPr>
          <w:b/>
          <w:color w:val="509CC6"/>
          <w:sz w:val="32"/>
          <w:szCs w:val="32"/>
        </w:rPr>
      </w:pPr>
    </w:p>
    <w:p w14:paraId="3F58264E" w14:textId="5922DF19" w:rsidR="00AA4ABA" w:rsidRDefault="00A72919" w:rsidP="00AA4ABA">
      <w:pPr>
        <w:rPr>
          <w:b/>
          <w:color w:val="509CC6"/>
          <w:sz w:val="32"/>
          <w:szCs w:val="32"/>
        </w:rPr>
      </w:pPr>
      <w:r>
        <w:rPr>
          <w:b/>
          <w:color w:val="509CC6"/>
          <w:sz w:val="32"/>
          <w:szCs w:val="32"/>
        </w:rPr>
        <w:lastRenderedPageBreak/>
        <w:t>Entry f</w:t>
      </w:r>
      <w:r w:rsidR="00AA4ABA">
        <w:rPr>
          <w:b/>
          <w:color w:val="509CC6"/>
          <w:sz w:val="32"/>
          <w:szCs w:val="32"/>
        </w:rPr>
        <w:t>orm</w:t>
      </w:r>
      <w:r w:rsidR="0057349F">
        <w:rPr>
          <w:b/>
          <w:color w:val="509CC6"/>
          <w:sz w:val="32"/>
          <w:szCs w:val="32"/>
        </w:rPr>
        <w:t xml:space="preserve"> –</w:t>
      </w:r>
      <w:r w:rsidR="00CF680C">
        <w:rPr>
          <w:b/>
          <w:color w:val="509CC6"/>
          <w:sz w:val="32"/>
          <w:szCs w:val="32"/>
        </w:rPr>
        <w:t xml:space="preserve"> </w:t>
      </w:r>
      <w:r w:rsidR="00926191">
        <w:rPr>
          <w:b/>
          <w:color w:val="509CC6"/>
          <w:sz w:val="32"/>
          <w:szCs w:val="32"/>
        </w:rPr>
        <w:t xml:space="preserve">Local </w:t>
      </w:r>
      <w:r w:rsidR="008D0DF0">
        <w:rPr>
          <w:b/>
          <w:color w:val="509CC6"/>
          <w:sz w:val="32"/>
          <w:szCs w:val="32"/>
        </w:rPr>
        <w:t xml:space="preserve">Planning </w:t>
      </w:r>
      <w:r w:rsidR="00CF680C">
        <w:rPr>
          <w:b/>
          <w:color w:val="509CC6"/>
          <w:sz w:val="32"/>
          <w:szCs w:val="32"/>
        </w:rPr>
        <w:t xml:space="preserve">Authority </w:t>
      </w:r>
      <w:r w:rsidR="007E2CB3">
        <w:rPr>
          <w:b/>
          <w:color w:val="509CC6"/>
          <w:sz w:val="32"/>
          <w:szCs w:val="32"/>
        </w:rPr>
        <w:t xml:space="preserve">of the Year </w:t>
      </w:r>
    </w:p>
    <w:p w14:paraId="33C25DDF" w14:textId="77777777" w:rsidR="00AA4ABA" w:rsidRDefault="00AA4ABA" w:rsidP="00AA4ABA">
      <w:pPr>
        <w:rPr>
          <w:b/>
          <w:color w:val="509CC6"/>
          <w:sz w:val="32"/>
          <w:szCs w:val="32"/>
        </w:rPr>
      </w:pPr>
    </w:p>
    <w:p w14:paraId="667EF07A" w14:textId="77777777" w:rsidR="00100063" w:rsidRDefault="00100063" w:rsidP="00100063">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2EDC5D40" w14:textId="77777777" w:rsidR="00100063" w:rsidRDefault="00100063" w:rsidP="00100063">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59BB08F0" wp14:editId="7752D545">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5BF88C76"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B08F0" id="_x0000_t202" coordsize="21600,21600" o:spt="202" path="m,l,21600r21600,l21600,xe">
                <v:stroke joinstyle="miter"/>
                <v:path gradientshapeok="t" o:connecttype="rect"/>
              </v:shapetype>
              <v:shape id="Text Box 2" o:spid="_x0000_s1026" type="#_x0000_t202" style="position:absolute;margin-left:.75pt;margin-top:2.3pt;width:514.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14:paraId="5BF88C76" w14:textId="77777777" w:rsidR="00100063" w:rsidRDefault="00100063" w:rsidP="00100063"/>
                  </w:txbxContent>
                </v:textbox>
              </v:shape>
            </w:pict>
          </mc:Fallback>
        </mc:AlternateContent>
      </w:r>
    </w:p>
    <w:p w14:paraId="56F22D6D" w14:textId="77777777" w:rsidR="00100063" w:rsidRDefault="00100063" w:rsidP="00100063">
      <w:pPr>
        <w:rPr>
          <w:rFonts w:eastAsia="Times New Roman" w:cs="Arial"/>
          <w:sz w:val="20"/>
          <w:szCs w:val="20"/>
        </w:rPr>
      </w:pPr>
    </w:p>
    <w:p w14:paraId="4C356E75" w14:textId="77777777" w:rsidR="00100063" w:rsidRDefault="00100063" w:rsidP="00100063">
      <w:pPr>
        <w:rPr>
          <w:rFonts w:eastAsia="Times New Roman" w:cs="Arial"/>
        </w:rPr>
      </w:pPr>
    </w:p>
    <w:p w14:paraId="23C58BE3" w14:textId="65C4DBE9" w:rsidR="00100063" w:rsidRDefault="00100063" w:rsidP="00100063">
      <w:pPr>
        <w:rPr>
          <w:rFonts w:eastAsia="Times New Roman" w:cs="Arial"/>
        </w:rPr>
      </w:pPr>
      <w:r>
        <w:rPr>
          <w:rFonts w:eastAsia="Times New Roman" w:cs="Arial"/>
        </w:rPr>
        <w:t xml:space="preserve">Contact job title: </w:t>
      </w:r>
    </w:p>
    <w:p w14:paraId="6C943C68" w14:textId="77777777" w:rsidR="00100063" w:rsidRPr="005E61DC" w:rsidRDefault="00100063" w:rsidP="00100063">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87936" behindDoc="0" locked="0" layoutInCell="1" allowOverlap="1" wp14:anchorId="3FCCC276" wp14:editId="2D4CEF3A">
                <wp:simplePos x="0" y="0"/>
                <wp:positionH relativeFrom="column">
                  <wp:posOffset>-1</wp:posOffset>
                </wp:positionH>
                <wp:positionV relativeFrom="paragraph">
                  <wp:posOffset>5080</wp:posOffset>
                </wp:positionV>
                <wp:extent cx="6543675" cy="228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2969A8FA"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CC276" id="Text Box 13" o:spid="_x0000_s1027" type="#_x0000_t202" style="position:absolute;margin-left:0;margin-top:.4pt;width:515.25pt;height: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" fillcolor="white [3201]" strokeweight=".5pt">
                <v:textbox>
                  <w:txbxContent>
                    <w:p w14:paraId="2969A8FA" w14:textId="77777777" w:rsidR="00100063" w:rsidRDefault="00100063" w:rsidP="00100063"/>
                  </w:txbxContent>
                </v:textbox>
              </v:shape>
            </w:pict>
          </mc:Fallback>
        </mc:AlternateContent>
      </w:r>
    </w:p>
    <w:p w14:paraId="0DDE63C9" w14:textId="77777777" w:rsidR="00100063" w:rsidRDefault="00100063" w:rsidP="00100063">
      <w:pPr>
        <w:rPr>
          <w:rFonts w:eastAsia="Times New Roman" w:cs="Arial"/>
        </w:rPr>
      </w:pPr>
    </w:p>
    <w:p w14:paraId="27A6CF31" w14:textId="77777777" w:rsidR="00100063" w:rsidRDefault="00100063" w:rsidP="00100063">
      <w:pPr>
        <w:rPr>
          <w:rFonts w:eastAsia="Times New Roman" w:cs="Arial"/>
        </w:rPr>
      </w:pPr>
      <w:r>
        <w:rPr>
          <w:rFonts w:eastAsia="Times New Roman" w:cs="Arial"/>
        </w:rPr>
        <w:t>Contact e</w:t>
      </w:r>
      <w:r w:rsidRPr="00882AED">
        <w:rPr>
          <w:rFonts w:eastAsia="Times New Roman" w:cs="Arial"/>
        </w:rPr>
        <w:t>mail:</w:t>
      </w:r>
    </w:p>
    <w:p w14:paraId="456754FB" w14:textId="77777777" w:rsidR="00100063" w:rsidRDefault="00100063" w:rsidP="00100063">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7B824D0C" wp14:editId="50D2C26A">
                <wp:simplePos x="0" y="0"/>
                <wp:positionH relativeFrom="column">
                  <wp:posOffset>-1</wp:posOffset>
                </wp:positionH>
                <wp:positionV relativeFrom="paragraph">
                  <wp:posOffset>13970</wp:posOffset>
                </wp:positionV>
                <wp:extent cx="6543675" cy="228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4D9587BE"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824D0C" id="Text Box 14" o:spid="_x0000_s1028" type="#_x0000_t202" style="position:absolute;margin-left:0;margin-top:1.1pt;width:515.25pt;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WMqf&#10;y08CAACqBAAADgAAAAAAAAAAAAAAAAAuAgAAZHJzL2Uyb0RvYy54bWxQSwECLQAUAAYACAAAACEA&#10;Bys6cdkAAAAGAQAADwAAAAAAAAAAAAAAAACpBAAAZHJzL2Rvd25yZXYueG1sUEsFBgAAAAAEAAQA&#10;8wAAAK8FAAAAAA==&#10;" fillcolor="white [3201]" strokeweight=".5pt">
                <v:textbox>
                  <w:txbxContent>
                    <w:p w14:paraId="4D9587BE" w14:textId="77777777" w:rsidR="00100063" w:rsidRDefault="00100063" w:rsidP="00100063"/>
                  </w:txbxContent>
                </v:textbox>
              </v:shape>
            </w:pict>
          </mc:Fallback>
        </mc:AlternateContent>
      </w:r>
    </w:p>
    <w:p w14:paraId="2833F448" w14:textId="77777777" w:rsidR="00100063" w:rsidRDefault="00100063" w:rsidP="00100063">
      <w:pPr>
        <w:rPr>
          <w:rFonts w:eastAsia="Times New Roman" w:cs="Arial"/>
          <w:b/>
        </w:rPr>
      </w:pPr>
    </w:p>
    <w:p w14:paraId="6C2F327D" w14:textId="77777777" w:rsidR="00100063" w:rsidRPr="00B8658C" w:rsidRDefault="00100063" w:rsidP="00100063">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9984" behindDoc="0" locked="0" layoutInCell="1" allowOverlap="1" wp14:anchorId="40793C7E" wp14:editId="06127B67">
                <wp:simplePos x="0" y="0"/>
                <wp:positionH relativeFrom="column">
                  <wp:posOffset>0</wp:posOffset>
                </wp:positionH>
                <wp:positionV relativeFrom="paragraph">
                  <wp:posOffset>159385</wp:posOffset>
                </wp:positionV>
                <wp:extent cx="6543675" cy="2381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14:paraId="25F29BFD"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93C7E" id="Text Box 15" o:spid="_x0000_s1029" type="#_x0000_t202" style="position:absolute;margin-left:0;margin-top:12.55pt;width:51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" fillcolor="white [3201]" strokeweight=".5pt">
                <v:textbox>
                  <w:txbxContent>
                    <w:p w14:paraId="25F29BFD" w14:textId="77777777" w:rsidR="00100063" w:rsidRDefault="00100063" w:rsidP="00100063"/>
                  </w:txbxContent>
                </v:textbox>
              </v:shape>
            </w:pict>
          </mc:Fallback>
        </mc:AlternateContent>
      </w:r>
      <w:r>
        <w:rPr>
          <w:rFonts w:eastAsia="Times New Roman" w:cs="Arial"/>
        </w:rPr>
        <w:t>Contact tele</w:t>
      </w:r>
      <w:r w:rsidRPr="00882AED">
        <w:rPr>
          <w:rFonts w:eastAsia="Times New Roman" w:cs="Arial"/>
        </w:rPr>
        <w:t>phone:</w:t>
      </w:r>
      <w:r>
        <w:rPr>
          <w:rFonts w:eastAsia="Times New Roman" w:cs="Arial"/>
        </w:rPr>
        <w:br/>
      </w:r>
    </w:p>
    <w:p w14:paraId="69B0D86C" w14:textId="77777777" w:rsidR="00100063" w:rsidRDefault="00100063" w:rsidP="00100063">
      <w:pPr>
        <w:rPr>
          <w:rFonts w:eastAsia="Times New Roman" w:cs="Arial"/>
        </w:rPr>
      </w:pPr>
    </w:p>
    <w:p w14:paraId="406BA08B" w14:textId="0457589D" w:rsidR="00100063" w:rsidRDefault="00100063" w:rsidP="00100063">
      <w:pPr>
        <w:rPr>
          <w:rFonts w:eastAsia="Times New Roman" w:cs="Arial"/>
        </w:rPr>
      </w:pPr>
      <w:r w:rsidRPr="00BB1202">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0E14D8CA" wp14:editId="7D6A2EEA">
                <wp:simplePos x="0" y="0"/>
                <wp:positionH relativeFrom="margin">
                  <wp:align>left</wp:align>
                </wp:positionH>
                <wp:positionV relativeFrom="paragraph">
                  <wp:posOffset>172389</wp:posOffset>
                </wp:positionV>
                <wp:extent cx="6543675" cy="198782"/>
                <wp:effectExtent l="0" t="0" r="28575" b="10795"/>
                <wp:wrapNone/>
                <wp:docPr id="16" name="Text Box 16"/>
                <wp:cNvGraphicFramePr/>
                <a:graphic xmlns:a="http://schemas.openxmlformats.org/drawingml/2006/main">
                  <a:graphicData uri="http://schemas.microsoft.com/office/word/2010/wordprocessingShape">
                    <wps:wsp>
                      <wps:cNvSpPr txBox="1"/>
                      <wps:spPr>
                        <a:xfrm>
                          <a:off x="0" y="0"/>
                          <a:ext cx="6543675" cy="198782"/>
                        </a:xfrm>
                        <a:prstGeom prst="rect">
                          <a:avLst/>
                        </a:prstGeom>
                        <a:solidFill>
                          <a:schemeClr val="lt1"/>
                        </a:solidFill>
                        <a:ln w="6350">
                          <a:solidFill>
                            <a:prstClr val="black"/>
                          </a:solidFill>
                        </a:ln>
                      </wps:spPr>
                      <wps:txbx>
                        <w:txbxContent>
                          <w:p w14:paraId="120FA615"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4D8CA" id="Text Box 16" o:spid="_x0000_s1030" type="#_x0000_t202" style="position:absolute;margin-left:0;margin-top:13.55pt;width:515.25pt;height:15.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" fillcolor="white [3201]" strokeweight=".5pt">
                <v:textbox>
                  <w:txbxContent>
                    <w:p w14:paraId="120FA615" w14:textId="77777777" w:rsidR="00100063" w:rsidRDefault="00100063" w:rsidP="00100063"/>
                  </w:txbxContent>
                </v:textbox>
                <w10:wrap anchorx="margin"/>
              </v:shape>
            </w:pict>
          </mc:Fallback>
        </mc:AlternateContent>
      </w:r>
      <w:r w:rsidRPr="00BB1202">
        <w:rPr>
          <w:rFonts w:eastAsia="Times New Roman" w:cs="Arial"/>
        </w:rPr>
        <w:t>Organis</w:t>
      </w:r>
      <w:r w:rsidR="00926191">
        <w:rPr>
          <w:rFonts w:eastAsia="Times New Roman" w:cs="Arial"/>
        </w:rPr>
        <w:t xml:space="preserve">ation submitting: </w:t>
      </w:r>
      <w:r w:rsidRPr="00754C99">
        <w:rPr>
          <w:rFonts w:eastAsia="Times New Roman" w:cs="Arial"/>
        </w:rPr>
        <w:t xml:space="preserve"> </w:t>
      </w:r>
      <w:r w:rsidRPr="00811652">
        <w:rPr>
          <w:rFonts w:eastAsia="Times New Roman" w:cs="Arial"/>
          <w:sz w:val="20"/>
        </w:rPr>
        <w:br/>
      </w:r>
    </w:p>
    <w:p w14:paraId="7BFAD141" w14:textId="77777777" w:rsidR="00100063" w:rsidRDefault="00100063" w:rsidP="00100063">
      <w:pPr>
        <w:rPr>
          <w:rFonts w:eastAsia="Times New Roman" w:cs="Arial"/>
        </w:rPr>
      </w:pPr>
    </w:p>
    <w:p w14:paraId="603AA5DE" w14:textId="77777777" w:rsidR="00100063" w:rsidRPr="00882AED" w:rsidRDefault="00100063" w:rsidP="00100063">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92032" behindDoc="0" locked="0" layoutInCell="1" allowOverlap="1" wp14:anchorId="774C789D" wp14:editId="4BBC0FBA">
                <wp:simplePos x="0" y="0"/>
                <wp:positionH relativeFrom="column">
                  <wp:posOffset>-1</wp:posOffset>
                </wp:positionH>
                <wp:positionV relativeFrom="paragraph">
                  <wp:posOffset>157480</wp:posOffset>
                </wp:positionV>
                <wp:extent cx="6543675" cy="666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14:paraId="5F0B520D" w14:textId="77777777" w:rsidR="00100063" w:rsidRDefault="00100063" w:rsidP="00100063"/>
                          <w:p w14:paraId="5057942A" w14:textId="77777777" w:rsidR="00100063" w:rsidRDefault="00100063" w:rsidP="00100063"/>
                          <w:p w14:paraId="4ADBE81F"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C789D" id="Text Box 17" o:spid="_x0000_s1031" type="#_x0000_t202" style="position:absolute;margin-left:0;margin-top:12.4pt;width:515.2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" fillcolor="white [3201]" strokeweight=".5pt">
                <v:textbox>
                  <w:txbxContent>
                    <w:p w14:paraId="5F0B520D" w14:textId="77777777" w:rsidR="00100063" w:rsidRDefault="00100063" w:rsidP="00100063"/>
                    <w:p w14:paraId="5057942A" w14:textId="77777777" w:rsidR="00100063" w:rsidRDefault="00100063" w:rsidP="00100063"/>
                    <w:p w14:paraId="4ADBE81F" w14:textId="77777777" w:rsidR="00100063" w:rsidRDefault="00100063" w:rsidP="00100063"/>
                  </w:txbxContent>
                </v:textbox>
              </v:shape>
            </w:pict>
          </mc:Fallback>
        </mc:AlternateContent>
      </w:r>
      <w:r>
        <w:rPr>
          <w:rFonts w:eastAsia="Times New Roman" w:cs="Arial"/>
        </w:rPr>
        <w:t>Organisation address</w:t>
      </w:r>
      <w:r w:rsidRPr="003766C6">
        <w:rPr>
          <w:rFonts w:eastAsia="Times New Roman" w:cs="Arial"/>
        </w:rPr>
        <w:t>(es)</w:t>
      </w:r>
      <w:r>
        <w:rPr>
          <w:rFonts w:eastAsia="Times New Roman" w:cs="Arial"/>
        </w:rPr>
        <w:t>:</w:t>
      </w:r>
      <w:r>
        <w:rPr>
          <w:rFonts w:eastAsia="Times New Roman" w:cs="Arial"/>
        </w:rPr>
        <w:br/>
      </w:r>
    </w:p>
    <w:p w14:paraId="44FA2E35" w14:textId="77777777" w:rsidR="00100063" w:rsidRDefault="00100063" w:rsidP="00100063">
      <w:pPr>
        <w:spacing w:line="276" w:lineRule="auto"/>
        <w:rPr>
          <w:rFonts w:cs="Arial"/>
          <w:b/>
        </w:rPr>
      </w:pPr>
    </w:p>
    <w:p w14:paraId="4CCB8B0F" w14:textId="77777777" w:rsidR="00100063" w:rsidRDefault="00100063" w:rsidP="00100063">
      <w:pPr>
        <w:spacing w:line="276" w:lineRule="auto"/>
        <w:rPr>
          <w:rFonts w:cs="Arial"/>
          <w:b/>
        </w:rPr>
      </w:pPr>
    </w:p>
    <w:p w14:paraId="37A29631" w14:textId="77777777" w:rsidR="00100063" w:rsidRDefault="00100063" w:rsidP="00100063">
      <w:pPr>
        <w:rPr>
          <w:rFonts w:eastAsia="Times New Roman" w:cs="Arial"/>
        </w:rPr>
      </w:pPr>
    </w:p>
    <w:p w14:paraId="6C4D9A5A" w14:textId="77777777" w:rsidR="00641F5E" w:rsidRDefault="00641F5E" w:rsidP="00100063">
      <w:pPr>
        <w:rPr>
          <w:rFonts w:eastAsia="Times New Roman" w:cs="Arial"/>
        </w:rPr>
      </w:pPr>
    </w:p>
    <w:p w14:paraId="2D90E078" w14:textId="77777777" w:rsidR="00641F5E" w:rsidRDefault="00100063" w:rsidP="00641F5E">
      <w:pPr>
        <w:spacing w:line="276" w:lineRule="auto"/>
        <w:rPr>
          <w:rFonts w:cs="Arial"/>
        </w:rPr>
      </w:pPr>
      <w:r>
        <w:rPr>
          <w:rFonts w:eastAsia="Times New Roman" w:cs="Arial"/>
          <w:noProof/>
          <w:sz w:val="20"/>
          <w:szCs w:val="20"/>
          <w:lang w:eastAsia="en-GB"/>
        </w:rPr>
        <mc:AlternateContent>
          <mc:Choice Requires="wps">
            <w:drawing>
              <wp:anchor distT="0" distB="0" distL="114300" distR="114300" simplePos="0" relativeHeight="251693056" behindDoc="0" locked="0" layoutInCell="1" allowOverlap="1" wp14:anchorId="08B4339B" wp14:editId="042C7D68">
                <wp:simplePos x="0" y="0"/>
                <wp:positionH relativeFrom="column">
                  <wp:posOffset>-1</wp:posOffset>
                </wp:positionH>
                <wp:positionV relativeFrom="paragraph">
                  <wp:posOffset>163829</wp:posOffset>
                </wp:positionV>
                <wp:extent cx="654367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lt1"/>
                        </a:solidFill>
                        <a:ln w="6350">
                          <a:solidFill>
                            <a:prstClr val="black"/>
                          </a:solidFill>
                        </a:ln>
                      </wps:spPr>
                      <wps:txbx>
                        <w:txbxContent>
                          <w:p w14:paraId="44A9A5ED"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4339B" id="Text Box 18" o:spid="_x0000_s1032" type="#_x0000_t202" style="position:absolute;margin-left:0;margin-top:12.9pt;width:515.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" fillcolor="white [3201]" strokeweight=".5pt">
                <v:textbox>
                  <w:txbxContent>
                    <w:p w14:paraId="44A9A5ED" w14:textId="77777777" w:rsidR="00100063" w:rsidRDefault="00100063" w:rsidP="00100063"/>
                  </w:txbxContent>
                </v:textbox>
              </v:shape>
            </w:pict>
          </mc:Fallback>
        </mc:AlternateContent>
      </w:r>
      <w:r w:rsidR="00641F5E">
        <w:rPr>
          <w:rFonts w:cs="Arial"/>
        </w:rPr>
        <w:t>Number of planners working within in the organisation:</w:t>
      </w:r>
    </w:p>
    <w:p w14:paraId="2A00173D" w14:textId="77777777" w:rsidR="00641F5E" w:rsidRDefault="00641F5E" w:rsidP="00641F5E">
      <w:pPr>
        <w:spacing w:line="276" w:lineRule="auto"/>
        <w:rPr>
          <w:rFonts w:cs="Arial"/>
        </w:rPr>
      </w:pPr>
    </w:p>
    <w:p w14:paraId="106F2C0A" w14:textId="77777777" w:rsidR="00100063" w:rsidRDefault="00100063" w:rsidP="00100063">
      <w:pPr>
        <w:spacing w:line="276" w:lineRule="auto"/>
        <w:rPr>
          <w:rFonts w:cs="Arial"/>
          <w:b/>
        </w:rPr>
      </w:pPr>
    </w:p>
    <w:p w14:paraId="133742DB" w14:textId="77777777" w:rsidR="00641F5E" w:rsidRDefault="00641F5E" w:rsidP="00641F5E">
      <w:pPr>
        <w:spacing w:line="276" w:lineRule="auto"/>
        <w:rPr>
          <w:rFonts w:cs="Arial"/>
        </w:rPr>
      </w:pPr>
      <w:r>
        <w:rPr>
          <w:rFonts w:cs="Arial"/>
        </w:rPr>
        <w:t>Of the planners working within your organisation, please advise how many are Chartered Town Planners (MRTPI or FRTPI):</w:t>
      </w:r>
    </w:p>
    <w:p w14:paraId="5C03BAA6" w14:textId="4412BA2D" w:rsidR="00100063" w:rsidRDefault="00100063" w:rsidP="00100063">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94080" behindDoc="0" locked="0" layoutInCell="1" allowOverlap="1" wp14:anchorId="39D3A5D2" wp14:editId="078D351F">
                <wp:simplePos x="0" y="0"/>
                <wp:positionH relativeFrom="column">
                  <wp:posOffset>-1</wp:posOffset>
                </wp:positionH>
                <wp:positionV relativeFrom="paragraph">
                  <wp:posOffset>186055</wp:posOffset>
                </wp:positionV>
                <wp:extent cx="6543675" cy="4191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419100"/>
                        </a:xfrm>
                        <a:prstGeom prst="rect">
                          <a:avLst/>
                        </a:prstGeom>
                        <a:solidFill>
                          <a:schemeClr val="lt1"/>
                        </a:solidFill>
                        <a:ln w="6350">
                          <a:solidFill>
                            <a:prstClr val="black"/>
                          </a:solidFill>
                        </a:ln>
                      </wps:spPr>
                      <wps:txbx>
                        <w:txbxContent>
                          <w:p w14:paraId="6A1BBB4F" w14:textId="77777777" w:rsidR="00100063" w:rsidRDefault="00100063" w:rsidP="00100063"/>
                          <w:p w14:paraId="44EDB75E" w14:textId="77777777" w:rsidR="00100063" w:rsidRDefault="00100063" w:rsidP="00100063"/>
                          <w:p w14:paraId="6EA059AD"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A5D2" id="Text Box 19" o:spid="_x0000_s1033" type="#_x0000_t202" style="position:absolute;margin-left:0;margin-top:14.65pt;width:515.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" fillcolor="white [3201]" strokeweight=".5pt">
                <v:textbox>
                  <w:txbxContent>
                    <w:p w14:paraId="6A1BBB4F" w14:textId="77777777" w:rsidR="00100063" w:rsidRDefault="00100063" w:rsidP="00100063"/>
                    <w:p w14:paraId="44EDB75E" w14:textId="77777777" w:rsidR="00100063" w:rsidRDefault="00100063" w:rsidP="00100063"/>
                    <w:p w14:paraId="6EA059AD" w14:textId="77777777" w:rsidR="00100063" w:rsidRDefault="00100063" w:rsidP="00100063"/>
                  </w:txbxContent>
                </v:textbox>
              </v:shape>
            </w:pict>
          </mc:Fallback>
        </mc:AlternateContent>
      </w:r>
    </w:p>
    <w:p w14:paraId="161C6207" w14:textId="77777777" w:rsidR="00100063" w:rsidRDefault="00100063" w:rsidP="00100063">
      <w:pPr>
        <w:spacing w:line="276" w:lineRule="auto"/>
        <w:rPr>
          <w:rFonts w:cs="Arial"/>
          <w:b/>
        </w:rPr>
      </w:pPr>
    </w:p>
    <w:p w14:paraId="59E95359" w14:textId="77777777" w:rsidR="00100063" w:rsidRDefault="00100063" w:rsidP="00100063">
      <w:pPr>
        <w:spacing w:line="276" w:lineRule="auto"/>
        <w:rPr>
          <w:rFonts w:cs="Arial"/>
        </w:rPr>
      </w:pPr>
    </w:p>
    <w:p w14:paraId="21C21B88" w14:textId="0F937544" w:rsidR="00100063" w:rsidRDefault="00100063" w:rsidP="00100063">
      <w:pPr>
        <w:spacing w:line="276" w:lineRule="auto"/>
        <w:rPr>
          <w:rFonts w:cs="Arial"/>
          <w:b/>
        </w:rPr>
      </w:pPr>
    </w:p>
    <w:p w14:paraId="4158B4F6" w14:textId="77777777" w:rsidR="00100063" w:rsidRDefault="00100063" w:rsidP="00100063">
      <w:pPr>
        <w:rPr>
          <w:rFonts w:eastAsia="Times New Roman" w:cs="Arial"/>
        </w:rPr>
      </w:pPr>
    </w:p>
    <w:p w14:paraId="032314FE" w14:textId="77777777" w:rsidR="00100063" w:rsidRDefault="00100063" w:rsidP="00100063">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6128" behindDoc="0" locked="0" layoutInCell="1" allowOverlap="1" wp14:anchorId="4FD5BD54" wp14:editId="55CD11A3">
                <wp:simplePos x="0" y="0"/>
                <wp:positionH relativeFrom="column">
                  <wp:posOffset>-1</wp:posOffset>
                </wp:positionH>
                <wp:positionV relativeFrom="paragraph">
                  <wp:posOffset>162560</wp:posOffset>
                </wp:positionV>
                <wp:extent cx="6543675" cy="2286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7EDE40D3"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D5BD54" id="Text Box 21" o:spid="_x0000_s1034" type="#_x0000_t202" style="position:absolute;margin-left:0;margin-top:12.8pt;width:515.25pt;height: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" fillcolor="white [3201]" strokeweight=".5pt">
                <v:textbox>
                  <w:txbxContent>
                    <w:p w14:paraId="7EDE40D3" w14:textId="77777777" w:rsidR="00100063" w:rsidRDefault="00100063" w:rsidP="00100063"/>
                  </w:txbxContent>
                </v:textbox>
              </v:shape>
            </w:pict>
          </mc:Fallback>
        </mc:AlternateContent>
      </w:r>
      <w:r>
        <w:rPr>
          <w:rFonts w:eastAsia="Times New Roman" w:cs="Arial"/>
        </w:rPr>
        <w:t>Media/PR c</w:t>
      </w:r>
      <w:r w:rsidRPr="00E82975">
        <w:rPr>
          <w:rFonts w:eastAsia="Times New Roman" w:cs="Arial"/>
        </w:rPr>
        <w:t xml:space="preserve">ontact </w:t>
      </w:r>
      <w:r w:rsidRPr="005E61DC">
        <w:rPr>
          <w:rFonts w:eastAsia="Times New Roman" w:cs="Arial"/>
          <w:b/>
          <w:sz w:val="20"/>
          <w:szCs w:val="20"/>
        </w:rPr>
        <w:t>(name and email address)</w:t>
      </w:r>
      <w:r w:rsidRPr="009E4B06">
        <w:rPr>
          <w:rFonts w:eastAsia="Times New Roman" w:cs="Arial"/>
          <w:szCs w:val="20"/>
        </w:rPr>
        <w:t>:</w:t>
      </w:r>
    </w:p>
    <w:p w14:paraId="73E8FCA8" w14:textId="77777777" w:rsidR="00100063" w:rsidRDefault="00100063" w:rsidP="00100063">
      <w:pPr>
        <w:rPr>
          <w:rFonts w:eastAsia="Times New Roman" w:cs="Arial"/>
          <w:b/>
          <w:sz w:val="20"/>
          <w:szCs w:val="20"/>
        </w:rPr>
      </w:pPr>
    </w:p>
    <w:p w14:paraId="4C31B590" w14:textId="77777777" w:rsidR="00100063" w:rsidRDefault="00100063" w:rsidP="00100063">
      <w:pPr>
        <w:rPr>
          <w:rFonts w:eastAsia="Times New Roman" w:cs="Arial"/>
          <w:b/>
          <w:sz w:val="20"/>
          <w:szCs w:val="20"/>
        </w:rPr>
      </w:pPr>
    </w:p>
    <w:p w14:paraId="2A0F41E3" w14:textId="71E7DA97" w:rsidR="00100063" w:rsidRDefault="00100063" w:rsidP="00100063">
      <w:pPr>
        <w:rPr>
          <w:rFonts w:eastAsia="Times New Roman" w:cs="Arial"/>
          <w:szCs w:val="20"/>
        </w:rPr>
      </w:pPr>
      <w:r>
        <w:rPr>
          <w:rFonts w:eastAsia="Times New Roman" w:cs="Arial"/>
        </w:rPr>
        <w:t>Social m</w:t>
      </w:r>
      <w:r w:rsidRPr="0095632B">
        <w:rPr>
          <w:rFonts w:eastAsia="Times New Roman" w:cs="Arial"/>
        </w:rPr>
        <w:t xml:space="preserve">edia accounts </w:t>
      </w:r>
      <w:r>
        <w:rPr>
          <w:rFonts w:eastAsia="Times New Roman" w:cs="Arial"/>
          <w:b/>
          <w:sz w:val="20"/>
          <w:szCs w:val="20"/>
        </w:rPr>
        <w:t xml:space="preserve">(RTPI </w:t>
      </w:r>
      <w:r w:rsidR="00926191">
        <w:rPr>
          <w:rFonts w:eastAsia="Times New Roman" w:cs="Arial"/>
          <w:b/>
          <w:sz w:val="20"/>
          <w:szCs w:val="20"/>
        </w:rPr>
        <w:t xml:space="preserve">EM </w:t>
      </w:r>
      <w:r w:rsidRPr="0095632B">
        <w:rPr>
          <w:rFonts w:eastAsia="Times New Roman" w:cs="Arial"/>
          <w:b/>
          <w:sz w:val="20"/>
          <w:szCs w:val="20"/>
        </w:rPr>
        <w:t>will engage with winning entries on social media. Please list accounts where possible)</w:t>
      </w:r>
      <w:r w:rsidRPr="0095632B">
        <w:rPr>
          <w:rFonts w:eastAsia="Times New Roman" w:cs="Arial"/>
          <w:szCs w:val="20"/>
        </w:rPr>
        <w:t>:</w:t>
      </w:r>
      <w:r>
        <w:rPr>
          <w:rFonts w:eastAsia="Times New Roman" w:cs="Arial"/>
          <w:szCs w:val="20"/>
        </w:rPr>
        <w:t xml:space="preserve"> </w:t>
      </w:r>
    </w:p>
    <w:p w14:paraId="265F5C83" w14:textId="77777777" w:rsidR="00100063" w:rsidRDefault="00100063" w:rsidP="00100063">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7152" behindDoc="0" locked="0" layoutInCell="1" allowOverlap="1" wp14:anchorId="372A770D" wp14:editId="73260995">
                <wp:simplePos x="0" y="0"/>
                <wp:positionH relativeFrom="column">
                  <wp:posOffset>-1</wp:posOffset>
                </wp:positionH>
                <wp:positionV relativeFrom="paragraph">
                  <wp:posOffset>-1905</wp:posOffset>
                </wp:positionV>
                <wp:extent cx="6543675" cy="5334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14:paraId="0D57B522" w14:textId="77777777" w:rsidR="00100063" w:rsidRPr="00A71AC4" w:rsidRDefault="00100063" w:rsidP="00100063">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78CC9CA2" w14:textId="77777777" w:rsidR="00100063" w:rsidRPr="00A71AC4" w:rsidRDefault="00100063" w:rsidP="00100063">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5CA1F766" w14:textId="77777777" w:rsidR="00100063" w:rsidRDefault="00100063" w:rsidP="00100063">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4C9CEA55" w14:textId="77777777" w:rsidR="00100063" w:rsidRDefault="00100063" w:rsidP="00100063"/>
                          <w:p w14:paraId="3AD69665" w14:textId="77777777" w:rsidR="00100063" w:rsidRDefault="00100063" w:rsidP="00100063"/>
                          <w:p w14:paraId="55548086" w14:textId="77777777" w:rsidR="00100063" w:rsidRDefault="00100063" w:rsidP="00100063"/>
                          <w:p w14:paraId="25D37ABC" w14:textId="77777777" w:rsidR="00100063" w:rsidRDefault="00100063"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A770D" id="Text Box 22" o:spid="_x0000_s1035" type="#_x0000_t202" style="position:absolute;margin-left:0;margin-top:-.15pt;width:515.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" fillcolor="white [3201]" strokeweight=".5pt">
                <v:textbox>
                  <w:txbxContent>
                    <w:p w14:paraId="0D57B522" w14:textId="77777777" w:rsidR="00100063" w:rsidRPr="00A71AC4" w:rsidRDefault="00100063" w:rsidP="00100063">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78CC9CA2" w14:textId="77777777" w:rsidR="00100063" w:rsidRPr="00A71AC4" w:rsidRDefault="00100063" w:rsidP="00100063">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5CA1F766" w14:textId="77777777" w:rsidR="00100063" w:rsidRDefault="00100063" w:rsidP="00100063">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4C9CEA55" w14:textId="77777777" w:rsidR="00100063" w:rsidRDefault="00100063" w:rsidP="00100063"/>
                    <w:p w14:paraId="3AD69665" w14:textId="77777777" w:rsidR="00100063" w:rsidRDefault="00100063" w:rsidP="00100063"/>
                    <w:p w14:paraId="55548086" w14:textId="77777777" w:rsidR="00100063" w:rsidRDefault="00100063" w:rsidP="00100063"/>
                    <w:p w14:paraId="25D37ABC" w14:textId="77777777" w:rsidR="00100063" w:rsidRDefault="00100063" w:rsidP="00100063"/>
                  </w:txbxContent>
                </v:textbox>
              </v:shape>
            </w:pict>
          </mc:Fallback>
        </mc:AlternateContent>
      </w:r>
    </w:p>
    <w:p w14:paraId="336CC629" w14:textId="77777777" w:rsidR="00100063" w:rsidRDefault="00100063" w:rsidP="00100063">
      <w:pPr>
        <w:rPr>
          <w:rFonts w:eastAsia="Times New Roman" w:cs="Arial"/>
          <w:b/>
          <w:sz w:val="20"/>
          <w:szCs w:val="20"/>
        </w:rPr>
      </w:pPr>
    </w:p>
    <w:p w14:paraId="6EFAF20D" w14:textId="77777777" w:rsidR="00100063" w:rsidRDefault="00100063" w:rsidP="00100063">
      <w:pPr>
        <w:rPr>
          <w:rFonts w:eastAsia="Times New Roman" w:cs="Arial"/>
          <w:b/>
          <w:sz w:val="20"/>
          <w:szCs w:val="20"/>
        </w:rPr>
      </w:pPr>
    </w:p>
    <w:p w14:paraId="2C24D0CA" w14:textId="77777777" w:rsidR="00100063" w:rsidRDefault="00100063" w:rsidP="00100063">
      <w:pPr>
        <w:rPr>
          <w:rFonts w:eastAsia="Times New Roman" w:cs="Arial"/>
          <w:sz w:val="20"/>
          <w:szCs w:val="20"/>
        </w:rPr>
      </w:pPr>
    </w:p>
    <w:p w14:paraId="1B6A96CC" w14:textId="7F241372" w:rsidR="00100063" w:rsidRDefault="00100063" w:rsidP="00100063">
      <w:pPr>
        <w:spacing w:line="276" w:lineRule="auto"/>
      </w:pPr>
    </w:p>
    <w:p w14:paraId="260AFF64" w14:textId="6D567367" w:rsidR="00CF680C" w:rsidRDefault="00CF680C" w:rsidP="00100063">
      <w:pPr>
        <w:spacing w:line="276" w:lineRule="auto"/>
      </w:pPr>
    </w:p>
    <w:p w14:paraId="289631C0" w14:textId="5EF25C4E" w:rsidR="00CF680C" w:rsidRDefault="00CF680C" w:rsidP="00100063">
      <w:pPr>
        <w:spacing w:line="276" w:lineRule="auto"/>
      </w:pPr>
    </w:p>
    <w:p w14:paraId="12CC1533" w14:textId="44C8572A" w:rsidR="00CF680C" w:rsidRDefault="00CF680C" w:rsidP="00100063">
      <w:pPr>
        <w:spacing w:line="276" w:lineRule="auto"/>
      </w:pPr>
    </w:p>
    <w:p w14:paraId="54C4C6FD" w14:textId="30C68F0B" w:rsidR="00CF680C" w:rsidRDefault="00CF680C" w:rsidP="00100063">
      <w:pPr>
        <w:spacing w:line="276" w:lineRule="auto"/>
      </w:pPr>
    </w:p>
    <w:p w14:paraId="4C6A55EA" w14:textId="52799C1E" w:rsidR="00CF680C" w:rsidRDefault="00CF680C" w:rsidP="00100063">
      <w:pPr>
        <w:spacing w:line="276" w:lineRule="auto"/>
      </w:pPr>
    </w:p>
    <w:p w14:paraId="1E671BAB" w14:textId="05BA4D9F" w:rsidR="00CF680C" w:rsidRDefault="00CF680C" w:rsidP="00100063">
      <w:pPr>
        <w:spacing w:line="276" w:lineRule="auto"/>
      </w:pPr>
    </w:p>
    <w:p w14:paraId="57409238" w14:textId="48F0BCB8" w:rsidR="00CF680C" w:rsidRDefault="00CF680C" w:rsidP="00100063">
      <w:pPr>
        <w:spacing w:line="276" w:lineRule="auto"/>
      </w:pPr>
    </w:p>
    <w:p w14:paraId="5684CC17" w14:textId="3854833D" w:rsidR="00CF680C" w:rsidRDefault="00CF680C" w:rsidP="00100063">
      <w:pPr>
        <w:spacing w:line="276" w:lineRule="auto"/>
      </w:pPr>
    </w:p>
    <w:p w14:paraId="1D3B9693" w14:textId="77777777" w:rsidR="00CF680C" w:rsidRDefault="00CF680C" w:rsidP="00100063">
      <w:pPr>
        <w:spacing w:line="276" w:lineRule="auto"/>
      </w:pPr>
    </w:p>
    <w:p w14:paraId="6327D98A" w14:textId="0C616B07" w:rsidR="00100063" w:rsidRDefault="00100063" w:rsidP="00100063">
      <w:pPr>
        <w:spacing w:line="276" w:lineRule="auto"/>
      </w:pPr>
      <w:r>
        <w:lastRenderedPageBreak/>
        <w:t>Please confirm RTPI</w:t>
      </w:r>
      <w:r w:rsidR="00926191">
        <w:t xml:space="preserve"> EM </w:t>
      </w:r>
      <w:r>
        <w:t xml:space="preserve">can share your contact details including email address with the Awards Judging Panel  </w:t>
      </w:r>
    </w:p>
    <w:p w14:paraId="0AD15D46" w14:textId="77777777" w:rsidR="00100063" w:rsidRDefault="00A067DB" w:rsidP="00100063">
      <w:pPr>
        <w:spacing w:line="276" w:lineRule="auto"/>
      </w:pPr>
      <w:sdt>
        <w:sdtPr>
          <w:rPr>
            <w:rFonts w:cs="Arial"/>
          </w:rPr>
          <w:id w:val="789167016"/>
          <w14:checkbox>
            <w14:checked w14:val="0"/>
            <w14:checkedState w14:val="2612" w14:font="MS Gothic"/>
            <w14:uncheckedState w14:val="2610" w14:font="MS Gothic"/>
          </w14:checkbox>
        </w:sdtPr>
        <w:sdtEndPr/>
        <w:sdtContent>
          <w:r w:rsidR="00100063">
            <w:rPr>
              <w:rFonts w:ascii="MS Gothic" w:eastAsia="MS Gothic" w:hAnsi="MS Gothic" w:cs="Arial" w:hint="eastAsia"/>
            </w:rPr>
            <w:t>☐</w:t>
          </w:r>
        </w:sdtContent>
      </w:sdt>
      <w:r w:rsidR="00100063">
        <w:t xml:space="preserve"> YES</w:t>
      </w:r>
    </w:p>
    <w:p w14:paraId="1CF40D9D" w14:textId="77777777" w:rsidR="00100063" w:rsidRDefault="00A067DB" w:rsidP="00100063">
      <w:pPr>
        <w:spacing w:line="276" w:lineRule="auto"/>
      </w:pPr>
      <w:sdt>
        <w:sdtPr>
          <w:rPr>
            <w:rFonts w:cs="Arial"/>
          </w:rPr>
          <w:id w:val="-2100710816"/>
          <w14:checkbox>
            <w14:checked w14:val="0"/>
            <w14:checkedState w14:val="2612" w14:font="MS Gothic"/>
            <w14:uncheckedState w14:val="2610" w14:font="MS Gothic"/>
          </w14:checkbox>
        </w:sdtPr>
        <w:sdtEndPr/>
        <w:sdtContent>
          <w:r w:rsidR="00100063">
            <w:rPr>
              <w:rFonts w:ascii="MS Gothic" w:eastAsia="MS Gothic" w:hAnsi="MS Gothic" w:cs="Arial" w:hint="eastAsia"/>
            </w:rPr>
            <w:t>☐</w:t>
          </w:r>
        </w:sdtContent>
      </w:sdt>
      <w:r w:rsidR="00100063">
        <w:t xml:space="preserve"> NO</w:t>
      </w:r>
    </w:p>
    <w:p w14:paraId="2121A878" w14:textId="3B27D5F6" w:rsidR="00B8658C" w:rsidRDefault="00100063" w:rsidP="00B8658C">
      <w:pPr>
        <w:spacing w:line="276" w:lineRule="auto"/>
        <w:rPr>
          <w:rFonts w:cs="Arial"/>
          <w:b/>
        </w:rPr>
      </w:pPr>
      <w:r>
        <w:rPr>
          <w:rFonts w:eastAsia="Times New Roman" w:cs="Arial"/>
        </w:rPr>
        <w:t xml:space="preserve"> </w:t>
      </w:r>
    </w:p>
    <w:p w14:paraId="2348CA1A" w14:textId="77777777" w:rsidR="00B8658C" w:rsidRDefault="00B8658C" w:rsidP="00B8658C">
      <w:pPr>
        <w:spacing w:line="276" w:lineRule="auto"/>
        <w:rPr>
          <w:rFonts w:cs="Arial"/>
          <w:b/>
        </w:rPr>
      </w:pPr>
    </w:p>
    <w:p w14:paraId="51197188" w14:textId="1B37FE34" w:rsidR="00B265B1" w:rsidRDefault="00B265B1" w:rsidP="00B265B1">
      <w:pPr>
        <w:rPr>
          <w:rFonts w:ascii="Calibri" w:hAnsi="Calibri"/>
        </w:rPr>
      </w:pPr>
      <w:r>
        <w:t xml:space="preserve">Please provide a 25 word and a 100 word overview of </w:t>
      </w:r>
      <w:r w:rsidR="00926191">
        <w:t>the role of the planning team,</w:t>
      </w:r>
      <w:r>
        <w:t xml:space="preserve"> </w:t>
      </w:r>
      <w:r>
        <w:rPr>
          <w:b/>
        </w:rPr>
        <w:t>written in the third person</w:t>
      </w:r>
      <w:r>
        <w:t xml:space="preserve">. Should you be shortlisted the 25 word summary will feature </w:t>
      </w:r>
      <w:r w:rsidR="00C42D71">
        <w:t>in the awards</w:t>
      </w:r>
      <w:r>
        <w:t xml:space="preserve"> </w:t>
      </w:r>
      <w:r w:rsidR="00C42D71">
        <w:t>presentation.</w:t>
      </w:r>
      <w:r>
        <w:t xml:space="preserve"> The 100 </w:t>
      </w:r>
      <w:r w:rsidR="00D32710">
        <w:t xml:space="preserve">word </w:t>
      </w:r>
      <w:r w:rsidR="00C42D71">
        <w:t>summary</w:t>
      </w:r>
      <w:r>
        <w:t xml:space="preserve"> will be available on the RTPI website post event.  </w:t>
      </w:r>
    </w:p>
    <w:p w14:paraId="58253EBA" w14:textId="77777777" w:rsidR="00B8658C" w:rsidRDefault="00B8658C" w:rsidP="00B8658C">
      <w:pPr>
        <w:spacing w:line="276" w:lineRule="auto"/>
        <w:rPr>
          <w:rFonts w:cs="Arial"/>
          <w:b/>
        </w:rPr>
      </w:pPr>
    </w:p>
    <w:p w14:paraId="27E45AFC" w14:textId="77777777" w:rsidR="00AA4ABA" w:rsidRPr="00B86786" w:rsidRDefault="00AA4ABA" w:rsidP="00A167D0">
      <w:pPr>
        <w:spacing w:line="276" w:lineRule="auto"/>
        <w:rPr>
          <w:rFonts w:cs="Arial"/>
          <w:b/>
        </w:rPr>
      </w:pPr>
    </w:p>
    <w:p w14:paraId="7E834139" w14:textId="77777777" w:rsidR="00A167D0" w:rsidRDefault="00B8658C" w:rsidP="00A167D0">
      <w:pPr>
        <w:spacing w:line="276" w:lineRule="auto"/>
        <w:rPr>
          <w:rFonts w:cs="Arial"/>
          <w:b/>
          <w:color w:val="509CC6"/>
          <w:sz w:val="40"/>
          <w:szCs w:val="32"/>
        </w:rPr>
      </w:pPr>
      <w:r w:rsidRPr="00B8658C">
        <w:rPr>
          <w:rFonts w:cs="Arial"/>
          <w:noProof/>
          <w:lang w:eastAsia="en-GB"/>
        </w:rPr>
        <mc:AlternateContent>
          <mc:Choice Requires="wps">
            <w:drawing>
              <wp:anchor distT="45720" distB="45720" distL="114300" distR="114300" simplePos="0" relativeHeight="251669504" behindDoc="0" locked="0" layoutInCell="1" allowOverlap="1" wp14:anchorId="4D7F2169" wp14:editId="21319A1B">
                <wp:simplePos x="0" y="0"/>
                <wp:positionH relativeFrom="column">
                  <wp:posOffset>0</wp:posOffset>
                </wp:positionH>
                <wp:positionV relativeFrom="paragraph">
                  <wp:posOffset>378460</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474089E" w14:textId="77777777" w:rsidR="00033D3A" w:rsidRDefault="00033D3A"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2169" id="_x0000_s1036" type="#_x0000_t202" style="position:absolute;margin-left:0;margin-top:29.8pt;width:465.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">
                <v:textbox>
                  <w:txbxContent>
                    <w:p w14:paraId="4474089E" w14:textId="77777777" w:rsidR="00033D3A" w:rsidRDefault="00033D3A" w:rsidP="00B8658C">
                      <w:r>
                        <w:t>(25 word summary)</w:t>
                      </w:r>
                    </w:p>
                  </w:txbxContent>
                </v:textbox>
                <w10:wrap type="square"/>
              </v:shape>
            </w:pict>
          </mc:Fallback>
        </mc:AlternateContent>
      </w:r>
    </w:p>
    <w:p w14:paraId="0C6A1315" w14:textId="77777777" w:rsidR="00A167D0" w:rsidRDefault="00A167D0" w:rsidP="001F6B85">
      <w:pPr>
        <w:rPr>
          <w:rFonts w:cs="Arial"/>
        </w:rPr>
      </w:pPr>
    </w:p>
    <w:p w14:paraId="5C6ACB58" w14:textId="77777777" w:rsidR="00A167D0" w:rsidRDefault="00A167D0" w:rsidP="001F6B85">
      <w:pPr>
        <w:rPr>
          <w:rFonts w:cs="Arial"/>
        </w:rPr>
      </w:pPr>
    </w:p>
    <w:p w14:paraId="0807CA16" w14:textId="77777777" w:rsidR="00B8658C" w:rsidRDefault="00B8658C" w:rsidP="001F6B85">
      <w:pPr>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06F1B2F0" wp14:editId="016A4C5A">
                <wp:simplePos x="0" y="0"/>
                <wp:positionH relativeFrom="column">
                  <wp:posOffset>0</wp:posOffset>
                </wp:positionH>
                <wp:positionV relativeFrom="paragraph">
                  <wp:posOffset>207010</wp:posOffset>
                </wp:positionV>
                <wp:extent cx="59150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5C03950" w14:textId="77777777" w:rsidR="00033D3A" w:rsidRDefault="00033D3A"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B2F0" id="_x0000_s1037" type="#_x0000_t202" style="position:absolute;margin-left:0;margin-top:16.3pt;width:465.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D5HPLiYCAABNBAAADgAAAAAAAAAAAAAAAAAuAgAAZHJzL2Uyb0Rv&#10;Yy54bWxQSwECLQAUAAYACAAAACEAJcGkwt4AAAAHAQAADwAAAAAAAAAAAAAAAACABAAAZHJzL2Rv&#10;d25yZXYueG1sUEsFBgAAAAAEAAQA8wAAAIsFAAAAAA==&#10;">
                <v:textbox>
                  <w:txbxContent>
                    <w:p w14:paraId="45C03950" w14:textId="77777777" w:rsidR="00033D3A" w:rsidRDefault="00033D3A" w:rsidP="00B8658C">
                      <w:r>
                        <w:t>(100 word summary)</w:t>
                      </w:r>
                    </w:p>
                  </w:txbxContent>
                </v:textbox>
                <w10:wrap type="square"/>
              </v:shape>
            </w:pict>
          </mc:Fallback>
        </mc:AlternateContent>
      </w:r>
    </w:p>
    <w:p w14:paraId="2DE05CAD" w14:textId="77777777" w:rsidR="00A167D0" w:rsidRDefault="00A167D0" w:rsidP="001F6B85">
      <w:pPr>
        <w:rPr>
          <w:rFonts w:cs="Arial"/>
        </w:rPr>
      </w:pPr>
    </w:p>
    <w:p w14:paraId="1350128C" w14:textId="77777777" w:rsidR="00A167D0" w:rsidRDefault="00A167D0" w:rsidP="001F6B85">
      <w:pPr>
        <w:rPr>
          <w:rFonts w:cs="Arial"/>
        </w:rPr>
      </w:pPr>
    </w:p>
    <w:p w14:paraId="01E43318" w14:textId="77777777" w:rsidR="00B8658C" w:rsidRDefault="00B8658C" w:rsidP="001F6B85">
      <w:pPr>
        <w:rPr>
          <w:rFonts w:cs="Arial"/>
        </w:rPr>
      </w:pPr>
    </w:p>
    <w:p w14:paraId="2A88D5F8" w14:textId="77777777" w:rsidR="00B8658C" w:rsidRDefault="00B8658C" w:rsidP="001F6B85">
      <w:pPr>
        <w:rPr>
          <w:rFonts w:cs="Arial"/>
        </w:rPr>
      </w:pPr>
    </w:p>
    <w:p w14:paraId="5E85520D" w14:textId="77777777" w:rsidR="00B8658C" w:rsidRDefault="00B8658C" w:rsidP="001F6B85">
      <w:pPr>
        <w:rPr>
          <w:rFonts w:cs="Arial"/>
        </w:rPr>
      </w:pPr>
    </w:p>
    <w:p w14:paraId="3BA9AE17" w14:textId="77777777" w:rsidR="00B8658C" w:rsidRDefault="00B8658C" w:rsidP="001F6B85">
      <w:pPr>
        <w:rPr>
          <w:rFonts w:cs="Arial"/>
        </w:rPr>
      </w:pPr>
    </w:p>
    <w:p w14:paraId="77887B5F" w14:textId="77777777" w:rsidR="00B8658C" w:rsidRDefault="00B8658C" w:rsidP="001F6B85">
      <w:pPr>
        <w:rPr>
          <w:rFonts w:cs="Arial"/>
        </w:rPr>
      </w:pPr>
    </w:p>
    <w:p w14:paraId="49F1F59B" w14:textId="77777777" w:rsidR="00B8658C" w:rsidRDefault="00B8658C" w:rsidP="001F6B85">
      <w:pPr>
        <w:rPr>
          <w:rFonts w:cs="Arial"/>
        </w:rPr>
      </w:pPr>
    </w:p>
    <w:p w14:paraId="62680C28" w14:textId="77777777" w:rsidR="00B8658C" w:rsidRDefault="00B8658C" w:rsidP="001F6B85">
      <w:pPr>
        <w:rPr>
          <w:rFonts w:cs="Arial"/>
        </w:rPr>
      </w:pPr>
    </w:p>
    <w:p w14:paraId="4CA733FF" w14:textId="77777777" w:rsidR="00B8658C" w:rsidRDefault="00B8658C" w:rsidP="001F6B85">
      <w:pPr>
        <w:rPr>
          <w:rFonts w:cs="Arial"/>
        </w:rPr>
      </w:pPr>
    </w:p>
    <w:p w14:paraId="458292D5" w14:textId="77777777" w:rsidR="00B8658C" w:rsidRDefault="00B8658C" w:rsidP="001F6B85">
      <w:pPr>
        <w:rPr>
          <w:rFonts w:cs="Arial"/>
        </w:rPr>
      </w:pPr>
    </w:p>
    <w:p w14:paraId="3D47BD03" w14:textId="77777777" w:rsidR="00B8658C" w:rsidRDefault="00B8658C" w:rsidP="001F6B85">
      <w:pPr>
        <w:rPr>
          <w:rFonts w:cs="Arial"/>
        </w:rPr>
      </w:pPr>
    </w:p>
    <w:p w14:paraId="042AE872" w14:textId="77777777" w:rsidR="00B8658C" w:rsidRDefault="00B8658C" w:rsidP="001F6B85">
      <w:pPr>
        <w:rPr>
          <w:rFonts w:cs="Arial"/>
        </w:rPr>
      </w:pPr>
    </w:p>
    <w:p w14:paraId="7D241468" w14:textId="77777777" w:rsidR="00B8658C" w:rsidRDefault="00B8658C" w:rsidP="001F6B85">
      <w:pPr>
        <w:rPr>
          <w:rFonts w:cs="Arial"/>
        </w:rPr>
      </w:pPr>
    </w:p>
    <w:p w14:paraId="6C2FE66B" w14:textId="77777777" w:rsidR="00B8658C" w:rsidRDefault="00B8658C" w:rsidP="001F6B85">
      <w:pPr>
        <w:rPr>
          <w:rFonts w:cs="Arial"/>
        </w:rPr>
      </w:pPr>
    </w:p>
    <w:p w14:paraId="04A794D4" w14:textId="77777777" w:rsidR="00B8658C" w:rsidRDefault="00B8658C" w:rsidP="001F6B85">
      <w:pPr>
        <w:rPr>
          <w:rFonts w:cs="Arial"/>
        </w:rPr>
      </w:pPr>
    </w:p>
    <w:p w14:paraId="2C054988" w14:textId="6CB263F9" w:rsidR="00B8658C" w:rsidRDefault="00B8658C" w:rsidP="001F6B85">
      <w:pPr>
        <w:rPr>
          <w:rFonts w:cs="Arial"/>
        </w:rPr>
      </w:pPr>
    </w:p>
    <w:p w14:paraId="12B23814" w14:textId="4A85756B" w:rsidR="00C575A9" w:rsidRDefault="00C575A9" w:rsidP="001F6B85">
      <w:pPr>
        <w:rPr>
          <w:rFonts w:cs="Arial"/>
        </w:rPr>
      </w:pPr>
    </w:p>
    <w:p w14:paraId="7CF664AE" w14:textId="46198CBE" w:rsidR="00C575A9" w:rsidRDefault="00C575A9" w:rsidP="001F6B85">
      <w:pPr>
        <w:rPr>
          <w:rFonts w:cs="Arial"/>
        </w:rPr>
      </w:pPr>
    </w:p>
    <w:p w14:paraId="66A2EC44" w14:textId="77777777" w:rsidR="004072DF" w:rsidRDefault="004072DF" w:rsidP="007E2CB3">
      <w:pPr>
        <w:spacing w:line="276" w:lineRule="auto"/>
        <w:rPr>
          <w:rFonts w:cs="Arial"/>
          <w:bCs/>
          <w:lang w:val="en"/>
        </w:rPr>
      </w:pPr>
    </w:p>
    <w:p w14:paraId="0BB14476" w14:textId="7E05B7B3" w:rsidR="00153057" w:rsidRDefault="00153057" w:rsidP="007E2CB3">
      <w:pPr>
        <w:spacing w:line="276" w:lineRule="auto"/>
        <w:rPr>
          <w:b/>
          <w:color w:val="509CC6"/>
          <w:sz w:val="32"/>
          <w:szCs w:val="32"/>
        </w:rPr>
      </w:pPr>
      <w:r>
        <w:rPr>
          <w:b/>
          <w:color w:val="509CC6"/>
          <w:sz w:val="32"/>
          <w:szCs w:val="32"/>
        </w:rPr>
        <w:lastRenderedPageBreak/>
        <w:t xml:space="preserve">Criteria </w:t>
      </w:r>
    </w:p>
    <w:p w14:paraId="20AF9663" w14:textId="77777777" w:rsidR="00153057" w:rsidRDefault="00153057" w:rsidP="007E2CB3">
      <w:pPr>
        <w:spacing w:line="276" w:lineRule="auto"/>
        <w:rPr>
          <w:b/>
          <w:color w:val="509CC6"/>
          <w:sz w:val="32"/>
          <w:szCs w:val="32"/>
        </w:rPr>
      </w:pPr>
    </w:p>
    <w:p w14:paraId="04EB3397" w14:textId="64A1D10C" w:rsidR="007E2CB3" w:rsidRPr="00D15F07" w:rsidRDefault="007E2CB3" w:rsidP="007E2CB3">
      <w:pPr>
        <w:spacing w:line="276" w:lineRule="auto"/>
        <w:rPr>
          <w:rFonts w:cs="Arial"/>
          <w:b/>
          <w:sz w:val="18"/>
          <w:szCs w:val="18"/>
        </w:rPr>
      </w:pPr>
      <w:r w:rsidRPr="00D15F07">
        <w:rPr>
          <w:rFonts w:cs="Arial"/>
          <w:bCs/>
          <w:lang w:val="en"/>
        </w:rPr>
        <w:t>In addressing the</w:t>
      </w:r>
      <w:r w:rsidRPr="00033D3A">
        <w:rPr>
          <w:rFonts w:cs="Arial"/>
          <w:bCs/>
          <w:lang w:val="en"/>
        </w:rPr>
        <w:t xml:space="preserve"> </w:t>
      </w:r>
      <w:r w:rsidRPr="00D15F07">
        <w:rPr>
          <w:rFonts w:cs="Arial"/>
          <w:bCs/>
          <w:lang w:val="en"/>
        </w:rPr>
        <w:t xml:space="preserve">criteria please use examples of specific projects </w:t>
      </w:r>
      <w:r w:rsidR="00153057">
        <w:rPr>
          <w:rFonts w:cs="Arial"/>
          <w:bCs/>
          <w:lang w:val="en"/>
        </w:rPr>
        <w:t>i</w:t>
      </w:r>
      <w:r w:rsidRPr="00D15F07">
        <w:rPr>
          <w:rFonts w:cs="Arial"/>
          <w:bCs/>
          <w:lang w:val="en"/>
        </w:rPr>
        <w:t>n which significant planning input has been required</w:t>
      </w:r>
      <w:r w:rsidR="00153057">
        <w:rPr>
          <w:rFonts w:cs="Arial"/>
          <w:bCs/>
          <w:lang w:val="en"/>
        </w:rPr>
        <w:t xml:space="preserve">, work should </w:t>
      </w:r>
      <w:r w:rsidR="00FA51C1">
        <w:rPr>
          <w:rFonts w:cs="Arial"/>
          <w:bCs/>
          <w:lang w:val="en"/>
        </w:rPr>
        <w:t xml:space="preserve">have </w:t>
      </w:r>
      <w:r w:rsidR="00153057">
        <w:rPr>
          <w:rFonts w:cs="Arial"/>
          <w:bCs/>
          <w:lang w:val="en"/>
        </w:rPr>
        <w:t>be</w:t>
      </w:r>
      <w:r w:rsidR="00FA51C1">
        <w:rPr>
          <w:rFonts w:cs="Arial"/>
          <w:bCs/>
          <w:lang w:val="en"/>
        </w:rPr>
        <w:t>en</w:t>
      </w:r>
      <w:r w:rsidR="00153057">
        <w:rPr>
          <w:rFonts w:cs="Arial"/>
          <w:bCs/>
          <w:lang w:val="en"/>
        </w:rPr>
        <w:t xml:space="preserve"> undertaken in 2018</w:t>
      </w:r>
      <w:r w:rsidR="00FA51C1">
        <w:rPr>
          <w:rFonts w:cs="Arial"/>
          <w:bCs/>
          <w:lang w:val="en"/>
        </w:rPr>
        <w:t>,</w:t>
      </w:r>
      <w:r w:rsidRPr="00D15F07">
        <w:rPr>
          <w:rFonts w:cs="Arial"/>
          <w:bCs/>
          <w:lang w:val="en"/>
        </w:rPr>
        <w:t xml:space="preserve"> </w:t>
      </w:r>
      <w:r w:rsidR="00C32E10">
        <w:rPr>
          <w:rFonts w:cs="Arial"/>
          <w:bCs/>
          <w:lang w:val="en"/>
        </w:rPr>
        <w:t>201</w:t>
      </w:r>
      <w:r w:rsidR="005E212C">
        <w:rPr>
          <w:rFonts w:cs="Arial"/>
          <w:bCs/>
          <w:lang w:val="en"/>
        </w:rPr>
        <w:t>9</w:t>
      </w:r>
      <w:r w:rsidR="00C32E10">
        <w:rPr>
          <w:rFonts w:cs="Arial"/>
          <w:bCs/>
          <w:lang w:val="en"/>
        </w:rPr>
        <w:t xml:space="preserve"> and </w:t>
      </w:r>
      <w:r w:rsidR="00153057">
        <w:rPr>
          <w:rFonts w:cs="Arial"/>
          <w:bCs/>
          <w:lang w:val="en"/>
        </w:rPr>
        <w:t>up to the entry date.</w:t>
      </w:r>
      <w:r w:rsidRPr="00D15F07">
        <w:rPr>
          <w:rFonts w:cs="Arial"/>
          <w:bCs/>
          <w:lang w:val="en"/>
        </w:rPr>
        <w:t xml:space="preserve"> </w:t>
      </w:r>
    </w:p>
    <w:p w14:paraId="4E26D0C4" w14:textId="77777777" w:rsidR="007E2CB3" w:rsidRPr="00D15F07" w:rsidRDefault="007E2CB3" w:rsidP="007E2CB3">
      <w:pPr>
        <w:shd w:val="clear" w:color="auto" w:fill="FFFFFF"/>
        <w:spacing w:line="276" w:lineRule="auto"/>
        <w:rPr>
          <w:rFonts w:cs="Arial"/>
          <w:bCs/>
          <w:lang w:val="en"/>
        </w:rPr>
      </w:pPr>
    </w:p>
    <w:p w14:paraId="4223CFC9" w14:textId="388FA8A8" w:rsidR="007E2CB3" w:rsidRPr="003D3998" w:rsidRDefault="00153057" w:rsidP="007E2CB3">
      <w:pPr>
        <w:shd w:val="clear" w:color="auto" w:fill="FFFFFF"/>
        <w:spacing w:line="276" w:lineRule="auto"/>
        <w:rPr>
          <w:rFonts w:cs="Arial"/>
          <w:b/>
          <w:lang w:val="en"/>
        </w:rPr>
      </w:pPr>
      <w:r>
        <w:rPr>
          <w:rFonts w:cs="Arial"/>
          <w:b/>
          <w:lang w:val="en"/>
        </w:rPr>
        <w:t xml:space="preserve">1. </w:t>
      </w:r>
      <w:r w:rsidR="007E2CB3" w:rsidRPr="003D3998">
        <w:rPr>
          <w:rFonts w:cs="Arial"/>
          <w:b/>
          <w:lang w:val="en"/>
        </w:rPr>
        <w:t xml:space="preserve">Development and application of imaginative approaches and techniques to achieve </w:t>
      </w:r>
      <w:r w:rsidR="006C184D">
        <w:rPr>
          <w:rFonts w:cs="Arial"/>
          <w:b/>
          <w:lang w:val="en"/>
        </w:rPr>
        <w:t>high quality planning solutions</w:t>
      </w:r>
    </w:p>
    <w:p w14:paraId="72E73107" w14:textId="4441B736" w:rsidR="007E2CB3" w:rsidRPr="00DB2202" w:rsidRDefault="007E2CB3" w:rsidP="007E2CB3">
      <w:pPr>
        <w:shd w:val="clear" w:color="auto" w:fill="FFFFFF"/>
        <w:spacing w:line="276" w:lineRule="auto"/>
        <w:ind w:left="360"/>
        <w:rPr>
          <w:rFonts w:cs="Arial"/>
          <w:lang w:val="en"/>
        </w:rPr>
      </w:pPr>
      <w:r w:rsidRPr="00D15F07">
        <w:rPr>
          <w:rFonts w:cs="Arial"/>
          <w:lang w:val="en"/>
        </w:rPr>
        <w:t>May include: the scale and scope of an issue/project that the organisation was engaged in. What challenges were faced? What techniques or tools were used? How were problems overcome and decisions made? What actions were taken to ensure the successful outcome</w:t>
      </w:r>
      <w:r w:rsidR="00AA56F2">
        <w:rPr>
          <w:rFonts w:cs="Arial"/>
          <w:lang w:val="en"/>
        </w:rPr>
        <w:t>. How has efficiency and effectiveness been improved.</w:t>
      </w:r>
    </w:p>
    <w:p w14:paraId="2A50BFAC" w14:textId="77777777" w:rsidR="007E2CB3" w:rsidRPr="00D15F07" w:rsidRDefault="007E2CB3" w:rsidP="007E2CB3">
      <w:pPr>
        <w:shd w:val="clear" w:color="auto" w:fill="FFFFFF"/>
        <w:spacing w:line="276" w:lineRule="auto"/>
        <w:rPr>
          <w:rFonts w:cs="Arial"/>
          <w:lang w:val="en"/>
        </w:rPr>
      </w:pPr>
      <w:r w:rsidRPr="00B8658C">
        <w:rPr>
          <w:noProof/>
          <w:lang w:eastAsia="en-GB"/>
        </w:rPr>
        <mc:AlternateContent>
          <mc:Choice Requires="wps">
            <w:drawing>
              <wp:anchor distT="45720" distB="45720" distL="114300" distR="114300" simplePos="0" relativeHeight="251673600" behindDoc="0" locked="0" layoutInCell="1" allowOverlap="1" wp14:anchorId="65FFBDC8" wp14:editId="1F209E7E">
                <wp:simplePos x="0" y="0"/>
                <wp:positionH relativeFrom="column">
                  <wp:posOffset>0</wp:posOffset>
                </wp:positionH>
                <wp:positionV relativeFrom="paragraph">
                  <wp:posOffset>238760</wp:posOffset>
                </wp:positionV>
                <wp:extent cx="5915025" cy="1133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33475"/>
                        </a:xfrm>
                        <a:prstGeom prst="rect">
                          <a:avLst/>
                        </a:prstGeom>
                        <a:solidFill>
                          <a:srgbClr val="FFFFFF"/>
                        </a:solidFill>
                        <a:ln w="9525">
                          <a:solidFill>
                            <a:srgbClr val="000000"/>
                          </a:solidFill>
                          <a:miter lim="800000"/>
                          <a:headEnd/>
                          <a:tailEnd/>
                        </a:ln>
                      </wps:spPr>
                      <wps:txbx>
                        <w:txbxContent>
                          <w:p w14:paraId="588AA81F" w14:textId="77777777" w:rsidR="00033D3A" w:rsidRDefault="00033D3A" w:rsidP="007E2CB3">
                            <w:r>
                              <w:t>(insert your answer here – MAX 500 words)</w:t>
                            </w:r>
                          </w:p>
                          <w:p w14:paraId="5A609EC7" w14:textId="77777777" w:rsidR="00033D3A" w:rsidRDefault="00033D3A" w:rsidP="007E2CB3"/>
                          <w:p w14:paraId="47B81940" w14:textId="77777777" w:rsidR="00033D3A" w:rsidRDefault="00033D3A"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FBDC8" id="_x0000_s1038" type="#_x0000_t202" style="position:absolute;margin-left:0;margin-top:18.8pt;width:465.75pt;height:8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">
                <v:textbox>
                  <w:txbxContent>
                    <w:p w14:paraId="588AA81F" w14:textId="77777777" w:rsidR="00033D3A" w:rsidRDefault="00033D3A" w:rsidP="007E2CB3">
                      <w:r>
                        <w:t>(insert your answer here – MAX 500 words)</w:t>
                      </w:r>
                    </w:p>
                    <w:p w14:paraId="5A609EC7" w14:textId="77777777" w:rsidR="00033D3A" w:rsidRDefault="00033D3A" w:rsidP="007E2CB3"/>
                    <w:p w14:paraId="47B81940" w14:textId="77777777" w:rsidR="00033D3A" w:rsidRDefault="00033D3A" w:rsidP="007E2CB3"/>
                  </w:txbxContent>
                </v:textbox>
                <w10:wrap type="square"/>
              </v:shape>
            </w:pict>
          </mc:Fallback>
        </mc:AlternateContent>
      </w:r>
    </w:p>
    <w:p w14:paraId="76D5F323" w14:textId="77777777" w:rsidR="007E2CB3" w:rsidRPr="00D15F07" w:rsidRDefault="007E2CB3" w:rsidP="007E2CB3">
      <w:pPr>
        <w:shd w:val="clear" w:color="auto" w:fill="FFFFFF"/>
        <w:spacing w:line="276" w:lineRule="auto"/>
        <w:ind w:left="360"/>
        <w:rPr>
          <w:rFonts w:cs="Arial"/>
          <w:lang w:val="en"/>
        </w:rPr>
      </w:pPr>
    </w:p>
    <w:p w14:paraId="08DD74C3" w14:textId="393D9C8A" w:rsidR="007E2CB3" w:rsidRPr="003D3998" w:rsidRDefault="00AA56F2" w:rsidP="007E2CB3">
      <w:pPr>
        <w:shd w:val="clear" w:color="auto" w:fill="FFFFFF"/>
        <w:spacing w:line="276" w:lineRule="auto"/>
        <w:rPr>
          <w:rFonts w:cs="Arial"/>
          <w:lang w:val="en"/>
        </w:rPr>
      </w:pPr>
      <w:r>
        <w:rPr>
          <w:rFonts w:cs="Arial"/>
          <w:b/>
          <w:lang w:val="en"/>
        </w:rPr>
        <w:t xml:space="preserve">2. </w:t>
      </w:r>
      <w:r w:rsidR="007F6F28" w:rsidRPr="003D3998">
        <w:rPr>
          <w:rFonts w:cs="Arial"/>
          <w:b/>
          <w:lang w:val="en"/>
        </w:rPr>
        <w:t>Customer</w:t>
      </w:r>
      <w:r w:rsidR="007E2CB3" w:rsidRPr="003D3998">
        <w:rPr>
          <w:rFonts w:cs="Arial"/>
          <w:b/>
          <w:lang w:val="en"/>
        </w:rPr>
        <w:t>/applicant/partners satisfied with the service provided</w:t>
      </w:r>
    </w:p>
    <w:p w14:paraId="32D517CF" w14:textId="3A6AD22E" w:rsidR="007E2CB3" w:rsidRDefault="007E2CB3" w:rsidP="007E2CB3">
      <w:pPr>
        <w:shd w:val="clear" w:color="auto" w:fill="FFFFFF"/>
        <w:spacing w:line="276" w:lineRule="auto"/>
        <w:ind w:left="360"/>
        <w:rPr>
          <w:rFonts w:cs="Arial"/>
          <w:lang w:val="en"/>
        </w:rPr>
      </w:pPr>
      <w:r w:rsidRPr="00D15F07">
        <w:rPr>
          <w:rFonts w:cs="Arial"/>
          <w:lang w:val="en"/>
        </w:rPr>
        <w:t xml:space="preserve">May </w:t>
      </w:r>
      <w:r w:rsidR="00855885" w:rsidRPr="00D15F07">
        <w:rPr>
          <w:rFonts w:cs="Arial"/>
          <w:lang w:val="en"/>
        </w:rPr>
        <w:t>include</w:t>
      </w:r>
      <w:r w:rsidR="00855885">
        <w:rPr>
          <w:rFonts w:cs="Arial"/>
          <w:lang w:val="en"/>
        </w:rPr>
        <w:t>:</w:t>
      </w:r>
      <w:r w:rsidRPr="00D15F07">
        <w:rPr>
          <w:rFonts w:cs="Arial"/>
          <w:lang w:val="en"/>
        </w:rPr>
        <w:t xml:space="preserve"> timeliness, flexibility, and ability to respond imaginatively to a brief, quality of public engagement, presentation and communication. Consultation responses and feedback from the </w:t>
      </w:r>
      <w:r w:rsidR="00CF680C">
        <w:rPr>
          <w:rFonts w:cs="Arial"/>
          <w:lang w:val="en"/>
        </w:rPr>
        <w:t>planning</w:t>
      </w:r>
      <w:r w:rsidRPr="00D15F07">
        <w:rPr>
          <w:rFonts w:cs="Arial"/>
          <w:lang w:val="en"/>
        </w:rPr>
        <w:t xml:space="preserve"> authority to the planning agent or developer, and vice versa</w:t>
      </w:r>
      <w:r w:rsidR="00117F7A">
        <w:rPr>
          <w:rFonts w:cs="Arial"/>
          <w:lang w:val="en"/>
        </w:rPr>
        <w:t>,</w:t>
      </w:r>
      <w:r w:rsidRPr="00D15F07">
        <w:rPr>
          <w:rFonts w:cs="Arial"/>
          <w:lang w:val="en"/>
        </w:rPr>
        <w:t xml:space="preserve"> could also be relevant.</w:t>
      </w:r>
    </w:p>
    <w:p w14:paraId="33FF382B" w14:textId="77777777" w:rsidR="007E2CB3" w:rsidRPr="00D15F07" w:rsidRDefault="007E2CB3" w:rsidP="007E2CB3">
      <w:pPr>
        <w:shd w:val="clear" w:color="auto" w:fill="FFFFFF"/>
        <w:spacing w:line="276" w:lineRule="auto"/>
        <w:ind w:left="360"/>
        <w:rPr>
          <w:rFonts w:cs="Arial"/>
          <w:lang w:val="en"/>
        </w:rPr>
      </w:pPr>
      <w:r w:rsidRPr="00B8658C">
        <w:rPr>
          <w:noProof/>
          <w:lang w:eastAsia="en-GB"/>
        </w:rPr>
        <mc:AlternateContent>
          <mc:Choice Requires="wps">
            <w:drawing>
              <wp:anchor distT="45720" distB="45720" distL="114300" distR="114300" simplePos="0" relativeHeight="251675648" behindDoc="0" locked="0" layoutInCell="1" allowOverlap="1" wp14:anchorId="416CF7E1" wp14:editId="0C6E3DBF">
                <wp:simplePos x="0" y="0"/>
                <wp:positionH relativeFrom="column">
                  <wp:posOffset>0</wp:posOffset>
                </wp:positionH>
                <wp:positionV relativeFrom="paragraph">
                  <wp:posOffset>236220</wp:posOffset>
                </wp:positionV>
                <wp:extent cx="5867400" cy="1133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33475"/>
                        </a:xfrm>
                        <a:prstGeom prst="rect">
                          <a:avLst/>
                        </a:prstGeom>
                        <a:solidFill>
                          <a:srgbClr val="FFFFFF"/>
                        </a:solidFill>
                        <a:ln w="9525">
                          <a:solidFill>
                            <a:srgbClr val="000000"/>
                          </a:solidFill>
                          <a:miter lim="800000"/>
                          <a:headEnd/>
                          <a:tailEnd/>
                        </a:ln>
                      </wps:spPr>
                      <wps:txbx>
                        <w:txbxContent>
                          <w:p w14:paraId="283D2F2F" w14:textId="77777777" w:rsidR="00033D3A" w:rsidRDefault="00033D3A" w:rsidP="007E2CB3">
                            <w:r>
                              <w:t>(insert your answer here – MAX 500 words)</w:t>
                            </w:r>
                          </w:p>
                          <w:p w14:paraId="4E47E987" w14:textId="77777777" w:rsidR="00033D3A" w:rsidRDefault="00033D3A" w:rsidP="007E2CB3"/>
                          <w:p w14:paraId="37D6B683" w14:textId="77777777" w:rsidR="00033D3A" w:rsidRDefault="00033D3A"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CF7E1" id="_x0000_s1039" type="#_x0000_t202" style="position:absolute;left:0;text-align:left;margin-left:0;margin-top:18.6pt;width:462pt;height:8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JwIAAE0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">
                <v:textbox>
                  <w:txbxContent>
                    <w:p w14:paraId="283D2F2F" w14:textId="77777777" w:rsidR="00033D3A" w:rsidRDefault="00033D3A" w:rsidP="007E2CB3">
                      <w:r>
                        <w:t>(insert your answer here – MAX 500 words)</w:t>
                      </w:r>
                    </w:p>
                    <w:p w14:paraId="4E47E987" w14:textId="77777777" w:rsidR="00033D3A" w:rsidRDefault="00033D3A" w:rsidP="007E2CB3"/>
                    <w:p w14:paraId="37D6B683" w14:textId="77777777" w:rsidR="00033D3A" w:rsidRDefault="00033D3A" w:rsidP="007E2CB3"/>
                  </w:txbxContent>
                </v:textbox>
                <w10:wrap type="square"/>
              </v:shape>
            </w:pict>
          </mc:Fallback>
        </mc:AlternateContent>
      </w:r>
    </w:p>
    <w:p w14:paraId="611A8689" w14:textId="77777777" w:rsidR="007E2CB3" w:rsidRPr="00D15F07" w:rsidRDefault="007E2CB3" w:rsidP="007E2CB3">
      <w:pPr>
        <w:shd w:val="clear" w:color="auto" w:fill="FFFFFF"/>
        <w:spacing w:line="276" w:lineRule="auto"/>
        <w:ind w:left="360"/>
        <w:rPr>
          <w:rFonts w:cs="Arial"/>
          <w:lang w:val="en"/>
        </w:rPr>
      </w:pPr>
    </w:p>
    <w:p w14:paraId="51A82975" w14:textId="1B99A139" w:rsidR="007E2CB3" w:rsidRDefault="007E2CB3" w:rsidP="007E2CB3">
      <w:pPr>
        <w:shd w:val="clear" w:color="auto" w:fill="FFFFFF"/>
        <w:spacing w:line="276" w:lineRule="auto"/>
        <w:rPr>
          <w:rFonts w:cs="Arial"/>
          <w:b/>
          <w:color w:val="004B74"/>
          <w:lang w:val="en"/>
        </w:rPr>
      </w:pPr>
    </w:p>
    <w:p w14:paraId="6FCAC9B7" w14:textId="51A972A8" w:rsidR="00936BE9" w:rsidRDefault="00936BE9" w:rsidP="007E2CB3">
      <w:pPr>
        <w:shd w:val="clear" w:color="auto" w:fill="FFFFFF"/>
        <w:spacing w:line="276" w:lineRule="auto"/>
        <w:rPr>
          <w:rFonts w:cs="Arial"/>
          <w:b/>
          <w:color w:val="004B74"/>
          <w:lang w:val="en"/>
        </w:rPr>
      </w:pPr>
    </w:p>
    <w:p w14:paraId="6CA07690" w14:textId="62F162DA" w:rsidR="00936BE9" w:rsidRDefault="00936BE9" w:rsidP="007E2CB3">
      <w:pPr>
        <w:shd w:val="clear" w:color="auto" w:fill="FFFFFF"/>
        <w:spacing w:line="276" w:lineRule="auto"/>
        <w:rPr>
          <w:rFonts w:cs="Arial"/>
          <w:b/>
          <w:color w:val="004B74"/>
          <w:lang w:val="en"/>
        </w:rPr>
      </w:pPr>
    </w:p>
    <w:p w14:paraId="616A3ECD" w14:textId="43F8371B" w:rsidR="00936BE9" w:rsidRDefault="00936BE9" w:rsidP="007E2CB3">
      <w:pPr>
        <w:shd w:val="clear" w:color="auto" w:fill="FFFFFF"/>
        <w:spacing w:line="276" w:lineRule="auto"/>
        <w:rPr>
          <w:rFonts w:cs="Arial"/>
          <w:b/>
          <w:color w:val="004B74"/>
          <w:lang w:val="en"/>
        </w:rPr>
      </w:pPr>
    </w:p>
    <w:p w14:paraId="2466F195" w14:textId="1C4EB4C0" w:rsidR="00936BE9" w:rsidRDefault="00936BE9" w:rsidP="007E2CB3">
      <w:pPr>
        <w:shd w:val="clear" w:color="auto" w:fill="FFFFFF"/>
        <w:spacing w:line="276" w:lineRule="auto"/>
        <w:rPr>
          <w:rFonts w:cs="Arial"/>
          <w:b/>
          <w:color w:val="004B74"/>
          <w:lang w:val="en"/>
        </w:rPr>
      </w:pPr>
    </w:p>
    <w:p w14:paraId="1278F881" w14:textId="45E21CAB" w:rsidR="00936BE9" w:rsidRDefault="00936BE9" w:rsidP="007E2CB3">
      <w:pPr>
        <w:shd w:val="clear" w:color="auto" w:fill="FFFFFF"/>
        <w:spacing w:line="276" w:lineRule="auto"/>
        <w:rPr>
          <w:rFonts w:cs="Arial"/>
          <w:b/>
          <w:color w:val="004B74"/>
          <w:lang w:val="en"/>
        </w:rPr>
      </w:pPr>
    </w:p>
    <w:p w14:paraId="0E72A19E" w14:textId="5EAEE78A" w:rsidR="00936BE9" w:rsidRDefault="00936BE9" w:rsidP="007E2CB3">
      <w:pPr>
        <w:shd w:val="clear" w:color="auto" w:fill="FFFFFF"/>
        <w:spacing w:line="276" w:lineRule="auto"/>
        <w:rPr>
          <w:rFonts w:cs="Arial"/>
          <w:b/>
          <w:color w:val="004B74"/>
          <w:lang w:val="en"/>
        </w:rPr>
      </w:pPr>
    </w:p>
    <w:p w14:paraId="76F57B5C" w14:textId="428A7DA5" w:rsidR="00936BE9" w:rsidRDefault="00936BE9" w:rsidP="007E2CB3">
      <w:pPr>
        <w:shd w:val="clear" w:color="auto" w:fill="FFFFFF"/>
        <w:spacing w:line="276" w:lineRule="auto"/>
        <w:rPr>
          <w:rFonts w:cs="Arial"/>
          <w:b/>
          <w:color w:val="004B74"/>
          <w:lang w:val="en"/>
        </w:rPr>
      </w:pPr>
    </w:p>
    <w:p w14:paraId="5602FB48" w14:textId="4B6ED8EA" w:rsidR="00936BE9" w:rsidRDefault="00936BE9" w:rsidP="007E2CB3">
      <w:pPr>
        <w:shd w:val="clear" w:color="auto" w:fill="FFFFFF"/>
        <w:spacing w:line="276" w:lineRule="auto"/>
        <w:rPr>
          <w:rFonts w:cs="Arial"/>
          <w:b/>
          <w:color w:val="004B74"/>
          <w:lang w:val="en"/>
        </w:rPr>
      </w:pPr>
    </w:p>
    <w:p w14:paraId="76846817" w14:textId="509A2773" w:rsidR="00936BE9" w:rsidRDefault="00936BE9" w:rsidP="007E2CB3">
      <w:pPr>
        <w:shd w:val="clear" w:color="auto" w:fill="FFFFFF"/>
        <w:spacing w:line="276" w:lineRule="auto"/>
        <w:rPr>
          <w:rFonts w:cs="Arial"/>
          <w:b/>
          <w:color w:val="004B74"/>
          <w:lang w:val="en"/>
        </w:rPr>
      </w:pPr>
    </w:p>
    <w:p w14:paraId="44E85299" w14:textId="1FB5A009" w:rsidR="00936BE9" w:rsidRDefault="00936BE9" w:rsidP="007E2CB3">
      <w:pPr>
        <w:shd w:val="clear" w:color="auto" w:fill="FFFFFF"/>
        <w:spacing w:line="276" w:lineRule="auto"/>
        <w:rPr>
          <w:rFonts w:cs="Arial"/>
          <w:b/>
          <w:color w:val="004B74"/>
          <w:lang w:val="en"/>
        </w:rPr>
      </w:pPr>
    </w:p>
    <w:p w14:paraId="15C934B1" w14:textId="62F71F59" w:rsidR="00936BE9" w:rsidRDefault="00936BE9" w:rsidP="007E2CB3">
      <w:pPr>
        <w:shd w:val="clear" w:color="auto" w:fill="FFFFFF"/>
        <w:spacing w:line="276" w:lineRule="auto"/>
        <w:rPr>
          <w:rFonts w:cs="Arial"/>
          <w:b/>
          <w:color w:val="004B74"/>
          <w:lang w:val="en"/>
        </w:rPr>
      </w:pPr>
    </w:p>
    <w:p w14:paraId="3D7A8A40" w14:textId="77777777" w:rsidR="00936BE9" w:rsidRDefault="00936BE9" w:rsidP="007E2CB3">
      <w:pPr>
        <w:shd w:val="clear" w:color="auto" w:fill="FFFFFF"/>
        <w:spacing w:line="276" w:lineRule="auto"/>
        <w:rPr>
          <w:rFonts w:cs="Arial"/>
          <w:b/>
          <w:color w:val="004B74"/>
          <w:lang w:val="en"/>
        </w:rPr>
      </w:pPr>
    </w:p>
    <w:p w14:paraId="3B4B58BA" w14:textId="1752D579" w:rsidR="007E2CB3" w:rsidRPr="003D3998" w:rsidRDefault="00AA56F2" w:rsidP="007E2CB3">
      <w:pPr>
        <w:shd w:val="clear" w:color="auto" w:fill="FFFFFF"/>
        <w:spacing w:line="276" w:lineRule="auto"/>
        <w:rPr>
          <w:rFonts w:cs="Arial"/>
          <w:b/>
          <w:lang w:val="en"/>
        </w:rPr>
      </w:pPr>
      <w:r>
        <w:rPr>
          <w:rFonts w:cs="Arial"/>
          <w:b/>
          <w:lang w:val="en"/>
        </w:rPr>
        <w:lastRenderedPageBreak/>
        <w:t xml:space="preserve">3. </w:t>
      </w:r>
      <w:r w:rsidR="007E2CB3" w:rsidRPr="003D3998">
        <w:rPr>
          <w:rFonts w:cs="Arial"/>
          <w:b/>
          <w:lang w:val="en"/>
        </w:rPr>
        <w:t>Ability of planners to manage multi-disciplinary projects or to work within a m</w:t>
      </w:r>
      <w:r w:rsidR="006C184D">
        <w:rPr>
          <w:rFonts w:cs="Arial"/>
          <w:b/>
          <w:lang w:val="en"/>
        </w:rPr>
        <w:t>ulti-disciplinary environment</w:t>
      </w:r>
    </w:p>
    <w:p w14:paraId="5497AEA3" w14:textId="77777777" w:rsidR="007E2CB3" w:rsidRDefault="007E2CB3" w:rsidP="007E2CB3">
      <w:pPr>
        <w:shd w:val="clear" w:color="auto" w:fill="FFFFFF"/>
        <w:spacing w:line="276" w:lineRule="auto"/>
        <w:ind w:left="360"/>
        <w:rPr>
          <w:rFonts w:cs="Arial"/>
          <w:lang w:val="en"/>
        </w:rPr>
      </w:pPr>
      <w:r w:rsidRPr="00D15F07">
        <w:rPr>
          <w:rFonts w:cs="Arial"/>
          <w:lang w:val="en"/>
        </w:rPr>
        <w:t xml:space="preserve">May include: how practitioners influenced or led a project to conclusion, evidence of effective partnership working and mediation, as well as providing a value for money service for </w:t>
      </w:r>
      <w:r w:rsidR="007F6F28">
        <w:rPr>
          <w:rFonts w:cs="Arial"/>
          <w:lang w:val="en"/>
        </w:rPr>
        <w:t>customers</w:t>
      </w:r>
      <w:r w:rsidR="00060887">
        <w:rPr>
          <w:rFonts w:cs="Arial"/>
          <w:lang w:val="en"/>
        </w:rPr>
        <w:t>.</w:t>
      </w:r>
    </w:p>
    <w:p w14:paraId="39130F5D" w14:textId="77777777" w:rsidR="007E2CB3" w:rsidRPr="00D15F07" w:rsidRDefault="007E2CB3" w:rsidP="007E2CB3">
      <w:pPr>
        <w:shd w:val="clear" w:color="auto" w:fill="FFFFFF"/>
        <w:spacing w:line="276" w:lineRule="auto"/>
        <w:ind w:left="360"/>
        <w:rPr>
          <w:rFonts w:cs="Arial"/>
          <w:lang w:val="en"/>
        </w:rPr>
      </w:pPr>
      <w:r w:rsidRPr="00B8658C">
        <w:rPr>
          <w:noProof/>
          <w:lang w:eastAsia="en-GB"/>
        </w:rPr>
        <mc:AlternateContent>
          <mc:Choice Requires="wps">
            <w:drawing>
              <wp:anchor distT="45720" distB="45720" distL="114300" distR="114300" simplePos="0" relativeHeight="251677696" behindDoc="0" locked="0" layoutInCell="1" allowOverlap="1" wp14:anchorId="7C43750A" wp14:editId="42EE0ABA">
                <wp:simplePos x="0" y="0"/>
                <wp:positionH relativeFrom="column">
                  <wp:posOffset>0</wp:posOffset>
                </wp:positionH>
                <wp:positionV relativeFrom="paragraph">
                  <wp:posOffset>226695</wp:posOffset>
                </wp:positionV>
                <wp:extent cx="5915025" cy="12763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6BE5BC3D" w14:textId="77777777" w:rsidR="00033D3A" w:rsidRDefault="00033D3A" w:rsidP="007E2CB3">
                            <w:r>
                              <w:t>(insert your answer here – MAX 500 words)</w:t>
                            </w:r>
                          </w:p>
                          <w:p w14:paraId="677353E3" w14:textId="77777777" w:rsidR="00033D3A" w:rsidRDefault="00033D3A" w:rsidP="007E2CB3"/>
                          <w:p w14:paraId="4E6622AD" w14:textId="77777777" w:rsidR="00033D3A" w:rsidRDefault="00033D3A"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3750A" id="_x0000_s1040" type="#_x0000_t202" style="position:absolute;left:0;text-align:left;margin-left:0;margin-top:17.85pt;width:465.75pt;height:10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">
                <v:textbox>
                  <w:txbxContent>
                    <w:p w14:paraId="6BE5BC3D" w14:textId="77777777" w:rsidR="00033D3A" w:rsidRDefault="00033D3A" w:rsidP="007E2CB3">
                      <w:r>
                        <w:t>(insert your answer here – MAX 500 words)</w:t>
                      </w:r>
                    </w:p>
                    <w:p w14:paraId="677353E3" w14:textId="77777777" w:rsidR="00033D3A" w:rsidRDefault="00033D3A" w:rsidP="007E2CB3"/>
                    <w:p w14:paraId="4E6622AD" w14:textId="77777777" w:rsidR="00033D3A" w:rsidRDefault="00033D3A" w:rsidP="007E2CB3"/>
                  </w:txbxContent>
                </v:textbox>
                <w10:wrap type="square"/>
              </v:shape>
            </w:pict>
          </mc:Fallback>
        </mc:AlternateContent>
      </w:r>
    </w:p>
    <w:p w14:paraId="788BDCBE" w14:textId="77777777" w:rsidR="00936BE9" w:rsidRDefault="00936BE9" w:rsidP="007E2CB3">
      <w:pPr>
        <w:shd w:val="clear" w:color="auto" w:fill="FFFFFF"/>
        <w:spacing w:line="276" w:lineRule="auto"/>
        <w:rPr>
          <w:rFonts w:cs="Arial"/>
          <w:b/>
          <w:lang w:val="en"/>
        </w:rPr>
      </w:pPr>
    </w:p>
    <w:p w14:paraId="2B412326" w14:textId="7A503C56" w:rsidR="007E2CB3" w:rsidRPr="003D3998" w:rsidRDefault="00AA56F2" w:rsidP="007E2CB3">
      <w:pPr>
        <w:shd w:val="clear" w:color="auto" w:fill="FFFFFF"/>
        <w:spacing w:line="276" w:lineRule="auto"/>
        <w:rPr>
          <w:rFonts w:cs="Arial"/>
          <w:b/>
          <w:lang w:val="en"/>
        </w:rPr>
      </w:pPr>
      <w:r>
        <w:rPr>
          <w:rFonts w:cs="Arial"/>
          <w:b/>
          <w:lang w:val="en"/>
        </w:rPr>
        <w:t xml:space="preserve">4. </w:t>
      </w:r>
      <w:r w:rsidR="007E2CB3" w:rsidRPr="003D3998">
        <w:rPr>
          <w:rFonts w:cs="Arial"/>
          <w:b/>
          <w:lang w:val="en"/>
        </w:rPr>
        <w:t>Commitment to inclusive planning that enables everyone to participate equally, confidently and indep</w:t>
      </w:r>
      <w:r w:rsidR="006C184D">
        <w:rPr>
          <w:rFonts w:cs="Arial"/>
          <w:b/>
          <w:lang w:val="en"/>
        </w:rPr>
        <w:t>endently in everyday activities</w:t>
      </w:r>
    </w:p>
    <w:p w14:paraId="7CEE43C4" w14:textId="77777777" w:rsidR="007E2CB3" w:rsidRDefault="007E2CB3" w:rsidP="007E2CB3">
      <w:pPr>
        <w:ind w:left="360"/>
        <w:rPr>
          <w:rFonts w:cs="Arial"/>
          <w:lang w:val="en"/>
        </w:rPr>
      </w:pPr>
      <w:r w:rsidRPr="00D15F07">
        <w:rPr>
          <w:rFonts w:cs="Arial"/>
          <w:lang w:val="en"/>
        </w:rPr>
        <w:t xml:space="preserve">May include: consultation with hard to reach groups, urban design that meets the needs of an ageing population, best practice in addressing equality and diversity issues. </w:t>
      </w:r>
    </w:p>
    <w:p w14:paraId="5BAAA3AC" w14:textId="77777777" w:rsidR="007E2CB3" w:rsidRDefault="007E2CB3" w:rsidP="007E2CB3">
      <w:pPr>
        <w:ind w:left="360"/>
        <w:rPr>
          <w:rFonts w:cs="Arial"/>
          <w:lang w:val="en"/>
        </w:rPr>
      </w:pPr>
    </w:p>
    <w:p w14:paraId="3C55E5DC" w14:textId="77777777" w:rsidR="007E2CB3" w:rsidRPr="00D15F07" w:rsidRDefault="007E2CB3" w:rsidP="007E2CB3">
      <w:pPr>
        <w:ind w:left="360"/>
        <w:rPr>
          <w:rFonts w:cs="Arial"/>
          <w:lang w:val="en"/>
        </w:rPr>
      </w:pPr>
      <w:r w:rsidRPr="00B8658C">
        <w:rPr>
          <w:noProof/>
          <w:lang w:eastAsia="en-GB"/>
        </w:rPr>
        <mc:AlternateContent>
          <mc:Choice Requires="wps">
            <w:drawing>
              <wp:anchor distT="45720" distB="45720" distL="114300" distR="114300" simplePos="0" relativeHeight="251679744" behindDoc="0" locked="0" layoutInCell="1" allowOverlap="1" wp14:anchorId="411E526B" wp14:editId="434CAC56">
                <wp:simplePos x="0" y="0"/>
                <wp:positionH relativeFrom="column">
                  <wp:posOffset>0</wp:posOffset>
                </wp:positionH>
                <wp:positionV relativeFrom="paragraph">
                  <wp:posOffset>207010</wp:posOffset>
                </wp:positionV>
                <wp:extent cx="5915025" cy="12763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0CDD7242" w14:textId="77777777" w:rsidR="00033D3A" w:rsidRDefault="00033D3A" w:rsidP="007E2CB3">
                            <w:r>
                              <w:t>(insert your answer here – MAX 500 words)</w:t>
                            </w:r>
                          </w:p>
                          <w:p w14:paraId="2675159C" w14:textId="77777777" w:rsidR="00033D3A" w:rsidRDefault="00033D3A" w:rsidP="007E2CB3"/>
                          <w:p w14:paraId="74CACE05" w14:textId="77777777" w:rsidR="00033D3A" w:rsidRDefault="00033D3A"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E526B" id="_x0000_s1041" type="#_x0000_t202" style="position:absolute;left:0;text-align:left;margin-left:0;margin-top:16.3pt;width:465.75pt;height:10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gNNScyYCAABOBAAADgAAAAAAAAAAAAAAAAAuAgAAZHJzL2Uyb0Rv&#10;Yy54bWxQSwECLQAUAAYACAAAACEAJcGkwt4AAAAHAQAADwAAAAAAAAAAAAAAAACABAAAZHJzL2Rv&#10;d25yZXYueG1sUEsFBgAAAAAEAAQA8wAAAIsFAAAAAA==&#10;">
                <v:textbox>
                  <w:txbxContent>
                    <w:p w14:paraId="0CDD7242" w14:textId="77777777" w:rsidR="00033D3A" w:rsidRDefault="00033D3A" w:rsidP="007E2CB3">
                      <w:r>
                        <w:t>(insert your answer here – MAX 500 words)</w:t>
                      </w:r>
                    </w:p>
                    <w:p w14:paraId="2675159C" w14:textId="77777777" w:rsidR="00033D3A" w:rsidRDefault="00033D3A" w:rsidP="007E2CB3"/>
                    <w:p w14:paraId="74CACE05" w14:textId="77777777" w:rsidR="00033D3A" w:rsidRDefault="00033D3A" w:rsidP="007E2CB3"/>
                  </w:txbxContent>
                </v:textbox>
                <w10:wrap type="square"/>
              </v:shape>
            </w:pict>
          </mc:Fallback>
        </mc:AlternateContent>
      </w:r>
    </w:p>
    <w:p w14:paraId="466003BC" w14:textId="77777777" w:rsidR="007E2CB3" w:rsidRPr="00D15F07" w:rsidRDefault="007E2CB3" w:rsidP="007E2CB3">
      <w:pPr>
        <w:shd w:val="clear" w:color="auto" w:fill="FFFFFF"/>
        <w:spacing w:line="276" w:lineRule="auto"/>
        <w:ind w:left="360"/>
        <w:rPr>
          <w:rFonts w:cs="Arial"/>
          <w:lang w:val="en"/>
        </w:rPr>
      </w:pPr>
    </w:p>
    <w:p w14:paraId="6C7C22D4" w14:textId="08818871" w:rsidR="007E2CB3" w:rsidRPr="003D3998" w:rsidRDefault="00AA56F2" w:rsidP="007E2CB3">
      <w:pPr>
        <w:shd w:val="clear" w:color="auto" w:fill="FFFFFF"/>
        <w:spacing w:line="276" w:lineRule="auto"/>
        <w:rPr>
          <w:rFonts w:cs="Arial"/>
          <w:b/>
        </w:rPr>
      </w:pPr>
      <w:r>
        <w:rPr>
          <w:rFonts w:cs="Arial"/>
          <w:b/>
        </w:rPr>
        <w:t xml:space="preserve">5. </w:t>
      </w:r>
      <w:r w:rsidR="007E2CB3" w:rsidRPr="003D3998">
        <w:rPr>
          <w:rFonts w:cs="Arial"/>
          <w:b/>
        </w:rPr>
        <w:t>Commitment to staff development, business improvements and active participation in professio</w:t>
      </w:r>
      <w:r w:rsidR="006C184D">
        <w:rPr>
          <w:rFonts w:cs="Arial"/>
          <w:b/>
        </w:rPr>
        <w:t>nal and educational activities</w:t>
      </w:r>
    </w:p>
    <w:p w14:paraId="71510F8E" w14:textId="77777777" w:rsidR="007E2CB3" w:rsidRDefault="007E2CB3" w:rsidP="007E2CB3">
      <w:pPr>
        <w:shd w:val="clear" w:color="auto" w:fill="FFFFFF"/>
        <w:spacing w:line="276" w:lineRule="auto"/>
        <w:ind w:left="360"/>
        <w:rPr>
          <w:rFonts w:cs="Arial"/>
        </w:rPr>
      </w:pPr>
      <w:r w:rsidRPr="00D15F07">
        <w:rPr>
          <w:rFonts w:cs="Arial"/>
        </w:rPr>
        <w:t>May include: staff training and quality assurance certification, opportunity for volunteering, representation on official or professional bodies or RTPI Regions, and links with educational institutions.</w:t>
      </w:r>
    </w:p>
    <w:p w14:paraId="4DCEB432" w14:textId="77777777" w:rsidR="007E2CB3" w:rsidRPr="00D15F07" w:rsidRDefault="007E2CB3" w:rsidP="007E2CB3">
      <w:pPr>
        <w:shd w:val="clear" w:color="auto" w:fill="FFFFFF"/>
        <w:spacing w:line="276" w:lineRule="auto"/>
        <w:ind w:left="360"/>
        <w:rPr>
          <w:rFonts w:cs="Arial"/>
        </w:rPr>
      </w:pPr>
      <w:r w:rsidRPr="00B8658C">
        <w:rPr>
          <w:noProof/>
          <w:lang w:eastAsia="en-GB"/>
        </w:rPr>
        <mc:AlternateContent>
          <mc:Choice Requires="wps">
            <w:drawing>
              <wp:anchor distT="45720" distB="45720" distL="114300" distR="114300" simplePos="0" relativeHeight="251681792" behindDoc="0" locked="0" layoutInCell="1" allowOverlap="1" wp14:anchorId="6F7C346F" wp14:editId="0AF47453">
                <wp:simplePos x="0" y="0"/>
                <wp:positionH relativeFrom="column">
                  <wp:posOffset>0</wp:posOffset>
                </wp:positionH>
                <wp:positionV relativeFrom="paragraph">
                  <wp:posOffset>226695</wp:posOffset>
                </wp:positionV>
                <wp:extent cx="5915025" cy="1276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19652990" w14:textId="77777777" w:rsidR="00033D3A" w:rsidRDefault="00033D3A" w:rsidP="007E2CB3">
                            <w:r>
                              <w:t>(insert your answer here – MAX 500 words)</w:t>
                            </w:r>
                          </w:p>
                          <w:p w14:paraId="58F83867" w14:textId="77777777" w:rsidR="00033D3A" w:rsidRDefault="00033D3A" w:rsidP="007E2CB3"/>
                          <w:p w14:paraId="45989F02" w14:textId="77777777" w:rsidR="00033D3A" w:rsidRDefault="00033D3A" w:rsidP="007E2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C346F" id="_x0000_s1042" type="#_x0000_t202" style="position:absolute;left:0;text-align:left;margin-left:0;margin-top:17.85pt;width:465.75pt;height:10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">
                <v:textbox>
                  <w:txbxContent>
                    <w:p w14:paraId="19652990" w14:textId="77777777" w:rsidR="00033D3A" w:rsidRDefault="00033D3A" w:rsidP="007E2CB3">
                      <w:r>
                        <w:t>(insert your answer here – MAX 500 words)</w:t>
                      </w:r>
                    </w:p>
                    <w:p w14:paraId="58F83867" w14:textId="77777777" w:rsidR="00033D3A" w:rsidRDefault="00033D3A" w:rsidP="007E2CB3"/>
                    <w:p w14:paraId="45989F02" w14:textId="77777777" w:rsidR="00033D3A" w:rsidRDefault="00033D3A" w:rsidP="007E2CB3"/>
                  </w:txbxContent>
                </v:textbox>
                <w10:wrap type="square"/>
              </v:shape>
            </w:pict>
          </mc:Fallback>
        </mc:AlternateContent>
      </w:r>
    </w:p>
    <w:p w14:paraId="0DE3B483" w14:textId="77777777" w:rsidR="007E2CB3" w:rsidRPr="00D15F07" w:rsidRDefault="007E2CB3" w:rsidP="007E2CB3">
      <w:pPr>
        <w:spacing w:line="276" w:lineRule="auto"/>
        <w:ind w:left="360"/>
        <w:rPr>
          <w:rFonts w:cs="Arial"/>
          <w:b/>
        </w:rPr>
      </w:pPr>
    </w:p>
    <w:p w14:paraId="6580BBF0" w14:textId="16B6D2B0" w:rsidR="00936BE9" w:rsidRDefault="00936BE9" w:rsidP="008D0DF0">
      <w:pPr>
        <w:spacing w:line="276" w:lineRule="auto"/>
        <w:rPr>
          <w:rFonts w:cs="Arial"/>
          <w:b/>
        </w:rPr>
      </w:pPr>
    </w:p>
    <w:p w14:paraId="7EBD5E02" w14:textId="41CC7C25" w:rsidR="00936BE9" w:rsidRDefault="00936BE9" w:rsidP="008D0DF0">
      <w:pPr>
        <w:spacing w:line="276" w:lineRule="auto"/>
        <w:rPr>
          <w:rFonts w:cs="Arial"/>
          <w:b/>
        </w:rPr>
      </w:pPr>
    </w:p>
    <w:p w14:paraId="5CC37660" w14:textId="51A12008" w:rsidR="00936BE9" w:rsidRDefault="00936BE9" w:rsidP="008D0DF0">
      <w:pPr>
        <w:spacing w:line="276" w:lineRule="auto"/>
        <w:rPr>
          <w:rFonts w:cs="Arial"/>
          <w:b/>
        </w:rPr>
      </w:pPr>
    </w:p>
    <w:p w14:paraId="2D56C6F9" w14:textId="751BFFCB" w:rsidR="00936BE9" w:rsidRDefault="00936BE9" w:rsidP="008D0DF0">
      <w:pPr>
        <w:spacing w:line="276" w:lineRule="auto"/>
        <w:rPr>
          <w:rFonts w:cs="Arial"/>
          <w:b/>
        </w:rPr>
      </w:pPr>
    </w:p>
    <w:p w14:paraId="36F8ACD4" w14:textId="77777777" w:rsidR="00AA56F2" w:rsidRDefault="00AA56F2" w:rsidP="008D0DF0">
      <w:pPr>
        <w:spacing w:line="276" w:lineRule="auto"/>
        <w:rPr>
          <w:rFonts w:cs="Arial"/>
          <w:b/>
        </w:rPr>
      </w:pPr>
    </w:p>
    <w:p w14:paraId="4186ECE8" w14:textId="6462A249" w:rsidR="00936BE9" w:rsidRDefault="004072DF" w:rsidP="008D0DF0">
      <w:pPr>
        <w:spacing w:line="276" w:lineRule="auto"/>
        <w:rPr>
          <w:rFonts w:cs="Arial"/>
          <w:b/>
        </w:rPr>
      </w:pPr>
      <w:r>
        <w:rPr>
          <w:rFonts w:cs="Arial"/>
          <w:b/>
        </w:rPr>
        <w:t xml:space="preserve">6. </w:t>
      </w:r>
      <w:r w:rsidR="00936BE9">
        <w:rPr>
          <w:rFonts w:cs="Arial"/>
          <w:b/>
        </w:rPr>
        <w:t>W</w:t>
      </w:r>
      <w:r w:rsidR="007E2CB3" w:rsidRPr="003D3998">
        <w:rPr>
          <w:rFonts w:cs="Arial"/>
          <w:b/>
        </w:rPr>
        <w:t>hy should y</w:t>
      </w:r>
      <w:r w:rsidR="006C184D">
        <w:rPr>
          <w:rFonts w:cs="Arial"/>
          <w:b/>
        </w:rPr>
        <w:t xml:space="preserve">our </w:t>
      </w:r>
      <w:r w:rsidR="00936BE9" w:rsidRPr="00DB2202">
        <w:rPr>
          <w:rFonts w:cs="Arial"/>
          <w:b/>
          <w:color w:val="C00000"/>
        </w:rPr>
        <w:t>team</w:t>
      </w:r>
      <w:r w:rsidR="006C184D">
        <w:rPr>
          <w:rFonts w:cs="Arial"/>
          <w:b/>
        </w:rPr>
        <w:t xml:space="preserve"> win this award?</w:t>
      </w:r>
    </w:p>
    <w:p w14:paraId="15AD8998" w14:textId="77777777" w:rsidR="008D0DF0" w:rsidRPr="008D0DF0" w:rsidRDefault="00B8658C" w:rsidP="008D0DF0">
      <w:pPr>
        <w:spacing w:line="276" w:lineRule="auto"/>
        <w:rPr>
          <w:rFonts w:cs="Arial"/>
          <w:b/>
        </w:rPr>
      </w:pPr>
      <w:r w:rsidRPr="00B8658C">
        <w:rPr>
          <w:noProof/>
          <w:lang w:eastAsia="en-GB"/>
        </w:rPr>
        <mc:AlternateContent>
          <mc:Choice Requires="wps">
            <w:drawing>
              <wp:anchor distT="45720" distB="45720" distL="114300" distR="114300" simplePos="0" relativeHeight="251667456" behindDoc="0" locked="0" layoutInCell="1" allowOverlap="1" wp14:anchorId="5F1F3A24" wp14:editId="4C065470">
                <wp:simplePos x="0" y="0"/>
                <wp:positionH relativeFrom="column">
                  <wp:posOffset>0</wp:posOffset>
                </wp:positionH>
                <wp:positionV relativeFrom="paragraph">
                  <wp:posOffset>207645</wp:posOffset>
                </wp:positionV>
                <wp:extent cx="5915025" cy="1276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57B67AF9" w14:textId="77777777" w:rsidR="00033D3A" w:rsidRDefault="00033D3A" w:rsidP="000D59F1">
                            <w:r>
                              <w:t>(insert your answer here – MAX 500 words)</w:t>
                            </w:r>
                          </w:p>
                          <w:p w14:paraId="0E988BCF" w14:textId="77777777" w:rsidR="00033D3A" w:rsidRDefault="00033D3A" w:rsidP="00B8658C"/>
                          <w:p w14:paraId="0D384684" w14:textId="77777777" w:rsidR="00033D3A" w:rsidRDefault="00033D3A" w:rsidP="00B86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F3A24" id="_x0000_s1043" type="#_x0000_t202" style="position:absolute;margin-left:0;margin-top:16.35pt;width:465.75pt;height:10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">
                <v:textbox>
                  <w:txbxContent>
                    <w:p w14:paraId="57B67AF9" w14:textId="77777777" w:rsidR="00033D3A" w:rsidRDefault="00033D3A" w:rsidP="000D59F1">
                      <w:r>
                        <w:t>(insert your answer here – MAX 500 words)</w:t>
                      </w:r>
                    </w:p>
                    <w:p w14:paraId="0E988BCF" w14:textId="77777777" w:rsidR="00033D3A" w:rsidRDefault="00033D3A" w:rsidP="00B8658C"/>
                    <w:p w14:paraId="0D384684" w14:textId="77777777" w:rsidR="00033D3A" w:rsidRDefault="00033D3A" w:rsidP="00B8658C"/>
                  </w:txbxContent>
                </v:textbox>
                <w10:wrap type="square"/>
              </v:shape>
            </w:pict>
          </mc:Fallback>
        </mc:AlternateContent>
      </w:r>
    </w:p>
    <w:p w14:paraId="3D845B6B" w14:textId="77777777" w:rsidR="0043768A" w:rsidRDefault="0043768A" w:rsidP="008D0DF0">
      <w:pPr>
        <w:pStyle w:val="Default"/>
      </w:pPr>
    </w:p>
    <w:p w14:paraId="19B3F17D" w14:textId="2D4F5A8C" w:rsidR="002F4F45" w:rsidRDefault="002F4F45" w:rsidP="008D0DF0">
      <w:pPr>
        <w:pStyle w:val="Default"/>
      </w:pPr>
    </w:p>
    <w:p w14:paraId="2744052E" w14:textId="4625397A" w:rsidR="001F6B85" w:rsidRDefault="001F6B85" w:rsidP="008D0DF0">
      <w:pPr>
        <w:pStyle w:val="Default"/>
        <w:rPr>
          <w:rStyle w:val="Hyperlink"/>
          <w:color w:val="auto"/>
          <w:u w:val="none"/>
        </w:rPr>
      </w:pPr>
      <w:r w:rsidRPr="00CA08B7">
        <w:t xml:space="preserve">For help with your submission, please view our ‘How to </w:t>
      </w:r>
      <w:r w:rsidR="00634E87">
        <w:t>w</w:t>
      </w:r>
      <w:r w:rsidRPr="00CA08B7">
        <w:t xml:space="preserve">in’ </w:t>
      </w:r>
      <w:r w:rsidRPr="001539AA">
        <w:t>guide</w:t>
      </w:r>
      <w:r w:rsidR="00AA56F2">
        <w:t>.</w:t>
      </w:r>
      <w:r w:rsidR="001539AA" w:rsidRPr="001539AA">
        <w:rPr>
          <w:rStyle w:val="Hyperlink"/>
          <w:color w:val="auto"/>
          <w:u w:val="none"/>
        </w:rPr>
        <w:t xml:space="preserve"> </w:t>
      </w:r>
    </w:p>
    <w:p w14:paraId="748E35B9" w14:textId="77777777" w:rsidR="00AA56F2" w:rsidRPr="008D0DF0" w:rsidRDefault="00AA56F2" w:rsidP="008D0DF0">
      <w:pPr>
        <w:pStyle w:val="Default"/>
        <w:rPr>
          <w:sz w:val="22"/>
          <w:szCs w:val="22"/>
        </w:rPr>
      </w:pPr>
    </w:p>
    <w:p w14:paraId="4CC76EB6" w14:textId="2F8D0835" w:rsidR="00CF680C" w:rsidRDefault="00CF680C" w:rsidP="001F6B85">
      <w:pPr>
        <w:pStyle w:val="AWheading2"/>
        <w:rPr>
          <w:color w:val="509CC6"/>
          <w:sz w:val="32"/>
          <w:szCs w:val="32"/>
        </w:rPr>
      </w:pPr>
      <w:bookmarkStart w:id="1" w:name="_Toc343253315"/>
      <w:bookmarkEnd w:id="0"/>
    </w:p>
    <w:p w14:paraId="206774D9" w14:textId="77777777" w:rsidR="001F6B85" w:rsidRPr="008C2150" w:rsidRDefault="001F6B85" w:rsidP="001F6B85">
      <w:pPr>
        <w:pStyle w:val="AWheading2"/>
        <w:rPr>
          <w:color w:val="509CC6"/>
          <w:sz w:val="32"/>
          <w:szCs w:val="32"/>
        </w:rPr>
      </w:pPr>
      <w:r w:rsidRPr="008C2150">
        <w:rPr>
          <w:color w:val="509CC6"/>
          <w:sz w:val="32"/>
          <w:szCs w:val="32"/>
        </w:rPr>
        <w:t>Judging</w:t>
      </w:r>
      <w:bookmarkEnd w:id="1"/>
      <w:r>
        <w:rPr>
          <w:color w:val="509CC6"/>
          <w:sz w:val="32"/>
          <w:szCs w:val="32"/>
        </w:rPr>
        <w:t xml:space="preserve"> p</w:t>
      </w:r>
      <w:r w:rsidRPr="008C2150">
        <w:rPr>
          <w:color w:val="509CC6"/>
          <w:sz w:val="32"/>
          <w:szCs w:val="32"/>
        </w:rPr>
        <w:t xml:space="preserve">rocess </w:t>
      </w:r>
    </w:p>
    <w:p w14:paraId="3BFA5DCF" w14:textId="4AB71104" w:rsidR="003D3998" w:rsidRDefault="003D3998" w:rsidP="003D3998">
      <w:pPr>
        <w:pStyle w:val="AWheading2"/>
        <w:rPr>
          <w:rFonts w:eastAsia="Times New Roman"/>
          <w:b w:val="0"/>
          <w:lang w:eastAsia="en-GB"/>
        </w:rPr>
      </w:pPr>
      <w:r w:rsidRPr="00962C6D">
        <w:rPr>
          <w:b w:val="0"/>
        </w:rPr>
        <w:t>The awards are judged by a team of respected planning professionals</w:t>
      </w:r>
      <w:r w:rsidR="00AA56F2">
        <w:rPr>
          <w:b w:val="0"/>
        </w:rPr>
        <w:t xml:space="preserve"> from the region.</w:t>
      </w:r>
      <w:r w:rsidRPr="00962C6D">
        <w:rPr>
          <w:b w:val="0"/>
        </w:rPr>
        <w:t xml:space="preserve"> The judges will review all entries received and determine a shortlist for </w:t>
      </w:r>
      <w:r w:rsidR="00AA56F2">
        <w:rPr>
          <w:b w:val="0"/>
        </w:rPr>
        <w:t>the</w:t>
      </w:r>
      <w:r w:rsidRPr="00962C6D">
        <w:rPr>
          <w:b w:val="0"/>
        </w:rPr>
        <w:t xml:space="preserve"> category. </w:t>
      </w:r>
    </w:p>
    <w:p w14:paraId="0EED91CA" w14:textId="77777777" w:rsidR="00A167D0" w:rsidRDefault="00A167D0" w:rsidP="001F6B85">
      <w:pPr>
        <w:pStyle w:val="AWheading2"/>
        <w:rPr>
          <w:rFonts w:eastAsia="Times New Roman"/>
          <w:b w:val="0"/>
          <w:lang w:eastAsia="en-GB"/>
        </w:rPr>
      </w:pPr>
    </w:p>
    <w:p w14:paraId="4AFE9FB7" w14:textId="767E1B09" w:rsidR="001F6B85" w:rsidRPr="001D5457" w:rsidRDefault="001F6B85" w:rsidP="001F6B85">
      <w:pPr>
        <w:pStyle w:val="AWheading2"/>
      </w:pPr>
    </w:p>
    <w:p w14:paraId="25420533" w14:textId="77777777" w:rsidR="001F6B85" w:rsidRPr="008C2150" w:rsidRDefault="002F4F45" w:rsidP="001F6B85">
      <w:pPr>
        <w:autoSpaceDE w:val="0"/>
        <w:autoSpaceDN w:val="0"/>
        <w:adjustRightInd w:val="0"/>
        <w:rPr>
          <w:rFonts w:cs="Arial"/>
          <w:sz w:val="32"/>
          <w:szCs w:val="32"/>
        </w:rPr>
      </w:pPr>
      <w:r>
        <w:rPr>
          <w:rFonts w:cs="Arial"/>
          <w:b/>
          <w:color w:val="509CC6"/>
          <w:sz w:val="32"/>
          <w:szCs w:val="32"/>
        </w:rPr>
        <w:t xml:space="preserve">Awards ceremony </w:t>
      </w:r>
    </w:p>
    <w:p w14:paraId="70CE4792" w14:textId="3419E77E" w:rsidR="003D3998" w:rsidRPr="002248A0" w:rsidRDefault="003D3998" w:rsidP="003D3998">
      <w:pPr>
        <w:spacing w:line="276" w:lineRule="auto"/>
        <w:rPr>
          <w:rFonts w:cs="Arial"/>
        </w:rPr>
      </w:pPr>
      <w:r w:rsidRPr="00F06DA6">
        <w:rPr>
          <w:rFonts w:cs="Arial"/>
        </w:rPr>
        <w:t xml:space="preserve">The winners </w:t>
      </w:r>
      <w:r w:rsidR="00AA56F2">
        <w:rPr>
          <w:rFonts w:cs="Arial"/>
        </w:rPr>
        <w:t xml:space="preserve">and highly commended entries will be announced at our Awards Presentation Evening on 5 November at The Roundhouse in Derby. </w:t>
      </w:r>
      <w:r w:rsidRPr="00F06DA6">
        <w:rPr>
          <w:rFonts w:cs="Arial"/>
        </w:rPr>
        <w:t xml:space="preserve">All entrants will be invited to book places at the </w:t>
      </w:r>
      <w:r w:rsidR="00F06DA6">
        <w:rPr>
          <w:rFonts w:cs="Arial"/>
        </w:rPr>
        <w:t>event</w:t>
      </w:r>
      <w:r w:rsidRPr="00F06DA6">
        <w:rPr>
          <w:rFonts w:cs="Arial"/>
        </w:rPr>
        <w:t xml:space="preserve"> </w:t>
      </w:r>
      <w:r w:rsidR="00F06DA6">
        <w:rPr>
          <w:rFonts w:cs="Arial"/>
        </w:rPr>
        <w:t>in due course.</w:t>
      </w:r>
    </w:p>
    <w:p w14:paraId="349CA845" w14:textId="5626CD3F" w:rsidR="001F6B85" w:rsidRPr="002248A0" w:rsidRDefault="001F6B85" w:rsidP="001F6B85">
      <w:pPr>
        <w:spacing w:line="276" w:lineRule="auto"/>
        <w:rPr>
          <w:rFonts w:cs="Arial"/>
        </w:rPr>
      </w:pPr>
    </w:p>
    <w:p w14:paraId="78F03F32" w14:textId="77777777" w:rsidR="001F6B85" w:rsidRPr="008C2150" w:rsidRDefault="001F6B85" w:rsidP="001F6B85">
      <w:pPr>
        <w:pStyle w:val="AWHeading1"/>
        <w:rPr>
          <w:color w:val="509CC6"/>
          <w:sz w:val="32"/>
          <w:szCs w:val="32"/>
        </w:rPr>
      </w:pPr>
      <w:bookmarkStart w:id="2" w:name="_Toc343253316"/>
      <w:r w:rsidRPr="008C2150">
        <w:rPr>
          <w:color w:val="509CC6"/>
          <w:sz w:val="32"/>
          <w:szCs w:val="32"/>
        </w:rPr>
        <w:t>Contact us</w:t>
      </w:r>
      <w:bookmarkEnd w:id="2"/>
    </w:p>
    <w:p w14:paraId="33B56317" w14:textId="5A78523B" w:rsidR="00684EB6" w:rsidRDefault="001F6B85" w:rsidP="001F6B85">
      <w:r w:rsidRPr="00E33890">
        <w:t xml:space="preserve">If you have any questions </w:t>
      </w:r>
      <w:r>
        <w:t xml:space="preserve">about entering the RTPI Awards for Planning Excellence, please contact </w:t>
      </w:r>
      <w:hyperlink r:id="rId12" w:history="1">
        <w:r w:rsidR="006751DF" w:rsidRPr="00222803">
          <w:rPr>
            <w:rStyle w:val="Hyperlink"/>
          </w:rPr>
          <w:t>suzanne.slack@rtpi.org.uk</w:t>
        </w:r>
      </w:hyperlink>
      <w:r w:rsidR="00AA56F2">
        <w:t>.</w:t>
      </w:r>
    </w:p>
    <w:p w14:paraId="5CC214EA" w14:textId="77777777" w:rsidR="006751DF" w:rsidRDefault="006751DF" w:rsidP="001F6B85"/>
    <w:p w14:paraId="50A741FF" w14:textId="77777777" w:rsidR="00D31A28" w:rsidRDefault="00D31A28" w:rsidP="001F6B85"/>
    <w:p w14:paraId="5DAB9AE1" w14:textId="77777777" w:rsidR="002F4F45" w:rsidRDefault="002F4F45" w:rsidP="001F6B85"/>
    <w:p w14:paraId="1B619856" w14:textId="77777777" w:rsidR="0043768A" w:rsidRPr="008C2150" w:rsidRDefault="0043768A" w:rsidP="0043768A">
      <w:pPr>
        <w:spacing w:line="276" w:lineRule="auto"/>
        <w:rPr>
          <w:b/>
          <w:bCs/>
          <w:i/>
          <w:sz w:val="32"/>
          <w:szCs w:val="32"/>
        </w:rPr>
      </w:pPr>
      <w:r>
        <w:rPr>
          <w:rFonts w:cs="Arial"/>
          <w:b/>
          <w:color w:val="509CC6"/>
          <w:sz w:val="32"/>
          <w:szCs w:val="32"/>
        </w:rPr>
        <w:t>Terms and Conditions</w:t>
      </w:r>
    </w:p>
    <w:p w14:paraId="0A1DD29E"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Full submissions must be received by the RTPI by </w:t>
      </w:r>
      <w:r w:rsidR="006C415F">
        <w:rPr>
          <w:rFonts w:ascii="Arial" w:hAnsi="Arial" w:cs="Arial"/>
          <w:sz w:val="18"/>
          <w:szCs w:val="18"/>
        </w:rPr>
        <w:t>Friday</w:t>
      </w:r>
      <w:r w:rsidRPr="00C72425">
        <w:rPr>
          <w:rFonts w:ascii="Arial" w:hAnsi="Arial" w:cs="Arial"/>
          <w:sz w:val="18"/>
          <w:szCs w:val="18"/>
        </w:rPr>
        <w:t xml:space="preserve"> </w:t>
      </w:r>
      <w:r w:rsidR="005E212C">
        <w:rPr>
          <w:rFonts w:ascii="Arial" w:hAnsi="Arial" w:cs="Arial"/>
          <w:sz w:val="18"/>
          <w:szCs w:val="18"/>
        </w:rPr>
        <w:t>2</w:t>
      </w:r>
      <w:r w:rsidRPr="00C72425">
        <w:rPr>
          <w:rFonts w:ascii="Arial" w:hAnsi="Arial" w:cs="Arial"/>
          <w:sz w:val="18"/>
          <w:szCs w:val="18"/>
        </w:rPr>
        <w:t xml:space="preserve">6 </w:t>
      </w:r>
      <w:r w:rsidR="005E212C">
        <w:rPr>
          <w:rFonts w:ascii="Arial" w:hAnsi="Arial" w:cs="Arial"/>
          <w:sz w:val="18"/>
          <w:szCs w:val="18"/>
        </w:rPr>
        <w:t>June</w:t>
      </w:r>
      <w:r w:rsidRPr="00C72425">
        <w:rPr>
          <w:rFonts w:ascii="Arial" w:hAnsi="Arial" w:cs="Arial"/>
          <w:sz w:val="18"/>
          <w:szCs w:val="18"/>
        </w:rPr>
        <w:t xml:space="preserve"> 20</w:t>
      </w:r>
      <w:r w:rsidR="005E212C">
        <w:rPr>
          <w:rFonts w:ascii="Arial" w:hAnsi="Arial" w:cs="Arial"/>
          <w:sz w:val="18"/>
          <w:szCs w:val="18"/>
        </w:rPr>
        <w:t>20</w:t>
      </w:r>
      <w:r w:rsidRPr="00D75569">
        <w:rPr>
          <w:rFonts w:ascii="Arial" w:hAnsi="Arial" w:cs="Arial"/>
          <w:sz w:val="18"/>
          <w:szCs w:val="18"/>
        </w:rPr>
        <w:t xml:space="preserve">. </w:t>
      </w:r>
    </w:p>
    <w:p w14:paraId="3525B3CB" w14:textId="77777777" w:rsidR="0043768A" w:rsidRDefault="0043768A" w:rsidP="0043768A">
      <w:pPr>
        <w:pStyle w:val="ListParagraph"/>
        <w:numPr>
          <w:ilvl w:val="0"/>
          <w:numId w:val="6"/>
        </w:numPr>
        <w:rPr>
          <w:rFonts w:ascii="Arial" w:hAnsi="Arial" w:cs="Arial"/>
          <w:sz w:val="18"/>
          <w:szCs w:val="18"/>
        </w:rPr>
      </w:pPr>
      <w:r w:rsidRPr="00D75569">
        <w:rPr>
          <w:rFonts w:ascii="Arial" w:hAnsi="Arial" w:cs="Arial"/>
          <w:sz w:val="18"/>
          <w:szCs w:val="18"/>
        </w:rPr>
        <w:t xml:space="preserve">Without </w:t>
      </w:r>
      <w:r>
        <w:rPr>
          <w:rFonts w:ascii="Arial" w:hAnsi="Arial" w:cs="Arial"/>
          <w:sz w:val="18"/>
          <w:szCs w:val="18"/>
        </w:rPr>
        <w:t xml:space="preserve">both the entry form and images the submission will not be counted. </w:t>
      </w:r>
      <w:r w:rsidRPr="00D75569">
        <w:rPr>
          <w:rFonts w:ascii="Arial" w:hAnsi="Arial" w:cs="Arial"/>
          <w:sz w:val="18"/>
          <w:szCs w:val="18"/>
        </w:rPr>
        <w:t xml:space="preserve"> </w:t>
      </w:r>
    </w:p>
    <w:p w14:paraId="026F35A9" w14:textId="77777777" w:rsidR="0043768A" w:rsidRPr="00D75569"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Word counts will be checked. A variation of up to 10% will be allowed, but anything beyond that will not be considered by the judges. </w:t>
      </w:r>
    </w:p>
    <w:p w14:paraId="7F6A4FBC" w14:textId="02827BB9" w:rsidR="0043768A" w:rsidRPr="000846D9" w:rsidRDefault="006C415F" w:rsidP="0043768A">
      <w:pPr>
        <w:pStyle w:val="ListParagraph"/>
        <w:numPr>
          <w:ilvl w:val="0"/>
          <w:numId w:val="6"/>
        </w:numPr>
        <w:rPr>
          <w:rFonts w:ascii="Arial" w:hAnsi="Arial" w:cs="Arial"/>
          <w:sz w:val="18"/>
          <w:szCs w:val="18"/>
        </w:rPr>
      </w:pPr>
      <w:r>
        <w:rPr>
          <w:rFonts w:ascii="Arial" w:hAnsi="Arial" w:cs="Arial"/>
          <w:sz w:val="18"/>
          <w:szCs w:val="18"/>
        </w:rPr>
        <w:t xml:space="preserve">The RTPI </w:t>
      </w:r>
      <w:r w:rsidR="0043768A" w:rsidRPr="000846D9">
        <w:rPr>
          <w:rFonts w:ascii="Arial" w:hAnsi="Arial" w:cs="Arial"/>
          <w:sz w:val="18"/>
          <w:szCs w:val="18"/>
        </w:rPr>
        <w:t xml:space="preserve">are not responsible for any undelivered emails or late entries. We will confirm receipt of all entries by close of play on </w:t>
      </w:r>
      <w:r w:rsidR="00AA56F2">
        <w:rPr>
          <w:rFonts w:ascii="Arial" w:hAnsi="Arial" w:cs="Arial"/>
          <w:sz w:val="18"/>
          <w:szCs w:val="18"/>
        </w:rPr>
        <w:t>Thursday 2 July</w:t>
      </w:r>
      <w:r w:rsidRPr="006C415F">
        <w:rPr>
          <w:rFonts w:ascii="Arial" w:hAnsi="Arial" w:cs="Arial"/>
          <w:sz w:val="18"/>
          <w:szCs w:val="18"/>
        </w:rPr>
        <w:t xml:space="preserve"> 2020</w:t>
      </w:r>
      <w:r w:rsidR="0043768A" w:rsidRPr="006C415F">
        <w:rPr>
          <w:rFonts w:ascii="Arial" w:hAnsi="Arial" w:cs="Arial"/>
          <w:sz w:val="18"/>
          <w:szCs w:val="18"/>
        </w:rPr>
        <w:t>.</w:t>
      </w:r>
    </w:p>
    <w:p w14:paraId="0C99237D" w14:textId="77777777" w:rsidR="006C415F" w:rsidRDefault="006C415F" w:rsidP="00033D3A">
      <w:pPr>
        <w:pStyle w:val="ListParagraph"/>
        <w:numPr>
          <w:ilvl w:val="0"/>
          <w:numId w:val="6"/>
        </w:numPr>
        <w:rPr>
          <w:rFonts w:ascii="Arial" w:hAnsi="Arial" w:cs="Arial"/>
          <w:sz w:val="18"/>
          <w:szCs w:val="18"/>
        </w:rPr>
      </w:pPr>
      <w:r>
        <w:rPr>
          <w:rFonts w:ascii="Arial" w:hAnsi="Arial" w:cs="Arial"/>
          <w:sz w:val="18"/>
          <w:szCs w:val="18"/>
        </w:rPr>
        <w:t>The winner will automatically be entered into the National Awards for Planning Excellence for 2021.</w:t>
      </w:r>
    </w:p>
    <w:p w14:paraId="69F3388A" w14:textId="77777777" w:rsidR="0043768A" w:rsidRPr="006C415F" w:rsidRDefault="0043768A" w:rsidP="00033D3A">
      <w:pPr>
        <w:pStyle w:val="ListParagraph"/>
        <w:numPr>
          <w:ilvl w:val="0"/>
          <w:numId w:val="6"/>
        </w:numPr>
        <w:rPr>
          <w:rFonts w:ascii="Arial" w:hAnsi="Arial" w:cs="Arial"/>
          <w:sz w:val="18"/>
          <w:szCs w:val="18"/>
        </w:rPr>
      </w:pPr>
      <w:r w:rsidRPr="006C415F">
        <w:rPr>
          <w:rFonts w:ascii="Arial" w:hAnsi="Arial" w:cs="Arial"/>
          <w:sz w:val="18"/>
          <w:szCs w:val="18"/>
        </w:rPr>
        <w:t>The RTPI reserves the right to use any images and logos you submit for promotional purposes.</w:t>
      </w:r>
    </w:p>
    <w:p w14:paraId="32CD06F0"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The RTPI reserves the right to share submissions with our member magazine </w:t>
      </w:r>
      <w:r w:rsidRPr="00CD3A07">
        <w:rPr>
          <w:rFonts w:ascii="Arial" w:hAnsi="Arial" w:cs="Arial"/>
          <w:i/>
          <w:sz w:val="18"/>
          <w:szCs w:val="18"/>
        </w:rPr>
        <w:t>The Planner</w:t>
      </w:r>
      <w:r>
        <w:rPr>
          <w:rFonts w:ascii="Arial" w:hAnsi="Arial" w:cs="Arial"/>
          <w:i/>
          <w:sz w:val="18"/>
          <w:szCs w:val="18"/>
        </w:rPr>
        <w:t>.</w:t>
      </w:r>
      <w:r w:rsidRPr="00CD3A07">
        <w:rPr>
          <w:rFonts w:ascii="Arial" w:hAnsi="Arial" w:cs="Arial"/>
          <w:i/>
          <w:sz w:val="18"/>
          <w:szCs w:val="18"/>
        </w:rPr>
        <w:t xml:space="preserve"> </w:t>
      </w:r>
    </w:p>
    <w:p w14:paraId="7E8FE1E0" w14:textId="77777777" w:rsidR="0043768A" w:rsidRPr="000846D9" w:rsidRDefault="0043768A" w:rsidP="0043768A">
      <w:pPr>
        <w:pStyle w:val="ListParagraph"/>
        <w:numPr>
          <w:ilvl w:val="0"/>
          <w:numId w:val="6"/>
        </w:numPr>
        <w:rPr>
          <w:rFonts w:ascii="Arial" w:hAnsi="Arial" w:cs="Arial"/>
          <w:sz w:val="18"/>
          <w:szCs w:val="18"/>
        </w:rPr>
      </w:pPr>
      <w:r w:rsidRPr="000846D9">
        <w:rPr>
          <w:rFonts w:ascii="Arial" w:hAnsi="Arial" w:cs="Arial"/>
          <w:sz w:val="18"/>
          <w:szCs w:val="18"/>
        </w:rPr>
        <w:t>The RTPI reserves the right to share submissions and entry forms with our judging panel</w:t>
      </w:r>
      <w:r w:rsidRPr="000846D9">
        <w:rPr>
          <w:rFonts w:ascii="Arial" w:hAnsi="Arial" w:cs="Arial"/>
          <w:i/>
          <w:sz w:val="18"/>
          <w:szCs w:val="18"/>
        </w:rPr>
        <w:t xml:space="preserve">. </w:t>
      </w:r>
    </w:p>
    <w:p w14:paraId="70D95385"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An entry will presume that there are no restrictions or fees payable for the reproduction of the photographs or any other submission materials.</w:t>
      </w:r>
    </w:p>
    <w:p w14:paraId="5C660CFA" w14:textId="314F4C45"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The RTPI retains permission to publish all submitted material and particulars of successful entries</w:t>
      </w:r>
      <w:r w:rsidR="00AA56F2">
        <w:rPr>
          <w:rFonts w:ascii="Arial" w:hAnsi="Arial" w:cs="Arial"/>
          <w:sz w:val="18"/>
          <w:szCs w:val="18"/>
        </w:rPr>
        <w:t>.</w:t>
      </w:r>
      <w:r>
        <w:rPr>
          <w:rFonts w:ascii="Arial" w:hAnsi="Arial" w:cs="Arial"/>
          <w:sz w:val="18"/>
          <w:szCs w:val="18"/>
        </w:rPr>
        <w:t xml:space="preserve"> This may include online and print publication, and successful entrants may be offered other promotional opportunities. Winning and </w:t>
      </w:r>
      <w:r w:rsidR="00AA56F2">
        <w:rPr>
          <w:rFonts w:ascii="Arial" w:hAnsi="Arial" w:cs="Arial"/>
          <w:sz w:val="18"/>
          <w:szCs w:val="18"/>
        </w:rPr>
        <w:t>highly commended</w:t>
      </w:r>
      <w:r>
        <w:rPr>
          <w:rFonts w:ascii="Arial" w:hAnsi="Arial" w:cs="Arial"/>
          <w:sz w:val="18"/>
          <w:szCs w:val="18"/>
        </w:rPr>
        <w:t xml:space="preserve"> entries may feature as case studies in future RTPI work demonstrating best practice and the value of planning.  </w:t>
      </w:r>
    </w:p>
    <w:p w14:paraId="520CAFCE" w14:textId="70E99F9E"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Submitted material will be retained electronically by the </w:t>
      </w:r>
      <w:r w:rsidR="00AA56F2">
        <w:rPr>
          <w:rFonts w:ascii="Arial" w:hAnsi="Arial" w:cs="Arial"/>
          <w:sz w:val="18"/>
          <w:szCs w:val="18"/>
        </w:rPr>
        <w:t>RTPI.</w:t>
      </w:r>
    </w:p>
    <w:p w14:paraId="4BC15BA2" w14:textId="4BA33575" w:rsidR="0043768A" w:rsidRPr="000846D9" w:rsidRDefault="0043768A" w:rsidP="0043768A">
      <w:pPr>
        <w:pStyle w:val="ListParagraph"/>
        <w:numPr>
          <w:ilvl w:val="0"/>
          <w:numId w:val="6"/>
        </w:numPr>
        <w:rPr>
          <w:rFonts w:ascii="Arial" w:hAnsi="Arial" w:cs="Arial"/>
          <w:sz w:val="18"/>
          <w:szCs w:val="18"/>
        </w:rPr>
      </w:pPr>
      <w:r w:rsidRPr="000846D9">
        <w:rPr>
          <w:rFonts w:ascii="Arial" w:hAnsi="Arial" w:cs="Arial"/>
          <w:sz w:val="18"/>
          <w:szCs w:val="18"/>
        </w:rPr>
        <w:t xml:space="preserve">The </w:t>
      </w:r>
      <w:r w:rsidR="00AA56F2">
        <w:rPr>
          <w:rFonts w:ascii="Arial" w:hAnsi="Arial" w:cs="Arial"/>
          <w:sz w:val="18"/>
          <w:szCs w:val="18"/>
        </w:rPr>
        <w:t>RTPI is</w:t>
      </w:r>
      <w:r w:rsidRPr="000846D9">
        <w:rPr>
          <w:rFonts w:ascii="Arial" w:hAnsi="Arial" w:cs="Arial"/>
          <w:sz w:val="18"/>
          <w:szCs w:val="18"/>
        </w:rPr>
        <w:t xml:space="preserve"> not liable for any costs you incur submitting this entry.</w:t>
      </w:r>
      <w:r w:rsidRPr="000846D9">
        <w:rPr>
          <w:rFonts w:ascii="Arial" w:hAnsi="Arial" w:cs="Arial"/>
          <w:b/>
          <w:sz w:val="18"/>
          <w:szCs w:val="18"/>
        </w:rPr>
        <w:t xml:space="preserve">  </w:t>
      </w:r>
    </w:p>
    <w:p w14:paraId="53E541F9" w14:textId="29B6BCA5" w:rsidR="0043768A" w:rsidRDefault="0043768A" w:rsidP="0043768A">
      <w:pPr>
        <w:pStyle w:val="AWHeading1"/>
        <w:numPr>
          <w:ilvl w:val="0"/>
          <w:numId w:val="6"/>
        </w:numPr>
        <w:rPr>
          <w:b w:val="0"/>
          <w:sz w:val="18"/>
          <w:szCs w:val="18"/>
        </w:rPr>
      </w:pPr>
      <w:r>
        <w:rPr>
          <w:b w:val="0"/>
          <w:sz w:val="18"/>
          <w:szCs w:val="18"/>
        </w:rPr>
        <w:t>The decisions of the judging panel are final and no correspondence will be entered into before or after the event.</w:t>
      </w:r>
    </w:p>
    <w:p w14:paraId="23ED974F" w14:textId="77777777" w:rsidR="00A067DB" w:rsidRPr="00A067DB" w:rsidRDefault="00A067DB" w:rsidP="00A067DB">
      <w:pPr>
        <w:pStyle w:val="ListParagraph"/>
        <w:numPr>
          <w:ilvl w:val="0"/>
          <w:numId w:val="6"/>
        </w:numPr>
        <w:rPr>
          <w:rFonts w:ascii="Arial" w:hAnsi="Arial" w:cs="Arial"/>
          <w:sz w:val="18"/>
          <w:szCs w:val="18"/>
        </w:rPr>
      </w:pPr>
      <w:r w:rsidRPr="00A067DB">
        <w:rPr>
          <w:rFonts w:ascii="Arial" w:hAnsi="Arial" w:cs="Arial"/>
          <w:sz w:val="18"/>
          <w:szCs w:val="18"/>
        </w:rPr>
        <w:t>All information submitted is subject to the above terms and conditions and our Privacy Policy and GDPR Policy.</w:t>
      </w:r>
    </w:p>
    <w:p w14:paraId="626FC661" w14:textId="77777777" w:rsidR="00A067DB" w:rsidRDefault="00A067DB" w:rsidP="00A067DB">
      <w:pPr>
        <w:pStyle w:val="AWHeading1"/>
        <w:ind w:left="720"/>
        <w:rPr>
          <w:b w:val="0"/>
          <w:sz w:val="18"/>
          <w:szCs w:val="18"/>
        </w:rPr>
      </w:pPr>
      <w:bookmarkStart w:id="3" w:name="_GoBack"/>
      <w:bookmarkEnd w:id="3"/>
    </w:p>
    <w:p w14:paraId="1D20CB6B" w14:textId="77777777" w:rsidR="00AA4ABA" w:rsidRPr="001F6B85" w:rsidRDefault="00AA4ABA" w:rsidP="001F6B85"/>
    <w:sectPr w:rsidR="00AA4ABA" w:rsidRPr="001F6B85" w:rsidSect="00100063">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E6B1" w14:textId="77777777" w:rsidR="00033D3A" w:rsidRDefault="00033D3A" w:rsidP="008C2150">
      <w:r>
        <w:separator/>
      </w:r>
    </w:p>
  </w:endnote>
  <w:endnote w:type="continuationSeparator" w:id="0">
    <w:p w14:paraId="33F4A89D" w14:textId="77777777" w:rsidR="00033D3A" w:rsidRDefault="00033D3A"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14:paraId="1FF2E9C5" w14:textId="7E78D0AC" w:rsidR="00033D3A" w:rsidRDefault="00033D3A">
        <w:pPr>
          <w:pStyle w:val="Footer"/>
          <w:jc w:val="right"/>
        </w:pPr>
        <w:r>
          <w:fldChar w:fldCharType="begin"/>
        </w:r>
        <w:r>
          <w:instrText xml:space="preserve"> PAGE   \* MERGEFORMAT </w:instrText>
        </w:r>
        <w:r>
          <w:fldChar w:fldCharType="separate"/>
        </w:r>
        <w:r w:rsidR="00A067DB">
          <w:rPr>
            <w:noProof/>
          </w:rPr>
          <w:t>8</w:t>
        </w:r>
        <w:r>
          <w:rPr>
            <w:noProof/>
          </w:rPr>
          <w:fldChar w:fldCharType="end"/>
        </w:r>
      </w:p>
    </w:sdtContent>
  </w:sdt>
  <w:p w14:paraId="44FEE383" w14:textId="77777777" w:rsidR="00033D3A" w:rsidRDefault="0003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5D88" w14:textId="77777777" w:rsidR="00033D3A" w:rsidRDefault="00033D3A" w:rsidP="008C2150">
      <w:r>
        <w:separator/>
      </w:r>
    </w:p>
  </w:footnote>
  <w:footnote w:type="continuationSeparator" w:id="0">
    <w:p w14:paraId="634B7527" w14:textId="77777777" w:rsidR="00033D3A" w:rsidRDefault="00033D3A"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7D30"/>
    <w:multiLevelType w:val="hybridMultilevel"/>
    <w:tmpl w:val="040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31CC4"/>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2"/>
  </w:num>
  <w:num w:numId="4">
    <w:abstractNumId w:val="1"/>
  </w:num>
  <w:num w:numId="5">
    <w:abstractNumId w:val="21"/>
  </w:num>
  <w:num w:numId="6">
    <w:abstractNumId w:val="15"/>
  </w:num>
  <w:num w:numId="7">
    <w:abstractNumId w:val="21"/>
  </w:num>
  <w:num w:numId="8">
    <w:abstractNumId w:val="7"/>
  </w:num>
  <w:num w:numId="9">
    <w:abstractNumId w:val="10"/>
  </w:num>
  <w:num w:numId="10">
    <w:abstractNumId w:val="4"/>
  </w:num>
  <w:num w:numId="11">
    <w:abstractNumId w:val="20"/>
  </w:num>
  <w:num w:numId="12">
    <w:abstractNumId w:val="6"/>
  </w:num>
  <w:num w:numId="13">
    <w:abstractNumId w:val="19"/>
  </w:num>
  <w:num w:numId="14">
    <w:abstractNumId w:val="8"/>
  </w:num>
  <w:num w:numId="15">
    <w:abstractNumId w:val="22"/>
  </w:num>
  <w:num w:numId="16">
    <w:abstractNumId w:val="0"/>
  </w:num>
  <w:num w:numId="17">
    <w:abstractNumId w:val="2"/>
  </w:num>
  <w:num w:numId="18">
    <w:abstractNumId w:val="23"/>
  </w:num>
  <w:num w:numId="19">
    <w:abstractNumId w:val="5"/>
  </w:num>
  <w:num w:numId="20">
    <w:abstractNumId w:val="3"/>
  </w:num>
  <w:num w:numId="21">
    <w:abstractNumId w:val="17"/>
  </w:num>
  <w:num w:numId="22">
    <w:abstractNumId w:val="14"/>
  </w:num>
  <w:num w:numId="23">
    <w:abstractNumId w:val="13"/>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27893"/>
    <w:rsid w:val="00033D3A"/>
    <w:rsid w:val="000548DA"/>
    <w:rsid w:val="00060887"/>
    <w:rsid w:val="00060BFF"/>
    <w:rsid w:val="000D59F1"/>
    <w:rsid w:val="00100063"/>
    <w:rsid w:val="00104924"/>
    <w:rsid w:val="00117F7A"/>
    <w:rsid w:val="001218C0"/>
    <w:rsid w:val="00153057"/>
    <w:rsid w:val="001539AA"/>
    <w:rsid w:val="001656C4"/>
    <w:rsid w:val="00171D51"/>
    <w:rsid w:val="001876FD"/>
    <w:rsid w:val="001D5457"/>
    <w:rsid w:val="001F3FCB"/>
    <w:rsid w:val="001F6B85"/>
    <w:rsid w:val="002068F5"/>
    <w:rsid w:val="002111E1"/>
    <w:rsid w:val="00226B5C"/>
    <w:rsid w:val="00256578"/>
    <w:rsid w:val="00256773"/>
    <w:rsid w:val="00270189"/>
    <w:rsid w:val="002941FC"/>
    <w:rsid w:val="00295BA0"/>
    <w:rsid w:val="002D1FE9"/>
    <w:rsid w:val="002F4F45"/>
    <w:rsid w:val="002F62C3"/>
    <w:rsid w:val="003457FB"/>
    <w:rsid w:val="003666B6"/>
    <w:rsid w:val="00375F23"/>
    <w:rsid w:val="00392D58"/>
    <w:rsid w:val="00396824"/>
    <w:rsid w:val="003C3359"/>
    <w:rsid w:val="003D0F49"/>
    <w:rsid w:val="003D3998"/>
    <w:rsid w:val="004072DF"/>
    <w:rsid w:val="0043768A"/>
    <w:rsid w:val="0046712A"/>
    <w:rsid w:val="00494231"/>
    <w:rsid w:val="004D122E"/>
    <w:rsid w:val="004F0563"/>
    <w:rsid w:val="004F7E0D"/>
    <w:rsid w:val="00507D27"/>
    <w:rsid w:val="005472BA"/>
    <w:rsid w:val="00562F40"/>
    <w:rsid w:val="0057349F"/>
    <w:rsid w:val="00574462"/>
    <w:rsid w:val="005C7180"/>
    <w:rsid w:val="005E212C"/>
    <w:rsid w:val="005E6953"/>
    <w:rsid w:val="00634E87"/>
    <w:rsid w:val="00641F5E"/>
    <w:rsid w:val="00651E33"/>
    <w:rsid w:val="00661234"/>
    <w:rsid w:val="00662F7E"/>
    <w:rsid w:val="006751DF"/>
    <w:rsid w:val="00684EB6"/>
    <w:rsid w:val="006A2BA0"/>
    <w:rsid w:val="006A3237"/>
    <w:rsid w:val="006B1DC9"/>
    <w:rsid w:val="006B67C5"/>
    <w:rsid w:val="006C184D"/>
    <w:rsid w:val="006C415F"/>
    <w:rsid w:val="006C56E9"/>
    <w:rsid w:val="006F19C1"/>
    <w:rsid w:val="007021BF"/>
    <w:rsid w:val="00754C99"/>
    <w:rsid w:val="007D750F"/>
    <w:rsid w:val="007E2CB3"/>
    <w:rsid w:val="007F6F28"/>
    <w:rsid w:val="00855885"/>
    <w:rsid w:val="00866DD9"/>
    <w:rsid w:val="00872EBF"/>
    <w:rsid w:val="008A6C42"/>
    <w:rsid w:val="008C2150"/>
    <w:rsid w:val="008D0DF0"/>
    <w:rsid w:val="008E0E16"/>
    <w:rsid w:val="008E2BAA"/>
    <w:rsid w:val="00926191"/>
    <w:rsid w:val="00936BE9"/>
    <w:rsid w:val="00937BC7"/>
    <w:rsid w:val="00974E99"/>
    <w:rsid w:val="009E1ADD"/>
    <w:rsid w:val="009E37CA"/>
    <w:rsid w:val="009E4B06"/>
    <w:rsid w:val="009F074F"/>
    <w:rsid w:val="009F20E0"/>
    <w:rsid w:val="00A067DB"/>
    <w:rsid w:val="00A10DEE"/>
    <w:rsid w:val="00A167D0"/>
    <w:rsid w:val="00A1724F"/>
    <w:rsid w:val="00A42277"/>
    <w:rsid w:val="00A62891"/>
    <w:rsid w:val="00A72919"/>
    <w:rsid w:val="00AA4ABA"/>
    <w:rsid w:val="00AA56F2"/>
    <w:rsid w:val="00AA74C7"/>
    <w:rsid w:val="00AD53EA"/>
    <w:rsid w:val="00AD7DA2"/>
    <w:rsid w:val="00B0585B"/>
    <w:rsid w:val="00B21327"/>
    <w:rsid w:val="00B265B1"/>
    <w:rsid w:val="00B80C2C"/>
    <w:rsid w:val="00B8658C"/>
    <w:rsid w:val="00B87D92"/>
    <w:rsid w:val="00B93853"/>
    <w:rsid w:val="00BA2374"/>
    <w:rsid w:val="00BC4DC6"/>
    <w:rsid w:val="00BC627B"/>
    <w:rsid w:val="00BD17A2"/>
    <w:rsid w:val="00C32CBC"/>
    <w:rsid w:val="00C32E10"/>
    <w:rsid w:val="00C34BBD"/>
    <w:rsid w:val="00C42D71"/>
    <w:rsid w:val="00C575A9"/>
    <w:rsid w:val="00C74BF5"/>
    <w:rsid w:val="00C94199"/>
    <w:rsid w:val="00CA08B7"/>
    <w:rsid w:val="00CB1174"/>
    <w:rsid w:val="00CC11A9"/>
    <w:rsid w:val="00CE2D6F"/>
    <w:rsid w:val="00CE7A5C"/>
    <w:rsid w:val="00CF680C"/>
    <w:rsid w:val="00D13C86"/>
    <w:rsid w:val="00D31A28"/>
    <w:rsid w:val="00D32710"/>
    <w:rsid w:val="00D417C5"/>
    <w:rsid w:val="00D734E9"/>
    <w:rsid w:val="00D92A0B"/>
    <w:rsid w:val="00DB1008"/>
    <w:rsid w:val="00DB2202"/>
    <w:rsid w:val="00DC65C9"/>
    <w:rsid w:val="00DC6E49"/>
    <w:rsid w:val="00DE5F20"/>
    <w:rsid w:val="00DF6B70"/>
    <w:rsid w:val="00E03C49"/>
    <w:rsid w:val="00E63C95"/>
    <w:rsid w:val="00ED50C0"/>
    <w:rsid w:val="00EF322A"/>
    <w:rsid w:val="00F06DA6"/>
    <w:rsid w:val="00F11FA5"/>
    <w:rsid w:val="00F32498"/>
    <w:rsid w:val="00F34863"/>
    <w:rsid w:val="00F40AC6"/>
    <w:rsid w:val="00F44473"/>
    <w:rsid w:val="00F55731"/>
    <w:rsid w:val="00F753C3"/>
    <w:rsid w:val="00FA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F126"/>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CB1174"/>
    <w:pPr>
      <w:tabs>
        <w:tab w:val="right" w:leader="dot" w:pos="9016"/>
      </w:tabs>
      <w:spacing w:after="100"/>
      <w:jc w:val="center"/>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6A2BA0"/>
    <w:rPr>
      <w:sz w:val="16"/>
      <w:szCs w:val="16"/>
    </w:rPr>
  </w:style>
  <w:style w:type="paragraph" w:styleId="CommentText">
    <w:name w:val="annotation text"/>
    <w:basedOn w:val="Normal"/>
    <w:link w:val="CommentTextChar"/>
    <w:uiPriority w:val="99"/>
    <w:semiHidden/>
    <w:unhideWhenUsed/>
    <w:rsid w:val="006A2BA0"/>
    <w:rPr>
      <w:sz w:val="20"/>
      <w:szCs w:val="20"/>
    </w:rPr>
  </w:style>
  <w:style w:type="character" w:customStyle="1" w:styleId="CommentTextChar">
    <w:name w:val="Comment Text Char"/>
    <w:basedOn w:val="DefaultParagraphFont"/>
    <w:link w:val="CommentText"/>
    <w:uiPriority w:val="99"/>
    <w:semiHidden/>
    <w:rsid w:val="006A2B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2BA0"/>
    <w:rPr>
      <w:b/>
      <w:bCs/>
    </w:rPr>
  </w:style>
  <w:style w:type="character" w:customStyle="1" w:styleId="CommentSubjectChar">
    <w:name w:val="Comment Subject Char"/>
    <w:basedOn w:val="CommentTextChar"/>
    <w:link w:val="CommentSubject"/>
    <w:uiPriority w:val="99"/>
    <w:semiHidden/>
    <w:rsid w:val="006A2BA0"/>
    <w:rPr>
      <w:rFonts w:ascii="Arial" w:hAnsi="Arial"/>
      <w:b/>
      <w:bCs/>
      <w:sz w:val="20"/>
      <w:szCs w:val="20"/>
    </w:rPr>
  </w:style>
  <w:style w:type="character" w:styleId="FollowedHyperlink">
    <w:name w:val="FollowedHyperlink"/>
    <w:basedOn w:val="DefaultParagraphFont"/>
    <w:uiPriority w:val="99"/>
    <w:semiHidden/>
    <w:unhideWhenUsed/>
    <w:rsid w:val="004072DF"/>
    <w:rPr>
      <w:color w:val="800080" w:themeColor="followedHyperlink"/>
      <w:u w:val="single"/>
    </w:rPr>
  </w:style>
  <w:style w:type="character" w:styleId="Emphasis">
    <w:name w:val="Emphasis"/>
    <w:basedOn w:val="DefaultParagraphFont"/>
    <w:uiPriority w:val="20"/>
    <w:qFormat/>
    <w:rsid w:val="00100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5285">
      <w:bodyDiv w:val="1"/>
      <w:marLeft w:val="0"/>
      <w:marRight w:val="0"/>
      <w:marTop w:val="0"/>
      <w:marBottom w:val="0"/>
      <w:divBdr>
        <w:top w:val="none" w:sz="0" w:space="0" w:color="auto"/>
        <w:left w:val="none" w:sz="0" w:space="0" w:color="auto"/>
        <w:bottom w:val="none" w:sz="0" w:space="0" w:color="auto"/>
        <w:right w:val="none" w:sz="0" w:space="0" w:color="auto"/>
      </w:divBdr>
    </w:div>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113402551">
      <w:bodyDiv w:val="1"/>
      <w:marLeft w:val="0"/>
      <w:marRight w:val="0"/>
      <w:marTop w:val="0"/>
      <w:marBottom w:val="0"/>
      <w:divBdr>
        <w:top w:val="none" w:sz="0" w:space="0" w:color="auto"/>
        <w:left w:val="none" w:sz="0" w:space="0" w:color="auto"/>
        <w:bottom w:val="none" w:sz="0" w:space="0" w:color="auto"/>
        <w:right w:val="none" w:sz="0" w:space="0" w:color="auto"/>
      </w:divBdr>
    </w:div>
    <w:div w:id="1251812887">
      <w:bodyDiv w:val="1"/>
      <w:marLeft w:val="0"/>
      <w:marRight w:val="0"/>
      <w:marTop w:val="0"/>
      <w:marBottom w:val="0"/>
      <w:divBdr>
        <w:top w:val="none" w:sz="0" w:space="0" w:color="auto"/>
        <w:left w:val="none" w:sz="0" w:space="0" w:color="auto"/>
        <w:bottom w:val="none" w:sz="0" w:space="0" w:color="auto"/>
        <w:right w:val="none" w:sz="0" w:space="0" w:color="auto"/>
      </w:divBdr>
    </w:div>
    <w:div w:id="1400593368">
      <w:bodyDiv w:val="1"/>
      <w:marLeft w:val="0"/>
      <w:marRight w:val="0"/>
      <w:marTop w:val="0"/>
      <w:marBottom w:val="0"/>
      <w:divBdr>
        <w:top w:val="none" w:sz="0" w:space="0" w:color="auto"/>
        <w:left w:val="none" w:sz="0" w:space="0" w:color="auto"/>
        <w:bottom w:val="none" w:sz="0" w:space="0" w:color="auto"/>
        <w:right w:val="none" w:sz="0" w:space="0" w:color="auto"/>
      </w:divBdr>
    </w:div>
    <w:div w:id="1452020726">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lack@rtp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zanne.slack@rtpi.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37EB-6BCD-4435-B9B1-88D1CC8F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B40D4AB7</Template>
  <TotalTime>27</TotalTime>
  <Pages>8</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Armstrong</dc:creator>
  <cp:lastModifiedBy>Suzanne Slack</cp:lastModifiedBy>
  <cp:revision>12</cp:revision>
  <dcterms:created xsi:type="dcterms:W3CDTF">2020-04-28T10:50:00Z</dcterms:created>
  <dcterms:modified xsi:type="dcterms:W3CDTF">2020-04-28T12:41:00Z</dcterms:modified>
</cp:coreProperties>
</file>