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ECD9" w14:textId="11A828D1" w:rsidR="001F6B85" w:rsidRDefault="0044574D" w:rsidP="00FB5B76">
      <w:pPr>
        <w:pStyle w:val="TOC1"/>
      </w:pPr>
      <w:r>
        <w:rPr>
          <w:lang w:eastAsia="en-GB"/>
        </w:rPr>
        <w:pict w14:anchorId="4E91E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8.5pt">
            <v:imagedata r:id="rId8" o:title="RTPI_PE_Reg_EM"/>
          </v:shape>
        </w:pict>
      </w:r>
    </w:p>
    <w:p w14:paraId="08E1198D" w14:textId="77777777" w:rsidR="001F6B85" w:rsidRDefault="001F6B85" w:rsidP="00FB5B76">
      <w:pPr>
        <w:pStyle w:val="TOC1"/>
      </w:pPr>
    </w:p>
    <w:p w14:paraId="3E9DF78F" w14:textId="77777777" w:rsidR="001F6B85" w:rsidRPr="003D0F49" w:rsidRDefault="001F6B85" w:rsidP="001F6B85"/>
    <w:p w14:paraId="4D2F11C6" w14:textId="20FD154F" w:rsidR="001F6B85" w:rsidRDefault="001C1E3B" w:rsidP="00FB5B76">
      <w:pPr>
        <w:pStyle w:val="TOC1"/>
      </w:pPr>
      <w:r>
        <w:rPr>
          <w:sz w:val="44"/>
          <w:szCs w:val="44"/>
        </w:rPr>
        <w:t>Excellence in Plan</w:t>
      </w:r>
      <w:r w:rsidR="00FB5B76">
        <w:rPr>
          <w:sz w:val="44"/>
          <w:szCs w:val="44"/>
        </w:rPr>
        <w:t xml:space="preserve">ning </w:t>
      </w:r>
      <w:r>
        <w:rPr>
          <w:sz w:val="44"/>
          <w:szCs w:val="44"/>
        </w:rPr>
        <w:t>Practice</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14:paraId="21C9B731" w14:textId="77777777" w:rsidR="001F6B85" w:rsidRPr="001D5457" w:rsidRDefault="001F6B85" w:rsidP="001F6B85"/>
    <w:p w14:paraId="5285999B" w14:textId="77777777" w:rsidR="001F6B85" w:rsidRPr="001D5457" w:rsidRDefault="00AD53EA" w:rsidP="00FB5B76">
      <w:pPr>
        <w:pStyle w:val="TOC1"/>
      </w:pPr>
      <w:r>
        <w:t>Submission d</w:t>
      </w:r>
      <w:r w:rsidR="001F6B85" w:rsidRPr="001D5457">
        <w:t xml:space="preserve">eadline: </w:t>
      </w:r>
      <w:r w:rsidR="006A2BA0" w:rsidRPr="006A2BA0">
        <w:rPr>
          <w:color w:val="00A990"/>
        </w:rPr>
        <w:t>Friday</w:t>
      </w:r>
      <w:r w:rsidR="003D3998" w:rsidRPr="006A2BA0">
        <w:rPr>
          <w:color w:val="00A990"/>
        </w:rPr>
        <w:t xml:space="preserve"> </w:t>
      </w:r>
      <w:r w:rsidR="006A2BA0" w:rsidRPr="006A2BA0">
        <w:rPr>
          <w:color w:val="00A990"/>
        </w:rPr>
        <w:t>2</w:t>
      </w:r>
      <w:r w:rsidR="003D3998" w:rsidRPr="006A2BA0">
        <w:rPr>
          <w:color w:val="00A990"/>
        </w:rPr>
        <w:t xml:space="preserve">6 </w:t>
      </w:r>
      <w:r w:rsidR="006A2BA0" w:rsidRPr="006A2BA0">
        <w:rPr>
          <w:color w:val="00A990"/>
        </w:rPr>
        <w:t>June</w:t>
      </w:r>
      <w:r w:rsidR="003D3998" w:rsidRPr="006A2BA0">
        <w:rPr>
          <w:color w:val="00A990"/>
        </w:rPr>
        <w:t xml:space="preserve"> 20</w:t>
      </w:r>
      <w:r w:rsidR="006A2BA0" w:rsidRPr="006A2BA0">
        <w:rPr>
          <w:color w:val="00A990"/>
        </w:rPr>
        <w:t>20</w:t>
      </w:r>
    </w:p>
    <w:p w14:paraId="33B86F39" w14:textId="6FB65AD4" w:rsidR="001F6B85" w:rsidRPr="00C543FA" w:rsidRDefault="001F6B85" w:rsidP="001F6B85">
      <w:pPr>
        <w:rPr>
          <w:rFonts w:cs="Arial"/>
        </w:rPr>
      </w:pPr>
      <w:bookmarkStart w:id="0" w:name="_Toc343253306"/>
    </w:p>
    <w:p w14:paraId="458FB500" w14:textId="77777777" w:rsidR="00270189" w:rsidRPr="00AA4ABA" w:rsidRDefault="00270189" w:rsidP="00270189">
      <w:r>
        <w:t>Our Awards champion the very best examples of planning and planners in our Region.  They demonstrate the positive impact planning has on our quality of life and celebrate professional expertise.  The Awards are open to all planners, both members and non-members and all other built environment professions.</w:t>
      </w:r>
      <w:r w:rsidRPr="00C543FA">
        <w:rPr>
          <w:rFonts w:cs="Arial"/>
        </w:rPr>
        <w:t xml:space="preserve"> </w:t>
      </w:r>
      <w:r>
        <w:rPr>
          <w:rFonts w:cs="Arial"/>
        </w:rPr>
        <w:t>Entry to our Awards is free.</w:t>
      </w:r>
    </w:p>
    <w:p w14:paraId="351F8BEE" w14:textId="77777777" w:rsidR="00270189" w:rsidRPr="00C543FA" w:rsidRDefault="00270189" w:rsidP="00270189">
      <w:pPr>
        <w:rPr>
          <w:rFonts w:cs="Arial"/>
        </w:rPr>
      </w:pPr>
    </w:p>
    <w:p w14:paraId="33A5E173" w14:textId="775629BB" w:rsidR="001F6B85" w:rsidRDefault="00270189" w:rsidP="001F6B85">
      <w:pPr>
        <w:rPr>
          <w:rFonts w:cs="Arial"/>
        </w:rPr>
      </w:pPr>
      <w:r w:rsidRPr="00C543FA">
        <w:rPr>
          <w:rFonts w:cs="Arial"/>
        </w:rPr>
        <w:t xml:space="preserve">Being </w:t>
      </w:r>
      <w:r w:rsidR="00867408">
        <w:rPr>
          <w:rFonts w:cs="Arial"/>
        </w:rPr>
        <w:t>commended</w:t>
      </w:r>
      <w:r w:rsidRPr="00C543FA">
        <w:rPr>
          <w:rFonts w:cs="Arial"/>
        </w:rPr>
        <w:t xml:space="preserve"> or winning is a clear demonstration of the </w:t>
      </w:r>
      <w:r>
        <w:rPr>
          <w:rFonts w:cs="Arial"/>
        </w:rPr>
        <w:t xml:space="preserve">high </w:t>
      </w:r>
      <w:r w:rsidRPr="00C543FA">
        <w:rPr>
          <w:rFonts w:cs="Arial"/>
        </w:rPr>
        <w:t>quality of your work</w:t>
      </w:r>
      <w:r>
        <w:rPr>
          <w:rFonts w:cs="Arial"/>
        </w:rPr>
        <w:t xml:space="preserve"> and </w:t>
      </w:r>
      <w:r w:rsidRPr="000B640A">
        <w:rPr>
          <w:rFonts w:cs="Arial"/>
        </w:rPr>
        <w:t xml:space="preserve">professionalism. </w:t>
      </w:r>
      <w:r w:rsidR="00867408">
        <w:rPr>
          <w:rFonts w:cs="Arial"/>
        </w:rPr>
        <w:t>W</w:t>
      </w:r>
      <w:r w:rsidRPr="000B640A">
        <w:rPr>
          <w:rFonts w:cs="Arial"/>
        </w:rPr>
        <w:t xml:space="preserve">inning entrants will be provided with a RTPI </w:t>
      </w:r>
      <w:r w:rsidR="00FB5B76">
        <w:rPr>
          <w:rFonts w:cs="Arial"/>
        </w:rPr>
        <w:t>East Midlands</w:t>
      </w:r>
      <w:r w:rsidRPr="00C543FA">
        <w:rPr>
          <w:rFonts w:cs="Arial"/>
        </w:rPr>
        <w:t xml:space="preserve"> Awards for Planning Excellence logo, which can be used on your own website, email, social media and promotional materials.</w:t>
      </w:r>
      <w:r w:rsidRPr="004F7E0D">
        <w:rPr>
          <w:rFonts w:cs="Arial"/>
        </w:rPr>
        <w:t xml:space="preserve"> </w:t>
      </w:r>
      <w:r>
        <w:rPr>
          <w:rFonts w:cs="Arial"/>
        </w:rPr>
        <w:t xml:space="preserve">We wish you the best of luck! </w:t>
      </w:r>
    </w:p>
    <w:p w14:paraId="7DC6CECB" w14:textId="77777777" w:rsidR="001F6B85" w:rsidRDefault="001F6B85" w:rsidP="001F6B85">
      <w:pPr>
        <w:rPr>
          <w:rFonts w:cs="Arial"/>
        </w:rPr>
      </w:pPr>
    </w:p>
    <w:p w14:paraId="4EF82FAA" w14:textId="034E7DBE" w:rsidR="001F6B85" w:rsidRDefault="008A6C42" w:rsidP="001F6B85">
      <w:pPr>
        <w:rPr>
          <w:b/>
          <w:color w:val="509CC6"/>
          <w:sz w:val="32"/>
          <w:szCs w:val="32"/>
        </w:rPr>
      </w:pPr>
      <w:r>
        <w:rPr>
          <w:b/>
          <w:color w:val="509CC6"/>
          <w:sz w:val="32"/>
          <w:szCs w:val="32"/>
        </w:rPr>
        <w:t xml:space="preserve">Eligibility </w:t>
      </w:r>
    </w:p>
    <w:p w14:paraId="753A8264" w14:textId="77777777" w:rsidR="00FB5B76" w:rsidRPr="001D5457" w:rsidRDefault="00FB5B76" w:rsidP="001F6B85">
      <w:pPr>
        <w:rPr>
          <w:color w:val="F28B00"/>
          <w:sz w:val="32"/>
          <w:szCs w:val="32"/>
        </w:rPr>
      </w:pPr>
    </w:p>
    <w:p w14:paraId="2E67692A" w14:textId="32C498B8" w:rsidR="001C1E3B" w:rsidRPr="00BC4DC6" w:rsidRDefault="001C1E3B" w:rsidP="001C1E3B">
      <w:pPr>
        <w:pStyle w:val="ListParagraph"/>
        <w:ind w:left="0"/>
        <w:rPr>
          <w:rFonts w:ascii="Arial" w:hAnsi="Arial" w:cs="Arial"/>
        </w:rPr>
      </w:pPr>
      <w:r>
        <w:rPr>
          <w:rFonts w:ascii="Arial" w:hAnsi="Arial" w:cs="Arial"/>
          <w:szCs w:val="24"/>
        </w:rPr>
        <w:t>W</w:t>
      </w:r>
      <w:r w:rsidRPr="001C1E3B">
        <w:rPr>
          <w:rFonts w:ascii="Arial" w:hAnsi="Arial" w:cs="Arial"/>
          <w:szCs w:val="24"/>
        </w:rPr>
        <w:t xml:space="preserve">ork completed during </w:t>
      </w:r>
      <w:r w:rsidR="00FB5B76">
        <w:rPr>
          <w:rFonts w:ascii="Arial" w:hAnsi="Arial" w:cs="Arial"/>
          <w:szCs w:val="24"/>
        </w:rPr>
        <w:t xml:space="preserve">2018 and </w:t>
      </w:r>
      <w:r w:rsidRPr="001C1E3B">
        <w:rPr>
          <w:rFonts w:ascii="Arial" w:hAnsi="Arial" w:cs="Arial"/>
          <w:szCs w:val="24"/>
        </w:rPr>
        <w:t>2019, or completed</w:t>
      </w:r>
      <w:r>
        <w:rPr>
          <w:rFonts w:ascii="Arial" w:hAnsi="Arial" w:cs="Arial"/>
          <w:szCs w:val="24"/>
        </w:rPr>
        <w:t xml:space="preserve"> </w:t>
      </w:r>
      <w:r w:rsidRPr="001C1E3B">
        <w:rPr>
          <w:rFonts w:ascii="Arial" w:hAnsi="Arial" w:cs="Arial"/>
          <w:szCs w:val="24"/>
        </w:rPr>
        <w:t>by the submission closin</w:t>
      </w:r>
      <w:r w:rsidR="007171F4">
        <w:rPr>
          <w:rFonts w:ascii="Arial" w:hAnsi="Arial" w:cs="Arial"/>
          <w:szCs w:val="24"/>
        </w:rPr>
        <w:t>g date for the 2020 Awards (26</w:t>
      </w:r>
      <w:r w:rsidRPr="001C1E3B">
        <w:rPr>
          <w:rFonts w:ascii="Arial" w:hAnsi="Arial" w:cs="Arial"/>
          <w:szCs w:val="24"/>
        </w:rPr>
        <w:t xml:space="preserve"> June 2020), is eligible for entry</w:t>
      </w:r>
      <w:r w:rsidR="004E731B">
        <w:rPr>
          <w:rFonts w:ascii="Arial" w:hAnsi="Arial" w:cs="Arial"/>
          <w:szCs w:val="24"/>
        </w:rPr>
        <w:t xml:space="preserve">; </w:t>
      </w:r>
      <w:r w:rsidR="004E731B">
        <w:rPr>
          <w:rFonts w:ascii="Arial" w:hAnsi="Arial" w:cs="Arial"/>
        </w:rPr>
        <w:t>even if the planners’ role was completed years prior</w:t>
      </w:r>
      <w:r w:rsidRPr="001C1E3B">
        <w:rPr>
          <w:rFonts w:ascii="Arial" w:hAnsi="Arial" w:cs="Arial"/>
          <w:szCs w:val="24"/>
        </w:rPr>
        <w:t>.</w:t>
      </w:r>
      <w:r w:rsidRPr="001C1E3B">
        <w:rPr>
          <w:rFonts w:ascii="Arial" w:hAnsi="Arial" w:cs="Arial"/>
        </w:rPr>
        <w:t xml:space="preserve"> </w:t>
      </w:r>
      <w:r w:rsidR="004E731B" w:rsidRPr="00BC4DC6">
        <w:rPr>
          <w:rFonts w:ascii="Arial" w:hAnsi="Arial" w:cs="Arial"/>
        </w:rPr>
        <w:t>Particular care should be taken to avoid entering schemes prematurely before they can be satisfactorily assessed</w:t>
      </w:r>
      <w:r w:rsidR="004E731B" w:rsidRPr="00D31E5D">
        <w:rPr>
          <w:rFonts w:ascii="Arial" w:hAnsi="Arial" w:cs="Arial"/>
        </w:rPr>
        <w:t xml:space="preserve">. </w:t>
      </w:r>
      <w:r w:rsidR="004E731B">
        <w:rPr>
          <w:rFonts w:ascii="Arial" w:hAnsi="Arial" w:cs="Arial"/>
        </w:rPr>
        <w:t>Your entry needs to provide evidence that the plan</w:t>
      </w:r>
      <w:r w:rsidR="00FB5B76">
        <w:rPr>
          <w:rFonts w:ascii="Arial" w:hAnsi="Arial" w:cs="Arial"/>
        </w:rPr>
        <w:t xml:space="preserve"> or project</w:t>
      </w:r>
      <w:r w:rsidR="004E731B">
        <w:rPr>
          <w:rFonts w:ascii="Arial" w:hAnsi="Arial" w:cs="Arial"/>
        </w:rPr>
        <w:t xml:space="preserve"> is working on the ground and is delivering outcomes. </w:t>
      </w:r>
      <w:r w:rsidR="004E731B" w:rsidRPr="00D31E5D">
        <w:rPr>
          <w:rFonts w:ascii="Arial" w:hAnsi="Arial" w:cs="Arial"/>
        </w:rPr>
        <w:t>For example</w:t>
      </w:r>
      <w:r w:rsidR="004E731B">
        <w:rPr>
          <w:rFonts w:ascii="Arial" w:hAnsi="Arial" w:cs="Arial"/>
        </w:rPr>
        <w:t>,</w:t>
      </w:r>
      <w:r w:rsidR="004E731B" w:rsidRPr="00D31E5D">
        <w:rPr>
          <w:rFonts w:ascii="Arial" w:hAnsi="Arial" w:cs="Arial"/>
        </w:rPr>
        <w:t xml:space="preserve"> if your project has only receiving planning permission</w:t>
      </w:r>
      <w:r w:rsidR="004E731B">
        <w:rPr>
          <w:rFonts w:ascii="Arial" w:hAnsi="Arial" w:cs="Arial"/>
        </w:rPr>
        <w:t xml:space="preserve"> and no tangible benefits have yet been realised, this would be considered too premature or whilst your strategy has been adopted you are unable to show how it has been implemented. We recommend projects are </w:t>
      </w:r>
      <w:r w:rsidR="004E731B" w:rsidRPr="00BC4DC6">
        <w:rPr>
          <w:rFonts w:ascii="Arial" w:hAnsi="Arial" w:cs="Arial"/>
        </w:rPr>
        <w:t>comple</w:t>
      </w:r>
      <w:r w:rsidR="004E731B">
        <w:rPr>
          <w:rFonts w:ascii="Arial" w:hAnsi="Arial" w:cs="Arial"/>
        </w:rPr>
        <w:t>ted, or substantially completed, in order to be assessed fully against all the judging criteria and other submissions.</w:t>
      </w:r>
    </w:p>
    <w:p w14:paraId="503A2FB9" w14:textId="0EAD9857" w:rsidR="001C1E3B" w:rsidRPr="00E43656" w:rsidRDefault="004E731B" w:rsidP="001C1E3B">
      <w:pPr>
        <w:pStyle w:val="ListParagraph"/>
        <w:ind w:left="0"/>
        <w:rPr>
          <w:rFonts w:ascii="Arial" w:hAnsi="Arial" w:cs="Arial"/>
        </w:rPr>
      </w:pPr>
      <w:r>
        <w:rPr>
          <w:rFonts w:ascii="Arial" w:hAnsi="Arial" w:cs="Arial"/>
        </w:rPr>
        <w:t xml:space="preserve"> </w:t>
      </w:r>
    </w:p>
    <w:p w14:paraId="6345A046" w14:textId="77F02520" w:rsidR="001C1E3B" w:rsidRDefault="00D41C31" w:rsidP="001C1E3B">
      <w:pPr>
        <w:rPr>
          <w:rFonts w:cs="Arial"/>
        </w:rPr>
      </w:pPr>
      <w:r>
        <w:rPr>
          <w:rFonts w:cs="Arial"/>
        </w:rPr>
        <w:t>Please highlight the category you are entering and y</w:t>
      </w:r>
      <w:r w:rsidR="001C1E3B">
        <w:rPr>
          <w:rFonts w:cs="Arial"/>
        </w:rPr>
        <w:t xml:space="preserve">ou may enter a project into more than one category, </w:t>
      </w:r>
      <w:r w:rsidR="00FB5B76">
        <w:rPr>
          <w:rFonts w:cs="Arial"/>
        </w:rPr>
        <w:t xml:space="preserve">please </w:t>
      </w:r>
      <w:r>
        <w:rPr>
          <w:rFonts w:cs="Arial"/>
        </w:rPr>
        <w:t xml:space="preserve">ensure you </w:t>
      </w:r>
      <w:r w:rsidR="00FB5B76">
        <w:rPr>
          <w:rFonts w:cs="Arial"/>
        </w:rPr>
        <w:t>tick the appropriate box</w:t>
      </w:r>
      <w:r>
        <w:rPr>
          <w:rFonts w:cs="Arial"/>
        </w:rPr>
        <w:t>es</w:t>
      </w:r>
      <w:r w:rsidR="00FB5B76">
        <w:rPr>
          <w:rFonts w:cs="Arial"/>
        </w:rPr>
        <w:t xml:space="preserve"> below.</w:t>
      </w:r>
      <w:r w:rsidR="001C1E3B">
        <w:rPr>
          <w:rFonts w:cs="Arial"/>
        </w:rPr>
        <w:t xml:space="preserve"> </w:t>
      </w:r>
    </w:p>
    <w:p w14:paraId="012295FE" w14:textId="77777777" w:rsidR="001C1E3B" w:rsidRDefault="001C1E3B" w:rsidP="001C1E3B">
      <w:pPr>
        <w:rPr>
          <w:rFonts w:cs="Arial"/>
        </w:rPr>
      </w:pPr>
    </w:p>
    <w:p w14:paraId="26E0EEB7" w14:textId="77777777" w:rsidR="001C1E3B" w:rsidRDefault="001C1E3B" w:rsidP="001C1E3B">
      <w:pPr>
        <w:rPr>
          <w:rFonts w:cs="Arial"/>
        </w:rPr>
      </w:pPr>
      <w:r>
        <w:rPr>
          <w:rFonts w:cs="Arial"/>
        </w:rPr>
        <w:t xml:space="preserve">Projects or work that has previously won an RTPI Award for Planning Excellence may not be re-entered in the same category, but those shortlisted or commended may be re-entered. </w:t>
      </w:r>
    </w:p>
    <w:p w14:paraId="6770127A" w14:textId="77777777" w:rsidR="001C1E3B" w:rsidRDefault="001C1E3B" w:rsidP="008D0DF0">
      <w:pPr>
        <w:rPr>
          <w:rFonts w:eastAsia="Times New Roman" w:cs="Arial"/>
          <w:color w:val="000000"/>
          <w:szCs w:val="24"/>
          <w:lang w:eastAsia="en-GB"/>
        </w:rPr>
      </w:pPr>
    </w:p>
    <w:p w14:paraId="76933258" w14:textId="5A6C4FF6" w:rsidR="00FB5B76" w:rsidRDefault="00FB5B76" w:rsidP="001F6B85">
      <w:pPr>
        <w:rPr>
          <w:rFonts w:eastAsia="Times New Roman" w:cs="Arial"/>
          <w:color w:val="000000"/>
          <w:lang w:eastAsia="en-GB"/>
        </w:rPr>
      </w:pPr>
    </w:p>
    <w:p w14:paraId="237F0CA9" w14:textId="77777777" w:rsidR="005B4866" w:rsidRDefault="005B4866" w:rsidP="005B4866">
      <w:pPr>
        <w:rPr>
          <w:b/>
          <w:color w:val="509CC6"/>
          <w:sz w:val="32"/>
          <w:szCs w:val="32"/>
        </w:rPr>
      </w:pPr>
    </w:p>
    <w:p w14:paraId="12EC0748" w14:textId="58071A0B" w:rsidR="005B4866" w:rsidRDefault="005B4866" w:rsidP="005B4866">
      <w:pPr>
        <w:rPr>
          <w:b/>
          <w:color w:val="509CC6"/>
          <w:sz w:val="32"/>
          <w:szCs w:val="32"/>
        </w:rPr>
      </w:pPr>
      <w:r>
        <w:rPr>
          <w:b/>
          <w:color w:val="509CC6"/>
          <w:sz w:val="32"/>
          <w:szCs w:val="32"/>
        </w:rPr>
        <w:lastRenderedPageBreak/>
        <w:t>Categories</w:t>
      </w:r>
    </w:p>
    <w:p w14:paraId="03DFFE4C" w14:textId="77777777" w:rsidR="005B4866" w:rsidRDefault="005B4866" w:rsidP="005B4866">
      <w:pPr>
        <w:rPr>
          <w:b/>
          <w:color w:val="509CC6"/>
          <w:sz w:val="32"/>
          <w:szCs w:val="32"/>
        </w:rPr>
      </w:pPr>
    </w:p>
    <w:p w14:paraId="432B525F" w14:textId="77777777" w:rsidR="005B4866" w:rsidRDefault="005B4866" w:rsidP="005B4866">
      <w:pPr>
        <w:rPr>
          <w:b/>
          <w:color w:val="509CC6"/>
          <w:sz w:val="32"/>
          <w:szCs w:val="32"/>
        </w:rPr>
      </w:pPr>
      <w:r>
        <w:rPr>
          <w:rFonts w:cs="Arial"/>
        </w:rPr>
        <w:t>Please highlight which category you wish to enter.</w:t>
      </w:r>
    </w:p>
    <w:p w14:paraId="7003D928" w14:textId="77777777" w:rsidR="005B4866" w:rsidRDefault="005B4866" w:rsidP="005B4866">
      <w:pPr>
        <w:rPr>
          <w:b/>
          <w:color w:val="509CC6"/>
          <w:sz w:val="32"/>
          <w:szCs w:val="32"/>
        </w:rPr>
      </w:pPr>
    </w:p>
    <w:p w14:paraId="5EAEBAC8" w14:textId="77777777" w:rsidR="005B4866" w:rsidRDefault="005B4866" w:rsidP="005B4866">
      <w:r w:rsidRPr="003F40C0">
        <w:sym w:font="Wingdings" w:char="F072"/>
      </w:r>
      <w:r w:rsidRPr="003F40C0">
        <w:t xml:space="preserve">  Excellen</w:t>
      </w:r>
      <w:r>
        <w:t>ce in Plan Making Practice</w:t>
      </w:r>
    </w:p>
    <w:p w14:paraId="7040702E" w14:textId="77777777" w:rsidR="005B4866" w:rsidRDefault="005B4866" w:rsidP="005B4866">
      <w:r>
        <w:sym w:font="Wingdings" w:char="F072"/>
      </w:r>
      <w:r>
        <w:t xml:space="preserve">  Excellence in Planning for Heritage and Culture</w:t>
      </w:r>
    </w:p>
    <w:p w14:paraId="731C99A2" w14:textId="77777777" w:rsidR="005B4866" w:rsidRDefault="005B4866" w:rsidP="005B4866">
      <w:r>
        <w:sym w:font="Wingdings" w:char="F072"/>
      </w:r>
      <w:r>
        <w:t xml:space="preserve">  Excellence in Planning for the Natural Environment</w:t>
      </w:r>
    </w:p>
    <w:p w14:paraId="2B3EBEAF" w14:textId="77777777" w:rsidR="005B4866" w:rsidRDefault="005B4866" w:rsidP="005B4866">
      <w:r>
        <w:sym w:font="Wingdings" w:char="F072"/>
      </w:r>
      <w:r>
        <w:t xml:space="preserve">  Excellence in Planning to Deliver Homes</w:t>
      </w:r>
    </w:p>
    <w:p w14:paraId="21260988" w14:textId="77777777" w:rsidR="005B4866" w:rsidRPr="003F40C0" w:rsidRDefault="005B4866" w:rsidP="005B4866">
      <w:pPr>
        <w:rPr>
          <w:rFonts w:cs="Arial"/>
        </w:rPr>
      </w:pPr>
      <w:r>
        <w:sym w:font="Wingdings" w:char="F072"/>
      </w:r>
      <w:r>
        <w:t xml:space="preserve">  Excellence in Planning for a Successful Economy</w:t>
      </w:r>
    </w:p>
    <w:p w14:paraId="4B486499" w14:textId="77777777" w:rsidR="005B4866" w:rsidRDefault="005B4866" w:rsidP="005B4866">
      <w:pPr>
        <w:rPr>
          <w:rFonts w:cs="Arial"/>
        </w:rPr>
      </w:pPr>
    </w:p>
    <w:p w14:paraId="33481248" w14:textId="4956B6A1" w:rsidR="005B4866" w:rsidRDefault="005B4866" w:rsidP="005B4866">
      <w:pPr>
        <w:rPr>
          <w:b/>
          <w:color w:val="509CC6"/>
          <w:sz w:val="32"/>
          <w:szCs w:val="32"/>
        </w:rPr>
      </w:pPr>
      <w:r>
        <w:rPr>
          <w:b/>
          <w:color w:val="509CC6"/>
          <w:sz w:val="32"/>
          <w:szCs w:val="32"/>
        </w:rPr>
        <w:t xml:space="preserve">Criteria </w:t>
      </w:r>
    </w:p>
    <w:p w14:paraId="6EF21FAE" w14:textId="77777777" w:rsidR="005B4866" w:rsidRDefault="005B4866" w:rsidP="005B4866">
      <w:pPr>
        <w:rPr>
          <w:b/>
          <w:color w:val="509CC6"/>
          <w:sz w:val="32"/>
          <w:szCs w:val="32"/>
        </w:rPr>
      </w:pPr>
    </w:p>
    <w:p w14:paraId="5AB64E1A" w14:textId="2FD12C03" w:rsidR="00DA72E8" w:rsidRPr="00CA08B7" w:rsidRDefault="005B4866" w:rsidP="00DA72E8">
      <w:pPr>
        <w:rPr>
          <w:rFonts w:eastAsia="Times New Roman" w:cs="Arial"/>
          <w:color w:val="000000"/>
          <w:lang w:eastAsia="en-GB"/>
        </w:rPr>
      </w:pPr>
      <w:r>
        <w:rPr>
          <w:rFonts w:eastAsia="Times New Roman" w:cs="Arial"/>
          <w:color w:val="000000"/>
          <w:lang w:eastAsia="en-GB"/>
        </w:rPr>
        <w:t>Plan Making Practice: In this category, w</w:t>
      </w:r>
      <w:r w:rsidRPr="00CA08B7">
        <w:rPr>
          <w:rFonts w:eastAsia="Times New Roman" w:cs="Arial"/>
          <w:color w:val="000000"/>
          <w:lang w:eastAsia="en-GB"/>
        </w:rPr>
        <w:t>e are inviting submissi</w:t>
      </w:r>
      <w:r>
        <w:rPr>
          <w:rFonts w:eastAsia="Times New Roman" w:cs="Arial"/>
          <w:color w:val="000000"/>
          <w:lang w:eastAsia="en-GB"/>
        </w:rPr>
        <w:t>ons that demonstrate excellent practice</w:t>
      </w:r>
      <w:r w:rsidRPr="00CA08B7">
        <w:rPr>
          <w:rFonts w:eastAsia="Times New Roman" w:cs="Arial"/>
          <w:color w:val="000000"/>
          <w:lang w:eastAsia="en-GB"/>
        </w:rPr>
        <w:t xml:space="preserve"> in plan making</w:t>
      </w:r>
      <w:r>
        <w:rPr>
          <w:rFonts w:eastAsia="Times New Roman" w:cs="Arial"/>
          <w:color w:val="000000"/>
          <w:lang w:eastAsia="en-GB"/>
        </w:rPr>
        <w:t>.</w:t>
      </w:r>
      <w:r w:rsidR="00DA72E8">
        <w:rPr>
          <w:rFonts w:eastAsia="Times New Roman" w:cs="Arial"/>
          <w:color w:val="000000"/>
          <w:lang w:eastAsia="en-GB"/>
        </w:rPr>
        <w:t xml:space="preserve">  For example, t</w:t>
      </w:r>
      <w:r w:rsidR="00DA72E8" w:rsidRPr="008607A4">
        <w:rPr>
          <w:rFonts w:eastAsia="Times New Roman" w:cs="Arial"/>
          <w:color w:val="000000"/>
          <w:lang w:eastAsia="en-GB"/>
        </w:rPr>
        <w:t>his</w:t>
      </w:r>
      <w:r w:rsidR="00DA72E8">
        <w:rPr>
          <w:rFonts w:eastAsia="Times New Roman" w:cs="Arial"/>
          <w:color w:val="000000"/>
          <w:lang w:eastAsia="en-GB"/>
        </w:rPr>
        <w:t xml:space="preserve"> can include both local plans, or associated guidance and masterplans. If submitting a local plan please outline through your submission how the local plan was unique and </w:t>
      </w:r>
      <w:r w:rsidR="0031094B">
        <w:rPr>
          <w:rFonts w:eastAsia="Times New Roman" w:cs="Arial"/>
          <w:color w:val="000000"/>
          <w:lang w:eastAsia="en-GB"/>
        </w:rPr>
        <w:t xml:space="preserve">demonstrates outstanding best practice. </w:t>
      </w:r>
      <w:r w:rsidR="00DA72E8">
        <w:rPr>
          <w:rFonts w:eastAsia="Times New Roman" w:cs="Arial"/>
          <w:color w:val="000000"/>
          <w:lang w:eastAsia="en-GB"/>
        </w:rPr>
        <w:t xml:space="preserve">The entry may focus on a particular aspect of the plan that you feel has demonstrated excellence or innovation. If submitting a masterplan, this needs to be endorsed or adopted by the local authority. Other examples of plan making practice are also welcome. </w:t>
      </w:r>
    </w:p>
    <w:p w14:paraId="43A7EC0C" w14:textId="0FAFFE56" w:rsidR="005B4866" w:rsidRDefault="005B4866" w:rsidP="005B4866">
      <w:pPr>
        <w:rPr>
          <w:b/>
          <w:color w:val="509CC6"/>
          <w:sz w:val="32"/>
          <w:szCs w:val="32"/>
        </w:rPr>
      </w:pPr>
    </w:p>
    <w:p w14:paraId="1C1762BA" w14:textId="4664541A" w:rsidR="005B4866" w:rsidRPr="00667849" w:rsidRDefault="005B4866" w:rsidP="005B4866">
      <w:pPr>
        <w:rPr>
          <w:rFonts w:eastAsia="Times New Roman" w:cs="Arial"/>
          <w:color w:val="000000"/>
          <w:lang w:eastAsia="en-GB"/>
        </w:rPr>
      </w:pPr>
      <w:r>
        <w:rPr>
          <w:rFonts w:eastAsia="Times New Roman" w:cs="Arial"/>
          <w:color w:val="000000"/>
          <w:lang w:eastAsia="en-GB"/>
        </w:rPr>
        <w:t xml:space="preserve">Heritage and Culture: </w:t>
      </w:r>
      <w:r w:rsidR="005C23BB">
        <w:rPr>
          <w:rFonts w:eastAsia="Times New Roman" w:cs="Arial"/>
          <w:color w:val="000000"/>
          <w:lang w:eastAsia="en-GB"/>
        </w:rPr>
        <w:t>We are inviting you to submit pr</w:t>
      </w:r>
      <w:r w:rsidR="005C23BB">
        <w:t xml:space="preserve">ojects that have conserved or enhanced places and buildings with a particular historical, cultural or archaeological significance, for the benefit of the community and future generations. Submissions could include existing buildings that have been restored or new developments, as well as enhancements to the historic built environment. </w:t>
      </w:r>
    </w:p>
    <w:p w14:paraId="48332F4B" w14:textId="77777777" w:rsidR="005B4866" w:rsidRDefault="005B4866" w:rsidP="005B4866">
      <w:pPr>
        <w:rPr>
          <w:b/>
          <w:color w:val="509CC6"/>
          <w:sz w:val="32"/>
          <w:szCs w:val="32"/>
        </w:rPr>
      </w:pPr>
    </w:p>
    <w:p w14:paraId="6EAA3326" w14:textId="4E48CA8B" w:rsidR="005B4866" w:rsidRDefault="005B4866" w:rsidP="005B4866">
      <w:r>
        <w:t xml:space="preserve">Natural Environment: </w:t>
      </w:r>
      <w:r w:rsidR="00800342">
        <w:t xml:space="preserve">This category recognises projects that improve the natural environment through conservation, enhancement, restoration, adaptation or mitigation. For example, green and blue infrastructure, natural resource management or improving biodiversity. </w:t>
      </w:r>
    </w:p>
    <w:p w14:paraId="12793005" w14:textId="77777777" w:rsidR="005B4866" w:rsidRDefault="005B4866" w:rsidP="005B4866"/>
    <w:p w14:paraId="05188FA9" w14:textId="7BAE74B8" w:rsidR="003F2EBF" w:rsidRDefault="005B4866" w:rsidP="003F2EBF">
      <w:pPr>
        <w:rPr>
          <w:rFonts w:eastAsia="Times New Roman" w:cs="Arial"/>
          <w:color w:val="000000"/>
          <w:lang w:eastAsia="en-GB"/>
        </w:rPr>
      </w:pPr>
      <w:r>
        <w:rPr>
          <w:rFonts w:eastAsia="Times New Roman" w:cs="Arial"/>
          <w:color w:val="000000"/>
          <w:lang w:eastAsia="en-GB"/>
        </w:rPr>
        <w:t xml:space="preserve">Deliver Homes: </w:t>
      </w:r>
      <w:r w:rsidR="003F2EBF" w:rsidRPr="00F641BC">
        <w:rPr>
          <w:rFonts w:eastAsia="Times New Roman" w:cs="Arial"/>
          <w:color w:val="000000"/>
          <w:lang w:eastAsia="en-GB"/>
        </w:rPr>
        <w:t xml:space="preserve">This category recognises projects </w:t>
      </w:r>
      <w:r w:rsidR="003F2EBF">
        <w:rPr>
          <w:rFonts w:eastAsia="Times New Roman" w:cs="Arial"/>
          <w:color w:val="000000"/>
          <w:lang w:eastAsia="en-GB"/>
        </w:rPr>
        <w:t xml:space="preserve">that deliver new housing or upgrade existing developments. </w:t>
      </w:r>
      <w:r w:rsidR="003F2EBF" w:rsidRPr="00F641BC">
        <w:rPr>
          <w:rFonts w:eastAsia="Times New Roman" w:cs="Arial"/>
          <w:color w:val="000000"/>
          <w:lang w:eastAsia="en-GB"/>
        </w:rPr>
        <w:t xml:space="preserve">Projects can integrate into the surrounding context, or be a new development in its own right. The projects must meet </w:t>
      </w:r>
      <w:r w:rsidR="003F2EBF">
        <w:rPr>
          <w:rFonts w:eastAsia="Times New Roman" w:cs="Arial"/>
          <w:color w:val="000000"/>
          <w:lang w:eastAsia="en-GB"/>
        </w:rPr>
        <w:t xml:space="preserve">local </w:t>
      </w:r>
      <w:r w:rsidR="003F2EBF" w:rsidRPr="00F641BC">
        <w:rPr>
          <w:rFonts w:eastAsia="Times New Roman" w:cs="Arial"/>
          <w:color w:val="000000"/>
          <w:lang w:eastAsia="en-GB"/>
        </w:rPr>
        <w:t>need</w:t>
      </w:r>
      <w:r w:rsidR="003F2EBF">
        <w:rPr>
          <w:rFonts w:eastAsia="Times New Roman" w:cs="Arial"/>
          <w:color w:val="000000"/>
          <w:lang w:eastAsia="en-GB"/>
        </w:rPr>
        <w:t xml:space="preserve"> and also include infrastructure and facilities for communities. They should also offer </w:t>
      </w:r>
      <w:r w:rsidR="003F2EBF" w:rsidRPr="00F641BC">
        <w:rPr>
          <w:rFonts w:eastAsia="Times New Roman" w:cs="Arial"/>
          <w:color w:val="000000"/>
          <w:lang w:eastAsia="en-GB"/>
        </w:rPr>
        <w:t>a range of tenures</w:t>
      </w:r>
      <w:r w:rsidR="003F2EBF">
        <w:rPr>
          <w:rFonts w:eastAsia="Times New Roman" w:cs="Arial"/>
          <w:color w:val="000000"/>
          <w:lang w:eastAsia="en-GB"/>
        </w:rPr>
        <w:t xml:space="preserve"> and demonstrate high quality design of building</w:t>
      </w:r>
      <w:r w:rsidR="000676FD">
        <w:rPr>
          <w:rFonts w:eastAsia="Times New Roman" w:cs="Arial"/>
          <w:color w:val="000000"/>
          <w:lang w:eastAsia="en-GB"/>
        </w:rPr>
        <w:t>s</w:t>
      </w:r>
      <w:r w:rsidR="003F2EBF">
        <w:rPr>
          <w:rFonts w:eastAsia="Times New Roman" w:cs="Arial"/>
          <w:color w:val="000000"/>
          <w:lang w:eastAsia="en-GB"/>
        </w:rPr>
        <w:t xml:space="preserve"> and place</w:t>
      </w:r>
      <w:r w:rsidR="003F2EBF" w:rsidRPr="00F641BC">
        <w:rPr>
          <w:rFonts w:eastAsia="Times New Roman" w:cs="Arial"/>
          <w:color w:val="000000"/>
          <w:lang w:eastAsia="en-GB"/>
        </w:rPr>
        <w:t>.</w:t>
      </w:r>
    </w:p>
    <w:p w14:paraId="37980670" w14:textId="77777777" w:rsidR="005B4866" w:rsidRPr="00F641BC" w:rsidRDefault="005B4866" w:rsidP="005B4866">
      <w:pPr>
        <w:pStyle w:val="ListParagraph"/>
        <w:ind w:left="0"/>
        <w:rPr>
          <w:rFonts w:ascii="Arial" w:eastAsia="Times New Roman" w:hAnsi="Arial" w:cs="Arial"/>
          <w:color w:val="000000"/>
          <w:lang w:eastAsia="en-GB"/>
        </w:rPr>
      </w:pPr>
    </w:p>
    <w:p w14:paraId="7E0A7284" w14:textId="08758904" w:rsidR="00026E6D" w:rsidRDefault="005B4866" w:rsidP="00026E6D">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Successful Economy: </w:t>
      </w:r>
      <w:r w:rsidR="00026E6D" w:rsidRPr="00F75FC3">
        <w:rPr>
          <w:rFonts w:ascii="Arial" w:eastAsia="Times New Roman" w:hAnsi="Arial" w:cs="Arial"/>
          <w:color w:val="000000"/>
          <w:lang w:eastAsia="en-GB"/>
        </w:rPr>
        <w:t xml:space="preserve">This category recognises projects that </w:t>
      </w:r>
      <w:r w:rsidR="00026E6D">
        <w:rPr>
          <w:rFonts w:ascii="Arial" w:eastAsia="Times New Roman" w:hAnsi="Arial" w:cs="Arial"/>
          <w:color w:val="000000"/>
          <w:lang w:eastAsia="en-GB"/>
        </w:rPr>
        <w:t xml:space="preserve">promote and </w:t>
      </w:r>
      <w:r w:rsidR="00026E6D" w:rsidRPr="00F75FC3">
        <w:rPr>
          <w:rFonts w:ascii="Arial" w:eastAsia="Times New Roman" w:hAnsi="Arial" w:cs="Arial"/>
          <w:color w:val="000000"/>
          <w:lang w:eastAsia="en-GB"/>
        </w:rPr>
        <w:t xml:space="preserve">support a successful </w:t>
      </w:r>
      <w:r w:rsidR="00026E6D">
        <w:rPr>
          <w:rFonts w:ascii="Arial" w:eastAsia="Times New Roman" w:hAnsi="Arial" w:cs="Arial"/>
          <w:color w:val="000000"/>
          <w:lang w:eastAsia="en-GB"/>
        </w:rPr>
        <w:t xml:space="preserve">prosperous economy. Projects could include, for example, </w:t>
      </w:r>
      <w:r w:rsidR="00026E6D" w:rsidRPr="00F75FC3">
        <w:rPr>
          <w:rFonts w:ascii="Arial" w:eastAsia="Times New Roman" w:hAnsi="Arial" w:cs="Arial"/>
          <w:color w:val="000000"/>
          <w:lang w:eastAsia="en-GB"/>
        </w:rPr>
        <w:t xml:space="preserve">minerals planning, </w:t>
      </w:r>
      <w:r w:rsidR="00026E6D">
        <w:rPr>
          <w:rFonts w:ascii="Arial" w:eastAsia="Times New Roman" w:hAnsi="Arial" w:cs="Arial"/>
          <w:color w:val="000000"/>
          <w:lang w:eastAsia="en-GB"/>
        </w:rPr>
        <w:t>i</w:t>
      </w:r>
      <w:r w:rsidR="00026E6D" w:rsidRPr="00F75FC3">
        <w:rPr>
          <w:rFonts w:ascii="Arial" w:eastAsia="Times New Roman" w:hAnsi="Arial" w:cs="Arial"/>
          <w:color w:val="000000"/>
          <w:lang w:eastAsia="en-GB"/>
        </w:rPr>
        <w:t>ndustrial, commercial</w:t>
      </w:r>
      <w:r w:rsidR="00026E6D">
        <w:rPr>
          <w:rFonts w:ascii="Arial" w:eastAsia="Times New Roman" w:hAnsi="Arial" w:cs="Arial"/>
          <w:color w:val="000000"/>
          <w:lang w:eastAsia="en-GB"/>
        </w:rPr>
        <w:t>, town centre,</w:t>
      </w:r>
      <w:r w:rsidR="00026E6D" w:rsidRPr="00F75FC3">
        <w:rPr>
          <w:rFonts w:ascii="Arial" w:eastAsia="Times New Roman" w:hAnsi="Arial" w:cs="Arial"/>
          <w:color w:val="000000"/>
          <w:lang w:eastAsia="en-GB"/>
        </w:rPr>
        <w:t xml:space="preserve"> infrastructure or regeneration schemes</w:t>
      </w:r>
      <w:r w:rsidR="00026E6D">
        <w:rPr>
          <w:rFonts w:ascii="Arial" w:eastAsia="Times New Roman" w:hAnsi="Arial" w:cs="Arial"/>
          <w:color w:val="000000"/>
          <w:lang w:eastAsia="en-GB"/>
        </w:rPr>
        <w:t xml:space="preserve"> that contribute to sustainable economic growth. </w:t>
      </w:r>
    </w:p>
    <w:p w14:paraId="0090448A" w14:textId="36B8BC8D" w:rsidR="00FB5B76" w:rsidRDefault="00FB5B76" w:rsidP="00FB5B76">
      <w:pPr>
        <w:rPr>
          <w:b/>
          <w:color w:val="509CC6"/>
          <w:sz w:val="32"/>
          <w:szCs w:val="32"/>
        </w:rPr>
      </w:pPr>
    </w:p>
    <w:p w14:paraId="0844668A" w14:textId="77777777" w:rsidR="00FB5B76" w:rsidRPr="00CA08B7" w:rsidRDefault="00FB5B76" w:rsidP="001F6B85">
      <w:pPr>
        <w:rPr>
          <w:rFonts w:eastAsia="Times New Roman" w:cs="Arial"/>
          <w:color w:val="000000"/>
          <w:lang w:eastAsia="en-GB"/>
        </w:rPr>
      </w:pPr>
    </w:p>
    <w:p w14:paraId="2D69F554" w14:textId="77777777" w:rsidR="00A167D0" w:rsidRDefault="00A167D0" w:rsidP="001F6B85">
      <w:pPr>
        <w:rPr>
          <w:rFonts w:cs="Arial"/>
        </w:rPr>
      </w:pPr>
    </w:p>
    <w:p w14:paraId="54F56909" w14:textId="77777777" w:rsidR="00226B5C" w:rsidRDefault="00226B5C" w:rsidP="00226B5C">
      <w:pPr>
        <w:spacing w:line="276" w:lineRule="auto"/>
        <w:rPr>
          <w:rFonts w:cs="Arial"/>
          <w:b/>
          <w:color w:val="509CC6"/>
          <w:sz w:val="32"/>
          <w:szCs w:val="32"/>
        </w:rPr>
      </w:pPr>
      <w:r>
        <w:rPr>
          <w:rFonts w:cs="Arial"/>
          <w:b/>
          <w:color w:val="509CC6"/>
          <w:sz w:val="32"/>
          <w:szCs w:val="32"/>
        </w:rPr>
        <w:t xml:space="preserve">How to enter </w:t>
      </w:r>
    </w:p>
    <w:p w14:paraId="65CB7015" w14:textId="7AB3554D" w:rsidR="00226B5C" w:rsidRDefault="00226B5C" w:rsidP="00226B5C">
      <w:pPr>
        <w:pStyle w:val="ListParagraph"/>
        <w:numPr>
          <w:ilvl w:val="0"/>
          <w:numId w:val="25"/>
        </w:numPr>
        <w:spacing w:line="276" w:lineRule="auto"/>
        <w:rPr>
          <w:rFonts w:ascii="Arial" w:hAnsi="Arial" w:cs="Arial"/>
        </w:rPr>
      </w:pPr>
      <w:r>
        <w:rPr>
          <w:rFonts w:ascii="Arial" w:hAnsi="Arial" w:cs="Arial"/>
        </w:rPr>
        <w:t xml:space="preserve">Download and save this document (please make sure you have </w:t>
      </w:r>
      <w:r w:rsidR="00B70AA4">
        <w:rPr>
          <w:rFonts w:ascii="Arial" w:hAnsi="Arial" w:cs="Arial"/>
        </w:rPr>
        <w:t>highlighted the category you are entering).</w:t>
      </w:r>
    </w:p>
    <w:p w14:paraId="4897D276" w14:textId="53FFD68F" w:rsidR="00226B5C" w:rsidRDefault="00226B5C" w:rsidP="00226B5C">
      <w:pPr>
        <w:pStyle w:val="ListParagraph"/>
        <w:numPr>
          <w:ilvl w:val="0"/>
          <w:numId w:val="25"/>
        </w:numPr>
        <w:spacing w:line="276" w:lineRule="auto"/>
        <w:rPr>
          <w:rFonts w:ascii="Arial" w:hAnsi="Arial" w:cs="Arial"/>
        </w:rPr>
      </w:pPr>
      <w:r>
        <w:rPr>
          <w:rFonts w:ascii="Arial" w:hAnsi="Arial" w:cs="Arial"/>
        </w:rPr>
        <w:t>Complete the entry form and save</w:t>
      </w:r>
      <w:r w:rsidR="00DA0A23">
        <w:rPr>
          <w:rFonts w:ascii="Arial" w:hAnsi="Arial" w:cs="Arial"/>
        </w:rPr>
        <w:t>.</w:t>
      </w:r>
      <w:r>
        <w:rPr>
          <w:rFonts w:ascii="Arial" w:hAnsi="Arial" w:cs="Arial"/>
        </w:rPr>
        <w:t xml:space="preserve"> </w:t>
      </w:r>
    </w:p>
    <w:p w14:paraId="0371C3E0" w14:textId="2F36A39E" w:rsidR="00226B5C" w:rsidRDefault="00226B5C" w:rsidP="00226B5C">
      <w:pPr>
        <w:pStyle w:val="ListParagraph"/>
        <w:numPr>
          <w:ilvl w:val="0"/>
          <w:numId w:val="25"/>
        </w:numPr>
        <w:spacing w:line="276" w:lineRule="auto"/>
        <w:rPr>
          <w:rFonts w:ascii="Arial" w:hAnsi="Arial" w:cs="Arial"/>
        </w:rPr>
      </w:pPr>
      <w:r w:rsidRPr="00ED7D69">
        <w:rPr>
          <w:rFonts w:ascii="Arial" w:hAnsi="Arial" w:cs="Arial"/>
        </w:rPr>
        <w:t>Send your completed form, as a Word document, and</w:t>
      </w:r>
      <w:r>
        <w:rPr>
          <w:rFonts w:ascii="Arial" w:hAnsi="Arial" w:cs="Arial"/>
        </w:rPr>
        <w:t xml:space="preserve"> up to </w:t>
      </w:r>
      <w:r w:rsidR="00DA72E8">
        <w:rPr>
          <w:rFonts w:ascii="Arial" w:hAnsi="Arial" w:cs="Arial"/>
        </w:rPr>
        <w:t>3</w:t>
      </w:r>
      <w:r w:rsidR="00DB2202" w:rsidRPr="00ED7D69">
        <w:rPr>
          <w:rFonts w:ascii="Arial" w:hAnsi="Arial" w:cs="Arial"/>
        </w:rPr>
        <w:t xml:space="preserve"> </w:t>
      </w:r>
      <w:r w:rsidRPr="00ED7D69">
        <w:rPr>
          <w:rFonts w:ascii="Arial" w:hAnsi="Arial" w:cs="Arial"/>
        </w:rPr>
        <w:t xml:space="preserve">images </w:t>
      </w:r>
      <w:r w:rsidR="00937BC7">
        <w:rPr>
          <w:rFonts w:ascii="Arial" w:hAnsi="Arial" w:cs="Arial"/>
        </w:rPr>
        <w:t xml:space="preserve">of your </w:t>
      </w:r>
      <w:r w:rsidR="00DA72E8">
        <w:rPr>
          <w:rFonts w:ascii="Arial" w:hAnsi="Arial" w:cs="Arial"/>
        </w:rPr>
        <w:t>project</w:t>
      </w:r>
      <w:r w:rsidR="00937BC7">
        <w:rPr>
          <w:rFonts w:ascii="Arial" w:hAnsi="Arial" w:cs="Arial"/>
        </w:rPr>
        <w:t xml:space="preserve"> </w:t>
      </w:r>
      <w:r>
        <w:rPr>
          <w:rFonts w:ascii="Arial" w:hAnsi="Arial" w:cs="Arial"/>
        </w:rPr>
        <w:t xml:space="preserve">(please see below guidance on the images) to </w:t>
      </w:r>
      <w:hyperlink r:id="rId9" w:history="1">
        <w:r w:rsidR="00DA72E8" w:rsidRPr="000C0104">
          <w:rPr>
            <w:rStyle w:val="Hyperlink"/>
            <w:rFonts w:ascii="Arial" w:hAnsi="Arial" w:cs="Arial"/>
          </w:rPr>
          <w:t>Suzanne.slack@rtpi.org.uk</w:t>
        </w:r>
      </w:hyperlink>
      <w:r w:rsidR="00DA72E8">
        <w:rPr>
          <w:rFonts w:ascii="Arial" w:hAnsi="Arial" w:cs="Arial"/>
        </w:rPr>
        <w:t xml:space="preserve"> by</w:t>
      </w:r>
      <w:r>
        <w:rPr>
          <w:rFonts w:ascii="Arial" w:hAnsi="Arial" w:cs="Arial"/>
          <w:b/>
          <w:color w:val="00A990"/>
        </w:rPr>
        <w:t xml:space="preserve"> </w:t>
      </w:r>
      <w:r w:rsidR="00AA74C7">
        <w:rPr>
          <w:rFonts w:ascii="Arial" w:hAnsi="Arial" w:cs="Arial"/>
          <w:b/>
          <w:color w:val="00A990"/>
        </w:rPr>
        <w:t>Friday</w:t>
      </w:r>
      <w:r w:rsidR="006A2BA0">
        <w:rPr>
          <w:rFonts w:ascii="Arial" w:hAnsi="Arial" w:cs="Arial"/>
          <w:b/>
          <w:color w:val="00A990"/>
        </w:rPr>
        <w:t xml:space="preserve"> 26 June</w:t>
      </w:r>
      <w:r>
        <w:rPr>
          <w:rFonts w:ascii="Arial" w:hAnsi="Arial" w:cs="Arial"/>
          <w:b/>
          <w:color w:val="00A990"/>
        </w:rPr>
        <w:t xml:space="preserve"> 20</w:t>
      </w:r>
      <w:r w:rsidR="006A2BA0">
        <w:rPr>
          <w:rFonts w:ascii="Arial" w:hAnsi="Arial" w:cs="Arial"/>
          <w:b/>
          <w:color w:val="00A990"/>
        </w:rPr>
        <w:t>20</w:t>
      </w:r>
    </w:p>
    <w:p w14:paraId="5C136714" w14:textId="77F87C0E" w:rsidR="00EF686A" w:rsidRPr="009D1425" w:rsidRDefault="00226B5C" w:rsidP="00226B5C">
      <w:pPr>
        <w:pStyle w:val="ListParagraph"/>
        <w:numPr>
          <w:ilvl w:val="0"/>
          <w:numId w:val="25"/>
        </w:numPr>
        <w:tabs>
          <w:tab w:val="left" w:pos="1365"/>
        </w:tabs>
        <w:rPr>
          <w:rFonts w:ascii="Arial" w:hAnsi="Arial" w:cs="Arial"/>
        </w:rPr>
      </w:pPr>
      <w:r>
        <w:rPr>
          <w:rFonts w:ascii="Arial" w:hAnsi="Arial" w:cs="Arial"/>
        </w:rPr>
        <w:lastRenderedPageBreak/>
        <w:t xml:space="preserve">Upon receiving your entry form and images we will acknowledge receipt by close of play </w:t>
      </w:r>
      <w:r w:rsidR="00DA72E8">
        <w:rPr>
          <w:rFonts w:ascii="Arial" w:hAnsi="Arial" w:cs="Arial"/>
        </w:rPr>
        <w:t xml:space="preserve">Thursday </w:t>
      </w:r>
      <w:r w:rsidR="00C95A56">
        <w:rPr>
          <w:rFonts w:ascii="Arial" w:hAnsi="Arial" w:cs="Arial"/>
        </w:rPr>
        <w:t>2</w:t>
      </w:r>
      <w:r w:rsidR="00DA72E8">
        <w:rPr>
          <w:rFonts w:ascii="Arial" w:hAnsi="Arial" w:cs="Arial"/>
        </w:rPr>
        <w:t xml:space="preserve"> July</w:t>
      </w:r>
      <w:r>
        <w:rPr>
          <w:rFonts w:ascii="Arial" w:hAnsi="Arial" w:cs="Arial"/>
          <w:color w:val="00A990"/>
        </w:rPr>
        <w:t>.</w:t>
      </w:r>
      <w:r>
        <w:rPr>
          <w:rFonts w:ascii="Arial" w:hAnsi="Arial" w:cs="Arial"/>
          <w:b/>
          <w:color w:val="00A990"/>
        </w:rPr>
        <w:t xml:space="preserve"> </w:t>
      </w:r>
      <w:r>
        <w:rPr>
          <w:rFonts w:ascii="Arial" w:hAnsi="Arial" w:cs="Arial"/>
        </w:rPr>
        <w:t xml:space="preserve">If we do not receive an entry form </w:t>
      </w:r>
      <w:r>
        <w:rPr>
          <w:rFonts w:ascii="Arial" w:hAnsi="Arial" w:cs="Arial"/>
          <w:b/>
          <w:u w:val="single"/>
        </w:rPr>
        <w:t>and</w:t>
      </w:r>
      <w:r>
        <w:rPr>
          <w:rFonts w:ascii="Arial" w:hAnsi="Arial" w:cs="Arial"/>
        </w:rPr>
        <w:t xml:space="preserve"> images</w:t>
      </w:r>
      <w:r w:rsidR="00AA74C7">
        <w:rPr>
          <w:rFonts w:ascii="Arial" w:hAnsi="Arial" w:cs="Arial"/>
        </w:rPr>
        <w:t>,</w:t>
      </w:r>
      <w:r>
        <w:rPr>
          <w:rFonts w:ascii="Arial" w:hAnsi="Arial" w:cs="Arial"/>
        </w:rPr>
        <w:t xml:space="preserve"> entries will not be accepte</w:t>
      </w:r>
      <w:r w:rsidR="009D1425">
        <w:rPr>
          <w:rFonts w:ascii="Arial" w:hAnsi="Arial" w:cs="Arial"/>
        </w:rPr>
        <w:t>d.</w:t>
      </w:r>
    </w:p>
    <w:p w14:paraId="051E71EC" w14:textId="4BA3D7C1" w:rsidR="00EF686A" w:rsidRDefault="00EF686A" w:rsidP="00226B5C">
      <w:pPr>
        <w:tabs>
          <w:tab w:val="left" w:pos="1365"/>
        </w:tabs>
        <w:rPr>
          <w:rFonts w:eastAsia="Times New Roman" w:cs="Arial"/>
          <w:b/>
          <w:color w:val="00A990"/>
          <w:lang w:eastAsia="en-GB"/>
        </w:rPr>
      </w:pPr>
    </w:p>
    <w:p w14:paraId="6798F6FB" w14:textId="496454F8" w:rsidR="00EF686A" w:rsidRDefault="00EF686A" w:rsidP="00226B5C">
      <w:pPr>
        <w:tabs>
          <w:tab w:val="left" w:pos="1365"/>
        </w:tabs>
        <w:rPr>
          <w:rFonts w:eastAsia="Times New Roman" w:cs="Arial"/>
          <w:b/>
          <w:color w:val="00A990"/>
          <w:lang w:eastAsia="en-GB"/>
        </w:rPr>
      </w:pPr>
    </w:p>
    <w:p w14:paraId="40786101" w14:textId="77777777" w:rsidR="00226B5C" w:rsidRDefault="00226B5C" w:rsidP="00226B5C">
      <w:pPr>
        <w:tabs>
          <w:tab w:val="left" w:pos="1365"/>
        </w:tabs>
        <w:rPr>
          <w:rFonts w:eastAsia="Times New Roman" w:cs="Arial"/>
          <w:color w:val="00A990"/>
          <w:lang w:eastAsia="en-GB"/>
        </w:rPr>
      </w:pPr>
      <w:r>
        <w:rPr>
          <w:rFonts w:eastAsia="Times New Roman" w:cs="Arial"/>
          <w:b/>
          <w:color w:val="00A990"/>
          <w:lang w:eastAsia="en-GB"/>
        </w:rPr>
        <w:t>Guidance for sending images</w:t>
      </w:r>
      <w:r>
        <w:rPr>
          <w:rFonts w:eastAsia="Times New Roman" w:cs="Arial"/>
          <w:color w:val="00A990"/>
          <w:lang w:eastAsia="en-GB"/>
        </w:rPr>
        <w:t xml:space="preserve"> </w:t>
      </w:r>
    </w:p>
    <w:p w14:paraId="652E34BC" w14:textId="77777777" w:rsidR="00937BC7" w:rsidRDefault="00937BC7" w:rsidP="00937BC7">
      <w:pPr>
        <w:tabs>
          <w:tab w:val="left" w:pos="1365"/>
        </w:tabs>
        <w:rPr>
          <w:rFonts w:eastAsia="Times New Roman" w:cs="Arial"/>
          <w:color w:val="000000"/>
          <w:lang w:eastAsia="en-GB"/>
        </w:rPr>
      </w:pPr>
      <w:r>
        <w:rPr>
          <w:rFonts w:eastAsia="Times New Roman" w:cs="Arial"/>
          <w:color w:val="000000"/>
          <w:lang w:eastAsia="en-GB"/>
        </w:rPr>
        <w:t>In the file name please state the organisation name and who we need to credit the images to.</w:t>
      </w:r>
    </w:p>
    <w:p w14:paraId="38A9FFA4" w14:textId="77777777" w:rsidR="00937BC7" w:rsidRDefault="00937BC7" w:rsidP="00226B5C">
      <w:pPr>
        <w:rPr>
          <w:rFonts w:cs="Arial"/>
        </w:rPr>
      </w:pPr>
    </w:p>
    <w:p w14:paraId="1AF771DB" w14:textId="77777777" w:rsidR="00523D5E" w:rsidRDefault="00523D5E" w:rsidP="00523D5E">
      <w:pPr>
        <w:rPr>
          <w:rFonts w:cs="Arial"/>
        </w:rPr>
      </w:pPr>
      <w:r>
        <w:rPr>
          <w:rFonts w:cs="Arial"/>
        </w:rPr>
        <w:t>Images submitted need to meet the below requirements:</w:t>
      </w:r>
    </w:p>
    <w:p w14:paraId="21D78C1E" w14:textId="77777777" w:rsidR="00523D5E" w:rsidRDefault="00523D5E" w:rsidP="00523D5E">
      <w:pPr>
        <w:pStyle w:val="ListParagraph"/>
        <w:numPr>
          <w:ilvl w:val="0"/>
          <w:numId w:val="28"/>
        </w:numPr>
        <w:rPr>
          <w:rFonts w:ascii="Arial" w:hAnsi="Arial" w:cs="Arial"/>
        </w:rPr>
      </w:pPr>
      <w:r>
        <w:rPr>
          <w:rFonts w:ascii="Arial" w:hAnsi="Arial" w:cs="Arial"/>
        </w:rPr>
        <w:t>Orientation: Landscape</w:t>
      </w:r>
    </w:p>
    <w:p w14:paraId="65271F28" w14:textId="77777777" w:rsidR="00523D5E" w:rsidRDefault="00523D5E" w:rsidP="00523D5E">
      <w:pPr>
        <w:pStyle w:val="ListParagraph"/>
        <w:numPr>
          <w:ilvl w:val="0"/>
          <w:numId w:val="28"/>
        </w:numPr>
        <w:rPr>
          <w:rFonts w:ascii="Arial" w:hAnsi="Arial" w:cs="Arial"/>
        </w:rPr>
      </w:pPr>
      <w:r>
        <w:rPr>
          <w:rFonts w:ascii="Arial" w:hAnsi="Arial" w:cs="Arial"/>
        </w:rPr>
        <w:t>Width: at least 1920 pixels</w:t>
      </w:r>
    </w:p>
    <w:p w14:paraId="28E32D94" w14:textId="77777777" w:rsidR="00523D5E" w:rsidRDefault="00523D5E" w:rsidP="00523D5E">
      <w:pPr>
        <w:pStyle w:val="ListParagraph"/>
        <w:numPr>
          <w:ilvl w:val="0"/>
          <w:numId w:val="28"/>
        </w:numPr>
        <w:rPr>
          <w:rFonts w:ascii="Arial" w:hAnsi="Arial" w:cs="Arial"/>
        </w:rPr>
      </w:pPr>
      <w:r>
        <w:rPr>
          <w:rFonts w:ascii="Arial" w:hAnsi="Arial" w:cs="Arial"/>
        </w:rPr>
        <w:t xml:space="preserve">Height: at least 1080 pixels </w:t>
      </w:r>
    </w:p>
    <w:p w14:paraId="2E585DC2" w14:textId="77777777" w:rsidR="00523D5E" w:rsidRDefault="00523D5E" w:rsidP="00523D5E">
      <w:pPr>
        <w:pStyle w:val="ListParagraph"/>
        <w:numPr>
          <w:ilvl w:val="0"/>
          <w:numId w:val="28"/>
        </w:numPr>
        <w:rPr>
          <w:rFonts w:ascii="Arial" w:hAnsi="Arial" w:cs="Arial"/>
        </w:rPr>
      </w:pPr>
      <w:r>
        <w:rPr>
          <w:rFonts w:ascii="Arial" w:hAnsi="Arial" w:cs="Arial"/>
        </w:rPr>
        <w:t>Dpi: at least 300</w:t>
      </w:r>
    </w:p>
    <w:p w14:paraId="4C0A6D8F" w14:textId="77777777" w:rsidR="00226B5C" w:rsidRDefault="00226B5C" w:rsidP="00226B5C">
      <w:pPr>
        <w:rPr>
          <w:rFonts w:cs="Arial"/>
        </w:rPr>
      </w:pPr>
    </w:p>
    <w:p w14:paraId="4719D8FF" w14:textId="2BC90B85" w:rsidR="00226B5C" w:rsidRDefault="00226B5C" w:rsidP="00226B5C">
      <w:r>
        <w:rPr>
          <w:rFonts w:cs="Arial"/>
        </w:rPr>
        <w:t>To view these properties of your image right click on the image and select properties</w:t>
      </w:r>
      <w:r>
        <w:t>.</w:t>
      </w:r>
    </w:p>
    <w:p w14:paraId="45A68481" w14:textId="5ACBBB51" w:rsidR="00226B5C" w:rsidRDefault="0014705D" w:rsidP="00226B5C">
      <w:r>
        <w:rPr>
          <w:noProof/>
          <w:lang w:eastAsia="en-GB"/>
        </w:rPr>
        <w:drawing>
          <wp:anchor distT="0" distB="0" distL="114300" distR="114300" simplePos="0" relativeHeight="251683840" behindDoc="1" locked="0" layoutInCell="1" allowOverlap="1" wp14:anchorId="0C8DBB3D" wp14:editId="613F188E">
            <wp:simplePos x="0" y="0"/>
            <wp:positionH relativeFrom="column">
              <wp:posOffset>-161925</wp:posOffset>
            </wp:positionH>
            <wp:positionV relativeFrom="paragraph">
              <wp:posOffset>48260</wp:posOffset>
            </wp:positionV>
            <wp:extent cx="4838065"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065" cy="2962275"/>
                    </a:xfrm>
                    <a:prstGeom prst="rect">
                      <a:avLst/>
                    </a:prstGeom>
                    <a:noFill/>
                  </pic:spPr>
                </pic:pic>
              </a:graphicData>
            </a:graphic>
            <wp14:sizeRelH relativeFrom="page">
              <wp14:pctWidth>0</wp14:pctWidth>
            </wp14:sizeRelH>
            <wp14:sizeRelV relativeFrom="page">
              <wp14:pctHeight>0</wp14:pctHeight>
            </wp14:sizeRelV>
          </wp:anchor>
        </w:drawing>
      </w:r>
    </w:p>
    <w:p w14:paraId="203628D9" w14:textId="77777777" w:rsidR="00226B5C" w:rsidRDefault="00226B5C" w:rsidP="00226B5C"/>
    <w:p w14:paraId="58C9DA75" w14:textId="77777777" w:rsidR="00226B5C" w:rsidRDefault="00226B5C" w:rsidP="00226B5C"/>
    <w:p w14:paraId="52CE9B3C" w14:textId="77777777" w:rsidR="00226B5C" w:rsidRDefault="00226B5C" w:rsidP="00226B5C">
      <w:pPr>
        <w:pStyle w:val="ListParagraph"/>
        <w:tabs>
          <w:tab w:val="left" w:pos="1365"/>
        </w:tabs>
        <w:rPr>
          <w:rFonts w:ascii="Arial" w:hAnsi="Arial" w:cs="Arial"/>
        </w:rPr>
      </w:pPr>
    </w:p>
    <w:p w14:paraId="5B2639BE" w14:textId="77777777" w:rsidR="00226B5C" w:rsidRDefault="00226B5C" w:rsidP="00226B5C">
      <w:pPr>
        <w:tabs>
          <w:tab w:val="left" w:pos="1365"/>
        </w:tabs>
        <w:rPr>
          <w:rFonts w:cs="Arial"/>
        </w:rPr>
      </w:pPr>
    </w:p>
    <w:p w14:paraId="64820BE8" w14:textId="77777777" w:rsidR="00226B5C" w:rsidRDefault="00226B5C" w:rsidP="00226B5C">
      <w:pPr>
        <w:spacing w:line="276" w:lineRule="auto"/>
        <w:rPr>
          <w:rFonts w:cs="Arial"/>
        </w:rPr>
      </w:pPr>
    </w:p>
    <w:p w14:paraId="6C0FB3F9" w14:textId="77777777" w:rsidR="00226B5C" w:rsidRDefault="00226B5C" w:rsidP="00226B5C">
      <w:pPr>
        <w:spacing w:line="276" w:lineRule="auto"/>
        <w:rPr>
          <w:rFonts w:cs="Arial"/>
          <w:b/>
        </w:rPr>
      </w:pPr>
    </w:p>
    <w:p w14:paraId="3178387E" w14:textId="77777777" w:rsidR="00226B5C" w:rsidRDefault="00226B5C" w:rsidP="00226B5C">
      <w:pPr>
        <w:rPr>
          <w:b/>
          <w:color w:val="509CC6"/>
          <w:sz w:val="32"/>
          <w:szCs w:val="32"/>
        </w:rPr>
      </w:pPr>
    </w:p>
    <w:p w14:paraId="6C1BF5F0" w14:textId="77777777" w:rsidR="00226B5C" w:rsidRDefault="00226B5C" w:rsidP="00226B5C">
      <w:pPr>
        <w:rPr>
          <w:b/>
          <w:color w:val="509CC6"/>
          <w:sz w:val="32"/>
          <w:szCs w:val="32"/>
        </w:rPr>
      </w:pPr>
    </w:p>
    <w:p w14:paraId="07B6F2EC" w14:textId="77777777" w:rsidR="00226B5C" w:rsidRDefault="00226B5C" w:rsidP="00226B5C">
      <w:pPr>
        <w:rPr>
          <w:b/>
          <w:color w:val="509CC6"/>
          <w:sz w:val="32"/>
          <w:szCs w:val="32"/>
        </w:rPr>
      </w:pPr>
    </w:p>
    <w:p w14:paraId="10920F98" w14:textId="77777777" w:rsidR="00226B5C" w:rsidRDefault="00226B5C" w:rsidP="00226B5C">
      <w:pPr>
        <w:rPr>
          <w:b/>
          <w:color w:val="509CC6"/>
          <w:sz w:val="32"/>
          <w:szCs w:val="32"/>
        </w:rPr>
      </w:pPr>
    </w:p>
    <w:p w14:paraId="4E6CF51D" w14:textId="77777777" w:rsidR="00226B5C" w:rsidRDefault="00226B5C" w:rsidP="00226B5C">
      <w:pPr>
        <w:rPr>
          <w:b/>
          <w:color w:val="509CC6"/>
          <w:sz w:val="32"/>
          <w:szCs w:val="32"/>
        </w:rPr>
      </w:pPr>
    </w:p>
    <w:p w14:paraId="45042A88" w14:textId="77777777" w:rsidR="00226B5C" w:rsidRDefault="00226B5C" w:rsidP="00226B5C">
      <w:pPr>
        <w:rPr>
          <w:b/>
          <w:color w:val="509CC6"/>
          <w:sz w:val="32"/>
          <w:szCs w:val="32"/>
        </w:rPr>
      </w:pPr>
    </w:p>
    <w:p w14:paraId="4BE08ACF" w14:textId="77777777" w:rsidR="00226B5C" w:rsidRDefault="00226B5C" w:rsidP="00226B5C">
      <w:pPr>
        <w:rPr>
          <w:b/>
          <w:color w:val="509CC6"/>
          <w:sz w:val="32"/>
          <w:szCs w:val="32"/>
        </w:rPr>
      </w:pPr>
    </w:p>
    <w:p w14:paraId="0039F428" w14:textId="51B31C64" w:rsidR="00226B5C" w:rsidRDefault="00226B5C" w:rsidP="00226B5C">
      <w:pPr>
        <w:rPr>
          <w:b/>
          <w:color w:val="509CC6"/>
          <w:sz w:val="32"/>
          <w:szCs w:val="32"/>
        </w:rPr>
      </w:pPr>
    </w:p>
    <w:p w14:paraId="4A58448C" w14:textId="5F5511C0" w:rsidR="00226B5C" w:rsidRDefault="0014705D" w:rsidP="00226B5C">
      <w:pPr>
        <w:rPr>
          <w:b/>
          <w:color w:val="509CC6"/>
          <w:sz w:val="32"/>
          <w:szCs w:val="32"/>
        </w:rPr>
      </w:pPr>
      <w:r>
        <w:rPr>
          <w:noProof/>
          <w:lang w:eastAsia="en-GB"/>
        </w:rPr>
        <w:drawing>
          <wp:anchor distT="0" distB="0" distL="114300" distR="114300" simplePos="0" relativeHeight="251684864" behindDoc="1" locked="0" layoutInCell="1" allowOverlap="1" wp14:anchorId="36B0A638" wp14:editId="07B211E4">
            <wp:simplePos x="0" y="0"/>
            <wp:positionH relativeFrom="column">
              <wp:posOffset>-46013</wp:posOffset>
            </wp:positionH>
            <wp:positionV relativeFrom="paragraph">
              <wp:posOffset>42643</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374A9A89" w14:textId="77777777" w:rsidR="00226B5C" w:rsidRDefault="00226B5C" w:rsidP="00226B5C">
      <w:pPr>
        <w:rPr>
          <w:b/>
          <w:color w:val="509CC6"/>
          <w:sz w:val="32"/>
          <w:szCs w:val="32"/>
        </w:rPr>
      </w:pPr>
    </w:p>
    <w:p w14:paraId="44173C4E" w14:textId="77777777" w:rsidR="00226B5C" w:rsidRDefault="00226B5C" w:rsidP="00226B5C">
      <w:pPr>
        <w:rPr>
          <w:b/>
          <w:color w:val="509CC6"/>
          <w:sz w:val="32"/>
          <w:szCs w:val="32"/>
        </w:rPr>
      </w:pPr>
    </w:p>
    <w:p w14:paraId="4A716190" w14:textId="77777777" w:rsidR="00226B5C" w:rsidRDefault="00226B5C" w:rsidP="00226B5C">
      <w:pPr>
        <w:rPr>
          <w:b/>
          <w:color w:val="509CC6"/>
          <w:sz w:val="32"/>
          <w:szCs w:val="32"/>
        </w:rPr>
      </w:pPr>
    </w:p>
    <w:p w14:paraId="7AB8BA5C" w14:textId="77777777" w:rsidR="00226B5C" w:rsidRDefault="00226B5C" w:rsidP="00226B5C">
      <w:pPr>
        <w:rPr>
          <w:b/>
          <w:color w:val="509CC6"/>
          <w:sz w:val="32"/>
          <w:szCs w:val="32"/>
        </w:rPr>
      </w:pPr>
    </w:p>
    <w:p w14:paraId="4F721CD9" w14:textId="331B2063" w:rsidR="00226B5C" w:rsidRDefault="00226B5C" w:rsidP="00226B5C">
      <w:pPr>
        <w:rPr>
          <w:b/>
          <w:color w:val="509CC6"/>
          <w:sz w:val="32"/>
          <w:szCs w:val="32"/>
        </w:rPr>
      </w:pPr>
    </w:p>
    <w:p w14:paraId="67C9808E" w14:textId="77777777" w:rsidR="00226B5C" w:rsidRDefault="00226B5C" w:rsidP="00226B5C">
      <w:pPr>
        <w:rPr>
          <w:b/>
          <w:color w:val="509CC6"/>
          <w:sz w:val="32"/>
          <w:szCs w:val="32"/>
        </w:rPr>
      </w:pPr>
    </w:p>
    <w:p w14:paraId="3855AB9E" w14:textId="77777777" w:rsidR="00226B5C" w:rsidRDefault="00226B5C" w:rsidP="00226B5C">
      <w:pPr>
        <w:rPr>
          <w:b/>
          <w:color w:val="509CC6"/>
          <w:sz w:val="32"/>
          <w:szCs w:val="32"/>
        </w:rPr>
      </w:pPr>
    </w:p>
    <w:p w14:paraId="49A592AE" w14:textId="77777777" w:rsidR="00226B5C" w:rsidRDefault="00226B5C" w:rsidP="00226B5C">
      <w:pPr>
        <w:rPr>
          <w:b/>
          <w:color w:val="509CC6"/>
          <w:sz w:val="32"/>
          <w:szCs w:val="32"/>
        </w:rPr>
      </w:pPr>
    </w:p>
    <w:p w14:paraId="6FF90595" w14:textId="2B3D4A61" w:rsidR="00226B5C" w:rsidRDefault="00226B5C" w:rsidP="00226B5C">
      <w:pPr>
        <w:rPr>
          <w:b/>
          <w:color w:val="509CC6"/>
          <w:sz w:val="32"/>
          <w:szCs w:val="32"/>
        </w:rPr>
      </w:pPr>
    </w:p>
    <w:p w14:paraId="3595906C" w14:textId="77777777" w:rsidR="00AD66BF" w:rsidRDefault="00AD66BF" w:rsidP="00AA4ABA">
      <w:pPr>
        <w:rPr>
          <w:b/>
          <w:color w:val="509CC6"/>
          <w:sz w:val="32"/>
          <w:szCs w:val="32"/>
        </w:rPr>
      </w:pPr>
    </w:p>
    <w:p w14:paraId="32F0B139" w14:textId="77777777" w:rsidR="00AD66BF" w:rsidRDefault="00AD66BF" w:rsidP="00AA4ABA">
      <w:pPr>
        <w:rPr>
          <w:b/>
          <w:color w:val="509CC6"/>
          <w:sz w:val="32"/>
          <w:szCs w:val="32"/>
        </w:rPr>
      </w:pPr>
    </w:p>
    <w:p w14:paraId="07DFA285" w14:textId="77777777" w:rsidR="00BE2663" w:rsidRDefault="00BE2663" w:rsidP="00AA4ABA">
      <w:pPr>
        <w:rPr>
          <w:b/>
          <w:color w:val="509CC6"/>
          <w:sz w:val="32"/>
          <w:szCs w:val="32"/>
        </w:rPr>
      </w:pPr>
    </w:p>
    <w:p w14:paraId="42860884" w14:textId="77777777" w:rsidR="00BE2663" w:rsidRDefault="00BE2663" w:rsidP="00AA4ABA">
      <w:pPr>
        <w:rPr>
          <w:b/>
          <w:color w:val="509CC6"/>
          <w:sz w:val="32"/>
          <w:szCs w:val="32"/>
        </w:rPr>
      </w:pPr>
    </w:p>
    <w:p w14:paraId="3F58264E" w14:textId="06ECB91C" w:rsidR="00AA4ABA" w:rsidRDefault="00A72919" w:rsidP="00AA4ABA">
      <w:pPr>
        <w:rPr>
          <w:b/>
          <w:color w:val="509CC6"/>
          <w:sz w:val="32"/>
          <w:szCs w:val="32"/>
        </w:rPr>
      </w:pPr>
      <w:r>
        <w:rPr>
          <w:b/>
          <w:color w:val="509CC6"/>
          <w:sz w:val="32"/>
          <w:szCs w:val="32"/>
        </w:rPr>
        <w:lastRenderedPageBreak/>
        <w:t>Entry f</w:t>
      </w:r>
      <w:r w:rsidR="00AA4ABA">
        <w:rPr>
          <w:b/>
          <w:color w:val="509CC6"/>
          <w:sz w:val="32"/>
          <w:szCs w:val="32"/>
        </w:rPr>
        <w:t>orm</w:t>
      </w:r>
      <w:r w:rsidR="0057349F">
        <w:rPr>
          <w:b/>
          <w:color w:val="509CC6"/>
          <w:sz w:val="32"/>
          <w:szCs w:val="32"/>
        </w:rPr>
        <w:t xml:space="preserve"> – </w:t>
      </w:r>
      <w:r w:rsidR="00B467B1">
        <w:rPr>
          <w:b/>
          <w:color w:val="509CC6"/>
          <w:sz w:val="32"/>
          <w:szCs w:val="32"/>
        </w:rPr>
        <w:t>Excellence in Plan</w:t>
      </w:r>
      <w:r w:rsidR="00DA72E8">
        <w:rPr>
          <w:b/>
          <w:color w:val="509CC6"/>
          <w:sz w:val="32"/>
          <w:szCs w:val="32"/>
        </w:rPr>
        <w:t>ning</w:t>
      </w:r>
      <w:r w:rsidR="00B467B1">
        <w:rPr>
          <w:b/>
          <w:color w:val="509CC6"/>
          <w:sz w:val="32"/>
          <w:szCs w:val="32"/>
        </w:rPr>
        <w:t xml:space="preserve"> Practice</w:t>
      </w:r>
      <w:r w:rsidR="007E2CB3">
        <w:rPr>
          <w:b/>
          <w:color w:val="509CC6"/>
          <w:sz w:val="32"/>
          <w:szCs w:val="32"/>
        </w:rPr>
        <w:t xml:space="preserve"> </w:t>
      </w:r>
    </w:p>
    <w:p w14:paraId="4FDB72C1" w14:textId="4257DDE3" w:rsidR="00B4507F" w:rsidRDefault="00B4507F" w:rsidP="00B4507F">
      <w:pPr>
        <w:rPr>
          <w:b/>
          <w:color w:val="509CC6"/>
          <w:sz w:val="32"/>
          <w:szCs w:val="32"/>
        </w:rPr>
      </w:pPr>
      <w:r>
        <w:rPr>
          <w:b/>
          <w:color w:val="509CC6"/>
          <w:sz w:val="32"/>
          <w:szCs w:val="32"/>
        </w:rPr>
        <w:t xml:space="preserve">Category:  </w:t>
      </w:r>
    </w:p>
    <w:p w14:paraId="33C25DDF" w14:textId="0A2905B7" w:rsidR="00AA4ABA" w:rsidRDefault="00AA4ABA" w:rsidP="00AA4ABA">
      <w:pPr>
        <w:rPr>
          <w:b/>
          <w:color w:val="509CC6"/>
          <w:sz w:val="32"/>
          <w:szCs w:val="32"/>
        </w:rPr>
      </w:pPr>
    </w:p>
    <w:p w14:paraId="5FCE3A1A" w14:textId="77777777" w:rsidR="00EF686A" w:rsidRDefault="00EF686A" w:rsidP="00AA4ABA">
      <w:pPr>
        <w:rPr>
          <w:b/>
          <w:color w:val="509CC6"/>
          <w:sz w:val="32"/>
          <w:szCs w:val="32"/>
        </w:rPr>
      </w:pPr>
    </w:p>
    <w:p w14:paraId="667EF07A" w14:textId="77777777" w:rsidR="00100063" w:rsidRDefault="00100063" w:rsidP="00100063">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2EDC5D40" w14:textId="77777777" w:rsidR="00100063" w:rsidRDefault="00100063" w:rsidP="00100063">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59BB08F0" wp14:editId="7752D545">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5BF88C76"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08F0" id="_x0000_t202" coordsize="21600,21600" o:spt="202" path="m,l,21600r21600,l21600,xe">
                <v:stroke joinstyle="miter"/>
                <v:path gradientshapeok="t" o:connecttype="rect"/>
              </v:shapetype>
              <v:shape id="Text Box 2" o:spid="_x0000_s1026" type="#_x0000_t202" style="position:absolute;margin-left:.75pt;margin-top:2.3pt;width:51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5BF88C76" w14:textId="77777777" w:rsidR="00B70AA4" w:rsidRDefault="00B70AA4" w:rsidP="00100063"/>
                  </w:txbxContent>
                </v:textbox>
              </v:shape>
            </w:pict>
          </mc:Fallback>
        </mc:AlternateContent>
      </w:r>
    </w:p>
    <w:p w14:paraId="56F22D6D" w14:textId="77777777" w:rsidR="00100063" w:rsidRDefault="00100063" w:rsidP="00100063">
      <w:pPr>
        <w:rPr>
          <w:rFonts w:eastAsia="Times New Roman" w:cs="Arial"/>
          <w:sz w:val="20"/>
          <w:szCs w:val="20"/>
        </w:rPr>
      </w:pPr>
    </w:p>
    <w:p w14:paraId="4C356E75" w14:textId="77777777" w:rsidR="00100063" w:rsidRDefault="00100063" w:rsidP="00100063">
      <w:pPr>
        <w:rPr>
          <w:rFonts w:eastAsia="Times New Roman" w:cs="Arial"/>
        </w:rPr>
      </w:pPr>
    </w:p>
    <w:p w14:paraId="23C58BE3" w14:textId="65C4DBE9" w:rsidR="00100063" w:rsidRDefault="00100063" w:rsidP="00100063">
      <w:pPr>
        <w:rPr>
          <w:rFonts w:eastAsia="Times New Roman" w:cs="Arial"/>
        </w:rPr>
      </w:pPr>
      <w:r>
        <w:rPr>
          <w:rFonts w:eastAsia="Times New Roman" w:cs="Arial"/>
        </w:rPr>
        <w:t xml:space="preserve">Contact job title: </w:t>
      </w:r>
    </w:p>
    <w:p w14:paraId="6C943C68" w14:textId="77777777" w:rsidR="00100063" w:rsidRPr="005E61DC" w:rsidRDefault="00100063"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3FCCC276" wp14:editId="2D4CEF3A">
                <wp:simplePos x="0" y="0"/>
                <wp:positionH relativeFrom="column">
                  <wp:posOffset>-1</wp:posOffset>
                </wp:positionH>
                <wp:positionV relativeFrom="paragraph">
                  <wp:posOffset>5080</wp:posOffset>
                </wp:positionV>
                <wp:extent cx="654367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2969A8FA"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CC276" id="Text Box 13" o:spid="_x0000_s1027" type="#_x0000_t202" style="position:absolute;margin-left:0;margin-top:.4pt;width:515.2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QkPfPU0C&#10;AACqBAAADgAAAAAAAAAAAAAAAAAuAgAAZHJzL2Uyb0RvYy54bWxQSwECLQAUAAYACAAAACEAuBbs&#10;yNgAAAAFAQAADwAAAAAAAAAAAAAAAACnBAAAZHJzL2Rvd25yZXYueG1sUEsFBgAAAAAEAAQA8wAA&#10;AKwFAAAAAA==&#10;" fillcolor="white [3201]" strokeweight=".5pt">
                <v:textbox>
                  <w:txbxContent>
                    <w:p w14:paraId="2969A8FA" w14:textId="77777777" w:rsidR="00B70AA4" w:rsidRDefault="00B70AA4" w:rsidP="00100063"/>
                  </w:txbxContent>
                </v:textbox>
              </v:shape>
            </w:pict>
          </mc:Fallback>
        </mc:AlternateContent>
      </w:r>
    </w:p>
    <w:p w14:paraId="0DDE63C9" w14:textId="77777777" w:rsidR="00100063" w:rsidRDefault="00100063" w:rsidP="00100063">
      <w:pPr>
        <w:rPr>
          <w:rFonts w:eastAsia="Times New Roman" w:cs="Arial"/>
        </w:rPr>
      </w:pPr>
    </w:p>
    <w:p w14:paraId="27A6CF31" w14:textId="77777777" w:rsidR="00100063" w:rsidRDefault="00100063" w:rsidP="00100063">
      <w:pPr>
        <w:rPr>
          <w:rFonts w:eastAsia="Times New Roman" w:cs="Arial"/>
        </w:rPr>
      </w:pPr>
      <w:r>
        <w:rPr>
          <w:rFonts w:eastAsia="Times New Roman" w:cs="Arial"/>
        </w:rPr>
        <w:t>Contact e</w:t>
      </w:r>
      <w:r w:rsidRPr="00882AED">
        <w:rPr>
          <w:rFonts w:eastAsia="Times New Roman" w:cs="Arial"/>
        </w:rPr>
        <w:t>mail:</w:t>
      </w:r>
    </w:p>
    <w:p w14:paraId="456754FB" w14:textId="77777777" w:rsidR="00100063"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7B824D0C" wp14:editId="50D2C26A">
                <wp:simplePos x="0" y="0"/>
                <wp:positionH relativeFrom="column">
                  <wp:posOffset>-1</wp:posOffset>
                </wp:positionH>
                <wp:positionV relativeFrom="paragraph">
                  <wp:posOffset>13970</wp:posOffset>
                </wp:positionV>
                <wp:extent cx="654367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4D9587BE"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24D0C" id="Text Box 14" o:spid="_x0000_s1028" type="#_x0000_t202" style="position:absolute;margin-left:0;margin-top:1.1pt;width:515.2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WMqf&#10;y08CAACqBAAADgAAAAAAAAAAAAAAAAAuAgAAZHJzL2Uyb0RvYy54bWxQSwECLQAUAAYACAAAACEA&#10;Bys6cdkAAAAGAQAADwAAAAAAAAAAAAAAAACpBAAAZHJzL2Rvd25yZXYueG1sUEsFBgAAAAAEAAQA&#10;8wAAAK8FAAAAAA==&#10;" fillcolor="white [3201]" strokeweight=".5pt">
                <v:textbox>
                  <w:txbxContent>
                    <w:p w14:paraId="4D9587BE" w14:textId="77777777" w:rsidR="00B70AA4" w:rsidRDefault="00B70AA4" w:rsidP="00100063"/>
                  </w:txbxContent>
                </v:textbox>
              </v:shape>
            </w:pict>
          </mc:Fallback>
        </mc:AlternateContent>
      </w:r>
    </w:p>
    <w:p w14:paraId="2833F448" w14:textId="77777777" w:rsidR="00100063" w:rsidRDefault="00100063" w:rsidP="00100063">
      <w:pPr>
        <w:rPr>
          <w:rFonts w:eastAsia="Times New Roman" w:cs="Arial"/>
          <w:b/>
        </w:rPr>
      </w:pPr>
    </w:p>
    <w:p w14:paraId="6C2F327D" w14:textId="77777777" w:rsidR="00100063" w:rsidRPr="00B8658C"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9984" behindDoc="0" locked="0" layoutInCell="1" allowOverlap="1" wp14:anchorId="40793C7E" wp14:editId="06127B67">
                <wp:simplePos x="0" y="0"/>
                <wp:positionH relativeFrom="column">
                  <wp:posOffset>0</wp:posOffset>
                </wp:positionH>
                <wp:positionV relativeFrom="paragraph">
                  <wp:posOffset>159385</wp:posOffset>
                </wp:positionV>
                <wp:extent cx="6543675" cy="238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25F29BFD"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3C7E" id="Text Box 15" o:spid="_x0000_s1029" type="#_x0000_t202" style="position:absolute;margin-left:0;margin-top:12.55pt;width:51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" fillcolor="white [3201]" strokeweight=".5pt">
                <v:textbox>
                  <w:txbxContent>
                    <w:p w14:paraId="25F29BFD" w14:textId="77777777" w:rsidR="00B70AA4" w:rsidRDefault="00B70AA4" w:rsidP="00100063"/>
                  </w:txbxContent>
                </v:textbox>
              </v:shape>
            </w:pict>
          </mc:Fallback>
        </mc:AlternateContent>
      </w:r>
      <w:r>
        <w:rPr>
          <w:rFonts w:eastAsia="Times New Roman" w:cs="Arial"/>
        </w:rPr>
        <w:t>Contact tele</w:t>
      </w:r>
      <w:r w:rsidRPr="00882AED">
        <w:rPr>
          <w:rFonts w:eastAsia="Times New Roman" w:cs="Arial"/>
        </w:rPr>
        <w:t>phone:</w:t>
      </w:r>
      <w:r>
        <w:rPr>
          <w:rFonts w:eastAsia="Times New Roman" w:cs="Arial"/>
        </w:rPr>
        <w:br/>
      </w:r>
    </w:p>
    <w:p w14:paraId="69B0D86C" w14:textId="77777777" w:rsidR="00100063" w:rsidRDefault="00100063" w:rsidP="00100063">
      <w:pPr>
        <w:rPr>
          <w:rFonts w:eastAsia="Times New Roman" w:cs="Arial"/>
        </w:rPr>
      </w:pPr>
    </w:p>
    <w:p w14:paraId="406BA08B" w14:textId="1EE2B44A" w:rsidR="00100063" w:rsidRDefault="00100063" w:rsidP="00100063">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0E14D8CA" wp14:editId="7D6A2EEA">
                <wp:simplePos x="0" y="0"/>
                <wp:positionH relativeFrom="margin">
                  <wp:align>left</wp:align>
                </wp:positionH>
                <wp:positionV relativeFrom="paragraph">
                  <wp:posOffset>172389</wp:posOffset>
                </wp:positionV>
                <wp:extent cx="6543675" cy="198782"/>
                <wp:effectExtent l="0" t="0" r="28575" b="10795"/>
                <wp:wrapNone/>
                <wp:docPr id="16" name="Text Box 16"/>
                <wp:cNvGraphicFramePr/>
                <a:graphic xmlns:a="http://schemas.openxmlformats.org/drawingml/2006/main">
                  <a:graphicData uri="http://schemas.microsoft.com/office/word/2010/wordprocessingShape">
                    <wps:wsp>
                      <wps:cNvSpPr txBox="1"/>
                      <wps:spPr>
                        <a:xfrm>
                          <a:off x="0" y="0"/>
                          <a:ext cx="6543675" cy="198782"/>
                        </a:xfrm>
                        <a:prstGeom prst="rect">
                          <a:avLst/>
                        </a:prstGeom>
                        <a:solidFill>
                          <a:schemeClr val="lt1"/>
                        </a:solidFill>
                        <a:ln w="6350">
                          <a:solidFill>
                            <a:prstClr val="black"/>
                          </a:solidFill>
                        </a:ln>
                      </wps:spPr>
                      <wps:txbx>
                        <w:txbxContent>
                          <w:p w14:paraId="120FA615"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D8CA" id="Text Box 16" o:spid="_x0000_s1030" type="#_x0000_t202" style="position:absolute;margin-left:0;margin-top:13.55pt;width:515.25pt;height:15.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" fillcolor="white [3201]" strokeweight=".5pt">
                <v:textbox>
                  <w:txbxContent>
                    <w:p w14:paraId="120FA615" w14:textId="77777777" w:rsidR="00B70AA4" w:rsidRDefault="00B70AA4" w:rsidP="00100063"/>
                  </w:txbxContent>
                </v:textbox>
                <w10:wrap anchorx="margin"/>
              </v:shape>
            </w:pict>
          </mc:Fallback>
        </mc:AlternateContent>
      </w:r>
      <w:r w:rsidRPr="00BB1202">
        <w:rPr>
          <w:rFonts w:eastAsia="Times New Roman" w:cs="Arial"/>
        </w:rPr>
        <w:t>Organisation(s) submitting this project</w:t>
      </w:r>
      <w:r>
        <w:rPr>
          <w:rFonts w:eastAsia="Times New Roman" w:cs="Arial"/>
        </w:rPr>
        <w:t xml:space="preserve"> </w:t>
      </w:r>
      <w:r w:rsidR="00B7064B">
        <w:rPr>
          <w:rFonts w:eastAsia="Times New Roman" w:cs="Arial"/>
        </w:rPr>
        <w:t>(joint submissions permitted)</w:t>
      </w:r>
      <w:r w:rsidRPr="00811652">
        <w:rPr>
          <w:rFonts w:eastAsia="Times New Roman" w:cs="Arial"/>
          <w:sz w:val="20"/>
        </w:rPr>
        <w:br/>
      </w:r>
    </w:p>
    <w:p w14:paraId="7BFAD141" w14:textId="77777777" w:rsidR="00100063" w:rsidRDefault="00100063" w:rsidP="00100063">
      <w:pPr>
        <w:rPr>
          <w:rFonts w:eastAsia="Times New Roman" w:cs="Arial"/>
        </w:rPr>
      </w:pPr>
    </w:p>
    <w:p w14:paraId="603AA5DE" w14:textId="77777777" w:rsidR="00100063" w:rsidRPr="00882AED" w:rsidRDefault="00100063" w:rsidP="00100063">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92032" behindDoc="0" locked="0" layoutInCell="1" allowOverlap="1" wp14:anchorId="774C789D" wp14:editId="4BBC0FBA">
                <wp:simplePos x="0" y="0"/>
                <wp:positionH relativeFrom="column">
                  <wp:posOffset>-1</wp:posOffset>
                </wp:positionH>
                <wp:positionV relativeFrom="paragraph">
                  <wp:posOffset>157480</wp:posOffset>
                </wp:positionV>
                <wp:extent cx="6543675" cy="666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5F0B520D" w14:textId="77777777" w:rsidR="00B70AA4" w:rsidRDefault="00B70AA4" w:rsidP="00100063"/>
                          <w:p w14:paraId="5057942A" w14:textId="77777777" w:rsidR="00B70AA4" w:rsidRDefault="00B70AA4" w:rsidP="00100063"/>
                          <w:p w14:paraId="4ADBE81F"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789D" id="Text Box 17" o:spid="_x0000_s1031" type="#_x0000_t202" style="position:absolute;margin-left:0;margin-top:12.4pt;width:515.2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" fillcolor="white [3201]" strokeweight=".5pt">
                <v:textbox>
                  <w:txbxContent>
                    <w:p w14:paraId="5F0B520D" w14:textId="77777777" w:rsidR="00B70AA4" w:rsidRDefault="00B70AA4" w:rsidP="00100063"/>
                    <w:p w14:paraId="5057942A" w14:textId="77777777" w:rsidR="00B70AA4" w:rsidRDefault="00B70AA4" w:rsidP="00100063"/>
                    <w:p w14:paraId="4ADBE81F" w14:textId="77777777" w:rsidR="00B70AA4" w:rsidRDefault="00B70AA4" w:rsidP="00100063"/>
                  </w:txbxContent>
                </v:textbox>
              </v:shape>
            </w:pict>
          </mc:Fallback>
        </mc:AlternateContent>
      </w:r>
      <w:r>
        <w:rPr>
          <w:rFonts w:eastAsia="Times New Roman" w:cs="Arial"/>
        </w:rPr>
        <w:t>Organisation address</w:t>
      </w:r>
      <w:r w:rsidRPr="003766C6">
        <w:rPr>
          <w:rFonts w:eastAsia="Times New Roman" w:cs="Arial"/>
        </w:rPr>
        <w:t>(</w:t>
      </w:r>
      <w:proofErr w:type="spellStart"/>
      <w:r w:rsidRPr="003766C6">
        <w:rPr>
          <w:rFonts w:eastAsia="Times New Roman" w:cs="Arial"/>
        </w:rPr>
        <w:t>es</w:t>
      </w:r>
      <w:proofErr w:type="spellEnd"/>
      <w:r w:rsidRPr="003766C6">
        <w:rPr>
          <w:rFonts w:eastAsia="Times New Roman" w:cs="Arial"/>
        </w:rPr>
        <w:t>)</w:t>
      </w:r>
      <w:r>
        <w:rPr>
          <w:rFonts w:eastAsia="Times New Roman" w:cs="Arial"/>
        </w:rPr>
        <w:t>:</w:t>
      </w:r>
      <w:r>
        <w:rPr>
          <w:rFonts w:eastAsia="Times New Roman" w:cs="Arial"/>
        </w:rPr>
        <w:br/>
      </w:r>
    </w:p>
    <w:p w14:paraId="44FA2E35" w14:textId="77777777" w:rsidR="00100063" w:rsidRDefault="00100063" w:rsidP="00100063">
      <w:pPr>
        <w:spacing w:line="276" w:lineRule="auto"/>
        <w:rPr>
          <w:rFonts w:cs="Arial"/>
          <w:b/>
        </w:rPr>
      </w:pPr>
    </w:p>
    <w:p w14:paraId="4CCB8B0F" w14:textId="77777777" w:rsidR="00100063" w:rsidRDefault="00100063" w:rsidP="00100063">
      <w:pPr>
        <w:spacing w:line="276" w:lineRule="auto"/>
        <w:rPr>
          <w:rFonts w:cs="Arial"/>
          <w:b/>
        </w:rPr>
      </w:pPr>
    </w:p>
    <w:p w14:paraId="37A29631" w14:textId="77777777" w:rsidR="00100063" w:rsidRDefault="00100063" w:rsidP="00100063">
      <w:pPr>
        <w:rPr>
          <w:rFonts w:eastAsia="Times New Roman" w:cs="Arial"/>
        </w:rPr>
      </w:pPr>
    </w:p>
    <w:p w14:paraId="7368A42C" w14:textId="755D2C90" w:rsidR="00100063" w:rsidRDefault="00100063" w:rsidP="00100063">
      <w:pPr>
        <w:rPr>
          <w:rFonts w:eastAsia="Times New Roman" w:cs="Arial"/>
          <w:b/>
          <w:sz w:val="18"/>
          <w:szCs w:val="18"/>
        </w:rPr>
      </w:pPr>
      <w:r>
        <w:rPr>
          <w:rFonts w:eastAsia="Times New Roman" w:cs="Arial"/>
        </w:rPr>
        <w:t xml:space="preserve">Name of project </w:t>
      </w:r>
      <w:r>
        <w:rPr>
          <w:rFonts w:eastAsia="Times New Roman" w:cs="Arial"/>
          <w:b/>
          <w:sz w:val="18"/>
          <w:szCs w:val="18"/>
        </w:rPr>
        <w:t>(T</w:t>
      </w:r>
      <w:r w:rsidRPr="0095632B">
        <w:rPr>
          <w:rFonts w:eastAsia="Times New Roman" w:cs="Arial"/>
          <w:b/>
          <w:sz w:val="18"/>
          <w:szCs w:val="18"/>
        </w:rPr>
        <w:t>his name</w:t>
      </w:r>
      <w:r>
        <w:rPr>
          <w:rFonts w:eastAsia="Times New Roman" w:cs="Arial"/>
          <w:b/>
          <w:sz w:val="18"/>
          <w:szCs w:val="18"/>
        </w:rPr>
        <w:t xml:space="preserve"> will be used</w:t>
      </w:r>
      <w:r w:rsidRPr="0095632B">
        <w:rPr>
          <w:rFonts w:eastAsia="Times New Roman" w:cs="Arial"/>
          <w:b/>
          <w:sz w:val="18"/>
          <w:szCs w:val="18"/>
        </w:rPr>
        <w:t xml:space="preserve"> in all publicity so please ensure it is accurate)</w:t>
      </w:r>
      <w:r w:rsidRPr="0095632B">
        <w:rPr>
          <w:rFonts w:eastAsia="Times New Roman" w:cs="Arial"/>
          <w:szCs w:val="18"/>
        </w:rPr>
        <w:t>:</w:t>
      </w:r>
      <w:r w:rsidRPr="00A72919">
        <w:rPr>
          <w:rFonts w:eastAsia="Times New Roman" w:cs="Arial"/>
          <w:szCs w:val="18"/>
        </w:rPr>
        <w:t xml:space="preserve"> </w:t>
      </w:r>
    </w:p>
    <w:p w14:paraId="106F2C0A" w14:textId="57E561BD" w:rsidR="00100063" w:rsidRDefault="007171F4" w:rsidP="00100063">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8B4339B" wp14:editId="5E012D39">
                <wp:simplePos x="0" y="0"/>
                <wp:positionH relativeFrom="column">
                  <wp:posOffset>0</wp:posOffset>
                </wp:positionH>
                <wp:positionV relativeFrom="paragraph">
                  <wp:posOffset>32385</wp:posOffset>
                </wp:positionV>
                <wp:extent cx="65436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44A9A5ED"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339B" id="Text Box 18" o:spid="_x0000_s1032" type="#_x0000_t202" style="position:absolute;margin-left:0;margin-top:2.55pt;width:515.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fbTwIAAKo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" fillcolor="white [3201]" strokeweight=".5pt">
                <v:textbox>
                  <w:txbxContent>
                    <w:p w14:paraId="44A9A5ED" w14:textId="77777777" w:rsidR="00B70AA4" w:rsidRDefault="00B70AA4" w:rsidP="00100063"/>
                  </w:txbxContent>
                </v:textbox>
              </v:shape>
            </w:pict>
          </mc:Fallback>
        </mc:AlternateContent>
      </w:r>
    </w:p>
    <w:p w14:paraId="13F93F72" w14:textId="77777777" w:rsidR="00100063" w:rsidRDefault="00100063" w:rsidP="00100063">
      <w:pPr>
        <w:spacing w:line="276" w:lineRule="auto"/>
        <w:rPr>
          <w:rFonts w:cs="Arial"/>
          <w:b/>
        </w:rPr>
      </w:pPr>
    </w:p>
    <w:p w14:paraId="5C03BAA6" w14:textId="77777777" w:rsidR="00100063" w:rsidRDefault="00100063" w:rsidP="00100063">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94080" behindDoc="0" locked="0" layoutInCell="1" allowOverlap="1" wp14:anchorId="39D3A5D2" wp14:editId="078D351F">
                <wp:simplePos x="0" y="0"/>
                <wp:positionH relativeFrom="column">
                  <wp:posOffset>-1</wp:posOffset>
                </wp:positionH>
                <wp:positionV relativeFrom="paragraph">
                  <wp:posOffset>186055</wp:posOffset>
                </wp:positionV>
                <wp:extent cx="6543675" cy="4191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6A1BBB4F" w14:textId="77777777" w:rsidR="00B70AA4" w:rsidRDefault="00B70AA4" w:rsidP="00100063"/>
                          <w:p w14:paraId="44EDB75E" w14:textId="77777777" w:rsidR="00B70AA4" w:rsidRDefault="00B70AA4" w:rsidP="00100063"/>
                          <w:p w14:paraId="6EA059AD"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A5D2" id="Text Box 19" o:spid="_x0000_s1033" type="#_x0000_t202" style="position:absolute;margin-left:0;margin-top:14.65pt;width:515.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" fillcolor="white [3201]" strokeweight=".5pt">
                <v:textbox>
                  <w:txbxContent>
                    <w:p w14:paraId="6A1BBB4F" w14:textId="77777777" w:rsidR="00B70AA4" w:rsidRDefault="00B70AA4" w:rsidP="00100063"/>
                    <w:p w14:paraId="44EDB75E" w14:textId="77777777" w:rsidR="00B70AA4" w:rsidRDefault="00B70AA4" w:rsidP="00100063"/>
                    <w:p w14:paraId="6EA059AD" w14:textId="77777777" w:rsidR="00B70AA4" w:rsidRDefault="00B70AA4" w:rsidP="00100063"/>
                  </w:txbxContent>
                </v:textbox>
              </v:shape>
            </w:pict>
          </mc:Fallback>
        </mc:AlternateContent>
      </w:r>
      <w:r>
        <w:rPr>
          <w:rFonts w:eastAsia="Times New Roman" w:cs="Arial"/>
        </w:rPr>
        <w:t xml:space="preserve">Location of project </w:t>
      </w:r>
      <w:r w:rsidRPr="00AE26F7">
        <w:rPr>
          <w:rFonts w:eastAsia="Times New Roman" w:cs="Arial"/>
          <w:b/>
          <w:sz w:val="18"/>
          <w:szCs w:val="18"/>
        </w:rPr>
        <w:t>(please also include a postcode</w:t>
      </w:r>
      <w:r>
        <w:rPr>
          <w:rFonts w:eastAsia="Times New Roman" w:cs="Arial"/>
          <w:b/>
          <w:sz w:val="18"/>
          <w:szCs w:val="18"/>
        </w:rPr>
        <w:t xml:space="preserve"> if appropriate</w:t>
      </w:r>
      <w:r w:rsidRPr="00AE26F7">
        <w:rPr>
          <w:rFonts w:eastAsia="Times New Roman" w:cs="Arial"/>
          <w:b/>
          <w:sz w:val="18"/>
          <w:szCs w:val="18"/>
        </w:rPr>
        <w:t>)</w:t>
      </w:r>
      <w:r w:rsidRPr="00A72919">
        <w:rPr>
          <w:rFonts w:eastAsia="Times New Roman" w:cs="Arial"/>
          <w:szCs w:val="18"/>
        </w:rPr>
        <w:t xml:space="preserve">: </w:t>
      </w:r>
      <w:r>
        <w:rPr>
          <w:rFonts w:eastAsia="Times New Roman" w:cs="Arial"/>
          <w:szCs w:val="18"/>
        </w:rPr>
        <w:br/>
      </w:r>
    </w:p>
    <w:p w14:paraId="161C6207" w14:textId="77777777" w:rsidR="00100063" w:rsidRDefault="00100063" w:rsidP="00100063">
      <w:pPr>
        <w:spacing w:line="276" w:lineRule="auto"/>
        <w:rPr>
          <w:rFonts w:cs="Arial"/>
          <w:b/>
        </w:rPr>
      </w:pPr>
    </w:p>
    <w:p w14:paraId="59E95359" w14:textId="77777777" w:rsidR="00100063" w:rsidRDefault="00100063" w:rsidP="00100063">
      <w:pPr>
        <w:spacing w:line="276" w:lineRule="auto"/>
        <w:rPr>
          <w:rFonts w:cs="Arial"/>
        </w:rPr>
      </w:pPr>
    </w:p>
    <w:p w14:paraId="672F6EFF" w14:textId="1781DDFD" w:rsidR="00100063" w:rsidRPr="005D099A" w:rsidRDefault="005D099A" w:rsidP="00100063">
      <w:pPr>
        <w:spacing w:line="276" w:lineRule="auto"/>
        <w:rPr>
          <w:rFonts w:cs="Arial"/>
          <w:i/>
          <w:sz w:val="18"/>
          <w:szCs w:val="18"/>
        </w:rPr>
      </w:pPr>
      <w:r w:rsidRPr="000D59F1">
        <w:rPr>
          <w:rFonts w:cs="Arial"/>
        </w:rPr>
        <w:t>Please advise which (if any) other organisations you have worked with on this project</w:t>
      </w:r>
      <w:r w:rsidRPr="00811652">
        <w:rPr>
          <w:rStyle w:val="Emphasis"/>
          <w:i w:val="0"/>
          <w:color w:val="FF0000"/>
          <w:sz w:val="20"/>
        </w:rPr>
        <w:t xml:space="preserve"> </w:t>
      </w:r>
      <w:r w:rsidR="00100063" w:rsidRPr="005D099A">
        <w:rPr>
          <w:rStyle w:val="Emphasis"/>
          <w:i w:val="0"/>
          <w:sz w:val="18"/>
          <w:szCs w:val="18"/>
        </w:rPr>
        <w:t>(e.g. other planning consultants, local planning authorities):</w:t>
      </w:r>
    </w:p>
    <w:p w14:paraId="21C21B88" w14:textId="77777777" w:rsidR="00100063" w:rsidRDefault="00100063" w:rsidP="00100063">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95104" behindDoc="0" locked="0" layoutInCell="1" allowOverlap="1" wp14:anchorId="4F3B92D8" wp14:editId="3B7D453B">
                <wp:simplePos x="0" y="0"/>
                <wp:positionH relativeFrom="column">
                  <wp:posOffset>9525</wp:posOffset>
                </wp:positionH>
                <wp:positionV relativeFrom="paragraph">
                  <wp:posOffset>6985</wp:posOffset>
                </wp:positionV>
                <wp:extent cx="6543675" cy="600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62FEC9D9" w14:textId="77777777" w:rsidR="00B70AA4" w:rsidRDefault="00B70AA4" w:rsidP="00100063"/>
                          <w:p w14:paraId="63927B92" w14:textId="77777777" w:rsidR="00B70AA4" w:rsidRDefault="00B70AA4" w:rsidP="00100063"/>
                          <w:p w14:paraId="059B85E8" w14:textId="77777777" w:rsidR="00B70AA4" w:rsidRDefault="00B70AA4" w:rsidP="00100063"/>
                          <w:p w14:paraId="3A6CBE0B"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92D8" id="Text Box 20" o:spid="_x0000_s1034" type="#_x0000_t202" style="position:absolute;margin-left:.75pt;margin-top:.55pt;width:515.2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NGz&#10;1dNPAgAAqgQAAA4AAAAAAAAAAAAAAAAALgIAAGRycy9lMm9Eb2MueG1sUEsBAi0AFAAGAAgAAAAh&#10;ANFPgOzaAAAABwEAAA8AAAAAAAAAAAAAAAAAqQQAAGRycy9kb3ducmV2LnhtbFBLBQYAAAAABAAE&#10;APMAAACwBQAAAAA=&#10;" fillcolor="white [3201]" strokeweight=".5pt">
                <v:textbox>
                  <w:txbxContent>
                    <w:p w14:paraId="62FEC9D9" w14:textId="77777777" w:rsidR="00B70AA4" w:rsidRDefault="00B70AA4" w:rsidP="00100063"/>
                    <w:p w14:paraId="63927B92" w14:textId="77777777" w:rsidR="00B70AA4" w:rsidRDefault="00B70AA4" w:rsidP="00100063"/>
                    <w:p w14:paraId="059B85E8" w14:textId="77777777" w:rsidR="00B70AA4" w:rsidRDefault="00B70AA4" w:rsidP="00100063"/>
                    <w:p w14:paraId="3A6CBE0B" w14:textId="77777777" w:rsidR="00B70AA4" w:rsidRDefault="00B70AA4" w:rsidP="00100063"/>
                  </w:txbxContent>
                </v:textbox>
              </v:shape>
            </w:pict>
          </mc:Fallback>
        </mc:AlternateContent>
      </w:r>
    </w:p>
    <w:p w14:paraId="2EA703A7" w14:textId="77777777" w:rsidR="00100063" w:rsidRDefault="00100063" w:rsidP="00100063">
      <w:pPr>
        <w:rPr>
          <w:rFonts w:eastAsia="Times New Roman" w:cs="Arial"/>
        </w:rPr>
      </w:pPr>
    </w:p>
    <w:p w14:paraId="5843EFF0" w14:textId="77777777" w:rsidR="00100063" w:rsidRDefault="00100063" w:rsidP="00100063">
      <w:pPr>
        <w:rPr>
          <w:rFonts w:eastAsia="Times New Roman" w:cs="Arial"/>
        </w:rPr>
      </w:pPr>
    </w:p>
    <w:p w14:paraId="4158B4F6" w14:textId="77777777" w:rsidR="00100063" w:rsidRDefault="00100063" w:rsidP="00100063">
      <w:pPr>
        <w:rPr>
          <w:rFonts w:eastAsia="Times New Roman" w:cs="Arial"/>
        </w:rPr>
      </w:pPr>
    </w:p>
    <w:p w14:paraId="032314FE" w14:textId="77777777" w:rsidR="00100063" w:rsidRDefault="00100063" w:rsidP="00100063">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6128" behindDoc="0" locked="0" layoutInCell="1" allowOverlap="1" wp14:anchorId="4FD5BD54" wp14:editId="55CD11A3">
                <wp:simplePos x="0" y="0"/>
                <wp:positionH relativeFrom="column">
                  <wp:posOffset>-1</wp:posOffset>
                </wp:positionH>
                <wp:positionV relativeFrom="paragraph">
                  <wp:posOffset>162560</wp:posOffset>
                </wp:positionV>
                <wp:extent cx="65436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7EDE40D3"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D5BD54" id="Text Box 21" o:spid="_x0000_s1035" type="#_x0000_t202" style="position:absolute;margin-left:0;margin-top:12.8pt;width:515.2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O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BKJ&#10;U6lPAgAAqgQAAA4AAAAAAAAAAAAAAAAALgIAAGRycy9lMm9Eb2MueG1sUEsBAi0AFAAGAAgAAAAh&#10;ABo0ej3aAAAABwEAAA8AAAAAAAAAAAAAAAAAqQQAAGRycy9kb3ducmV2LnhtbFBLBQYAAAAABAAE&#10;APMAAACwBQAAAAA=&#10;" fillcolor="white [3201]" strokeweight=".5pt">
                <v:textbox>
                  <w:txbxContent>
                    <w:p w14:paraId="7EDE40D3" w14:textId="77777777" w:rsidR="00B70AA4" w:rsidRDefault="00B70AA4" w:rsidP="00100063"/>
                  </w:txbxContent>
                </v:textbox>
              </v:shape>
            </w:pict>
          </mc:Fallback>
        </mc:AlternateContent>
      </w:r>
      <w:r>
        <w:rPr>
          <w:rFonts w:eastAsia="Times New Roman" w:cs="Arial"/>
        </w:rPr>
        <w:t>Media/PR c</w:t>
      </w:r>
      <w:r w:rsidRPr="00E82975">
        <w:rPr>
          <w:rFonts w:eastAsia="Times New Roman" w:cs="Arial"/>
        </w:rPr>
        <w:t xml:space="preserve">ontact </w:t>
      </w:r>
      <w:r w:rsidRPr="005E61DC">
        <w:rPr>
          <w:rFonts w:eastAsia="Times New Roman" w:cs="Arial"/>
          <w:b/>
          <w:sz w:val="20"/>
          <w:szCs w:val="20"/>
        </w:rPr>
        <w:t>(name and email address)</w:t>
      </w:r>
      <w:r w:rsidRPr="009E4B06">
        <w:rPr>
          <w:rFonts w:eastAsia="Times New Roman" w:cs="Arial"/>
          <w:szCs w:val="20"/>
        </w:rPr>
        <w:t>:</w:t>
      </w:r>
    </w:p>
    <w:p w14:paraId="73E8FCA8" w14:textId="77777777" w:rsidR="00100063" w:rsidRDefault="00100063" w:rsidP="00100063">
      <w:pPr>
        <w:rPr>
          <w:rFonts w:eastAsia="Times New Roman" w:cs="Arial"/>
          <w:b/>
          <w:sz w:val="20"/>
          <w:szCs w:val="20"/>
        </w:rPr>
      </w:pPr>
    </w:p>
    <w:p w14:paraId="4C31B590" w14:textId="77777777" w:rsidR="00100063" w:rsidRDefault="00100063" w:rsidP="00100063">
      <w:pPr>
        <w:rPr>
          <w:rFonts w:eastAsia="Times New Roman" w:cs="Arial"/>
          <w:b/>
          <w:sz w:val="20"/>
          <w:szCs w:val="20"/>
        </w:rPr>
      </w:pPr>
    </w:p>
    <w:p w14:paraId="2A0F41E3" w14:textId="23745F83" w:rsidR="00100063" w:rsidRDefault="00100063" w:rsidP="00100063">
      <w:pPr>
        <w:rPr>
          <w:rFonts w:eastAsia="Times New Roman" w:cs="Arial"/>
          <w:szCs w:val="20"/>
        </w:rPr>
      </w:pPr>
      <w:r>
        <w:rPr>
          <w:rFonts w:eastAsia="Times New Roman" w:cs="Arial"/>
        </w:rPr>
        <w:t>Social m</w:t>
      </w:r>
      <w:r w:rsidRPr="0095632B">
        <w:rPr>
          <w:rFonts w:eastAsia="Times New Roman" w:cs="Arial"/>
        </w:rPr>
        <w:t xml:space="preserve">edia accounts </w:t>
      </w:r>
      <w:r>
        <w:rPr>
          <w:rFonts w:eastAsia="Times New Roman" w:cs="Arial"/>
          <w:b/>
          <w:sz w:val="20"/>
          <w:szCs w:val="20"/>
        </w:rPr>
        <w:t>(</w:t>
      </w:r>
      <w:r w:rsidRPr="007171F4">
        <w:rPr>
          <w:rFonts w:eastAsia="Times New Roman" w:cs="Arial"/>
          <w:b/>
          <w:sz w:val="20"/>
          <w:szCs w:val="20"/>
        </w:rPr>
        <w:t xml:space="preserve">RTPI </w:t>
      </w:r>
      <w:r w:rsidR="00B7064B">
        <w:rPr>
          <w:rFonts w:eastAsia="Times New Roman" w:cs="Arial"/>
          <w:b/>
          <w:sz w:val="20"/>
          <w:szCs w:val="20"/>
        </w:rPr>
        <w:t>EM</w:t>
      </w:r>
      <w:r w:rsidRPr="0095632B">
        <w:rPr>
          <w:rFonts w:eastAsia="Times New Roman" w:cs="Arial"/>
          <w:b/>
          <w:sz w:val="20"/>
          <w:szCs w:val="20"/>
        </w:rPr>
        <w:t xml:space="preserve"> will engage with winning entries on social media. Please list accounts where possible)</w:t>
      </w:r>
      <w:r w:rsidRPr="0095632B">
        <w:rPr>
          <w:rFonts w:eastAsia="Times New Roman" w:cs="Arial"/>
          <w:szCs w:val="20"/>
        </w:rPr>
        <w:t>:</w:t>
      </w:r>
      <w:r>
        <w:rPr>
          <w:rFonts w:eastAsia="Times New Roman" w:cs="Arial"/>
          <w:szCs w:val="20"/>
        </w:rPr>
        <w:t xml:space="preserve"> </w:t>
      </w:r>
    </w:p>
    <w:p w14:paraId="265F5C83" w14:textId="77777777" w:rsidR="00100063" w:rsidRDefault="00100063" w:rsidP="00100063">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7152" behindDoc="0" locked="0" layoutInCell="1" allowOverlap="1" wp14:anchorId="372A770D" wp14:editId="73260995">
                <wp:simplePos x="0" y="0"/>
                <wp:positionH relativeFrom="column">
                  <wp:posOffset>-1</wp:posOffset>
                </wp:positionH>
                <wp:positionV relativeFrom="paragraph">
                  <wp:posOffset>-1905</wp:posOffset>
                </wp:positionV>
                <wp:extent cx="6543675" cy="533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0D57B522" w14:textId="77777777" w:rsidR="00B70AA4" w:rsidRPr="00A71AC4" w:rsidRDefault="00B70AA4"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B70AA4" w:rsidRPr="00A71AC4" w:rsidRDefault="00B70AA4"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B70AA4" w:rsidRDefault="00B70AA4"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B70AA4" w:rsidRDefault="00B70AA4" w:rsidP="00100063"/>
                          <w:p w14:paraId="3AD69665" w14:textId="77777777" w:rsidR="00B70AA4" w:rsidRDefault="00B70AA4" w:rsidP="00100063"/>
                          <w:p w14:paraId="55548086" w14:textId="77777777" w:rsidR="00B70AA4" w:rsidRDefault="00B70AA4" w:rsidP="00100063"/>
                          <w:p w14:paraId="25D37ABC" w14:textId="77777777" w:rsidR="00B70AA4" w:rsidRDefault="00B70AA4" w:rsidP="0010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770D" id="Text Box 22" o:spid="_x0000_s1036" type="#_x0000_t202" style="position:absolute;margin-left:0;margin-top:-.15pt;width:515.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" fillcolor="white [3201]" strokeweight=".5pt">
                <v:textbox>
                  <w:txbxContent>
                    <w:p w14:paraId="0D57B522" w14:textId="77777777" w:rsidR="00B70AA4" w:rsidRPr="00A71AC4" w:rsidRDefault="00B70AA4" w:rsidP="00100063">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78CC9CA2" w14:textId="77777777" w:rsidR="00B70AA4" w:rsidRPr="00A71AC4" w:rsidRDefault="00B70AA4" w:rsidP="00100063">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5CA1F766" w14:textId="77777777" w:rsidR="00B70AA4" w:rsidRDefault="00B70AA4" w:rsidP="00100063">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4C9CEA55" w14:textId="77777777" w:rsidR="00B70AA4" w:rsidRDefault="00B70AA4" w:rsidP="00100063"/>
                    <w:p w14:paraId="3AD69665" w14:textId="77777777" w:rsidR="00B70AA4" w:rsidRDefault="00B70AA4" w:rsidP="00100063"/>
                    <w:p w14:paraId="55548086" w14:textId="77777777" w:rsidR="00B70AA4" w:rsidRDefault="00B70AA4" w:rsidP="00100063"/>
                    <w:p w14:paraId="25D37ABC" w14:textId="77777777" w:rsidR="00B70AA4" w:rsidRDefault="00B70AA4" w:rsidP="00100063"/>
                  </w:txbxContent>
                </v:textbox>
              </v:shape>
            </w:pict>
          </mc:Fallback>
        </mc:AlternateContent>
      </w:r>
    </w:p>
    <w:p w14:paraId="336CC629" w14:textId="77777777" w:rsidR="00100063" w:rsidRDefault="00100063" w:rsidP="00100063">
      <w:pPr>
        <w:rPr>
          <w:rFonts w:eastAsia="Times New Roman" w:cs="Arial"/>
          <w:b/>
          <w:sz w:val="20"/>
          <w:szCs w:val="20"/>
        </w:rPr>
      </w:pPr>
    </w:p>
    <w:p w14:paraId="6EFAF20D" w14:textId="77777777" w:rsidR="00100063" w:rsidRDefault="00100063" w:rsidP="00100063">
      <w:pPr>
        <w:rPr>
          <w:rFonts w:eastAsia="Times New Roman" w:cs="Arial"/>
          <w:b/>
          <w:sz w:val="20"/>
          <w:szCs w:val="20"/>
        </w:rPr>
      </w:pPr>
    </w:p>
    <w:p w14:paraId="2C24D0CA" w14:textId="77777777" w:rsidR="00100063" w:rsidRDefault="00100063" w:rsidP="00100063">
      <w:pPr>
        <w:rPr>
          <w:rFonts w:eastAsia="Times New Roman" w:cs="Arial"/>
          <w:sz w:val="20"/>
          <w:szCs w:val="20"/>
        </w:rPr>
      </w:pPr>
    </w:p>
    <w:p w14:paraId="6327D98A" w14:textId="7652C759" w:rsidR="00100063" w:rsidRDefault="00100063" w:rsidP="00100063">
      <w:pPr>
        <w:spacing w:line="276" w:lineRule="auto"/>
      </w:pPr>
      <w:r>
        <w:t xml:space="preserve">Please confirm RTPI </w:t>
      </w:r>
      <w:r w:rsidR="00B7064B">
        <w:t>EM c</w:t>
      </w:r>
      <w:r>
        <w:t xml:space="preserve">an share your contact details including email address with the Awards Judging Panel  </w:t>
      </w:r>
    </w:p>
    <w:p w14:paraId="0AD15D46" w14:textId="77777777" w:rsidR="00100063" w:rsidRDefault="003903DA" w:rsidP="00100063">
      <w:pPr>
        <w:spacing w:line="276" w:lineRule="auto"/>
      </w:pPr>
      <w:sdt>
        <w:sdtPr>
          <w:rPr>
            <w:rFonts w:cs="Arial"/>
          </w:rPr>
          <w:id w:val="7891670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YES</w:t>
      </w:r>
    </w:p>
    <w:p w14:paraId="1CF40D9D" w14:textId="77777777" w:rsidR="00100063" w:rsidRDefault="003903DA" w:rsidP="00100063">
      <w:pPr>
        <w:spacing w:line="276" w:lineRule="auto"/>
      </w:pPr>
      <w:sdt>
        <w:sdtPr>
          <w:rPr>
            <w:rFonts w:cs="Arial"/>
          </w:rPr>
          <w:id w:val="-2100710816"/>
          <w14:checkbox>
            <w14:checked w14:val="0"/>
            <w14:checkedState w14:val="2612" w14:font="MS Gothic"/>
            <w14:uncheckedState w14:val="2610" w14:font="MS Gothic"/>
          </w14:checkbox>
        </w:sdtPr>
        <w:sdtEndPr/>
        <w:sdtContent>
          <w:r w:rsidR="00100063">
            <w:rPr>
              <w:rFonts w:ascii="MS Gothic" w:eastAsia="MS Gothic" w:hAnsi="MS Gothic" w:cs="Arial" w:hint="eastAsia"/>
            </w:rPr>
            <w:t>☐</w:t>
          </w:r>
        </w:sdtContent>
      </w:sdt>
      <w:r w:rsidR="00100063">
        <w:t xml:space="preserve"> NO</w:t>
      </w:r>
    </w:p>
    <w:p w14:paraId="67E45323" w14:textId="71C30B91" w:rsidR="00B8658C" w:rsidRPr="008E0E16" w:rsidRDefault="00100063" w:rsidP="00B8658C">
      <w:pPr>
        <w:spacing w:line="276" w:lineRule="auto"/>
        <w:rPr>
          <w:rFonts w:cs="Arial"/>
        </w:rPr>
      </w:pPr>
      <w:r>
        <w:rPr>
          <w:rFonts w:eastAsia="Times New Roman" w:cs="Arial"/>
        </w:rPr>
        <w:t xml:space="preserve"> </w:t>
      </w:r>
    </w:p>
    <w:p w14:paraId="51197188" w14:textId="7D065339" w:rsidR="00B265B1" w:rsidRDefault="00B265B1" w:rsidP="00B265B1">
      <w:pPr>
        <w:rPr>
          <w:rFonts w:ascii="Calibri" w:hAnsi="Calibri"/>
        </w:rPr>
      </w:pPr>
      <w:r>
        <w:lastRenderedPageBreak/>
        <w:t xml:space="preserve">Please provide a 25 word and a 100 word overview of your </w:t>
      </w:r>
      <w:r w:rsidR="00BE2663">
        <w:t>project</w:t>
      </w:r>
      <w:r>
        <w:t xml:space="preserve">, </w:t>
      </w:r>
      <w:r>
        <w:rPr>
          <w:b/>
        </w:rPr>
        <w:t>written in the third person</w:t>
      </w:r>
      <w:r>
        <w:t>. Should you</w:t>
      </w:r>
      <w:r w:rsidR="00B04328">
        <w:t xml:space="preserve">r entry </w:t>
      </w:r>
      <w:r>
        <w:t>be shortlisted the 25 word summary will feature in the awards ceremony pr</w:t>
      </w:r>
      <w:r w:rsidR="00937C52">
        <w:t>esentation</w:t>
      </w:r>
      <w:r>
        <w:t xml:space="preserve">. The 100 word </w:t>
      </w:r>
      <w:r w:rsidR="00937C52">
        <w:t>summary</w:t>
      </w:r>
      <w:r>
        <w:t xml:space="preserve"> be available on the RTPI website post event.  </w:t>
      </w:r>
    </w:p>
    <w:p w14:paraId="58253EBA" w14:textId="77777777" w:rsidR="00B8658C" w:rsidRDefault="00B8658C" w:rsidP="00B8658C">
      <w:pPr>
        <w:spacing w:line="276" w:lineRule="auto"/>
        <w:rPr>
          <w:rFonts w:cs="Arial"/>
          <w:b/>
        </w:rPr>
      </w:pPr>
    </w:p>
    <w:p w14:paraId="27E45AFC" w14:textId="77777777" w:rsidR="00AA4ABA" w:rsidRPr="00B86786" w:rsidRDefault="00AA4ABA" w:rsidP="00A167D0">
      <w:pPr>
        <w:spacing w:line="276" w:lineRule="auto"/>
        <w:rPr>
          <w:rFonts w:cs="Arial"/>
          <w:b/>
        </w:rPr>
      </w:pPr>
    </w:p>
    <w:p w14:paraId="7E834139" w14:textId="77777777"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D7F2169" wp14:editId="21319A1B">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474089E" w14:textId="77777777" w:rsidR="00B70AA4" w:rsidRDefault="00B70AA4"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2169" id="_x0000_s1037"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">
                <v:textbox>
                  <w:txbxContent>
                    <w:p w14:paraId="4474089E" w14:textId="77777777" w:rsidR="00B70AA4" w:rsidRDefault="00B70AA4" w:rsidP="00B8658C">
                      <w:r>
                        <w:t>(25 word summary)</w:t>
                      </w:r>
                    </w:p>
                  </w:txbxContent>
                </v:textbox>
                <w10:wrap type="square"/>
              </v:shape>
            </w:pict>
          </mc:Fallback>
        </mc:AlternateContent>
      </w:r>
    </w:p>
    <w:p w14:paraId="0C6A1315" w14:textId="77777777" w:rsidR="00A167D0" w:rsidRDefault="00A167D0" w:rsidP="001F6B85">
      <w:pPr>
        <w:rPr>
          <w:rFonts w:cs="Arial"/>
        </w:rPr>
      </w:pPr>
    </w:p>
    <w:p w14:paraId="5C6ACB58" w14:textId="77777777" w:rsidR="00A167D0" w:rsidRDefault="00A167D0" w:rsidP="001F6B85">
      <w:pPr>
        <w:rPr>
          <w:rFonts w:cs="Arial"/>
        </w:rPr>
      </w:pPr>
    </w:p>
    <w:p w14:paraId="0807CA16" w14:textId="77777777"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06F1B2F0" wp14:editId="016A4C5A">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45C03950" w14:textId="77777777" w:rsidR="00B70AA4" w:rsidRDefault="00B70AA4"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B2F0" id="_x0000_s1038"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">
                <v:textbox>
                  <w:txbxContent>
                    <w:p w14:paraId="45C03950" w14:textId="77777777" w:rsidR="00B70AA4" w:rsidRDefault="00B70AA4" w:rsidP="00B8658C">
                      <w:r>
                        <w:t>(100 word summary)</w:t>
                      </w:r>
                    </w:p>
                  </w:txbxContent>
                </v:textbox>
                <w10:wrap type="square"/>
              </v:shape>
            </w:pict>
          </mc:Fallback>
        </mc:AlternateContent>
      </w:r>
    </w:p>
    <w:p w14:paraId="2DE05CAD" w14:textId="77777777" w:rsidR="00A167D0" w:rsidRDefault="00A167D0" w:rsidP="001F6B85">
      <w:pPr>
        <w:rPr>
          <w:rFonts w:cs="Arial"/>
        </w:rPr>
      </w:pPr>
    </w:p>
    <w:p w14:paraId="1350128C" w14:textId="77777777" w:rsidR="00A167D0" w:rsidRDefault="00A167D0" w:rsidP="001F6B85">
      <w:pPr>
        <w:rPr>
          <w:rFonts w:cs="Arial"/>
        </w:rPr>
      </w:pPr>
    </w:p>
    <w:p w14:paraId="01E43318" w14:textId="77777777" w:rsidR="00B8658C" w:rsidRDefault="00B8658C" w:rsidP="001F6B85">
      <w:pPr>
        <w:rPr>
          <w:rFonts w:cs="Arial"/>
        </w:rPr>
      </w:pPr>
    </w:p>
    <w:p w14:paraId="2A88D5F8" w14:textId="77777777" w:rsidR="00B8658C" w:rsidRDefault="00B8658C" w:rsidP="001F6B85">
      <w:pPr>
        <w:rPr>
          <w:rFonts w:cs="Arial"/>
        </w:rPr>
      </w:pPr>
    </w:p>
    <w:p w14:paraId="5E85520D" w14:textId="77777777" w:rsidR="00B8658C" w:rsidRDefault="00B8658C" w:rsidP="001F6B85">
      <w:pPr>
        <w:rPr>
          <w:rFonts w:cs="Arial"/>
        </w:rPr>
      </w:pPr>
    </w:p>
    <w:p w14:paraId="3BA9AE17" w14:textId="77777777" w:rsidR="00B8658C" w:rsidRDefault="00B8658C" w:rsidP="001F6B85">
      <w:pPr>
        <w:rPr>
          <w:rFonts w:cs="Arial"/>
        </w:rPr>
      </w:pPr>
    </w:p>
    <w:p w14:paraId="77887B5F" w14:textId="77777777" w:rsidR="00B8658C" w:rsidRDefault="00B8658C" w:rsidP="001F6B85">
      <w:pPr>
        <w:rPr>
          <w:rFonts w:cs="Arial"/>
        </w:rPr>
      </w:pPr>
    </w:p>
    <w:p w14:paraId="49F1F59B" w14:textId="77777777" w:rsidR="00B8658C" w:rsidRDefault="00B8658C" w:rsidP="001F6B85">
      <w:pPr>
        <w:rPr>
          <w:rFonts w:cs="Arial"/>
        </w:rPr>
      </w:pPr>
    </w:p>
    <w:p w14:paraId="62680C28" w14:textId="77777777" w:rsidR="00B8658C" w:rsidRDefault="00B8658C" w:rsidP="001F6B85">
      <w:pPr>
        <w:rPr>
          <w:rFonts w:cs="Arial"/>
        </w:rPr>
      </w:pPr>
    </w:p>
    <w:p w14:paraId="4CA733FF" w14:textId="77777777" w:rsidR="00B8658C" w:rsidRDefault="00B8658C" w:rsidP="001F6B85">
      <w:pPr>
        <w:rPr>
          <w:rFonts w:cs="Arial"/>
        </w:rPr>
      </w:pPr>
    </w:p>
    <w:p w14:paraId="458292D5" w14:textId="77777777" w:rsidR="00B8658C" w:rsidRDefault="00B8658C" w:rsidP="001F6B85">
      <w:pPr>
        <w:rPr>
          <w:rFonts w:cs="Arial"/>
        </w:rPr>
      </w:pPr>
    </w:p>
    <w:p w14:paraId="3D47BD03" w14:textId="77777777" w:rsidR="00B8658C" w:rsidRDefault="00B8658C" w:rsidP="001F6B85">
      <w:pPr>
        <w:rPr>
          <w:rFonts w:cs="Arial"/>
        </w:rPr>
      </w:pPr>
    </w:p>
    <w:p w14:paraId="042AE872" w14:textId="77777777" w:rsidR="00B8658C" w:rsidRDefault="00B8658C" w:rsidP="001F6B85">
      <w:pPr>
        <w:rPr>
          <w:rFonts w:cs="Arial"/>
        </w:rPr>
      </w:pPr>
    </w:p>
    <w:p w14:paraId="7D241468" w14:textId="77777777" w:rsidR="00B8658C" w:rsidRDefault="00B8658C" w:rsidP="001F6B85">
      <w:pPr>
        <w:rPr>
          <w:rFonts w:cs="Arial"/>
        </w:rPr>
      </w:pPr>
    </w:p>
    <w:p w14:paraId="6C2FE66B" w14:textId="77777777" w:rsidR="00B8658C" w:rsidRDefault="00B8658C" w:rsidP="001F6B85">
      <w:pPr>
        <w:rPr>
          <w:rFonts w:cs="Arial"/>
        </w:rPr>
      </w:pPr>
    </w:p>
    <w:p w14:paraId="04A794D4" w14:textId="77777777" w:rsidR="00B8658C" w:rsidRDefault="00B8658C" w:rsidP="001F6B85">
      <w:pPr>
        <w:rPr>
          <w:rFonts w:cs="Arial"/>
        </w:rPr>
      </w:pPr>
    </w:p>
    <w:p w14:paraId="2C054988" w14:textId="77777777" w:rsidR="00B8658C" w:rsidRDefault="00B8658C" w:rsidP="001F6B85">
      <w:pPr>
        <w:rPr>
          <w:rFonts w:cs="Arial"/>
        </w:rPr>
      </w:pPr>
    </w:p>
    <w:p w14:paraId="61E2A8F1" w14:textId="77777777" w:rsidR="00B8658C" w:rsidRDefault="00B8658C" w:rsidP="001F6B85">
      <w:pPr>
        <w:rPr>
          <w:rFonts w:cs="Arial"/>
        </w:rPr>
      </w:pPr>
    </w:p>
    <w:p w14:paraId="4F780AC7" w14:textId="77777777" w:rsidR="00B8658C" w:rsidRDefault="00B8658C" w:rsidP="001F6B85">
      <w:pPr>
        <w:rPr>
          <w:rFonts w:cs="Arial"/>
        </w:rPr>
      </w:pPr>
    </w:p>
    <w:p w14:paraId="4B425D58" w14:textId="77777777" w:rsidR="00B8658C" w:rsidRDefault="00B8658C" w:rsidP="001F6B85">
      <w:pPr>
        <w:rPr>
          <w:rFonts w:cs="Arial"/>
        </w:rPr>
      </w:pPr>
    </w:p>
    <w:p w14:paraId="4C03C5C5" w14:textId="2490D479" w:rsidR="00B8658C" w:rsidRDefault="00B8658C" w:rsidP="001F6B85">
      <w:pPr>
        <w:rPr>
          <w:rFonts w:cs="Arial"/>
        </w:rPr>
      </w:pPr>
    </w:p>
    <w:p w14:paraId="4E26D0C4" w14:textId="23D08AC9" w:rsidR="007E2CB3" w:rsidRDefault="007E2CB3" w:rsidP="007E2CB3">
      <w:pPr>
        <w:shd w:val="clear" w:color="auto" w:fill="FFFFFF"/>
        <w:spacing w:line="276" w:lineRule="auto"/>
        <w:rPr>
          <w:rFonts w:cs="Arial"/>
          <w:bCs/>
          <w:lang w:val="en"/>
        </w:rPr>
      </w:pPr>
    </w:p>
    <w:p w14:paraId="12691551" w14:textId="303CB062" w:rsidR="003F4B87" w:rsidRDefault="003F4B87" w:rsidP="007E2CB3">
      <w:pPr>
        <w:shd w:val="clear" w:color="auto" w:fill="FFFFFF"/>
        <w:spacing w:line="276" w:lineRule="auto"/>
        <w:rPr>
          <w:rFonts w:cs="Arial"/>
          <w:bCs/>
          <w:lang w:val="en"/>
        </w:rPr>
      </w:pPr>
    </w:p>
    <w:p w14:paraId="23475E78" w14:textId="0FEB8FB8" w:rsidR="003F4B87" w:rsidRDefault="003F4B87" w:rsidP="007E2CB3">
      <w:pPr>
        <w:shd w:val="clear" w:color="auto" w:fill="FFFFFF"/>
        <w:spacing w:line="276" w:lineRule="auto"/>
        <w:rPr>
          <w:rFonts w:cs="Arial"/>
          <w:bCs/>
          <w:lang w:val="en"/>
        </w:rPr>
      </w:pPr>
    </w:p>
    <w:p w14:paraId="5AF54874" w14:textId="3ED9BB6A" w:rsidR="003F4B87" w:rsidRDefault="003F4B87" w:rsidP="007E2CB3">
      <w:pPr>
        <w:shd w:val="clear" w:color="auto" w:fill="FFFFFF"/>
        <w:spacing w:line="276" w:lineRule="auto"/>
        <w:rPr>
          <w:rFonts w:cs="Arial"/>
          <w:bCs/>
          <w:lang w:val="en"/>
        </w:rPr>
      </w:pPr>
    </w:p>
    <w:p w14:paraId="41F79A90" w14:textId="48BF7A28" w:rsidR="003F4B87" w:rsidRDefault="003F4B87" w:rsidP="007E2CB3">
      <w:pPr>
        <w:shd w:val="clear" w:color="auto" w:fill="FFFFFF"/>
        <w:spacing w:line="276" w:lineRule="auto"/>
        <w:rPr>
          <w:rFonts w:cs="Arial"/>
          <w:bCs/>
          <w:lang w:val="en"/>
        </w:rPr>
      </w:pPr>
    </w:p>
    <w:p w14:paraId="74BE207A" w14:textId="77777777" w:rsidR="003F4B87" w:rsidRPr="00D15F07" w:rsidRDefault="003F4B87" w:rsidP="007E2CB3">
      <w:pPr>
        <w:shd w:val="clear" w:color="auto" w:fill="FFFFFF"/>
        <w:spacing w:line="276" w:lineRule="auto"/>
        <w:rPr>
          <w:rFonts w:cs="Arial"/>
          <w:bCs/>
          <w:lang w:val="en"/>
        </w:rPr>
      </w:pPr>
    </w:p>
    <w:p w14:paraId="140A5B81" w14:textId="77777777" w:rsidR="002F60FA" w:rsidRDefault="002F60FA" w:rsidP="002F60FA">
      <w:pPr>
        <w:rPr>
          <w:rFonts w:cs="Arial"/>
          <w:b/>
          <w:bCs/>
        </w:rPr>
      </w:pPr>
      <w:r>
        <w:rPr>
          <w:rFonts w:cs="Arial"/>
          <w:b/>
          <w:bCs/>
        </w:rPr>
        <w:t xml:space="preserve">1. Background </w:t>
      </w:r>
    </w:p>
    <w:p w14:paraId="6C6531B6" w14:textId="77777777" w:rsidR="002F60FA" w:rsidRDefault="002F60FA" w:rsidP="002F60FA">
      <w:pPr>
        <w:rPr>
          <w:rFonts w:cs="Arial"/>
        </w:rPr>
      </w:pPr>
      <w:r>
        <w:rPr>
          <w:rFonts w:cs="Arial"/>
        </w:rPr>
        <w:t>Please outline the background to the project:</w:t>
      </w:r>
    </w:p>
    <w:p w14:paraId="013108C2" w14:textId="77777777" w:rsidR="002F60FA" w:rsidRDefault="002F60FA" w:rsidP="002F60FA">
      <w:pPr>
        <w:rPr>
          <w:rFonts w:cs="Arial"/>
        </w:rPr>
      </w:pPr>
    </w:p>
    <w:p w14:paraId="5129B4D8" w14:textId="5CBF84AA" w:rsidR="002F60FA" w:rsidRDefault="003F4B87" w:rsidP="002F60FA">
      <w:pPr>
        <w:pStyle w:val="ListParagraph"/>
        <w:numPr>
          <w:ilvl w:val="0"/>
          <w:numId w:val="27"/>
        </w:numPr>
        <w:contextualSpacing w:val="0"/>
        <w:rPr>
          <w:rFonts w:ascii="Arial" w:hAnsi="Arial" w:cs="Arial"/>
        </w:rPr>
      </w:pPr>
      <w:r>
        <w:rPr>
          <w:rFonts w:ascii="Arial" w:hAnsi="Arial" w:cs="Arial"/>
        </w:rPr>
        <w:t>C</w:t>
      </w:r>
      <w:r w:rsidR="002F60FA">
        <w:rPr>
          <w:rFonts w:ascii="Arial" w:hAnsi="Arial" w:cs="Arial"/>
        </w:rPr>
        <w:t>ontext</w:t>
      </w:r>
    </w:p>
    <w:p w14:paraId="2C76A98F" w14:textId="3D751150" w:rsidR="003F4B87" w:rsidRDefault="003F4B87" w:rsidP="002F60FA">
      <w:pPr>
        <w:pStyle w:val="ListParagraph"/>
        <w:numPr>
          <w:ilvl w:val="0"/>
          <w:numId w:val="27"/>
        </w:numPr>
        <w:contextualSpacing w:val="0"/>
        <w:rPr>
          <w:rFonts w:ascii="Arial" w:hAnsi="Arial" w:cs="Arial"/>
        </w:rPr>
      </w:pPr>
      <w:r>
        <w:rPr>
          <w:rFonts w:ascii="Arial" w:hAnsi="Arial" w:cs="Arial"/>
        </w:rPr>
        <w:t>Timeline</w:t>
      </w:r>
    </w:p>
    <w:p w14:paraId="03555EDC" w14:textId="77777777" w:rsidR="002F60FA" w:rsidRDefault="002F60FA" w:rsidP="002F60FA">
      <w:pPr>
        <w:rPr>
          <w:rFonts w:cs="Arial"/>
          <w:u w:val="single"/>
        </w:rPr>
      </w:pPr>
    </w:p>
    <w:p w14:paraId="7D24E03B" w14:textId="77777777" w:rsidR="002F60FA" w:rsidRDefault="002F60FA" w:rsidP="002F60FA">
      <w:pPr>
        <w:rPr>
          <w:rFonts w:cs="Arial"/>
        </w:rPr>
      </w:pPr>
      <w:r w:rsidRPr="00B8658C">
        <w:rPr>
          <w:rFonts w:cs="Arial"/>
          <w:noProof/>
          <w:lang w:eastAsia="en-GB"/>
        </w:rPr>
        <mc:AlternateContent>
          <mc:Choice Requires="wps">
            <w:drawing>
              <wp:anchor distT="45720" distB="45720" distL="114300" distR="114300" simplePos="0" relativeHeight="251704320" behindDoc="0" locked="0" layoutInCell="1" allowOverlap="1" wp14:anchorId="104F672C" wp14:editId="5135C0A6">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7E49F4CF"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F672C" id="_x0000_s1039" type="#_x0000_t202" style="position:absolute;margin-left:0;margin-top:16.3pt;width:511.5pt;height:14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7E49F4CF" w14:textId="77777777" w:rsidR="00B70AA4" w:rsidRDefault="00B70AA4" w:rsidP="002F60FA">
                      <w:r>
                        <w:t>(insert your answer here – MAX 500 words)</w:t>
                      </w:r>
                    </w:p>
                  </w:txbxContent>
                </v:textbox>
                <w10:wrap type="square"/>
              </v:shape>
            </w:pict>
          </mc:Fallback>
        </mc:AlternateContent>
      </w:r>
    </w:p>
    <w:p w14:paraId="0ABB2E20" w14:textId="77777777" w:rsidR="002F60FA" w:rsidRPr="00E75B19" w:rsidRDefault="002F60FA" w:rsidP="002F60FA">
      <w:pPr>
        <w:rPr>
          <w:rFonts w:cs="Arial"/>
          <w:u w:val="single"/>
        </w:rPr>
      </w:pPr>
    </w:p>
    <w:p w14:paraId="49E54164" w14:textId="77777777" w:rsidR="002F60FA" w:rsidRPr="00E75B19" w:rsidRDefault="002F60FA" w:rsidP="002F60FA">
      <w:pPr>
        <w:ind w:left="360"/>
        <w:rPr>
          <w:rFonts w:cs="Arial"/>
          <w:u w:val="single"/>
        </w:rPr>
      </w:pPr>
    </w:p>
    <w:p w14:paraId="7274F66F" w14:textId="77777777" w:rsidR="002F60FA" w:rsidRDefault="002F60FA" w:rsidP="002F60FA">
      <w:pPr>
        <w:rPr>
          <w:rFonts w:cs="Arial"/>
          <w:b/>
          <w:bCs/>
        </w:rPr>
      </w:pPr>
      <w:r>
        <w:rPr>
          <w:rFonts w:cs="Arial"/>
          <w:b/>
          <w:bCs/>
        </w:rPr>
        <w:t xml:space="preserve">2. Outcomes </w:t>
      </w:r>
    </w:p>
    <w:p w14:paraId="0C1EF750" w14:textId="77777777" w:rsidR="002F60FA" w:rsidRDefault="002F60FA" w:rsidP="002F60FA">
      <w:pPr>
        <w:rPr>
          <w:rFonts w:cs="Arial"/>
        </w:rPr>
      </w:pPr>
      <w:r>
        <w:rPr>
          <w:rFonts w:cs="Arial"/>
        </w:rPr>
        <w:t>Please outline what positive impacts the project has provided for:</w:t>
      </w:r>
    </w:p>
    <w:p w14:paraId="1B027CA0" w14:textId="77777777" w:rsidR="002F60FA" w:rsidRDefault="002F60FA" w:rsidP="002F60FA">
      <w:pPr>
        <w:pStyle w:val="ListParagraph"/>
        <w:numPr>
          <w:ilvl w:val="0"/>
          <w:numId w:val="18"/>
        </w:numPr>
        <w:contextualSpacing w:val="0"/>
        <w:rPr>
          <w:rFonts w:ascii="Arial" w:hAnsi="Arial" w:cs="Arial"/>
        </w:rPr>
      </w:pPr>
      <w:r>
        <w:rPr>
          <w:rFonts w:ascii="Arial" w:hAnsi="Arial" w:cs="Arial"/>
        </w:rPr>
        <w:t>the local community</w:t>
      </w:r>
    </w:p>
    <w:p w14:paraId="4973C151" w14:textId="77777777" w:rsidR="002F60FA" w:rsidRDefault="002F60FA" w:rsidP="002F60FA">
      <w:pPr>
        <w:pStyle w:val="ListParagraph"/>
        <w:numPr>
          <w:ilvl w:val="0"/>
          <w:numId w:val="18"/>
        </w:numPr>
        <w:contextualSpacing w:val="0"/>
        <w:rPr>
          <w:rFonts w:ascii="Arial" w:hAnsi="Arial" w:cs="Arial"/>
        </w:rPr>
      </w:pPr>
      <w:r>
        <w:rPr>
          <w:rFonts w:ascii="Arial" w:hAnsi="Arial" w:cs="Arial"/>
        </w:rPr>
        <w:t>the economy</w:t>
      </w:r>
    </w:p>
    <w:p w14:paraId="78CC2D4B" w14:textId="77777777" w:rsidR="002F60FA" w:rsidRPr="00F6491D" w:rsidRDefault="002F60FA" w:rsidP="002F60FA">
      <w:pPr>
        <w:pStyle w:val="ListParagraph"/>
        <w:numPr>
          <w:ilvl w:val="0"/>
          <w:numId w:val="18"/>
        </w:numPr>
        <w:contextualSpacing w:val="0"/>
        <w:rPr>
          <w:rFonts w:ascii="Arial" w:hAnsi="Arial" w:cs="Arial"/>
        </w:rPr>
      </w:pPr>
      <w:r>
        <w:rPr>
          <w:rFonts w:ascii="Arial" w:hAnsi="Arial" w:cs="Arial"/>
        </w:rPr>
        <w:t>the environment</w:t>
      </w:r>
    </w:p>
    <w:p w14:paraId="4BF29387" w14:textId="77777777" w:rsidR="002F60FA" w:rsidRDefault="002F60FA" w:rsidP="002F60FA">
      <w:pPr>
        <w:rPr>
          <w:rFonts w:cs="Arial"/>
        </w:rPr>
      </w:pPr>
      <w:r w:rsidRPr="00B8658C">
        <w:rPr>
          <w:rFonts w:cs="Arial"/>
          <w:noProof/>
          <w:lang w:eastAsia="en-GB"/>
        </w:rPr>
        <mc:AlternateContent>
          <mc:Choice Requires="wps">
            <w:drawing>
              <wp:anchor distT="45720" distB="45720" distL="114300" distR="114300" simplePos="0" relativeHeight="251699200" behindDoc="0" locked="0" layoutInCell="1" allowOverlap="1" wp14:anchorId="162C8CF4" wp14:editId="46282EA7">
                <wp:simplePos x="0" y="0"/>
                <wp:positionH relativeFrom="column">
                  <wp:posOffset>0</wp:posOffset>
                </wp:positionH>
                <wp:positionV relativeFrom="paragraph">
                  <wp:posOffset>207010</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7641941E"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C8CF4" id="_x0000_s1040" type="#_x0000_t202" style="position:absolute;margin-left:0;margin-top:16.3pt;width:511.5pt;height:14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R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">
                <v:textbox>
                  <w:txbxContent>
                    <w:p w14:paraId="7641941E" w14:textId="77777777" w:rsidR="00B70AA4" w:rsidRDefault="00B70AA4" w:rsidP="002F60FA">
                      <w:r>
                        <w:t>(insert your answer here – MAX 500 words)</w:t>
                      </w:r>
                    </w:p>
                  </w:txbxContent>
                </v:textbox>
                <w10:wrap type="square"/>
              </v:shape>
            </w:pict>
          </mc:Fallback>
        </mc:AlternateContent>
      </w:r>
    </w:p>
    <w:p w14:paraId="3412707E" w14:textId="0FF326DB" w:rsidR="002F60FA" w:rsidRDefault="002F60FA" w:rsidP="002F60FA">
      <w:pPr>
        <w:pStyle w:val="ListParagraph"/>
        <w:ind w:left="360"/>
        <w:rPr>
          <w:rFonts w:ascii="Arial" w:hAnsi="Arial" w:cs="Arial"/>
        </w:rPr>
      </w:pPr>
    </w:p>
    <w:p w14:paraId="7E266936" w14:textId="57213B32" w:rsidR="00823FDA" w:rsidRDefault="00823FDA" w:rsidP="002F60FA">
      <w:pPr>
        <w:pStyle w:val="ListParagraph"/>
        <w:ind w:left="360"/>
        <w:rPr>
          <w:rFonts w:ascii="Arial" w:hAnsi="Arial" w:cs="Arial"/>
        </w:rPr>
      </w:pPr>
    </w:p>
    <w:p w14:paraId="30E8C98D" w14:textId="2E0CC4E9" w:rsidR="00823FDA" w:rsidRDefault="00823FDA" w:rsidP="002F60FA">
      <w:pPr>
        <w:pStyle w:val="ListParagraph"/>
        <w:ind w:left="360"/>
        <w:rPr>
          <w:rFonts w:ascii="Arial" w:hAnsi="Arial" w:cs="Arial"/>
        </w:rPr>
      </w:pPr>
    </w:p>
    <w:p w14:paraId="3AEAEDEB" w14:textId="1C60F691" w:rsidR="00823FDA" w:rsidRDefault="00823FDA" w:rsidP="002F60FA">
      <w:pPr>
        <w:pStyle w:val="ListParagraph"/>
        <w:ind w:left="360"/>
        <w:rPr>
          <w:rFonts w:ascii="Arial" w:hAnsi="Arial" w:cs="Arial"/>
        </w:rPr>
      </w:pPr>
    </w:p>
    <w:p w14:paraId="4EDFDF55" w14:textId="6528EB0D" w:rsidR="00823FDA" w:rsidRDefault="00823FDA" w:rsidP="002F60FA">
      <w:pPr>
        <w:pStyle w:val="ListParagraph"/>
        <w:ind w:left="360"/>
        <w:rPr>
          <w:rFonts w:ascii="Arial" w:hAnsi="Arial" w:cs="Arial"/>
        </w:rPr>
      </w:pPr>
    </w:p>
    <w:p w14:paraId="6DCE3A52" w14:textId="74187039" w:rsidR="00823FDA" w:rsidRDefault="00823FDA" w:rsidP="002F60FA">
      <w:pPr>
        <w:pStyle w:val="ListParagraph"/>
        <w:ind w:left="360"/>
        <w:rPr>
          <w:rFonts w:ascii="Arial" w:hAnsi="Arial" w:cs="Arial"/>
        </w:rPr>
      </w:pPr>
    </w:p>
    <w:p w14:paraId="68961F09" w14:textId="28984D97" w:rsidR="00823FDA" w:rsidRDefault="00823FDA" w:rsidP="002F60FA">
      <w:pPr>
        <w:pStyle w:val="ListParagraph"/>
        <w:ind w:left="360"/>
        <w:rPr>
          <w:rFonts w:ascii="Arial" w:hAnsi="Arial" w:cs="Arial"/>
        </w:rPr>
      </w:pPr>
    </w:p>
    <w:p w14:paraId="4272726E" w14:textId="77777777" w:rsidR="002F60FA" w:rsidRDefault="002F60FA" w:rsidP="002F60FA">
      <w:pPr>
        <w:pStyle w:val="Default"/>
        <w:rPr>
          <w:b/>
          <w:bCs/>
          <w:sz w:val="22"/>
          <w:szCs w:val="22"/>
        </w:rPr>
      </w:pPr>
      <w:r>
        <w:rPr>
          <w:b/>
          <w:bCs/>
          <w:sz w:val="22"/>
          <w:szCs w:val="22"/>
        </w:rPr>
        <w:t xml:space="preserve">3. Planning contribution </w:t>
      </w:r>
    </w:p>
    <w:p w14:paraId="3B9CCBF0" w14:textId="77777777" w:rsidR="002F60FA" w:rsidRDefault="002F60FA" w:rsidP="002F60FA">
      <w:pPr>
        <w:pStyle w:val="Default"/>
        <w:rPr>
          <w:sz w:val="22"/>
          <w:szCs w:val="22"/>
        </w:rPr>
      </w:pPr>
      <w:r>
        <w:rPr>
          <w:sz w:val="22"/>
          <w:szCs w:val="22"/>
        </w:rPr>
        <w:t>Please outline how the project has benefitted from the involvement of a planner or planners:</w:t>
      </w:r>
    </w:p>
    <w:p w14:paraId="09489833" w14:textId="77777777" w:rsidR="002F60FA" w:rsidRDefault="002F60FA" w:rsidP="002F60FA">
      <w:pPr>
        <w:pStyle w:val="Default"/>
        <w:numPr>
          <w:ilvl w:val="0"/>
          <w:numId w:val="19"/>
        </w:numPr>
        <w:spacing w:after="31"/>
        <w:rPr>
          <w:sz w:val="22"/>
          <w:szCs w:val="22"/>
        </w:rPr>
      </w:pPr>
      <w:r>
        <w:rPr>
          <w:sz w:val="22"/>
          <w:szCs w:val="22"/>
        </w:rPr>
        <w:t>providing strong and effective leadership and vision</w:t>
      </w:r>
    </w:p>
    <w:p w14:paraId="4103801E" w14:textId="77777777" w:rsidR="002F60FA" w:rsidRDefault="002F60FA" w:rsidP="002F60FA">
      <w:pPr>
        <w:pStyle w:val="Default"/>
        <w:numPr>
          <w:ilvl w:val="0"/>
          <w:numId w:val="19"/>
        </w:numPr>
        <w:spacing w:after="31"/>
        <w:rPr>
          <w:sz w:val="22"/>
          <w:szCs w:val="22"/>
        </w:rPr>
      </w:pPr>
      <w:r>
        <w:rPr>
          <w:sz w:val="22"/>
          <w:szCs w:val="22"/>
        </w:rPr>
        <w:t xml:space="preserve">working in partnership with others </w:t>
      </w:r>
    </w:p>
    <w:p w14:paraId="3E56E374" w14:textId="77777777" w:rsidR="002F60FA" w:rsidRPr="00B8658C" w:rsidRDefault="002F60FA" w:rsidP="002F60FA">
      <w:pPr>
        <w:pStyle w:val="Default"/>
        <w:numPr>
          <w:ilvl w:val="0"/>
          <w:numId w:val="19"/>
        </w:numPr>
        <w:spacing w:after="31"/>
        <w:rPr>
          <w:sz w:val="22"/>
          <w:szCs w:val="22"/>
        </w:rPr>
      </w:pPr>
      <w:r>
        <w:rPr>
          <w:sz w:val="22"/>
          <w:szCs w:val="22"/>
        </w:rPr>
        <w:t>managing implementation and delivery</w:t>
      </w:r>
    </w:p>
    <w:p w14:paraId="2660A9D7" w14:textId="77777777" w:rsidR="002F60FA" w:rsidRPr="00332C45" w:rsidRDefault="002F60FA" w:rsidP="002F60FA">
      <w:pPr>
        <w:pStyle w:val="Default"/>
        <w:spacing w:after="31"/>
        <w:rPr>
          <w:sz w:val="22"/>
          <w:szCs w:val="22"/>
        </w:rPr>
      </w:pPr>
      <w:r w:rsidRPr="00B8658C">
        <w:rPr>
          <w:noProof/>
          <w:lang w:eastAsia="en-GB"/>
        </w:rPr>
        <w:lastRenderedPageBreak/>
        <mc:AlternateContent>
          <mc:Choice Requires="wps">
            <w:drawing>
              <wp:anchor distT="45720" distB="45720" distL="114300" distR="114300" simplePos="0" relativeHeight="251700224" behindDoc="0" locked="0" layoutInCell="1" allowOverlap="1" wp14:anchorId="0E92977C" wp14:editId="28CA2938">
                <wp:simplePos x="0" y="0"/>
                <wp:positionH relativeFrom="column">
                  <wp:posOffset>0</wp:posOffset>
                </wp:positionH>
                <wp:positionV relativeFrom="paragraph">
                  <wp:posOffset>226695</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4CDC4AE5"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2977C" id="_x0000_s1041" type="#_x0000_t202" style="position:absolute;margin-left:0;margin-top:17.85pt;width:511.5pt;height:14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UJwIAAE4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">
                <v:textbox>
                  <w:txbxContent>
                    <w:p w14:paraId="4CDC4AE5" w14:textId="77777777" w:rsidR="00B70AA4" w:rsidRDefault="00B70AA4" w:rsidP="002F60FA">
                      <w:r>
                        <w:t>(insert your answer here – MAX 500 words)</w:t>
                      </w:r>
                    </w:p>
                  </w:txbxContent>
                </v:textbox>
                <w10:wrap type="square"/>
              </v:shape>
            </w:pict>
          </mc:Fallback>
        </mc:AlternateContent>
      </w:r>
    </w:p>
    <w:p w14:paraId="656068A2" w14:textId="093168BB" w:rsidR="002F60FA" w:rsidRDefault="002F60FA" w:rsidP="002F60FA">
      <w:pPr>
        <w:pStyle w:val="Default"/>
        <w:rPr>
          <w:b/>
          <w:bCs/>
          <w:sz w:val="22"/>
          <w:szCs w:val="22"/>
        </w:rPr>
      </w:pPr>
    </w:p>
    <w:p w14:paraId="478B7C8A" w14:textId="48F2E271" w:rsidR="00823FDA" w:rsidRDefault="00823FDA" w:rsidP="002F60FA">
      <w:pPr>
        <w:pStyle w:val="Default"/>
        <w:rPr>
          <w:b/>
          <w:bCs/>
          <w:sz w:val="22"/>
          <w:szCs w:val="22"/>
        </w:rPr>
      </w:pPr>
    </w:p>
    <w:p w14:paraId="28E5F134" w14:textId="77777777" w:rsidR="00823FDA" w:rsidRDefault="00823FDA" w:rsidP="002F60FA">
      <w:pPr>
        <w:pStyle w:val="Default"/>
        <w:rPr>
          <w:b/>
          <w:bCs/>
          <w:sz w:val="22"/>
          <w:szCs w:val="22"/>
        </w:rPr>
      </w:pPr>
    </w:p>
    <w:p w14:paraId="3E9AEC4A" w14:textId="77777777" w:rsidR="002F60FA" w:rsidRDefault="002F60FA" w:rsidP="002F60FA">
      <w:pPr>
        <w:pStyle w:val="Default"/>
        <w:rPr>
          <w:b/>
          <w:bCs/>
          <w:sz w:val="22"/>
          <w:szCs w:val="22"/>
        </w:rPr>
      </w:pPr>
      <w:r>
        <w:rPr>
          <w:b/>
          <w:bCs/>
          <w:sz w:val="22"/>
          <w:szCs w:val="22"/>
        </w:rPr>
        <w:t xml:space="preserve">4. Sustainable development </w:t>
      </w:r>
    </w:p>
    <w:p w14:paraId="586799C4" w14:textId="77777777" w:rsidR="002F60FA" w:rsidRDefault="002F60FA" w:rsidP="002F60FA">
      <w:pPr>
        <w:pStyle w:val="Default"/>
        <w:rPr>
          <w:sz w:val="22"/>
          <w:szCs w:val="22"/>
        </w:rPr>
      </w:pPr>
      <w:r>
        <w:rPr>
          <w:sz w:val="22"/>
          <w:szCs w:val="22"/>
        </w:rPr>
        <w:t>Please outline how the project has supported:</w:t>
      </w:r>
    </w:p>
    <w:p w14:paraId="1982C79A" w14:textId="77777777" w:rsidR="002F60FA" w:rsidRDefault="002F60FA" w:rsidP="002F60FA">
      <w:pPr>
        <w:pStyle w:val="Default"/>
        <w:numPr>
          <w:ilvl w:val="0"/>
          <w:numId w:val="20"/>
        </w:numPr>
        <w:spacing w:after="30"/>
        <w:rPr>
          <w:sz w:val="22"/>
          <w:szCs w:val="22"/>
        </w:rPr>
      </w:pPr>
      <w:r>
        <w:rPr>
          <w:sz w:val="22"/>
          <w:szCs w:val="22"/>
        </w:rPr>
        <w:t xml:space="preserve">positive short, medium and long term public benefit </w:t>
      </w:r>
    </w:p>
    <w:p w14:paraId="493018CA" w14:textId="77777777" w:rsidR="002F60FA" w:rsidRDefault="002F60FA" w:rsidP="002F60FA">
      <w:pPr>
        <w:pStyle w:val="Default"/>
        <w:numPr>
          <w:ilvl w:val="0"/>
          <w:numId w:val="20"/>
        </w:numPr>
        <w:spacing w:after="30"/>
        <w:rPr>
          <w:sz w:val="22"/>
          <w:szCs w:val="22"/>
        </w:rPr>
      </w:pPr>
      <w:r>
        <w:rPr>
          <w:sz w:val="22"/>
          <w:szCs w:val="22"/>
        </w:rPr>
        <w:t xml:space="preserve">a balance of economic, social and environmental objectives </w:t>
      </w:r>
    </w:p>
    <w:p w14:paraId="5533DFEA" w14:textId="1D3421D8" w:rsidR="002F60FA" w:rsidRDefault="002F60FA" w:rsidP="002F60FA">
      <w:pPr>
        <w:pStyle w:val="Default"/>
        <w:numPr>
          <w:ilvl w:val="0"/>
          <w:numId w:val="20"/>
        </w:numPr>
        <w:rPr>
          <w:sz w:val="22"/>
          <w:szCs w:val="22"/>
        </w:rPr>
      </w:pPr>
      <w:r>
        <w:rPr>
          <w:sz w:val="22"/>
          <w:szCs w:val="22"/>
        </w:rPr>
        <w:t xml:space="preserve">the UN’s Sustainable Development Goals </w:t>
      </w:r>
    </w:p>
    <w:p w14:paraId="1CF0EC4F" w14:textId="77777777" w:rsidR="00BE2663" w:rsidRDefault="00EB6815" w:rsidP="002F60FA">
      <w:pPr>
        <w:pStyle w:val="Default"/>
        <w:numPr>
          <w:ilvl w:val="0"/>
          <w:numId w:val="20"/>
        </w:numPr>
        <w:rPr>
          <w:sz w:val="22"/>
          <w:szCs w:val="22"/>
        </w:rPr>
      </w:pPr>
      <w:r>
        <w:rPr>
          <w:sz w:val="22"/>
          <w:szCs w:val="22"/>
        </w:rPr>
        <w:t>a</w:t>
      </w:r>
      <w:r w:rsidR="00A23758">
        <w:rPr>
          <w:sz w:val="22"/>
          <w:szCs w:val="22"/>
        </w:rPr>
        <w:t xml:space="preserve">imed to prevent or mitigate climate change </w:t>
      </w:r>
    </w:p>
    <w:p w14:paraId="548047B7" w14:textId="3966199A" w:rsidR="00823FDA" w:rsidRPr="00BE2663" w:rsidRDefault="002F60FA" w:rsidP="00BE2663">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E9C1385" wp14:editId="74A5CEC6">
                <wp:simplePos x="0" y="0"/>
                <wp:positionH relativeFrom="column">
                  <wp:posOffset>0</wp:posOffset>
                </wp:positionH>
                <wp:positionV relativeFrom="paragraph">
                  <wp:posOffset>207645</wp:posOffset>
                </wp:positionV>
                <wp:extent cx="6496050" cy="1885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3A3200BE"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C1385"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QbJg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">
                <v:textbox>
                  <w:txbxContent>
                    <w:p w14:paraId="3A3200BE" w14:textId="77777777" w:rsidR="00B70AA4" w:rsidRDefault="00B70AA4" w:rsidP="002F60FA">
                      <w:r>
                        <w:t>(insert your answer here – MAX 500 words)</w:t>
                      </w:r>
                    </w:p>
                  </w:txbxContent>
                </v:textbox>
                <w10:wrap type="square"/>
              </v:shape>
            </w:pict>
          </mc:Fallback>
        </mc:AlternateContent>
      </w:r>
    </w:p>
    <w:p w14:paraId="18718034" w14:textId="3B9B17CB" w:rsidR="00823FDA" w:rsidRDefault="00823FDA" w:rsidP="002F60FA">
      <w:pPr>
        <w:pStyle w:val="Default"/>
        <w:rPr>
          <w:sz w:val="22"/>
          <w:szCs w:val="22"/>
        </w:rPr>
      </w:pPr>
    </w:p>
    <w:p w14:paraId="47EC999E" w14:textId="5235D1DC" w:rsidR="00823FDA" w:rsidRDefault="00823FDA" w:rsidP="002F60FA">
      <w:pPr>
        <w:pStyle w:val="Default"/>
        <w:rPr>
          <w:sz w:val="22"/>
          <w:szCs w:val="22"/>
        </w:rPr>
      </w:pPr>
    </w:p>
    <w:p w14:paraId="75C0D78F" w14:textId="5A1BE025" w:rsidR="00823FDA" w:rsidRDefault="00823FDA" w:rsidP="002F60FA">
      <w:pPr>
        <w:pStyle w:val="Default"/>
        <w:rPr>
          <w:sz w:val="22"/>
          <w:szCs w:val="22"/>
        </w:rPr>
      </w:pPr>
    </w:p>
    <w:p w14:paraId="7A72CD38" w14:textId="40AB56C3" w:rsidR="00823FDA" w:rsidRDefault="00823FDA" w:rsidP="002F60FA">
      <w:pPr>
        <w:pStyle w:val="Default"/>
        <w:rPr>
          <w:sz w:val="22"/>
          <w:szCs w:val="22"/>
        </w:rPr>
      </w:pPr>
    </w:p>
    <w:p w14:paraId="0EE44F3D" w14:textId="1CA8C465" w:rsidR="002F60FA" w:rsidRDefault="002F60FA" w:rsidP="002F60FA">
      <w:pPr>
        <w:pStyle w:val="Default"/>
        <w:rPr>
          <w:b/>
          <w:bCs/>
          <w:sz w:val="22"/>
          <w:szCs w:val="22"/>
        </w:rPr>
      </w:pPr>
      <w:r>
        <w:rPr>
          <w:b/>
          <w:bCs/>
          <w:sz w:val="22"/>
          <w:szCs w:val="22"/>
        </w:rPr>
        <w:t xml:space="preserve">5. Community benefit </w:t>
      </w:r>
    </w:p>
    <w:p w14:paraId="67C08A09" w14:textId="77777777" w:rsidR="002F60FA" w:rsidRPr="00B8658C" w:rsidRDefault="002F60FA" w:rsidP="002F60FA">
      <w:pPr>
        <w:pStyle w:val="Default"/>
        <w:rPr>
          <w:sz w:val="22"/>
          <w:szCs w:val="22"/>
        </w:rPr>
      </w:pPr>
      <w:r>
        <w:rPr>
          <w:sz w:val="22"/>
          <w:szCs w:val="22"/>
        </w:rPr>
        <w:t>Please outline how the project has provided:</w:t>
      </w:r>
    </w:p>
    <w:p w14:paraId="607C61EB" w14:textId="77777777" w:rsidR="002F60FA" w:rsidRDefault="002F60FA" w:rsidP="002F60FA">
      <w:pPr>
        <w:pStyle w:val="Default"/>
        <w:numPr>
          <w:ilvl w:val="0"/>
          <w:numId w:val="21"/>
        </w:numPr>
        <w:rPr>
          <w:sz w:val="22"/>
          <w:szCs w:val="22"/>
        </w:rPr>
      </w:pPr>
      <w:r>
        <w:rPr>
          <w:sz w:val="22"/>
          <w:szCs w:val="22"/>
        </w:rPr>
        <w:t xml:space="preserve">positive and constructive engagement and dialogue with local people and businesses </w:t>
      </w:r>
    </w:p>
    <w:p w14:paraId="1EC56EBB" w14:textId="77777777" w:rsidR="002F60FA" w:rsidRDefault="002F60FA" w:rsidP="002F60FA">
      <w:pPr>
        <w:pStyle w:val="Default"/>
        <w:numPr>
          <w:ilvl w:val="0"/>
          <w:numId w:val="22"/>
        </w:numPr>
        <w:spacing w:after="31"/>
        <w:rPr>
          <w:sz w:val="22"/>
          <w:szCs w:val="22"/>
        </w:rPr>
      </w:pPr>
      <w:r>
        <w:rPr>
          <w:sz w:val="22"/>
          <w:szCs w:val="22"/>
        </w:rPr>
        <w:t xml:space="preserve">a better quality of life for people, especially for disadvantaged communities </w:t>
      </w:r>
    </w:p>
    <w:p w14:paraId="1735C72A" w14:textId="77777777" w:rsidR="002F60FA" w:rsidRDefault="002F60FA" w:rsidP="002F60FA">
      <w:pPr>
        <w:pStyle w:val="Default"/>
        <w:numPr>
          <w:ilvl w:val="0"/>
          <w:numId w:val="22"/>
        </w:numPr>
        <w:spacing w:after="31"/>
        <w:rPr>
          <w:sz w:val="22"/>
          <w:szCs w:val="22"/>
        </w:rPr>
      </w:pPr>
      <w:r>
        <w:rPr>
          <w:sz w:val="22"/>
          <w:szCs w:val="22"/>
        </w:rPr>
        <w:t xml:space="preserve">tangible benefits for communities such as facilities, infrastructure, jobs, training </w:t>
      </w:r>
      <w:proofErr w:type="spellStart"/>
      <w:r>
        <w:rPr>
          <w:sz w:val="22"/>
          <w:szCs w:val="22"/>
        </w:rPr>
        <w:t>etc</w:t>
      </w:r>
      <w:proofErr w:type="spellEnd"/>
    </w:p>
    <w:p w14:paraId="052657D3" w14:textId="77777777" w:rsidR="002F60FA" w:rsidRDefault="002F60FA" w:rsidP="002F60FA">
      <w:pPr>
        <w:pStyle w:val="Default"/>
        <w:spacing w:after="31"/>
        <w:rPr>
          <w:sz w:val="22"/>
          <w:szCs w:val="22"/>
        </w:rPr>
      </w:pPr>
      <w:r w:rsidRPr="00B8658C">
        <w:rPr>
          <w:noProof/>
          <w:lang w:eastAsia="en-GB"/>
        </w:rPr>
        <w:lastRenderedPageBreak/>
        <mc:AlternateContent>
          <mc:Choice Requires="wps">
            <w:drawing>
              <wp:anchor distT="45720" distB="45720" distL="114300" distR="114300" simplePos="0" relativeHeight="251702272" behindDoc="0" locked="0" layoutInCell="1" allowOverlap="1" wp14:anchorId="17FA6CB5" wp14:editId="7D290915">
                <wp:simplePos x="0" y="0"/>
                <wp:positionH relativeFrom="column">
                  <wp:posOffset>0</wp:posOffset>
                </wp:positionH>
                <wp:positionV relativeFrom="paragraph">
                  <wp:posOffset>226060</wp:posOffset>
                </wp:positionV>
                <wp:extent cx="6496050" cy="18859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2B5352CA"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A6CB5" id="_x0000_s1043" type="#_x0000_t202" style="position:absolute;margin-left:0;margin-top:17.8pt;width:511.5pt;height:14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w+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F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oobcPicCAABOBAAADgAAAAAAAAAAAAAAAAAuAgAAZHJzL2Uyb0Rv&#10;Yy54bWxQSwECLQAUAAYACAAAACEA4r5LH90AAAAIAQAADwAAAAAAAAAAAAAAAACBBAAAZHJzL2Rv&#10;d25yZXYueG1sUEsFBgAAAAAEAAQA8wAAAIsFAAAAAA==&#10;">
                <v:textbox>
                  <w:txbxContent>
                    <w:p w14:paraId="2B5352CA" w14:textId="77777777" w:rsidR="00B70AA4" w:rsidRDefault="00B70AA4" w:rsidP="002F60FA">
                      <w:r>
                        <w:t>(insert your answer here – MAX 500 words)</w:t>
                      </w:r>
                    </w:p>
                  </w:txbxContent>
                </v:textbox>
                <w10:wrap type="square"/>
              </v:shape>
            </w:pict>
          </mc:Fallback>
        </mc:AlternateContent>
      </w:r>
    </w:p>
    <w:p w14:paraId="2B03EAA8" w14:textId="3AE55D20" w:rsidR="002F60FA" w:rsidRDefault="002F60FA" w:rsidP="002F60FA">
      <w:pPr>
        <w:pStyle w:val="Default"/>
        <w:rPr>
          <w:b/>
          <w:bCs/>
          <w:sz w:val="22"/>
          <w:szCs w:val="22"/>
        </w:rPr>
      </w:pPr>
    </w:p>
    <w:p w14:paraId="0C325AFC" w14:textId="77777777" w:rsidR="002F60FA" w:rsidRDefault="002F60FA" w:rsidP="002F60FA">
      <w:pPr>
        <w:pStyle w:val="Default"/>
        <w:rPr>
          <w:b/>
          <w:bCs/>
          <w:sz w:val="22"/>
          <w:szCs w:val="22"/>
        </w:rPr>
      </w:pPr>
    </w:p>
    <w:p w14:paraId="504E00ED" w14:textId="77777777" w:rsidR="002F60FA" w:rsidRDefault="002F60FA" w:rsidP="002F60FA">
      <w:pPr>
        <w:pStyle w:val="Default"/>
        <w:rPr>
          <w:b/>
          <w:bCs/>
          <w:sz w:val="22"/>
          <w:szCs w:val="22"/>
        </w:rPr>
      </w:pPr>
      <w:r>
        <w:rPr>
          <w:b/>
          <w:bCs/>
          <w:sz w:val="22"/>
          <w:szCs w:val="22"/>
        </w:rPr>
        <w:t xml:space="preserve">6. Leading practice </w:t>
      </w:r>
    </w:p>
    <w:p w14:paraId="5B867264" w14:textId="77777777" w:rsidR="002F60FA" w:rsidRPr="00B8658C" w:rsidRDefault="002F60FA" w:rsidP="002F60FA">
      <w:pPr>
        <w:pStyle w:val="Default"/>
        <w:rPr>
          <w:sz w:val="22"/>
          <w:szCs w:val="22"/>
        </w:rPr>
      </w:pPr>
      <w:r>
        <w:rPr>
          <w:sz w:val="22"/>
          <w:szCs w:val="22"/>
        </w:rPr>
        <w:t>Please outline how the project:</w:t>
      </w:r>
    </w:p>
    <w:p w14:paraId="4FDF4E8E" w14:textId="77777777" w:rsidR="002F60FA" w:rsidRDefault="002F60FA" w:rsidP="002F60FA">
      <w:pPr>
        <w:pStyle w:val="Default"/>
        <w:numPr>
          <w:ilvl w:val="0"/>
          <w:numId w:val="19"/>
        </w:numPr>
        <w:rPr>
          <w:sz w:val="22"/>
          <w:szCs w:val="22"/>
        </w:rPr>
      </w:pPr>
      <w:r>
        <w:rPr>
          <w:sz w:val="22"/>
          <w:szCs w:val="22"/>
        </w:rPr>
        <w:t xml:space="preserve">is creative and innovative </w:t>
      </w:r>
    </w:p>
    <w:p w14:paraId="44D56A76" w14:textId="77777777" w:rsidR="002F60FA" w:rsidRPr="00F6491D" w:rsidRDefault="002F60FA" w:rsidP="002F60FA">
      <w:pPr>
        <w:pStyle w:val="Default"/>
        <w:numPr>
          <w:ilvl w:val="0"/>
          <w:numId w:val="19"/>
        </w:numPr>
        <w:rPr>
          <w:sz w:val="22"/>
          <w:szCs w:val="22"/>
        </w:rPr>
      </w:pPr>
      <w:r w:rsidRPr="00F6491D">
        <w:rPr>
          <w:sz w:val="22"/>
          <w:szCs w:val="22"/>
        </w:rPr>
        <w:t xml:space="preserve">is an exemplar that is transferable across the UK  </w:t>
      </w:r>
    </w:p>
    <w:p w14:paraId="4A6218A4" w14:textId="77777777" w:rsidR="002F60FA" w:rsidRDefault="002F60FA" w:rsidP="002F60FA">
      <w:pPr>
        <w:pStyle w:val="Default"/>
        <w:numPr>
          <w:ilvl w:val="0"/>
          <w:numId w:val="19"/>
        </w:numPr>
        <w:rPr>
          <w:sz w:val="22"/>
          <w:szCs w:val="22"/>
        </w:rPr>
      </w:pPr>
      <w:r>
        <w:rPr>
          <w:sz w:val="22"/>
          <w:szCs w:val="22"/>
        </w:rPr>
        <w:t xml:space="preserve">promotes equality and diversity </w:t>
      </w:r>
    </w:p>
    <w:p w14:paraId="30583B5F" w14:textId="77777777" w:rsidR="002F60FA" w:rsidRDefault="002F60FA" w:rsidP="002F60FA">
      <w:pPr>
        <w:pStyle w:val="Default"/>
        <w:rPr>
          <w:sz w:val="22"/>
          <w:szCs w:val="22"/>
        </w:rPr>
      </w:pPr>
    </w:p>
    <w:p w14:paraId="43EA85A7" w14:textId="77777777" w:rsidR="002F60FA" w:rsidRDefault="002F60FA" w:rsidP="002F60FA">
      <w:pPr>
        <w:pStyle w:val="Default"/>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2A4E66B6" wp14:editId="1CC7262B">
                <wp:simplePos x="0" y="0"/>
                <wp:positionH relativeFrom="column">
                  <wp:posOffset>0</wp:posOffset>
                </wp:positionH>
                <wp:positionV relativeFrom="paragraph">
                  <wp:posOffset>207010</wp:posOffset>
                </wp:positionV>
                <wp:extent cx="6496050" cy="18859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369BDA16" w14:textId="77777777" w:rsidR="00B70AA4" w:rsidRDefault="00B70AA4" w:rsidP="002F60FA">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E66B6" id="_x0000_s1044" type="#_x0000_t202" style="position:absolute;margin-left:0;margin-top:16.3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UA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jFg1ACcCAABOBAAADgAAAAAAAAAAAAAAAAAuAgAAZHJzL2Uyb0Rv&#10;Yy54bWxQSwECLQAUAAYACAAAACEAGpItgN0AAAAIAQAADwAAAAAAAAAAAAAAAACBBAAAZHJzL2Rv&#10;d25yZXYueG1sUEsFBgAAAAAEAAQA8wAAAIsFAAAAAA==&#10;">
                <v:textbox>
                  <w:txbxContent>
                    <w:p w14:paraId="369BDA16" w14:textId="77777777" w:rsidR="00B70AA4" w:rsidRDefault="00B70AA4" w:rsidP="002F60FA">
                      <w:r>
                        <w:t>(insert your answer here – MAX 500 words)</w:t>
                      </w:r>
                    </w:p>
                  </w:txbxContent>
                </v:textbox>
                <w10:wrap type="square"/>
              </v:shape>
            </w:pict>
          </mc:Fallback>
        </mc:AlternateContent>
      </w:r>
    </w:p>
    <w:p w14:paraId="17161EDA" w14:textId="77777777" w:rsidR="002F60FA" w:rsidRPr="00BC4DC6" w:rsidRDefault="002F60FA" w:rsidP="002F60FA">
      <w:pPr>
        <w:ind w:left="720"/>
        <w:rPr>
          <w:rFonts w:cs="Arial"/>
          <w:b/>
          <w:color w:val="004B74"/>
        </w:rPr>
      </w:pPr>
    </w:p>
    <w:p w14:paraId="46AA5A1A" w14:textId="77777777" w:rsidR="002F60FA" w:rsidRPr="00CA08B7" w:rsidRDefault="002F60FA" w:rsidP="002F60FA">
      <w:pPr>
        <w:spacing w:line="276" w:lineRule="auto"/>
        <w:rPr>
          <w:rFonts w:cs="Arial"/>
          <w:b/>
          <w:color w:val="509CC6"/>
          <w:sz w:val="32"/>
          <w:szCs w:val="32"/>
        </w:rPr>
      </w:pPr>
      <w:r w:rsidRPr="00D27577">
        <w:rPr>
          <w:rFonts w:cs="Arial"/>
        </w:rPr>
        <w:t>For help with your submission, please view our ‘How to win’ guide</w:t>
      </w:r>
      <w:r w:rsidRPr="00D27577">
        <w:rPr>
          <w:rStyle w:val="Hyperlink"/>
          <w:rFonts w:cs="Arial"/>
          <w:color w:val="auto"/>
          <w:u w:val="none"/>
        </w:rPr>
        <w:t xml:space="preserve"> </w:t>
      </w:r>
      <w:hyperlink r:id="rId12" w:history="1">
        <w:r w:rsidRPr="00D27577">
          <w:rPr>
            <w:rStyle w:val="Hyperlink"/>
            <w:rFonts w:cs="Arial"/>
          </w:rPr>
          <w:t>here.</w:t>
        </w:r>
      </w:hyperlink>
      <w:r w:rsidRPr="001539AA">
        <w:rPr>
          <w:rStyle w:val="Hyperlink"/>
          <w:rFonts w:cs="Arial"/>
          <w:color w:val="auto"/>
        </w:rPr>
        <w:t xml:space="preserve"> </w:t>
      </w:r>
    </w:p>
    <w:p w14:paraId="3D845B6B" w14:textId="77777777" w:rsidR="0043768A" w:rsidRDefault="0043768A" w:rsidP="008D0DF0">
      <w:pPr>
        <w:pStyle w:val="Default"/>
      </w:pPr>
    </w:p>
    <w:p w14:paraId="19B3F17D" w14:textId="77777777" w:rsidR="002F4F45" w:rsidRDefault="002F4F45" w:rsidP="008D0DF0">
      <w:pPr>
        <w:pStyle w:val="Default"/>
      </w:pPr>
    </w:p>
    <w:p w14:paraId="7B5FAC71" w14:textId="4398E74B" w:rsidR="002F4F45" w:rsidRDefault="002F4F45" w:rsidP="002F60FA">
      <w:pPr>
        <w:pStyle w:val="Default"/>
        <w:rPr>
          <w:color w:val="509CC6"/>
          <w:sz w:val="32"/>
          <w:szCs w:val="32"/>
        </w:rPr>
      </w:pPr>
      <w:bookmarkStart w:id="1" w:name="_Toc343253315"/>
      <w:bookmarkEnd w:id="0"/>
    </w:p>
    <w:p w14:paraId="56D60A96" w14:textId="38C2553A" w:rsidR="00823FDA" w:rsidRDefault="00823FDA" w:rsidP="002F60FA">
      <w:pPr>
        <w:pStyle w:val="Default"/>
        <w:rPr>
          <w:color w:val="509CC6"/>
          <w:sz w:val="32"/>
          <w:szCs w:val="32"/>
        </w:rPr>
      </w:pPr>
    </w:p>
    <w:p w14:paraId="206774D9" w14:textId="77777777" w:rsidR="001F6B85" w:rsidRPr="008C2150" w:rsidRDefault="001F6B85" w:rsidP="001F6B85">
      <w:pPr>
        <w:pStyle w:val="AWheading2"/>
        <w:rPr>
          <w:color w:val="509CC6"/>
          <w:sz w:val="32"/>
          <w:szCs w:val="32"/>
        </w:rPr>
      </w:pPr>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30C2BE96" w14:textId="2B17FAAA" w:rsidR="00BE2663" w:rsidRDefault="003D3998" w:rsidP="003D3998">
      <w:pPr>
        <w:pStyle w:val="AWheading2"/>
        <w:rPr>
          <w:b w:val="0"/>
        </w:rPr>
      </w:pPr>
      <w:r w:rsidRPr="00962C6D">
        <w:rPr>
          <w:b w:val="0"/>
        </w:rPr>
        <w:t>The awards are judged by a team of respected planning profession</w:t>
      </w:r>
      <w:r w:rsidR="00BE2663">
        <w:rPr>
          <w:b w:val="0"/>
        </w:rPr>
        <w:t>als from the region.</w:t>
      </w:r>
    </w:p>
    <w:p w14:paraId="3BFA5DCF" w14:textId="4095B39A" w:rsidR="003D3998" w:rsidRDefault="003D3998" w:rsidP="003D3998">
      <w:pPr>
        <w:pStyle w:val="AWheading2"/>
        <w:rPr>
          <w:rFonts w:eastAsia="Times New Roman"/>
          <w:b w:val="0"/>
          <w:lang w:eastAsia="en-GB"/>
        </w:rPr>
      </w:pPr>
      <w:r w:rsidRPr="00962C6D">
        <w:rPr>
          <w:b w:val="0"/>
        </w:rPr>
        <w:t xml:space="preserve">The judges will review all entries received and determine a </w:t>
      </w:r>
      <w:r w:rsidR="00BE2663">
        <w:rPr>
          <w:b w:val="0"/>
        </w:rPr>
        <w:t>highly commended and winner</w:t>
      </w:r>
      <w:r w:rsidRPr="00962C6D">
        <w:rPr>
          <w:b w:val="0"/>
        </w:rPr>
        <w:t xml:space="preserve"> for each category. </w:t>
      </w:r>
      <w:r w:rsidR="00BE2663">
        <w:rPr>
          <w:b w:val="0"/>
        </w:rPr>
        <w:t>The category winners will then be judged against each other to give an overall project winner.</w:t>
      </w:r>
    </w:p>
    <w:p w14:paraId="0EED91CA" w14:textId="77777777" w:rsidR="00A167D0" w:rsidRDefault="00A167D0" w:rsidP="001F6B85">
      <w:pPr>
        <w:pStyle w:val="AWheading2"/>
        <w:rPr>
          <w:rFonts w:eastAsia="Times New Roman"/>
          <w:b w:val="0"/>
          <w:lang w:eastAsia="en-GB"/>
        </w:rPr>
      </w:pPr>
    </w:p>
    <w:p w14:paraId="4AFE9FB7" w14:textId="77777777" w:rsidR="001F6B85" w:rsidRPr="001D5457" w:rsidRDefault="001F6B85" w:rsidP="001F6B85">
      <w:pPr>
        <w:pStyle w:val="AWheading2"/>
      </w:pPr>
      <w:r>
        <w:br/>
      </w:r>
    </w:p>
    <w:p w14:paraId="25420533" w14:textId="77777777" w:rsidR="001F6B85" w:rsidRPr="008C2150" w:rsidRDefault="002F4F45" w:rsidP="001F6B85">
      <w:pPr>
        <w:autoSpaceDE w:val="0"/>
        <w:autoSpaceDN w:val="0"/>
        <w:adjustRightInd w:val="0"/>
        <w:rPr>
          <w:rFonts w:cs="Arial"/>
          <w:sz w:val="32"/>
          <w:szCs w:val="32"/>
        </w:rPr>
      </w:pPr>
      <w:r>
        <w:rPr>
          <w:rFonts w:cs="Arial"/>
          <w:b/>
          <w:color w:val="509CC6"/>
          <w:sz w:val="32"/>
          <w:szCs w:val="32"/>
        </w:rPr>
        <w:t xml:space="preserve">Awards ceremony </w:t>
      </w:r>
    </w:p>
    <w:p w14:paraId="70CE4792" w14:textId="02F56C8F" w:rsidR="003D3998" w:rsidRPr="002248A0" w:rsidRDefault="003D3998" w:rsidP="003D3998">
      <w:pPr>
        <w:spacing w:line="276" w:lineRule="auto"/>
        <w:rPr>
          <w:rFonts w:cs="Arial"/>
        </w:rPr>
      </w:pPr>
      <w:r w:rsidRPr="00F06DA6">
        <w:rPr>
          <w:rFonts w:cs="Arial"/>
        </w:rPr>
        <w:t>The winn</w:t>
      </w:r>
      <w:r w:rsidR="002F7DDF">
        <w:rPr>
          <w:rFonts w:cs="Arial"/>
        </w:rPr>
        <w:t>ing</w:t>
      </w:r>
      <w:r w:rsidRPr="00F06DA6">
        <w:rPr>
          <w:rFonts w:cs="Arial"/>
        </w:rPr>
        <w:t xml:space="preserve"> </w:t>
      </w:r>
      <w:r w:rsidR="002F7DDF">
        <w:rPr>
          <w:rFonts w:cs="Arial"/>
        </w:rPr>
        <w:t>and highly commended projects</w:t>
      </w:r>
      <w:r w:rsidRPr="00F06DA6">
        <w:rPr>
          <w:rFonts w:cs="Arial"/>
        </w:rPr>
        <w:t xml:space="preserve"> will be </w:t>
      </w:r>
      <w:r w:rsidR="0016192A">
        <w:rPr>
          <w:rFonts w:cs="Arial"/>
        </w:rPr>
        <w:t xml:space="preserve">announced at our </w:t>
      </w:r>
      <w:r w:rsidR="002F7DDF">
        <w:rPr>
          <w:rFonts w:cs="Arial"/>
        </w:rPr>
        <w:t xml:space="preserve">Awards </w:t>
      </w:r>
      <w:r w:rsidR="0016192A">
        <w:rPr>
          <w:rFonts w:cs="Arial"/>
        </w:rPr>
        <w:t>Presentation Evening on 5 November at The Roundhouse in Derby.</w:t>
      </w:r>
      <w:r w:rsidRPr="00F06DA6">
        <w:rPr>
          <w:rFonts w:cs="Arial"/>
        </w:rPr>
        <w:t xml:space="preserve"> All entrants will be invited to book places at the </w:t>
      </w:r>
      <w:r w:rsidR="00F06DA6">
        <w:rPr>
          <w:rFonts w:cs="Arial"/>
        </w:rPr>
        <w:t>event</w:t>
      </w:r>
      <w:r w:rsidRPr="00F06DA6">
        <w:rPr>
          <w:rFonts w:cs="Arial"/>
        </w:rPr>
        <w:t xml:space="preserve"> </w:t>
      </w:r>
      <w:r w:rsidR="00F06DA6">
        <w:rPr>
          <w:rFonts w:cs="Arial"/>
        </w:rPr>
        <w:t>in due course.</w:t>
      </w:r>
    </w:p>
    <w:p w14:paraId="349CA845" w14:textId="77777777" w:rsidR="001F6B85" w:rsidRPr="002248A0" w:rsidRDefault="001F6B85" w:rsidP="001F6B85">
      <w:pPr>
        <w:spacing w:line="276" w:lineRule="auto"/>
        <w:rPr>
          <w:rFonts w:cs="Arial"/>
        </w:rPr>
      </w:pPr>
      <w:r>
        <w:rPr>
          <w:rFonts w:cs="Arial"/>
          <w:b/>
          <w:color w:val="509CC6"/>
          <w:u w:val="single"/>
        </w:rPr>
        <w:lastRenderedPageBreak/>
        <w:br/>
      </w:r>
    </w:p>
    <w:p w14:paraId="78F03F32" w14:textId="77777777" w:rsidR="001F6B85" w:rsidRPr="008C2150" w:rsidRDefault="001F6B85" w:rsidP="001F6B85">
      <w:pPr>
        <w:pStyle w:val="AWHeading1"/>
        <w:rPr>
          <w:color w:val="509CC6"/>
          <w:sz w:val="32"/>
          <w:szCs w:val="32"/>
        </w:rPr>
      </w:pPr>
      <w:bookmarkStart w:id="2" w:name="_Toc343253316"/>
      <w:r w:rsidRPr="008C2150">
        <w:rPr>
          <w:color w:val="509CC6"/>
          <w:sz w:val="32"/>
          <w:szCs w:val="32"/>
        </w:rPr>
        <w:t>Contact us</w:t>
      </w:r>
      <w:bookmarkEnd w:id="2"/>
    </w:p>
    <w:p w14:paraId="33B56317" w14:textId="58D54382" w:rsidR="00684EB6" w:rsidRDefault="001F6B85" w:rsidP="001F6B85">
      <w:r w:rsidRPr="00E33890">
        <w:t xml:space="preserve">If you have any questions </w:t>
      </w:r>
      <w:r>
        <w:t xml:space="preserve">about entering the RTPI </w:t>
      </w:r>
      <w:r w:rsidR="002F7DDF">
        <w:t xml:space="preserve">East Midlands </w:t>
      </w:r>
      <w:r>
        <w:t>Awards for Planning Excellence, please contact</w:t>
      </w:r>
      <w:r w:rsidR="00970C88">
        <w:t xml:space="preserve"> </w:t>
      </w:r>
      <w:hyperlink r:id="rId13" w:history="1">
        <w:r w:rsidR="00970C88" w:rsidRPr="000C0104">
          <w:rPr>
            <w:rStyle w:val="Hyperlink"/>
          </w:rPr>
          <w:t>suzanne.slack@rtpi.org.uk</w:t>
        </w:r>
      </w:hyperlink>
      <w:r w:rsidR="00970C88">
        <w:t>.</w:t>
      </w:r>
    </w:p>
    <w:p w14:paraId="4F04A467" w14:textId="77777777" w:rsidR="00970C88" w:rsidRDefault="00970C88" w:rsidP="001F6B85"/>
    <w:p w14:paraId="50A741FF" w14:textId="77777777" w:rsidR="00D31A28" w:rsidRDefault="00D31A28" w:rsidP="001F6B85"/>
    <w:p w14:paraId="3B9BA8E8" w14:textId="77777777" w:rsidR="00AA4ABA" w:rsidRDefault="00AA4ABA" w:rsidP="001F6B85"/>
    <w:p w14:paraId="5DAB9AE1" w14:textId="77777777" w:rsidR="002F4F45" w:rsidRDefault="002F4F45" w:rsidP="001F6B85"/>
    <w:p w14:paraId="1B619856" w14:textId="77777777" w:rsidR="0043768A" w:rsidRPr="008C2150" w:rsidRDefault="0043768A" w:rsidP="0043768A">
      <w:pPr>
        <w:spacing w:line="276" w:lineRule="auto"/>
        <w:rPr>
          <w:b/>
          <w:bCs/>
          <w:i/>
          <w:sz w:val="32"/>
          <w:szCs w:val="32"/>
        </w:rPr>
      </w:pPr>
      <w:r>
        <w:rPr>
          <w:rFonts w:cs="Arial"/>
          <w:b/>
          <w:color w:val="509CC6"/>
          <w:sz w:val="32"/>
          <w:szCs w:val="32"/>
        </w:rPr>
        <w:t>Terms and Conditions</w:t>
      </w:r>
    </w:p>
    <w:p w14:paraId="0A1DD29E"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Full submissions must be received by the RTPI by </w:t>
      </w:r>
      <w:r w:rsidR="006C415F">
        <w:rPr>
          <w:rFonts w:ascii="Arial" w:hAnsi="Arial" w:cs="Arial"/>
          <w:sz w:val="18"/>
          <w:szCs w:val="18"/>
        </w:rPr>
        <w:t>Friday</w:t>
      </w:r>
      <w:r w:rsidRPr="00C72425">
        <w:rPr>
          <w:rFonts w:ascii="Arial" w:hAnsi="Arial" w:cs="Arial"/>
          <w:sz w:val="18"/>
          <w:szCs w:val="18"/>
        </w:rPr>
        <w:t xml:space="preserve"> </w:t>
      </w:r>
      <w:r w:rsidR="005E212C">
        <w:rPr>
          <w:rFonts w:ascii="Arial" w:hAnsi="Arial" w:cs="Arial"/>
          <w:sz w:val="18"/>
          <w:szCs w:val="18"/>
        </w:rPr>
        <w:t>2</w:t>
      </w:r>
      <w:r w:rsidRPr="00C72425">
        <w:rPr>
          <w:rFonts w:ascii="Arial" w:hAnsi="Arial" w:cs="Arial"/>
          <w:sz w:val="18"/>
          <w:szCs w:val="18"/>
        </w:rPr>
        <w:t xml:space="preserve">6 </w:t>
      </w:r>
      <w:r w:rsidR="005E212C">
        <w:rPr>
          <w:rFonts w:ascii="Arial" w:hAnsi="Arial" w:cs="Arial"/>
          <w:sz w:val="18"/>
          <w:szCs w:val="18"/>
        </w:rPr>
        <w:t>June</w:t>
      </w:r>
      <w:r w:rsidRPr="00C72425">
        <w:rPr>
          <w:rFonts w:ascii="Arial" w:hAnsi="Arial" w:cs="Arial"/>
          <w:sz w:val="18"/>
          <w:szCs w:val="18"/>
        </w:rPr>
        <w:t xml:space="preserve"> 20</w:t>
      </w:r>
      <w:r w:rsidR="005E212C">
        <w:rPr>
          <w:rFonts w:ascii="Arial" w:hAnsi="Arial" w:cs="Arial"/>
          <w:sz w:val="18"/>
          <w:szCs w:val="18"/>
        </w:rPr>
        <w:t>20</w:t>
      </w:r>
      <w:r w:rsidRPr="00D75569">
        <w:rPr>
          <w:rFonts w:ascii="Arial" w:hAnsi="Arial" w:cs="Arial"/>
          <w:sz w:val="18"/>
          <w:szCs w:val="18"/>
        </w:rPr>
        <w:t xml:space="preserve">. </w:t>
      </w:r>
    </w:p>
    <w:p w14:paraId="3525B3CB" w14:textId="77777777" w:rsidR="0043768A" w:rsidRDefault="0043768A" w:rsidP="0043768A">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entry form and images the submission will not be counted. </w:t>
      </w:r>
      <w:r w:rsidRPr="00D75569">
        <w:rPr>
          <w:rFonts w:ascii="Arial" w:hAnsi="Arial" w:cs="Arial"/>
          <w:sz w:val="18"/>
          <w:szCs w:val="18"/>
        </w:rPr>
        <w:t xml:space="preserve"> </w:t>
      </w:r>
    </w:p>
    <w:p w14:paraId="026F35A9" w14:textId="77777777" w:rsidR="0043768A" w:rsidRPr="00D75569"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14:paraId="7F6A4FBC" w14:textId="14F6046C" w:rsidR="0043768A" w:rsidRPr="000846D9" w:rsidRDefault="006C415F" w:rsidP="0043768A">
      <w:pPr>
        <w:pStyle w:val="ListParagraph"/>
        <w:numPr>
          <w:ilvl w:val="0"/>
          <w:numId w:val="6"/>
        </w:numPr>
        <w:rPr>
          <w:rFonts w:ascii="Arial" w:hAnsi="Arial" w:cs="Arial"/>
          <w:sz w:val="18"/>
          <w:szCs w:val="18"/>
        </w:rPr>
      </w:pPr>
      <w:r>
        <w:rPr>
          <w:rFonts w:ascii="Arial" w:hAnsi="Arial" w:cs="Arial"/>
          <w:sz w:val="18"/>
          <w:szCs w:val="18"/>
        </w:rPr>
        <w:t xml:space="preserve">The RTPI </w:t>
      </w:r>
      <w:r w:rsidR="0043768A" w:rsidRPr="000846D9">
        <w:rPr>
          <w:rFonts w:ascii="Arial" w:hAnsi="Arial" w:cs="Arial"/>
          <w:sz w:val="18"/>
          <w:szCs w:val="18"/>
        </w:rPr>
        <w:t xml:space="preserve">are not responsible for any undelivered emails or late entries. We will confirm receipt of all entries by close of play on </w:t>
      </w:r>
      <w:r w:rsidR="00970C88">
        <w:rPr>
          <w:rFonts w:ascii="Arial" w:hAnsi="Arial" w:cs="Arial"/>
          <w:sz w:val="18"/>
          <w:szCs w:val="18"/>
        </w:rPr>
        <w:t>Thursday 2 July</w:t>
      </w:r>
      <w:r w:rsidRPr="006C415F">
        <w:rPr>
          <w:rFonts w:ascii="Arial" w:hAnsi="Arial" w:cs="Arial"/>
          <w:sz w:val="18"/>
          <w:szCs w:val="18"/>
        </w:rPr>
        <w:t xml:space="preserve"> 2020</w:t>
      </w:r>
      <w:r w:rsidR="0043768A" w:rsidRPr="006C415F">
        <w:rPr>
          <w:rFonts w:ascii="Arial" w:hAnsi="Arial" w:cs="Arial"/>
          <w:sz w:val="18"/>
          <w:szCs w:val="18"/>
        </w:rPr>
        <w:t>.</w:t>
      </w:r>
    </w:p>
    <w:p w14:paraId="0C99237D" w14:textId="406F2EE8" w:rsidR="006C415F" w:rsidRDefault="006C415F" w:rsidP="00033D3A">
      <w:pPr>
        <w:pStyle w:val="ListParagraph"/>
        <w:numPr>
          <w:ilvl w:val="0"/>
          <w:numId w:val="6"/>
        </w:numPr>
        <w:rPr>
          <w:rFonts w:ascii="Arial" w:hAnsi="Arial" w:cs="Arial"/>
          <w:sz w:val="18"/>
          <w:szCs w:val="18"/>
        </w:rPr>
      </w:pPr>
      <w:r>
        <w:rPr>
          <w:rFonts w:ascii="Arial" w:hAnsi="Arial" w:cs="Arial"/>
          <w:sz w:val="18"/>
          <w:szCs w:val="18"/>
        </w:rPr>
        <w:t xml:space="preserve">The </w:t>
      </w:r>
      <w:r w:rsidR="00970C88">
        <w:rPr>
          <w:rFonts w:ascii="Arial" w:hAnsi="Arial" w:cs="Arial"/>
          <w:sz w:val="18"/>
          <w:szCs w:val="18"/>
        </w:rPr>
        <w:t xml:space="preserve">overall project winner, teams and young planner winners </w:t>
      </w:r>
      <w:r>
        <w:rPr>
          <w:rFonts w:ascii="Arial" w:hAnsi="Arial" w:cs="Arial"/>
          <w:sz w:val="18"/>
          <w:szCs w:val="18"/>
        </w:rPr>
        <w:t>will automatically be entered into the National Awards for Planning Excellence for 2021.</w:t>
      </w:r>
    </w:p>
    <w:p w14:paraId="69F3388A" w14:textId="77777777" w:rsidR="0043768A" w:rsidRPr="006C415F" w:rsidRDefault="0043768A" w:rsidP="00033D3A">
      <w:pPr>
        <w:pStyle w:val="ListParagraph"/>
        <w:numPr>
          <w:ilvl w:val="0"/>
          <w:numId w:val="6"/>
        </w:numPr>
        <w:rPr>
          <w:rFonts w:ascii="Arial" w:hAnsi="Arial" w:cs="Arial"/>
          <w:sz w:val="18"/>
          <w:szCs w:val="18"/>
        </w:rPr>
      </w:pPr>
      <w:r w:rsidRPr="006C415F">
        <w:rPr>
          <w:rFonts w:ascii="Arial" w:hAnsi="Arial" w:cs="Arial"/>
          <w:sz w:val="18"/>
          <w:szCs w:val="18"/>
        </w:rPr>
        <w:t>The RTPI reserves the right to use any images and logos you submit for promotional purposes.</w:t>
      </w:r>
    </w:p>
    <w:p w14:paraId="32CD06F0"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reserves the right to share submissions with our member magazine </w:t>
      </w:r>
      <w:r w:rsidRPr="00CD3A07">
        <w:rPr>
          <w:rFonts w:ascii="Arial" w:hAnsi="Arial" w:cs="Arial"/>
          <w:i/>
          <w:sz w:val="18"/>
          <w:szCs w:val="18"/>
        </w:rPr>
        <w:t>The Planner</w:t>
      </w:r>
      <w:r>
        <w:rPr>
          <w:rFonts w:ascii="Arial" w:hAnsi="Arial" w:cs="Arial"/>
          <w:i/>
          <w:sz w:val="18"/>
          <w:szCs w:val="18"/>
        </w:rPr>
        <w:t>.</w:t>
      </w:r>
      <w:r w:rsidRPr="00CD3A07">
        <w:rPr>
          <w:rFonts w:ascii="Arial" w:hAnsi="Arial" w:cs="Arial"/>
          <w:i/>
          <w:sz w:val="18"/>
          <w:szCs w:val="18"/>
        </w:rPr>
        <w:t xml:space="preserve"> </w:t>
      </w:r>
    </w:p>
    <w:p w14:paraId="7E8FE1E0" w14:textId="77777777"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RTPI reserves the right to share submissions and entry forms with our judging panel</w:t>
      </w:r>
      <w:r w:rsidRPr="000846D9">
        <w:rPr>
          <w:rFonts w:ascii="Arial" w:hAnsi="Arial" w:cs="Arial"/>
          <w:i/>
          <w:sz w:val="18"/>
          <w:szCs w:val="18"/>
        </w:rPr>
        <w:t xml:space="preserve">. </w:t>
      </w:r>
    </w:p>
    <w:p w14:paraId="70D95385" w14:textId="77777777"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An entry will presume that there are no restrictions or fees payable for the reproduction of the photographs or any other submission materials.</w:t>
      </w:r>
    </w:p>
    <w:p w14:paraId="5C660CFA" w14:textId="2576538C"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The RTPI retains permission to publish all submitted material and particulars of successful entries, including the judges’ reports. This may include online and print publication, and successful entrants may be offered other promotional opportunities. Winning and </w:t>
      </w:r>
      <w:r w:rsidR="003903DA">
        <w:rPr>
          <w:rFonts w:ascii="Arial" w:hAnsi="Arial" w:cs="Arial"/>
          <w:sz w:val="18"/>
          <w:szCs w:val="18"/>
        </w:rPr>
        <w:t>highly commended</w:t>
      </w:r>
      <w:bookmarkStart w:id="3" w:name="_GoBack"/>
      <w:bookmarkEnd w:id="3"/>
      <w:r>
        <w:rPr>
          <w:rFonts w:ascii="Arial" w:hAnsi="Arial" w:cs="Arial"/>
          <w:sz w:val="18"/>
          <w:szCs w:val="18"/>
        </w:rPr>
        <w:t xml:space="preserve"> entries may feature as case studies in future RTPI work demonstrating best practice and the value of planning.  </w:t>
      </w:r>
    </w:p>
    <w:p w14:paraId="520CAFCE" w14:textId="5BB81B71" w:rsidR="0043768A" w:rsidRDefault="0043768A" w:rsidP="0043768A">
      <w:pPr>
        <w:pStyle w:val="ListParagraph"/>
        <w:numPr>
          <w:ilvl w:val="0"/>
          <w:numId w:val="6"/>
        </w:numPr>
        <w:rPr>
          <w:rFonts w:ascii="Arial" w:hAnsi="Arial" w:cs="Arial"/>
          <w:sz w:val="18"/>
          <w:szCs w:val="18"/>
        </w:rPr>
      </w:pPr>
      <w:r>
        <w:rPr>
          <w:rFonts w:ascii="Arial" w:hAnsi="Arial" w:cs="Arial"/>
          <w:sz w:val="18"/>
          <w:szCs w:val="18"/>
        </w:rPr>
        <w:t xml:space="preserve">Submitted material will be retained electronically by the </w:t>
      </w:r>
      <w:r w:rsidR="00970C88">
        <w:rPr>
          <w:rFonts w:ascii="Arial" w:hAnsi="Arial" w:cs="Arial"/>
          <w:sz w:val="18"/>
          <w:szCs w:val="18"/>
        </w:rPr>
        <w:t>RTPI</w:t>
      </w:r>
      <w:r w:rsidR="008E6DAC">
        <w:rPr>
          <w:rFonts w:ascii="Arial" w:hAnsi="Arial" w:cs="Arial"/>
          <w:sz w:val="18"/>
          <w:szCs w:val="18"/>
        </w:rPr>
        <w:t>.</w:t>
      </w:r>
    </w:p>
    <w:p w14:paraId="4BC15BA2" w14:textId="037A347D" w:rsidR="0043768A" w:rsidRPr="000846D9" w:rsidRDefault="0043768A" w:rsidP="0043768A">
      <w:pPr>
        <w:pStyle w:val="ListParagraph"/>
        <w:numPr>
          <w:ilvl w:val="0"/>
          <w:numId w:val="6"/>
        </w:numPr>
        <w:rPr>
          <w:rFonts w:ascii="Arial" w:hAnsi="Arial" w:cs="Arial"/>
          <w:sz w:val="18"/>
          <w:szCs w:val="18"/>
        </w:rPr>
      </w:pPr>
      <w:r w:rsidRPr="000846D9">
        <w:rPr>
          <w:rFonts w:ascii="Arial" w:hAnsi="Arial" w:cs="Arial"/>
          <w:sz w:val="18"/>
          <w:szCs w:val="18"/>
        </w:rPr>
        <w:t>The R</w:t>
      </w:r>
      <w:r w:rsidR="008E6DAC">
        <w:rPr>
          <w:rFonts w:ascii="Arial" w:hAnsi="Arial" w:cs="Arial"/>
          <w:sz w:val="18"/>
          <w:szCs w:val="18"/>
        </w:rPr>
        <w:t>TPI</w:t>
      </w:r>
      <w:r w:rsidRPr="000846D9">
        <w:rPr>
          <w:rFonts w:ascii="Arial" w:hAnsi="Arial" w:cs="Arial"/>
          <w:sz w:val="18"/>
          <w:szCs w:val="18"/>
        </w:rPr>
        <w:t xml:space="preserve"> is not liable for any costs you incur submitting this entry.</w:t>
      </w:r>
      <w:r w:rsidRPr="000846D9">
        <w:rPr>
          <w:rFonts w:ascii="Arial" w:hAnsi="Arial" w:cs="Arial"/>
          <w:b/>
          <w:sz w:val="18"/>
          <w:szCs w:val="18"/>
        </w:rPr>
        <w:t xml:space="preserve">  </w:t>
      </w:r>
    </w:p>
    <w:p w14:paraId="53E541F9" w14:textId="2C8AC710" w:rsidR="0043768A" w:rsidRDefault="0043768A" w:rsidP="0043768A">
      <w:pPr>
        <w:pStyle w:val="AWHeading1"/>
        <w:numPr>
          <w:ilvl w:val="0"/>
          <w:numId w:val="6"/>
        </w:numPr>
        <w:rPr>
          <w:b w:val="0"/>
          <w:sz w:val="18"/>
          <w:szCs w:val="18"/>
        </w:rPr>
      </w:pPr>
      <w:r>
        <w:rPr>
          <w:b w:val="0"/>
          <w:sz w:val="18"/>
          <w:szCs w:val="18"/>
        </w:rPr>
        <w:t>The decisions of the judging panel are final and no correspondence will be entered into before or after the event.</w:t>
      </w:r>
    </w:p>
    <w:p w14:paraId="0C9A3E82" w14:textId="77777777" w:rsidR="0044574D" w:rsidRPr="0044574D" w:rsidRDefault="0044574D" w:rsidP="0044574D">
      <w:pPr>
        <w:pStyle w:val="ListParagraph"/>
        <w:numPr>
          <w:ilvl w:val="0"/>
          <w:numId w:val="6"/>
        </w:numPr>
        <w:rPr>
          <w:rFonts w:ascii="Arial" w:hAnsi="Arial" w:cs="Arial"/>
          <w:sz w:val="18"/>
          <w:szCs w:val="18"/>
        </w:rPr>
      </w:pPr>
      <w:r w:rsidRPr="0044574D">
        <w:rPr>
          <w:rFonts w:ascii="Arial" w:hAnsi="Arial" w:cs="Arial"/>
          <w:sz w:val="18"/>
          <w:szCs w:val="18"/>
        </w:rPr>
        <w:t>All information submitted is subject to the above terms and conditions and our Privacy Policy and GDPR Policy.</w:t>
      </w:r>
    </w:p>
    <w:p w14:paraId="63038973" w14:textId="77777777" w:rsidR="0044574D" w:rsidRDefault="0044574D" w:rsidP="0043768A">
      <w:pPr>
        <w:pStyle w:val="AWHeading1"/>
        <w:numPr>
          <w:ilvl w:val="0"/>
          <w:numId w:val="6"/>
        </w:numPr>
        <w:rPr>
          <w:b w:val="0"/>
          <w:sz w:val="18"/>
          <w:szCs w:val="18"/>
        </w:rPr>
      </w:pPr>
    </w:p>
    <w:p w14:paraId="1D20CB6B" w14:textId="77777777" w:rsidR="00AA4ABA" w:rsidRPr="001F6B85" w:rsidRDefault="00AA4ABA" w:rsidP="001F6B85"/>
    <w:sectPr w:rsidR="00AA4ABA" w:rsidRPr="001F6B85" w:rsidSect="0010006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E6B1" w14:textId="77777777" w:rsidR="00B70AA4" w:rsidRDefault="00B70AA4" w:rsidP="008C2150">
      <w:r>
        <w:separator/>
      </w:r>
    </w:p>
  </w:endnote>
  <w:endnote w:type="continuationSeparator" w:id="0">
    <w:p w14:paraId="33F4A89D" w14:textId="77777777" w:rsidR="00B70AA4" w:rsidRDefault="00B70AA4"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14:paraId="1FF2E9C5" w14:textId="2D2398C5" w:rsidR="00B70AA4" w:rsidRDefault="00B70AA4">
        <w:pPr>
          <w:pStyle w:val="Footer"/>
          <w:jc w:val="right"/>
        </w:pPr>
        <w:r>
          <w:fldChar w:fldCharType="begin"/>
        </w:r>
        <w:r>
          <w:instrText xml:space="preserve"> PAGE   \* MERGEFORMAT </w:instrText>
        </w:r>
        <w:r>
          <w:fldChar w:fldCharType="separate"/>
        </w:r>
        <w:r w:rsidR="003903DA">
          <w:rPr>
            <w:noProof/>
          </w:rPr>
          <w:t>9</w:t>
        </w:r>
        <w:r>
          <w:rPr>
            <w:noProof/>
          </w:rPr>
          <w:fldChar w:fldCharType="end"/>
        </w:r>
      </w:p>
    </w:sdtContent>
  </w:sdt>
  <w:p w14:paraId="44FEE383" w14:textId="77777777" w:rsidR="00B70AA4" w:rsidRDefault="00B7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5D88" w14:textId="77777777" w:rsidR="00B70AA4" w:rsidRDefault="00B70AA4" w:rsidP="008C2150">
      <w:r>
        <w:separator/>
      </w:r>
    </w:p>
  </w:footnote>
  <w:footnote w:type="continuationSeparator" w:id="0">
    <w:p w14:paraId="634B7527" w14:textId="77777777" w:rsidR="00B70AA4" w:rsidRDefault="00B70AA4"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31CC4"/>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2"/>
  </w:num>
  <w:num w:numId="4">
    <w:abstractNumId w:val="1"/>
  </w:num>
  <w:num w:numId="5">
    <w:abstractNumId w:val="22"/>
  </w:num>
  <w:num w:numId="6">
    <w:abstractNumId w:val="16"/>
  </w:num>
  <w:num w:numId="7">
    <w:abstractNumId w:val="22"/>
  </w:num>
  <w:num w:numId="8">
    <w:abstractNumId w:val="7"/>
  </w:num>
  <w:num w:numId="9">
    <w:abstractNumId w:val="10"/>
  </w:num>
  <w:num w:numId="10">
    <w:abstractNumId w:val="4"/>
  </w:num>
  <w:num w:numId="11">
    <w:abstractNumId w:val="21"/>
  </w:num>
  <w:num w:numId="12">
    <w:abstractNumId w:val="6"/>
  </w:num>
  <w:num w:numId="13">
    <w:abstractNumId w:val="20"/>
  </w:num>
  <w:num w:numId="14">
    <w:abstractNumId w:val="8"/>
  </w:num>
  <w:num w:numId="15">
    <w:abstractNumId w:val="23"/>
  </w:num>
  <w:num w:numId="16">
    <w:abstractNumId w:val="0"/>
  </w:num>
  <w:num w:numId="17">
    <w:abstractNumId w:val="2"/>
  </w:num>
  <w:num w:numId="18">
    <w:abstractNumId w:val="24"/>
  </w:num>
  <w:num w:numId="19">
    <w:abstractNumId w:val="5"/>
  </w:num>
  <w:num w:numId="20">
    <w:abstractNumId w:val="3"/>
  </w:num>
  <w:num w:numId="21">
    <w:abstractNumId w:val="18"/>
  </w:num>
  <w:num w:numId="22">
    <w:abstractNumId w:val="15"/>
  </w:num>
  <w:num w:numId="23">
    <w:abstractNumId w:val="14"/>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26E6D"/>
    <w:rsid w:val="00027893"/>
    <w:rsid w:val="00033D3A"/>
    <w:rsid w:val="000548DA"/>
    <w:rsid w:val="00060887"/>
    <w:rsid w:val="000676FD"/>
    <w:rsid w:val="000D59F1"/>
    <w:rsid w:val="00100063"/>
    <w:rsid w:val="00104924"/>
    <w:rsid w:val="00117F7A"/>
    <w:rsid w:val="001218C0"/>
    <w:rsid w:val="0014705D"/>
    <w:rsid w:val="001539AA"/>
    <w:rsid w:val="0016192A"/>
    <w:rsid w:val="001656C4"/>
    <w:rsid w:val="00171D51"/>
    <w:rsid w:val="001876FD"/>
    <w:rsid w:val="001C1E3B"/>
    <w:rsid w:val="001D5457"/>
    <w:rsid w:val="001F3FCB"/>
    <w:rsid w:val="001F67F0"/>
    <w:rsid w:val="001F6B85"/>
    <w:rsid w:val="002068F5"/>
    <w:rsid w:val="002111E1"/>
    <w:rsid w:val="00226B5C"/>
    <w:rsid w:val="00256578"/>
    <w:rsid w:val="00256773"/>
    <w:rsid w:val="00270189"/>
    <w:rsid w:val="0027791F"/>
    <w:rsid w:val="002941FC"/>
    <w:rsid w:val="00295BA0"/>
    <w:rsid w:val="002D1FE9"/>
    <w:rsid w:val="002F4F45"/>
    <w:rsid w:val="002F60FA"/>
    <w:rsid w:val="002F62C3"/>
    <w:rsid w:val="002F7DDF"/>
    <w:rsid w:val="0031094B"/>
    <w:rsid w:val="003457FB"/>
    <w:rsid w:val="00363064"/>
    <w:rsid w:val="003666B6"/>
    <w:rsid w:val="00375F23"/>
    <w:rsid w:val="003903DA"/>
    <w:rsid w:val="00392D58"/>
    <w:rsid w:val="00396824"/>
    <w:rsid w:val="003A3E63"/>
    <w:rsid w:val="003C3359"/>
    <w:rsid w:val="003D0F49"/>
    <w:rsid w:val="003D3998"/>
    <w:rsid w:val="003F2EBF"/>
    <w:rsid w:val="003F4B87"/>
    <w:rsid w:val="004072DF"/>
    <w:rsid w:val="0043768A"/>
    <w:rsid w:val="0044574D"/>
    <w:rsid w:val="0046712A"/>
    <w:rsid w:val="00494231"/>
    <w:rsid w:val="004D122E"/>
    <w:rsid w:val="004E731B"/>
    <w:rsid w:val="004F0563"/>
    <w:rsid w:val="004F7E0D"/>
    <w:rsid w:val="00507D27"/>
    <w:rsid w:val="00515EF2"/>
    <w:rsid w:val="00523D5E"/>
    <w:rsid w:val="005472BA"/>
    <w:rsid w:val="00562F40"/>
    <w:rsid w:val="0057349F"/>
    <w:rsid w:val="00574462"/>
    <w:rsid w:val="005B4866"/>
    <w:rsid w:val="005C23BB"/>
    <w:rsid w:val="005C7180"/>
    <w:rsid w:val="005D099A"/>
    <w:rsid w:val="005E212C"/>
    <w:rsid w:val="005E6953"/>
    <w:rsid w:val="006021EA"/>
    <w:rsid w:val="00634E87"/>
    <w:rsid w:val="00651E33"/>
    <w:rsid w:val="00661234"/>
    <w:rsid w:val="00662F7E"/>
    <w:rsid w:val="00684EB6"/>
    <w:rsid w:val="006A2BA0"/>
    <w:rsid w:val="006A3237"/>
    <w:rsid w:val="006B1DC9"/>
    <w:rsid w:val="006B67C5"/>
    <w:rsid w:val="006C184D"/>
    <w:rsid w:val="006C415F"/>
    <w:rsid w:val="006C56E9"/>
    <w:rsid w:val="006F19C1"/>
    <w:rsid w:val="007021BF"/>
    <w:rsid w:val="007171F4"/>
    <w:rsid w:val="00754C99"/>
    <w:rsid w:val="007C3DC8"/>
    <w:rsid w:val="007D750F"/>
    <w:rsid w:val="007E2CB3"/>
    <w:rsid w:val="007F6F28"/>
    <w:rsid w:val="00800342"/>
    <w:rsid w:val="00823FDA"/>
    <w:rsid w:val="00855885"/>
    <w:rsid w:val="00862F35"/>
    <w:rsid w:val="00867408"/>
    <w:rsid w:val="00872EBF"/>
    <w:rsid w:val="008A6C42"/>
    <w:rsid w:val="008C2150"/>
    <w:rsid w:val="008C693B"/>
    <w:rsid w:val="008D0DF0"/>
    <w:rsid w:val="008E0E16"/>
    <w:rsid w:val="008E2BAA"/>
    <w:rsid w:val="008E6DAC"/>
    <w:rsid w:val="00936BE9"/>
    <w:rsid w:val="00937BC7"/>
    <w:rsid w:val="00937C52"/>
    <w:rsid w:val="00967F70"/>
    <w:rsid w:val="00970C88"/>
    <w:rsid w:val="009867B5"/>
    <w:rsid w:val="009D1425"/>
    <w:rsid w:val="009E1ADD"/>
    <w:rsid w:val="009E37CA"/>
    <w:rsid w:val="009E4B06"/>
    <w:rsid w:val="009F074F"/>
    <w:rsid w:val="009F20E0"/>
    <w:rsid w:val="00A167D0"/>
    <w:rsid w:val="00A1724F"/>
    <w:rsid w:val="00A23758"/>
    <w:rsid w:val="00A42277"/>
    <w:rsid w:val="00A62891"/>
    <w:rsid w:val="00A72919"/>
    <w:rsid w:val="00A75372"/>
    <w:rsid w:val="00AA4ABA"/>
    <w:rsid w:val="00AA74C7"/>
    <w:rsid w:val="00AD53EA"/>
    <w:rsid w:val="00AD66BF"/>
    <w:rsid w:val="00AD7DA2"/>
    <w:rsid w:val="00B04328"/>
    <w:rsid w:val="00B0585B"/>
    <w:rsid w:val="00B21327"/>
    <w:rsid w:val="00B265B1"/>
    <w:rsid w:val="00B4507F"/>
    <w:rsid w:val="00B467B1"/>
    <w:rsid w:val="00B7064B"/>
    <w:rsid w:val="00B70AA4"/>
    <w:rsid w:val="00B80C2C"/>
    <w:rsid w:val="00B8658C"/>
    <w:rsid w:val="00B87D92"/>
    <w:rsid w:val="00B93853"/>
    <w:rsid w:val="00BA2374"/>
    <w:rsid w:val="00BC4DC6"/>
    <w:rsid w:val="00BC627B"/>
    <w:rsid w:val="00BD17A2"/>
    <w:rsid w:val="00BE2663"/>
    <w:rsid w:val="00C32CBC"/>
    <w:rsid w:val="00C32E10"/>
    <w:rsid w:val="00C34BBD"/>
    <w:rsid w:val="00C74BF5"/>
    <w:rsid w:val="00C94199"/>
    <w:rsid w:val="00C95A56"/>
    <w:rsid w:val="00CA08B7"/>
    <w:rsid w:val="00CC11A9"/>
    <w:rsid w:val="00CE2D6F"/>
    <w:rsid w:val="00CE7A5C"/>
    <w:rsid w:val="00D13C86"/>
    <w:rsid w:val="00D31A28"/>
    <w:rsid w:val="00D417C5"/>
    <w:rsid w:val="00D41C31"/>
    <w:rsid w:val="00D734E9"/>
    <w:rsid w:val="00D92A0B"/>
    <w:rsid w:val="00DA0A23"/>
    <w:rsid w:val="00DA72E8"/>
    <w:rsid w:val="00DB1008"/>
    <w:rsid w:val="00DB2202"/>
    <w:rsid w:val="00DC65C9"/>
    <w:rsid w:val="00DC6E49"/>
    <w:rsid w:val="00DE5F20"/>
    <w:rsid w:val="00DF6B70"/>
    <w:rsid w:val="00E03C49"/>
    <w:rsid w:val="00E63C95"/>
    <w:rsid w:val="00EB6815"/>
    <w:rsid w:val="00ED50C0"/>
    <w:rsid w:val="00EF322A"/>
    <w:rsid w:val="00EF686A"/>
    <w:rsid w:val="00F06DA6"/>
    <w:rsid w:val="00F11FA5"/>
    <w:rsid w:val="00F32498"/>
    <w:rsid w:val="00F34863"/>
    <w:rsid w:val="00F40AC6"/>
    <w:rsid w:val="00F44473"/>
    <w:rsid w:val="00F55731"/>
    <w:rsid w:val="00F753C3"/>
    <w:rsid w:val="00FB5B76"/>
    <w:rsid w:val="00FD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6F126"/>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FB5B76"/>
    <w:pPr>
      <w:tabs>
        <w:tab w:val="right" w:leader="dot" w:pos="9016"/>
      </w:tabs>
      <w:spacing w:after="100"/>
      <w:jc w:val="center"/>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6A2BA0"/>
    <w:rPr>
      <w:sz w:val="16"/>
      <w:szCs w:val="16"/>
    </w:rPr>
  </w:style>
  <w:style w:type="paragraph" w:styleId="CommentText">
    <w:name w:val="annotation text"/>
    <w:basedOn w:val="Normal"/>
    <w:link w:val="CommentTextChar"/>
    <w:uiPriority w:val="99"/>
    <w:semiHidden/>
    <w:unhideWhenUsed/>
    <w:rsid w:val="006A2BA0"/>
    <w:rPr>
      <w:sz w:val="20"/>
      <w:szCs w:val="20"/>
    </w:rPr>
  </w:style>
  <w:style w:type="character" w:customStyle="1" w:styleId="CommentTextChar">
    <w:name w:val="Comment Text Char"/>
    <w:basedOn w:val="DefaultParagraphFont"/>
    <w:link w:val="CommentText"/>
    <w:uiPriority w:val="99"/>
    <w:semiHidden/>
    <w:rsid w:val="006A2B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BA0"/>
    <w:rPr>
      <w:b/>
      <w:bCs/>
    </w:rPr>
  </w:style>
  <w:style w:type="character" w:customStyle="1" w:styleId="CommentSubjectChar">
    <w:name w:val="Comment Subject Char"/>
    <w:basedOn w:val="CommentTextChar"/>
    <w:link w:val="CommentSubject"/>
    <w:uiPriority w:val="99"/>
    <w:semiHidden/>
    <w:rsid w:val="006A2BA0"/>
    <w:rPr>
      <w:rFonts w:ascii="Arial" w:hAnsi="Arial"/>
      <w:b/>
      <w:bCs/>
      <w:sz w:val="20"/>
      <w:szCs w:val="20"/>
    </w:rPr>
  </w:style>
  <w:style w:type="character" w:styleId="FollowedHyperlink">
    <w:name w:val="FollowedHyperlink"/>
    <w:basedOn w:val="DefaultParagraphFont"/>
    <w:uiPriority w:val="99"/>
    <w:semiHidden/>
    <w:unhideWhenUsed/>
    <w:rsid w:val="004072DF"/>
    <w:rPr>
      <w:color w:val="800080" w:themeColor="followedHyperlink"/>
      <w:u w:val="single"/>
    </w:rPr>
  </w:style>
  <w:style w:type="character" w:styleId="Emphasis">
    <w:name w:val="Emphasis"/>
    <w:basedOn w:val="DefaultParagraphFont"/>
    <w:uiPriority w:val="20"/>
    <w:qFormat/>
    <w:rsid w:val="00100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113402551">
      <w:bodyDiv w:val="1"/>
      <w:marLeft w:val="0"/>
      <w:marRight w:val="0"/>
      <w:marTop w:val="0"/>
      <w:marBottom w:val="0"/>
      <w:divBdr>
        <w:top w:val="none" w:sz="0" w:space="0" w:color="auto"/>
        <w:left w:val="none" w:sz="0" w:space="0" w:color="auto"/>
        <w:bottom w:val="none" w:sz="0" w:space="0" w:color="auto"/>
        <w:right w:val="none" w:sz="0" w:space="0" w:color="auto"/>
      </w:divBdr>
    </w:div>
    <w:div w:id="1176575641">
      <w:bodyDiv w:val="1"/>
      <w:marLeft w:val="0"/>
      <w:marRight w:val="0"/>
      <w:marTop w:val="0"/>
      <w:marBottom w:val="0"/>
      <w:divBdr>
        <w:top w:val="none" w:sz="0" w:space="0" w:color="auto"/>
        <w:left w:val="none" w:sz="0" w:space="0" w:color="auto"/>
        <w:bottom w:val="none" w:sz="0" w:space="0" w:color="auto"/>
        <w:right w:val="none" w:sz="0" w:space="0" w:color="auto"/>
      </w:divBdr>
    </w:div>
    <w:div w:id="1251812887">
      <w:bodyDiv w:val="1"/>
      <w:marLeft w:val="0"/>
      <w:marRight w:val="0"/>
      <w:marTop w:val="0"/>
      <w:marBottom w:val="0"/>
      <w:divBdr>
        <w:top w:val="none" w:sz="0" w:space="0" w:color="auto"/>
        <w:left w:val="none" w:sz="0" w:space="0" w:color="auto"/>
        <w:bottom w:val="none" w:sz="0" w:space="0" w:color="auto"/>
        <w:right w:val="none" w:sz="0" w:space="0" w:color="auto"/>
      </w:divBdr>
    </w:div>
    <w:div w:id="1400593368">
      <w:bodyDiv w:val="1"/>
      <w:marLeft w:val="0"/>
      <w:marRight w:val="0"/>
      <w:marTop w:val="0"/>
      <w:marBottom w:val="0"/>
      <w:divBdr>
        <w:top w:val="none" w:sz="0" w:space="0" w:color="auto"/>
        <w:left w:val="none" w:sz="0" w:space="0" w:color="auto"/>
        <w:bottom w:val="none" w:sz="0" w:space="0" w:color="auto"/>
        <w:right w:val="none" w:sz="0" w:space="0" w:color="auto"/>
      </w:divBdr>
    </w:div>
    <w:div w:id="1452020726">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zanne.slack@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howtow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zanne.slack@rtp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A2E4-09E7-4579-9509-1D517CDC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B40D4AB7</Template>
  <TotalTime>65</TotalTime>
  <Pages>9</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Suzanne Slack</cp:lastModifiedBy>
  <cp:revision>34</cp:revision>
  <dcterms:created xsi:type="dcterms:W3CDTF">2020-04-27T13:24:00Z</dcterms:created>
  <dcterms:modified xsi:type="dcterms:W3CDTF">2020-04-28T13:02:00Z</dcterms:modified>
</cp:coreProperties>
</file>