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3B" w:rsidRDefault="0037193B" w:rsidP="003719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19050</wp:posOffset>
                </wp:positionV>
                <wp:extent cx="3061970" cy="1647825"/>
                <wp:effectExtent l="5080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3B" w:rsidRDefault="00A20EB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A20EB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70200" cy="717550"/>
                                  <wp:effectExtent l="0" t="0" r="6350" b="6350"/>
                                  <wp:docPr id="3" name="Picture 3" descr="P:\PAE\Logos and templates\Logos\Print logos\PAE logo 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:\PAE\Logos and templates\Logos\Print logos\PAE logo 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20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193B" w:rsidRDefault="0037193B" w:rsidP="00A20EBC">
                            <w:pPr>
                              <w:jc w:val="center"/>
                            </w:pPr>
                            <w:r w:rsidRPr="00E12C8D">
                              <w:rPr>
                                <w:b/>
                                <w:sz w:val="36"/>
                                <w:szCs w:val="36"/>
                              </w:rPr>
                              <w:t>Volunteer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Name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5pt;margin-top:1.5pt;width:241.1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">
                <v:textbox>
                  <w:txbxContent>
                    <w:p w:rsidR="0037193B" w:rsidRDefault="00A20EBC">
                      <w:pPr>
                        <w:rPr>
                          <w:noProof/>
                          <w:lang w:eastAsia="en-GB"/>
                        </w:rPr>
                      </w:pPr>
                      <w:r w:rsidRPr="00A20EB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870200" cy="717550"/>
                            <wp:effectExtent l="0" t="0" r="6350" b="6350"/>
                            <wp:docPr id="3" name="Picture 3" descr="P:\PAE\Logos and templates\Logos\Print logos\PAE logo 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:\PAE\Logos and templates\Logos\Print logos\PAE logo 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20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193B" w:rsidRDefault="0037193B" w:rsidP="00A20EBC">
                      <w:pPr>
                        <w:jc w:val="center"/>
                      </w:pPr>
                      <w:r w:rsidRPr="00E12C8D">
                        <w:rPr>
                          <w:b/>
                          <w:sz w:val="36"/>
                          <w:szCs w:val="36"/>
                        </w:rPr>
                        <w:t>Volunteer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Name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4726" w:rsidRDefault="00C44726">
      <w:pPr>
        <w:rPr>
          <w:noProof/>
          <w:lang w:eastAsia="en-GB"/>
        </w:rPr>
      </w:pPr>
    </w:p>
    <w:p w:rsidR="00BC2F06" w:rsidRDefault="00BC2F06">
      <w:pPr>
        <w:rPr>
          <w:noProof/>
          <w:lang w:eastAsia="en-GB"/>
        </w:rPr>
      </w:pPr>
    </w:p>
    <w:p w:rsidR="00BC2F06" w:rsidRDefault="00BC2F06">
      <w:pPr>
        <w:rPr>
          <w:noProof/>
          <w:lang w:eastAsia="en-GB"/>
        </w:rPr>
      </w:pPr>
    </w:p>
    <w:p w:rsidR="00BC2F06" w:rsidRDefault="00BC2F06">
      <w:pPr>
        <w:rPr>
          <w:noProof/>
          <w:lang w:eastAsia="en-GB"/>
        </w:rPr>
      </w:pPr>
    </w:p>
    <w:p w:rsidR="00C44726" w:rsidRDefault="00C44726">
      <w:pPr>
        <w:rPr>
          <w:noProof/>
          <w:lang w:eastAsia="en-GB"/>
        </w:rPr>
      </w:pPr>
    </w:p>
    <w:p w:rsidR="00C44726" w:rsidRDefault="00C44726"/>
    <w:p w:rsidR="00BC2F06" w:rsidRDefault="00BC2F06">
      <w:pPr>
        <w:rPr>
          <w:b/>
          <w:sz w:val="56"/>
          <w:szCs w:val="56"/>
        </w:rPr>
      </w:pPr>
    </w:p>
    <w:p w:rsidR="00BC2F06" w:rsidRDefault="00BC2F06">
      <w:pPr>
        <w:rPr>
          <w:b/>
          <w:sz w:val="56"/>
          <w:szCs w:val="56"/>
        </w:rPr>
      </w:pPr>
    </w:p>
    <w:p w:rsidR="00E07E08" w:rsidRDefault="00E12C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231A5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</w:t>
      </w:r>
    </w:p>
    <w:p w:rsidR="00C44726" w:rsidRPr="00E12C8D" w:rsidRDefault="00E12C8D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</w:t>
      </w:r>
    </w:p>
    <w:sectPr w:rsidR="00C44726" w:rsidRPr="00E12C8D" w:rsidSect="003D6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26"/>
    <w:rsid w:val="000B64F3"/>
    <w:rsid w:val="0037193B"/>
    <w:rsid w:val="003D6D49"/>
    <w:rsid w:val="005231A5"/>
    <w:rsid w:val="006E6AE3"/>
    <w:rsid w:val="00A20EBC"/>
    <w:rsid w:val="00BC2F06"/>
    <w:rsid w:val="00C44726"/>
    <w:rsid w:val="00E07E08"/>
    <w:rsid w:val="00E1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3430B-21BB-4EDF-95B8-7AFC743F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C22EC899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Holly McLaren</cp:lastModifiedBy>
  <cp:revision>4</cp:revision>
  <cp:lastPrinted>2016-07-14T07:46:00Z</cp:lastPrinted>
  <dcterms:created xsi:type="dcterms:W3CDTF">2018-02-28T11:00:00Z</dcterms:created>
  <dcterms:modified xsi:type="dcterms:W3CDTF">2020-01-29T15:18:00Z</dcterms:modified>
</cp:coreProperties>
</file>