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10"/>
        <w:tblW w:w="10206" w:type="dxa"/>
        <w:shd w:val="clear" w:color="auto" w:fill="419ABA"/>
        <w:tblLook w:val="04A0" w:firstRow="1" w:lastRow="0" w:firstColumn="1" w:lastColumn="0" w:noHBand="0" w:noVBand="1"/>
      </w:tblPr>
      <w:tblGrid>
        <w:gridCol w:w="3119"/>
        <w:gridCol w:w="283"/>
        <w:gridCol w:w="6379"/>
        <w:gridCol w:w="425"/>
      </w:tblGrid>
      <w:tr w:rsidR="00ED3812" w:rsidRPr="00F7623E" w14:paraId="4B39A499" w14:textId="77777777" w:rsidTr="00ED3812">
        <w:tc>
          <w:tcPr>
            <w:tcW w:w="10206" w:type="dxa"/>
            <w:gridSpan w:val="4"/>
            <w:shd w:val="clear" w:color="auto" w:fill="419ABA"/>
          </w:tcPr>
          <w:p w14:paraId="37A4E032" w14:textId="77777777" w:rsidR="00ED3812" w:rsidRPr="00AE6511" w:rsidRDefault="00ED3812" w:rsidP="00ED3812">
            <w:pPr>
              <w:pStyle w:val="TableHeadingLarge"/>
              <w:rPr>
                <w:rFonts w:eastAsia="Calibri"/>
              </w:rPr>
            </w:pPr>
            <w:bookmarkStart w:id="0" w:name="_GoBack"/>
            <w:bookmarkEnd w:id="0"/>
            <w:r>
              <w:t>LEGAL ASSOCIATE MEMBERSHIP</w:t>
            </w:r>
            <w:r w:rsidRPr="0009695B">
              <w:t xml:space="preserve"> APPLICATION FORM</w:t>
            </w:r>
          </w:p>
        </w:tc>
      </w:tr>
      <w:tr w:rsidR="00ED3812" w:rsidRPr="00AE6511" w14:paraId="53B12CF1" w14:textId="77777777" w:rsidTr="00ED3812">
        <w:tc>
          <w:tcPr>
            <w:tcW w:w="3119" w:type="dxa"/>
            <w:shd w:val="clear" w:color="auto" w:fill="419ABA"/>
            <w:vAlign w:val="center"/>
          </w:tcPr>
          <w:p w14:paraId="7D6C5187" w14:textId="1B5ADC04" w:rsidR="00ED3812" w:rsidRPr="00AE6511" w:rsidRDefault="00ED3812" w:rsidP="00ED3812">
            <w:pPr>
              <w:pStyle w:val="Tableheading"/>
            </w:pPr>
            <w:r>
              <w:t>Last name</w:t>
            </w:r>
          </w:p>
        </w:tc>
        <w:tc>
          <w:tcPr>
            <w:tcW w:w="283" w:type="dxa"/>
            <w:shd w:val="clear" w:color="auto" w:fill="419ABA"/>
            <w:vAlign w:val="center"/>
          </w:tcPr>
          <w:p w14:paraId="3F80A0FA" w14:textId="77777777" w:rsidR="00ED3812" w:rsidRPr="003E3039" w:rsidRDefault="00ED3812" w:rsidP="00ED3812">
            <w:pPr>
              <w:rPr>
                <w:b/>
                <w:color w:val="FFFFFF"/>
              </w:rPr>
            </w:pPr>
          </w:p>
        </w:tc>
        <w:tc>
          <w:tcPr>
            <w:tcW w:w="6379" w:type="dxa"/>
            <w:shd w:val="clear" w:color="auto" w:fill="FFFFFF"/>
            <w:vAlign w:val="center"/>
          </w:tcPr>
          <w:p w14:paraId="44AC7741" w14:textId="77777777" w:rsidR="00ED3812" w:rsidRPr="00F7623E" w:rsidRDefault="00ED3812" w:rsidP="00ED3812">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2767C9B0" w14:textId="77777777" w:rsidR="00ED3812" w:rsidRPr="00AE6511" w:rsidRDefault="00ED3812" w:rsidP="00ED3812">
            <w:pPr>
              <w:pStyle w:val="TableText"/>
            </w:pPr>
          </w:p>
        </w:tc>
      </w:tr>
      <w:tr w:rsidR="00ED3812" w:rsidRPr="00F7623E" w14:paraId="65BD0393" w14:textId="77777777" w:rsidTr="00ED3812">
        <w:tc>
          <w:tcPr>
            <w:tcW w:w="3119" w:type="dxa"/>
            <w:shd w:val="clear" w:color="auto" w:fill="419ABA"/>
            <w:vAlign w:val="center"/>
          </w:tcPr>
          <w:p w14:paraId="4F1608BE" w14:textId="77777777" w:rsidR="00ED3812" w:rsidRPr="00AE6511" w:rsidRDefault="00ED3812" w:rsidP="00ED3812">
            <w:pPr>
              <w:pStyle w:val="Tableheading"/>
              <w:rPr>
                <w:sz w:val="8"/>
                <w:szCs w:val="8"/>
              </w:rPr>
            </w:pPr>
          </w:p>
        </w:tc>
        <w:tc>
          <w:tcPr>
            <w:tcW w:w="283" w:type="dxa"/>
            <w:shd w:val="clear" w:color="auto" w:fill="419ABA"/>
            <w:vAlign w:val="center"/>
          </w:tcPr>
          <w:p w14:paraId="1B5A5025" w14:textId="77777777" w:rsidR="00ED3812" w:rsidRPr="00804ABC" w:rsidRDefault="00ED3812" w:rsidP="00ED3812">
            <w:pPr>
              <w:rPr>
                <w:sz w:val="8"/>
                <w:szCs w:val="8"/>
              </w:rPr>
            </w:pPr>
          </w:p>
        </w:tc>
        <w:tc>
          <w:tcPr>
            <w:tcW w:w="6379" w:type="dxa"/>
            <w:shd w:val="clear" w:color="auto" w:fill="419ABA"/>
            <w:vAlign w:val="center"/>
          </w:tcPr>
          <w:p w14:paraId="72C15D3A" w14:textId="77777777" w:rsidR="00ED3812" w:rsidRPr="00804ABC" w:rsidRDefault="00ED3812" w:rsidP="00ED3812">
            <w:pPr>
              <w:rPr>
                <w:sz w:val="8"/>
                <w:szCs w:val="8"/>
              </w:rPr>
            </w:pPr>
          </w:p>
        </w:tc>
        <w:tc>
          <w:tcPr>
            <w:tcW w:w="425" w:type="dxa"/>
            <w:shd w:val="clear" w:color="auto" w:fill="419ABA"/>
          </w:tcPr>
          <w:p w14:paraId="7F226657" w14:textId="77777777" w:rsidR="00ED3812" w:rsidRPr="00804ABC" w:rsidRDefault="00ED3812" w:rsidP="00ED3812">
            <w:pPr>
              <w:rPr>
                <w:sz w:val="8"/>
                <w:szCs w:val="8"/>
              </w:rPr>
            </w:pPr>
          </w:p>
        </w:tc>
      </w:tr>
      <w:tr w:rsidR="00ED3812" w:rsidRPr="00AE6511" w14:paraId="535F4A45" w14:textId="77777777" w:rsidTr="00ED3812">
        <w:tc>
          <w:tcPr>
            <w:tcW w:w="3119" w:type="dxa"/>
            <w:shd w:val="clear" w:color="auto" w:fill="419ABA"/>
            <w:vAlign w:val="center"/>
          </w:tcPr>
          <w:p w14:paraId="1F3F14DE" w14:textId="46E928D2" w:rsidR="00ED3812" w:rsidRPr="00AE6511" w:rsidRDefault="00ED3812" w:rsidP="00ED3812">
            <w:pPr>
              <w:pStyle w:val="Tableheading"/>
            </w:pPr>
            <w:r>
              <w:t>First name</w:t>
            </w:r>
          </w:p>
        </w:tc>
        <w:tc>
          <w:tcPr>
            <w:tcW w:w="283" w:type="dxa"/>
            <w:shd w:val="clear" w:color="auto" w:fill="419ABA"/>
            <w:vAlign w:val="center"/>
          </w:tcPr>
          <w:p w14:paraId="521042CB" w14:textId="77777777" w:rsidR="00ED3812" w:rsidRPr="003E3039" w:rsidRDefault="00ED3812" w:rsidP="00ED3812">
            <w:pPr>
              <w:rPr>
                <w:b/>
                <w:color w:val="FFFFFF"/>
              </w:rPr>
            </w:pPr>
          </w:p>
        </w:tc>
        <w:tc>
          <w:tcPr>
            <w:tcW w:w="6379" w:type="dxa"/>
            <w:shd w:val="clear" w:color="auto" w:fill="FFFFFF"/>
            <w:vAlign w:val="center"/>
          </w:tcPr>
          <w:p w14:paraId="54DF3DC9" w14:textId="77777777" w:rsidR="00ED3812" w:rsidRPr="00AE6511" w:rsidRDefault="00ED3812" w:rsidP="00ED3812">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13523245" w14:textId="77777777" w:rsidR="00ED3812" w:rsidRPr="00AE6511" w:rsidRDefault="00ED3812" w:rsidP="00ED3812">
            <w:pPr>
              <w:pStyle w:val="TableText"/>
            </w:pPr>
          </w:p>
        </w:tc>
      </w:tr>
      <w:tr w:rsidR="00ED3812" w:rsidRPr="00F7623E" w14:paraId="7C6D384B" w14:textId="77777777" w:rsidTr="00ED3812">
        <w:tc>
          <w:tcPr>
            <w:tcW w:w="3119" w:type="dxa"/>
            <w:shd w:val="clear" w:color="auto" w:fill="419ABA"/>
            <w:vAlign w:val="center"/>
          </w:tcPr>
          <w:p w14:paraId="09B124AB" w14:textId="77777777" w:rsidR="00ED3812" w:rsidRPr="00AE6511" w:rsidRDefault="00ED3812" w:rsidP="00ED3812">
            <w:pPr>
              <w:pStyle w:val="Tableheading"/>
              <w:rPr>
                <w:sz w:val="8"/>
                <w:szCs w:val="8"/>
              </w:rPr>
            </w:pPr>
          </w:p>
        </w:tc>
        <w:tc>
          <w:tcPr>
            <w:tcW w:w="283" w:type="dxa"/>
            <w:shd w:val="clear" w:color="auto" w:fill="419ABA"/>
            <w:vAlign w:val="center"/>
          </w:tcPr>
          <w:p w14:paraId="6BD8614D" w14:textId="77777777" w:rsidR="00ED3812" w:rsidRPr="00804ABC" w:rsidRDefault="00ED3812" w:rsidP="00ED3812">
            <w:pPr>
              <w:rPr>
                <w:sz w:val="8"/>
                <w:szCs w:val="8"/>
              </w:rPr>
            </w:pPr>
          </w:p>
        </w:tc>
        <w:tc>
          <w:tcPr>
            <w:tcW w:w="6379" w:type="dxa"/>
            <w:shd w:val="clear" w:color="auto" w:fill="419ABA"/>
            <w:vAlign w:val="center"/>
          </w:tcPr>
          <w:p w14:paraId="6719B51D" w14:textId="77777777" w:rsidR="00ED3812" w:rsidRPr="00804ABC" w:rsidRDefault="00ED3812" w:rsidP="00ED3812">
            <w:pPr>
              <w:rPr>
                <w:sz w:val="8"/>
                <w:szCs w:val="8"/>
              </w:rPr>
            </w:pPr>
          </w:p>
        </w:tc>
        <w:tc>
          <w:tcPr>
            <w:tcW w:w="425" w:type="dxa"/>
            <w:shd w:val="clear" w:color="auto" w:fill="419ABA"/>
          </w:tcPr>
          <w:p w14:paraId="60461A56" w14:textId="77777777" w:rsidR="00ED3812" w:rsidRPr="00804ABC" w:rsidRDefault="00ED3812" w:rsidP="00ED3812">
            <w:pPr>
              <w:rPr>
                <w:sz w:val="8"/>
                <w:szCs w:val="8"/>
              </w:rPr>
            </w:pPr>
          </w:p>
        </w:tc>
      </w:tr>
      <w:tr w:rsidR="00ED3812" w:rsidRPr="00AE6511" w14:paraId="5EB86D37" w14:textId="77777777" w:rsidTr="00ED3812">
        <w:tc>
          <w:tcPr>
            <w:tcW w:w="3119" w:type="dxa"/>
            <w:shd w:val="clear" w:color="auto" w:fill="419ABA"/>
            <w:vAlign w:val="center"/>
          </w:tcPr>
          <w:p w14:paraId="76E6DEC0" w14:textId="77777777" w:rsidR="00ED3812" w:rsidRDefault="00ED3812" w:rsidP="00ED3812">
            <w:pPr>
              <w:pStyle w:val="Tableheading"/>
            </w:pPr>
            <w:r w:rsidRPr="008D3E6F">
              <w:t>Membership number</w:t>
            </w:r>
            <w:r>
              <w:t xml:space="preserve"> </w:t>
            </w:r>
          </w:p>
          <w:p w14:paraId="05159A66" w14:textId="23E5631F" w:rsidR="00ED3812" w:rsidRPr="00AE6511" w:rsidRDefault="00ED3812" w:rsidP="00ED3812">
            <w:pPr>
              <w:pStyle w:val="Tableheading"/>
            </w:pPr>
            <w:r>
              <w:t>(if applicable)</w:t>
            </w:r>
          </w:p>
        </w:tc>
        <w:tc>
          <w:tcPr>
            <w:tcW w:w="283" w:type="dxa"/>
            <w:shd w:val="clear" w:color="auto" w:fill="419ABA"/>
            <w:vAlign w:val="center"/>
          </w:tcPr>
          <w:p w14:paraId="28D0E5FE" w14:textId="77777777" w:rsidR="00ED3812" w:rsidRPr="003E3039" w:rsidRDefault="00ED3812" w:rsidP="00ED3812">
            <w:pPr>
              <w:rPr>
                <w:b/>
                <w:color w:val="FFFFFF"/>
              </w:rPr>
            </w:pPr>
          </w:p>
        </w:tc>
        <w:tc>
          <w:tcPr>
            <w:tcW w:w="6379" w:type="dxa"/>
            <w:shd w:val="clear" w:color="auto" w:fill="FFFFFF"/>
            <w:vAlign w:val="center"/>
          </w:tcPr>
          <w:p w14:paraId="7113F7D2" w14:textId="77777777" w:rsidR="00ED3812" w:rsidRPr="00AE6511" w:rsidRDefault="00ED3812" w:rsidP="00ED3812">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14:paraId="2617161F" w14:textId="77777777" w:rsidR="00ED3812" w:rsidRPr="00AE6511" w:rsidRDefault="00ED3812" w:rsidP="00ED3812">
            <w:pPr>
              <w:pStyle w:val="TableText"/>
            </w:pPr>
          </w:p>
        </w:tc>
      </w:tr>
      <w:tr w:rsidR="00ED3812" w:rsidRPr="00804ABC" w14:paraId="370375E9" w14:textId="77777777" w:rsidTr="00ED3812">
        <w:tc>
          <w:tcPr>
            <w:tcW w:w="3119" w:type="dxa"/>
            <w:shd w:val="clear" w:color="auto" w:fill="419ABA"/>
            <w:vAlign w:val="center"/>
          </w:tcPr>
          <w:p w14:paraId="6442BB88" w14:textId="77777777" w:rsidR="00ED3812" w:rsidRPr="00AE6511" w:rsidRDefault="00ED3812" w:rsidP="00ED3812">
            <w:pPr>
              <w:pStyle w:val="Tableheading"/>
              <w:rPr>
                <w:sz w:val="8"/>
                <w:szCs w:val="8"/>
              </w:rPr>
            </w:pPr>
          </w:p>
        </w:tc>
        <w:tc>
          <w:tcPr>
            <w:tcW w:w="283" w:type="dxa"/>
            <w:shd w:val="clear" w:color="auto" w:fill="419ABA"/>
            <w:vAlign w:val="center"/>
          </w:tcPr>
          <w:p w14:paraId="6F214777" w14:textId="77777777" w:rsidR="00ED3812" w:rsidRPr="00804ABC" w:rsidRDefault="00ED3812" w:rsidP="00ED3812">
            <w:pPr>
              <w:rPr>
                <w:sz w:val="8"/>
                <w:szCs w:val="8"/>
              </w:rPr>
            </w:pPr>
          </w:p>
        </w:tc>
        <w:tc>
          <w:tcPr>
            <w:tcW w:w="6379" w:type="dxa"/>
            <w:shd w:val="clear" w:color="auto" w:fill="419ABA"/>
            <w:vAlign w:val="center"/>
          </w:tcPr>
          <w:p w14:paraId="6ABF921F" w14:textId="77777777" w:rsidR="00ED3812" w:rsidRPr="00804ABC" w:rsidRDefault="00ED3812" w:rsidP="00ED3812">
            <w:pPr>
              <w:rPr>
                <w:sz w:val="8"/>
                <w:szCs w:val="8"/>
              </w:rPr>
            </w:pPr>
          </w:p>
        </w:tc>
        <w:tc>
          <w:tcPr>
            <w:tcW w:w="425" w:type="dxa"/>
            <w:shd w:val="clear" w:color="auto" w:fill="419ABA"/>
          </w:tcPr>
          <w:p w14:paraId="52558CB2" w14:textId="77777777" w:rsidR="00ED3812" w:rsidRPr="00804ABC" w:rsidRDefault="00ED3812" w:rsidP="00ED3812">
            <w:pPr>
              <w:rPr>
                <w:sz w:val="8"/>
                <w:szCs w:val="8"/>
              </w:rPr>
            </w:pPr>
          </w:p>
        </w:tc>
      </w:tr>
    </w:tbl>
    <w:p w14:paraId="6D27CE14" w14:textId="0D1A4C2B" w:rsidR="00007424" w:rsidRDefault="00007424" w:rsidP="00ED3812">
      <w:pPr>
        <w:pStyle w:val="NoSpacing"/>
      </w:pPr>
    </w:p>
    <w:p w14:paraId="1C96F52B" w14:textId="7831B303" w:rsidR="00007424" w:rsidRPr="00007424" w:rsidRDefault="00007424" w:rsidP="00007424"/>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CB1766" w14:paraId="15A1367D" w14:textId="77777777" w:rsidTr="00CB1766">
        <w:trPr>
          <w:trHeight w:val="478"/>
        </w:trPr>
        <w:tc>
          <w:tcPr>
            <w:tcW w:w="10206" w:type="dxa"/>
            <w:shd w:val="clear" w:color="auto" w:fill="D9D9D9" w:themeFill="background1" w:themeFillShade="D9"/>
          </w:tcPr>
          <w:p w14:paraId="2B19BE2B" w14:textId="4D6E47D6" w:rsidR="00CB1766" w:rsidRPr="00CB1766" w:rsidRDefault="00CB1766" w:rsidP="00810A6A">
            <w:pPr>
              <w:pStyle w:val="ListParagraph"/>
              <w:ind w:left="0"/>
              <w:contextualSpacing w:val="0"/>
              <w:rPr>
                <w:rFonts w:ascii="Arial" w:hAnsi="Arial" w:cs="Arial"/>
                <w:sz w:val="20"/>
                <w:szCs w:val="20"/>
              </w:rPr>
            </w:pPr>
            <w:r w:rsidRPr="00ED3812">
              <w:rPr>
                <w:rFonts w:ascii="Arial" w:hAnsi="Arial" w:cs="Arial"/>
                <w:sz w:val="20"/>
                <w:szCs w:val="20"/>
              </w:rPr>
              <w:t xml:space="preserve">Note: </w:t>
            </w:r>
            <w:r w:rsidRPr="00CB1766">
              <w:rPr>
                <w:rFonts w:ascii="Arial" w:hAnsi="Arial" w:cs="Arial"/>
                <w:sz w:val="20"/>
                <w:szCs w:val="20"/>
              </w:rPr>
              <w:t>This application form must be completed in accordance with</w:t>
            </w:r>
            <w:r w:rsidR="00810A6A">
              <w:rPr>
                <w:rFonts w:ascii="Arial" w:hAnsi="Arial" w:cs="Arial"/>
                <w:sz w:val="20"/>
                <w:szCs w:val="20"/>
              </w:rPr>
              <w:t xml:space="preserve"> Legal Associate Membership Guidance June 2019 available at: </w:t>
            </w:r>
            <w:hyperlink r:id="rId8" w:history="1">
              <w:r w:rsidR="00810A6A" w:rsidRPr="00764134">
                <w:rPr>
                  <w:rStyle w:val="Hyperlink"/>
                  <w:rFonts w:ascii="Arial" w:hAnsi="Arial" w:cs="Arial"/>
                  <w:sz w:val="20"/>
                  <w:szCs w:val="20"/>
                </w:rPr>
                <w:t>www.rtpi.org.uk/legal-associate-resources</w:t>
              </w:r>
            </w:hyperlink>
            <w:r w:rsidR="00810A6A">
              <w:rPr>
                <w:rFonts w:ascii="Arial" w:hAnsi="Arial" w:cs="Arial"/>
                <w:sz w:val="20"/>
                <w:szCs w:val="20"/>
              </w:rPr>
              <w:t xml:space="preserve">. </w:t>
            </w:r>
            <w:r w:rsidRPr="00CB1766">
              <w:rPr>
                <w:rFonts w:ascii="Arial" w:hAnsi="Arial" w:cs="Arial"/>
                <w:sz w:val="20"/>
                <w:szCs w:val="20"/>
              </w:rPr>
              <w:t xml:space="preserve">Failure to follow instructions could delay your </w:t>
            </w:r>
            <w:r w:rsidR="005D5D70">
              <w:rPr>
                <w:rFonts w:ascii="Arial" w:hAnsi="Arial" w:cs="Arial"/>
                <w:sz w:val="20"/>
                <w:szCs w:val="20"/>
              </w:rPr>
              <w:t>application</w:t>
            </w:r>
            <w:r w:rsidRPr="00CB1766">
              <w:rPr>
                <w:rFonts w:ascii="Arial" w:hAnsi="Arial" w:cs="Arial"/>
                <w:sz w:val="20"/>
                <w:szCs w:val="20"/>
              </w:rPr>
              <w:t>.</w:t>
            </w:r>
          </w:p>
        </w:tc>
      </w:tr>
    </w:tbl>
    <w:p w14:paraId="64B41C18" w14:textId="77777777" w:rsidR="00CB1766" w:rsidRPr="00CB1766" w:rsidRDefault="00CB1766" w:rsidP="00CB1766"/>
    <w:p w14:paraId="6CA6B7E2" w14:textId="77777777" w:rsidR="00F21018" w:rsidRDefault="00CB1766" w:rsidP="005E403E">
      <w:pPr>
        <w:pStyle w:val="Heading1"/>
        <w:tabs>
          <w:tab w:val="left" w:pos="6379"/>
          <w:tab w:val="left" w:pos="8080"/>
        </w:tabs>
      </w:pPr>
      <w:r w:rsidRPr="0009695B">
        <w:t>E</w:t>
      </w:r>
      <w:r>
        <w:t>ligibility</w:t>
      </w:r>
    </w:p>
    <w:p w14:paraId="52E939E8" w14:textId="77777777" w:rsidR="00910F20" w:rsidRPr="00910F20" w:rsidRDefault="00910F20" w:rsidP="00910F20"/>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910F20" w14:paraId="5FECF0ED" w14:textId="77777777" w:rsidTr="00910F20">
        <w:trPr>
          <w:trHeight w:val="349"/>
        </w:trPr>
        <w:tc>
          <w:tcPr>
            <w:tcW w:w="10206" w:type="dxa"/>
            <w:shd w:val="clear" w:color="auto" w:fill="D9D9D9" w:themeFill="background1" w:themeFillShade="D9"/>
            <w:vAlign w:val="center"/>
          </w:tcPr>
          <w:p w14:paraId="585F6D32" w14:textId="26EFA12C" w:rsidR="00910F20" w:rsidRPr="00CB1766" w:rsidRDefault="00910F20" w:rsidP="009C3067">
            <w:pPr>
              <w:jc w:val="both"/>
              <w:rPr>
                <w:rFonts w:cs="Arial"/>
                <w:szCs w:val="20"/>
              </w:rPr>
            </w:pPr>
            <w:r>
              <w:rPr>
                <w:rFonts w:cs="Arial"/>
                <w:szCs w:val="20"/>
              </w:rPr>
              <w:t xml:space="preserve">To apply for this class you </w:t>
            </w:r>
            <w:r w:rsidR="009C3067">
              <w:rPr>
                <w:rFonts w:cs="Arial"/>
                <w:szCs w:val="20"/>
              </w:rPr>
              <w:t xml:space="preserve">must provide proof that you are </w:t>
            </w:r>
            <w:r>
              <w:rPr>
                <w:rFonts w:cs="Arial"/>
                <w:szCs w:val="20"/>
              </w:rPr>
              <w:t>a qualified legal practitioner. Please indicate which of the following applies to you and what proof you are providing:</w:t>
            </w:r>
            <w:r w:rsidRPr="00CB1766">
              <w:rPr>
                <w:rFonts w:cs="Arial"/>
                <w:szCs w:val="20"/>
              </w:rPr>
              <w:t xml:space="preserve"> </w:t>
            </w:r>
          </w:p>
        </w:tc>
      </w:tr>
    </w:tbl>
    <w:p w14:paraId="1FE3A52B" w14:textId="77777777" w:rsidR="00910F20" w:rsidRDefault="00910F20" w:rsidP="00910F20"/>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910F20" w14:paraId="7E9D686A" w14:textId="77777777" w:rsidTr="00910F20">
        <w:trPr>
          <w:trHeight w:val="532"/>
        </w:trPr>
        <w:tc>
          <w:tcPr>
            <w:tcW w:w="10206" w:type="dxa"/>
          </w:tcPr>
          <w:p w14:paraId="7B4419C4" w14:textId="77777777" w:rsidR="00910F20" w:rsidRPr="00CB1766" w:rsidRDefault="00910F20" w:rsidP="00726073">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A4210A">
              <w:rPr>
                <w:sz w:val="20"/>
                <w:szCs w:val="20"/>
              </w:rPr>
            </w:r>
            <w:r w:rsidR="00A4210A">
              <w:rPr>
                <w:sz w:val="20"/>
                <w:szCs w:val="20"/>
              </w:rPr>
              <w:fldChar w:fldCharType="separate"/>
            </w:r>
            <w:r w:rsidRPr="00CB1766">
              <w:rPr>
                <w:sz w:val="20"/>
                <w:szCs w:val="20"/>
              </w:rPr>
              <w:fldChar w:fldCharType="end"/>
            </w:r>
            <w:r w:rsidRPr="00CB1766">
              <w:rPr>
                <w:sz w:val="20"/>
                <w:szCs w:val="20"/>
              </w:rPr>
              <w:t xml:space="preserve"> </w:t>
            </w:r>
            <w:r w:rsidRPr="00910F20">
              <w:rPr>
                <w:rFonts w:ascii="Arial" w:hAnsi="Arial" w:cs="Arial"/>
                <w:sz w:val="20"/>
                <w:szCs w:val="20"/>
              </w:rPr>
              <w:t>Solicitor, England and Wales: admission to the Roll of solicitors, as administered by the Solicitors Regulation Authority</w:t>
            </w:r>
          </w:p>
        </w:tc>
      </w:tr>
      <w:tr w:rsidR="00910F20" w14:paraId="73FE6BF7" w14:textId="77777777" w:rsidTr="00726073">
        <w:trPr>
          <w:trHeight w:val="532"/>
        </w:trPr>
        <w:tc>
          <w:tcPr>
            <w:tcW w:w="10206" w:type="dxa"/>
          </w:tcPr>
          <w:p w14:paraId="77BBA038" w14:textId="77777777" w:rsidR="00910F20" w:rsidRPr="00CB1766" w:rsidRDefault="00910F20" w:rsidP="00726073">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A4210A">
              <w:rPr>
                <w:sz w:val="20"/>
                <w:szCs w:val="20"/>
              </w:rPr>
            </w:r>
            <w:r w:rsidR="00A4210A">
              <w:rPr>
                <w:sz w:val="20"/>
                <w:szCs w:val="20"/>
              </w:rPr>
              <w:fldChar w:fldCharType="separate"/>
            </w:r>
            <w:r w:rsidRPr="00CB1766">
              <w:rPr>
                <w:sz w:val="20"/>
                <w:szCs w:val="20"/>
              </w:rPr>
              <w:fldChar w:fldCharType="end"/>
            </w:r>
            <w:r w:rsidRPr="00CB1766">
              <w:rPr>
                <w:sz w:val="20"/>
                <w:szCs w:val="20"/>
              </w:rPr>
              <w:t xml:space="preserve"> </w:t>
            </w:r>
            <w:r w:rsidRPr="00910F20">
              <w:rPr>
                <w:rFonts w:ascii="Arial" w:hAnsi="Arial" w:cs="Arial"/>
                <w:sz w:val="20"/>
                <w:szCs w:val="20"/>
              </w:rPr>
              <w:t>Solicitor, Scotland: admission to the Roll of solicitors, as administered by the Law Society of Scotland</w:t>
            </w:r>
          </w:p>
        </w:tc>
      </w:tr>
      <w:tr w:rsidR="00910F20" w14:paraId="26C52E9B" w14:textId="77777777" w:rsidTr="00726073">
        <w:trPr>
          <w:trHeight w:val="532"/>
        </w:trPr>
        <w:tc>
          <w:tcPr>
            <w:tcW w:w="10206" w:type="dxa"/>
          </w:tcPr>
          <w:p w14:paraId="0280EB07" w14:textId="77777777" w:rsidR="00910F20" w:rsidRPr="00CB1766" w:rsidRDefault="00910F20" w:rsidP="00726073">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A4210A">
              <w:rPr>
                <w:sz w:val="20"/>
                <w:szCs w:val="20"/>
              </w:rPr>
            </w:r>
            <w:r w:rsidR="00A4210A">
              <w:rPr>
                <w:sz w:val="20"/>
                <w:szCs w:val="20"/>
              </w:rPr>
              <w:fldChar w:fldCharType="separate"/>
            </w:r>
            <w:r w:rsidRPr="00CB1766">
              <w:rPr>
                <w:sz w:val="20"/>
                <w:szCs w:val="20"/>
              </w:rPr>
              <w:fldChar w:fldCharType="end"/>
            </w:r>
            <w:r w:rsidRPr="00CB1766">
              <w:rPr>
                <w:sz w:val="20"/>
                <w:szCs w:val="20"/>
              </w:rPr>
              <w:t xml:space="preserve"> </w:t>
            </w:r>
            <w:r w:rsidRPr="00910F20">
              <w:rPr>
                <w:rFonts w:ascii="Arial" w:hAnsi="Arial" w:cs="Arial"/>
                <w:sz w:val="20"/>
                <w:szCs w:val="20"/>
              </w:rPr>
              <w:t>Solicitor, Northern Ireland: admission to the Roll of solicitors, as administered by the Law Society of Northern Ireland</w:t>
            </w:r>
          </w:p>
        </w:tc>
      </w:tr>
      <w:tr w:rsidR="00910F20" w14:paraId="2571B910" w14:textId="77777777" w:rsidTr="00726073">
        <w:trPr>
          <w:trHeight w:val="532"/>
        </w:trPr>
        <w:tc>
          <w:tcPr>
            <w:tcW w:w="10206" w:type="dxa"/>
          </w:tcPr>
          <w:p w14:paraId="7599B996" w14:textId="77777777" w:rsidR="00910F20" w:rsidRPr="00CB1766" w:rsidRDefault="00910F20" w:rsidP="00726073">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A4210A">
              <w:rPr>
                <w:sz w:val="20"/>
                <w:szCs w:val="20"/>
              </w:rPr>
            </w:r>
            <w:r w:rsidR="00A4210A">
              <w:rPr>
                <w:sz w:val="20"/>
                <w:szCs w:val="20"/>
              </w:rPr>
              <w:fldChar w:fldCharType="separate"/>
            </w:r>
            <w:r w:rsidRPr="00CB1766">
              <w:rPr>
                <w:sz w:val="20"/>
                <w:szCs w:val="20"/>
              </w:rPr>
              <w:fldChar w:fldCharType="end"/>
            </w:r>
            <w:r w:rsidRPr="00CB1766">
              <w:rPr>
                <w:sz w:val="20"/>
                <w:szCs w:val="20"/>
              </w:rPr>
              <w:t xml:space="preserve"> </w:t>
            </w:r>
            <w:r w:rsidRPr="00910F20">
              <w:rPr>
                <w:rFonts w:ascii="Arial" w:hAnsi="Arial" w:cs="Arial"/>
                <w:sz w:val="20"/>
                <w:szCs w:val="20"/>
              </w:rPr>
              <w:t>Solicitor, Republic of Ireland: admission to the Roll of solicitors, as administered by the Law Society of Ireland</w:t>
            </w:r>
          </w:p>
        </w:tc>
      </w:tr>
      <w:tr w:rsidR="00910F20" w14:paraId="12FD9DF8" w14:textId="77777777" w:rsidTr="00726073">
        <w:trPr>
          <w:trHeight w:val="532"/>
        </w:trPr>
        <w:tc>
          <w:tcPr>
            <w:tcW w:w="10206" w:type="dxa"/>
          </w:tcPr>
          <w:p w14:paraId="16D5612C" w14:textId="6C8AB5BD" w:rsidR="00910F20" w:rsidRPr="00CB1766" w:rsidRDefault="00910F20" w:rsidP="004E053B">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A4210A">
              <w:rPr>
                <w:sz w:val="20"/>
                <w:szCs w:val="20"/>
              </w:rPr>
            </w:r>
            <w:r w:rsidR="00A4210A">
              <w:rPr>
                <w:sz w:val="20"/>
                <w:szCs w:val="20"/>
              </w:rPr>
              <w:fldChar w:fldCharType="separate"/>
            </w:r>
            <w:r w:rsidRPr="00CB1766">
              <w:rPr>
                <w:sz w:val="20"/>
                <w:szCs w:val="20"/>
              </w:rPr>
              <w:fldChar w:fldCharType="end"/>
            </w:r>
            <w:r w:rsidRPr="00CB1766">
              <w:rPr>
                <w:sz w:val="20"/>
                <w:szCs w:val="20"/>
              </w:rPr>
              <w:t xml:space="preserve"> </w:t>
            </w:r>
            <w:r>
              <w:rPr>
                <w:rFonts w:ascii="Arial" w:hAnsi="Arial" w:cs="Arial"/>
                <w:sz w:val="20"/>
                <w:szCs w:val="20"/>
              </w:rPr>
              <w:t>Barrister</w:t>
            </w:r>
            <w:r w:rsidRPr="00910F20">
              <w:rPr>
                <w:rFonts w:ascii="Arial" w:hAnsi="Arial" w:cs="Arial"/>
                <w:sz w:val="20"/>
                <w:szCs w:val="20"/>
              </w:rPr>
              <w:t xml:space="preserve">, England and Wales: </w:t>
            </w:r>
            <w:r w:rsidR="004E053B">
              <w:rPr>
                <w:rFonts w:ascii="Arial" w:hAnsi="Arial" w:cs="Arial"/>
                <w:sz w:val="20"/>
                <w:szCs w:val="20"/>
              </w:rPr>
              <w:t>completion of the Bar Standards Board Authorisation to practise process and copy of  a current, full practising certificate</w:t>
            </w:r>
          </w:p>
        </w:tc>
      </w:tr>
      <w:tr w:rsidR="00910F20" w14:paraId="2B9E8625" w14:textId="77777777" w:rsidTr="00726073">
        <w:trPr>
          <w:trHeight w:val="532"/>
        </w:trPr>
        <w:tc>
          <w:tcPr>
            <w:tcW w:w="10206" w:type="dxa"/>
          </w:tcPr>
          <w:p w14:paraId="26A1E36D" w14:textId="152CC61D" w:rsidR="00910F20" w:rsidRPr="00CB1766" w:rsidRDefault="00910F20" w:rsidP="004E053B">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A4210A">
              <w:rPr>
                <w:sz w:val="20"/>
                <w:szCs w:val="20"/>
              </w:rPr>
            </w:r>
            <w:r w:rsidR="00A4210A">
              <w:rPr>
                <w:sz w:val="20"/>
                <w:szCs w:val="20"/>
              </w:rPr>
              <w:fldChar w:fldCharType="separate"/>
            </w:r>
            <w:r w:rsidRPr="00CB1766">
              <w:rPr>
                <w:sz w:val="20"/>
                <w:szCs w:val="20"/>
              </w:rPr>
              <w:fldChar w:fldCharType="end"/>
            </w:r>
            <w:r w:rsidRPr="00CB1766">
              <w:rPr>
                <w:sz w:val="20"/>
                <w:szCs w:val="20"/>
              </w:rPr>
              <w:t xml:space="preserve"> </w:t>
            </w:r>
            <w:r>
              <w:rPr>
                <w:rFonts w:ascii="Arial" w:hAnsi="Arial" w:cs="Arial"/>
                <w:sz w:val="20"/>
                <w:szCs w:val="20"/>
              </w:rPr>
              <w:t>Advocate</w:t>
            </w:r>
            <w:r w:rsidRPr="00910F20">
              <w:rPr>
                <w:rFonts w:ascii="Arial" w:hAnsi="Arial" w:cs="Arial"/>
                <w:sz w:val="20"/>
                <w:szCs w:val="20"/>
              </w:rPr>
              <w:t xml:space="preserve">, Scotland: </w:t>
            </w:r>
            <w:r w:rsidR="004E053B">
              <w:rPr>
                <w:rFonts w:ascii="Arial" w:hAnsi="Arial" w:cs="Arial"/>
                <w:sz w:val="20"/>
                <w:szCs w:val="20"/>
              </w:rPr>
              <w:t>completion of the Faculty of Advocates Authorisation to practise process and copy of  a current, full practising certificate</w:t>
            </w:r>
          </w:p>
        </w:tc>
      </w:tr>
      <w:tr w:rsidR="00910F20" w14:paraId="6B49A3EF" w14:textId="77777777" w:rsidTr="00726073">
        <w:trPr>
          <w:trHeight w:val="532"/>
        </w:trPr>
        <w:tc>
          <w:tcPr>
            <w:tcW w:w="10206" w:type="dxa"/>
          </w:tcPr>
          <w:p w14:paraId="7B8D0018" w14:textId="6100DB74" w:rsidR="00910F20" w:rsidRPr="00CB1766" w:rsidRDefault="00910F20" w:rsidP="004E053B">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A4210A">
              <w:rPr>
                <w:sz w:val="20"/>
                <w:szCs w:val="20"/>
              </w:rPr>
            </w:r>
            <w:r w:rsidR="00A4210A">
              <w:rPr>
                <w:sz w:val="20"/>
                <w:szCs w:val="20"/>
              </w:rPr>
              <w:fldChar w:fldCharType="separate"/>
            </w:r>
            <w:r w:rsidRPr="00CB1766">
              <w:rPr>
                <w:sz w:val="20"/>
                <w:szCs w:val="20"/>
              </w:rPr>
              <w:fldChar w:fldCharType="end"/>
            </w:r>
            <w:r w:rsidRPr="00CB1766">
              <w:rPr>
                <w:sz w:val="20"/>
                <w:szCs w:val="20"/>
              </w:rPr>
              <w:t xml:space="preserve"> </w:t>
            </w:r>
            <w:r>
              <w:rPr>
                <w:rFonts w:ascii="Arial" w:hAnsi="Arial" w:cs="Arial"/>
                <w:sz w:val="20"/>
                <w:szCs w:val="20"/>
              </w:rPr>
              <w:t>Barrister</w:t>
            </w:r>
            <w:r w:rsidRPr="00910F20">
              <w:rPr>
                <w:rFonts w:ascii="Arial" w:hAnsi="Arial" w:cs="Arial"/>
                <w:sz w:val="20"/>
                <w:szCs w:val="20"/>
              </w:rPr>
              <w:t xml:space="preserve">, Northern Ireland: </w:t>
            </w:r>
            <w:r w:rsidR="004E053B">
              <w:rPr>
                <w:rFonts w:ascii="Arial" w:hAnsi="Arial" w:cs="Arial"/>
                <w:sz w:val="20"/>
                <w:szCs w:val="20"/>
              </w:rPr>
              <w:t>completion of the Bar of Northern Ireland Authorisation to practise process and copy of  a current, full practising certificate</w:t>
            </w:r>
          </w:p>
        </w:tc>
      </w:tr>
      <w:tr w:rsidR="00910F20" w14:paraId="6F0C67E9" w14:textId="77777777" w:rsidTr="00726073">
        <w:trPr>
          <w:trHeight w:val="532"/>
        </w:trPr>
        <w:tc>
          <w:tcPr>
            <w:tcW w:w="10206" w:type="dxa"/>
          </w:tcPr>
          <w:p w14:paraId="0322F48D" w14:textId="24707DBF" w:rsidR="00910F20" w:rsidRPr="00CB1766" w:rsidRDefault="00910F20" w:rsidP="004E053B">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A4210A">
              <w:rPr>
                <w:sz w:val="20"/>
                <w:szCs w:val="20"/>
              </w:rPr>
            </w:r>
            <w:r w:rsidR="00A4210A">
              <w:rPr>
                <w:sz w:val="20"/>
                <w:szCs w:val="20"/>
              </w:rPr>
              <w:fldChar w:fldCharType="separate"/>
            </w:r>
            <w:r w:rsidRPr="00CB1766">
              <w:rPr>
                <w:sz w:val="20"/>
                <w:szCs w:val="20"/>
              </w:rPr>
              <w:fldChar w:fldCharType="end"/>
            </w:r>
            <w:r w:rsidRPr="00CB1766">
              <w:rPr>
                <w:sz w:val="20"/>
                <w:szCs w:val="20"/>
              </w:rPr>
              <w:t xml:space="preserve"> </w:t>
            </w:r>
            <w:r>
              <w:rPr>
                <w:rFonts w:ascii="Arial" w:hAnsi="Arial" w:cs="Arial"/>
                <w:sz w:val="20"/>
                <w:szCs w:val="20"/>
              </w:rPr>
              <w:t>Barrister</w:t>
            </w:r>
            <w:r w:rsidRPr="00910F20">
              <w:rPr>
                <w:rFonts w:ascii="Arial" w:hAnsi="Arial" w:cs="Arial"/>
                <w:sz w:val="20"/>
                <w:szCs w:val="20"/>
              </w:rPr>
              <w:t xml:space="preserve">, Republic of Ireland: </w:t>
            </w:r>
            <w:r w:rsidR="004E053B">
              <w:rPr>
                <w:rFonts w:ascii="Arial" w:hAnsi="Arial" w:cs="Arial"/>
                <w:sz w:val="20"/>
                <w:szCs w:val="20"/>
              </w:rPr>
              <w:t>completion of the Bar of Ireland Authorisation to practise process and copy of  a current, full practising certificate</w:t>
            </w:r>
          </w:p>
        </w:tc>
      </w:tr>
      <w:tr w:rsidR="00910F20" w14:paraId="4AABE7FC" w14:textId="77777777" w:rsidTr="00910F20">
        <w:trPr>
          <w:trHeight w:val="619"/>
        </w:trPr>
        <w:tc>
          <w:tcPr>
            <w:tcW w:w="10206" w:type="dxa"/>
          </w:tcPr>
          <w:p w14:paraId="49FB59AC" w14:textId="77777777" w:rsidR="00910F20" w:rsidRPr="00CB1766" w:rsidRDefault="00910F20" w:rsidP="00726073">
            <w:pPr>
              <w:pStyle w:val="ListParagraph"/>
              <w:ind w:left="0"/>
              <w:contextualSpacing w:val="0"/>
              <w:rPr>
                <w:rFonts w:ascii="Arial" w:hAnsi="Arial" w:cs="Arial"/>
                <w:sz w:val="20"/>
                <w:szCs w:val="20"/>
              </w:rPr>
            </w:pPr>
            <w:r w:rsidRPr="00CB1766">
              <w:rPr>
                <w:sz w:val="20"/>
                <w:szCs w:val="20"/>
              </w:rPr>
              <w:fldChar w:fldCharType="begin">
                <w:ffData>
                  <w:name w:val=""/>
                  <w:enabled/>
                  <w:calcOnExit w:val="0"/>
                  <w:checkBox>
                    <w:sizeAuto/>
                    <w:default w:val="0"/>
                  </w:checkBox>
                </w:ffData>
              </w:fldChar>
            </w:r>
            <w:r w:rsidRPr="00CB1766">
              <w:rPr>
                <w:sz w:val="20"/>
                <w:szCs w:val="20"/>
              </w:rPr>
              <w:instrText xml:space="preserve"> FORMCHECKBOX </w:instrText>
            </w:r>
            <w:r w:rsidR="00A4210A">
              <w:rPr>
                <w:sz w:val="20"/>
                <w:szCs w:val="20"/>
              </w:rPr>
            </w:r>
            <w:r w:rsidR="00A4210A">
              <w:rPr>
                <w:sz w:val="20"/>
                <w:szCs w:val="20"/>
              </w:rPr>
              <w:fldChar w:fldCharType="separate"/>
            </w:r>
            <w:r w:rsidRPr="00CB1766">
              <w:rPr>
                <w:sz w:val="20"/>
                <w:szCs w:val="20"/>
              </w:rPr>
              <w:fldChar w:fldCharType="end"/>
            </w:r>
            <w:r w:rsidRPr="00CB1766">
              <w:rPr>
                <w:sz w:val="20"/>
                <w:szCs w:val="20"/>
              </w:rPr>
              <w:t xml:space="preserve"> </w:t>
            </w:r>
            <w:r w:rsidRPr="00910F20">
              <w:rPr>
                <w:rFonts w:ascii="Arial" w:hAnsi="Arial" w:cs="Arial"/>
                <w:sz w:val="20"/>
                <w:szCs w:val="20"/>
              </w:rPr>
              <w:t>Chartered Legal Executive, England and Wales: qualification as a Fellow of the Chartered Institute of Legal Executives (</w:t>
            </w:r>
            <w:proofErr w:type="spellStart"/>
            <w:r w:rsidRPr="00910F20">
              <w:rPr>
                <w:rFonts w:ascii="Arial" w:hAnsi="Arial" w:cs="Arial"/>
                <w:sz w:val="20"/>
                <w:szCs w:val="20"/>
              </w:rPr>
              <w:t>FCILEx</w:t>
            </w:r>
            <w:proofErr w:type="spellEnd"/>
            <w:r>
              <w:rPr>
                <w:rFonts w:ascii="Arial" w:hAnsi="Arial" w:cs="Arial"/>
                <w:sz w:val="20"/>
                <w:szCs w:val="20"/>
              </w:rPr>
              <w:t>)</w:t>
            </w:r>
          </w:p>
        </w:tc>
      </w:tr>
    </w:tbl>
    <w:p w14:paraId="3FEF99D8" w14:textId="77777777" w:rsidR="00910F20" w:rsidRDefault="00910F20">
      <w:pPr>
        <w:spacing w:after="0"/>
        <w:rPr>
          <w:b/>
          <w:bCs/>
          <w:caps/>
        </w:rPr>
      </w:pPr>
    </w:p>
    <w:p w14:paraId="65EDD180" w14:textId="27E58DC6" w:rsidR="00764FD7" w:rsidRDefault="00764FD7">
      <w:pPr>
        <w:spacing w:after="0"/>
      </w:pPr>
      <w:r>
        <w:rPr>
          <w:b/>
          <w:bCs/>
          <w:caps/>
        </w:rPr>
        <w:br w:type="page"/>
      </w:r>
    </w:p>
    <w:p w14:paraId="6F8B1A20" w14:textId="77777777" w:rsidR="004549AE" w:rsidRDefault="0009695B" w:rsidP="005E403E">
      <w:pPr>
        <w:pStyle w:val="Heading1"/>
        <w:tabs>
          <w:tab w:val="left" w:pos="6379"/>
          <w:tab w:val="left" w:pos="8080"/>
        </w:tabs>
      </w:pPr>
      <w:r w:rsidRPr="0009695B">
        <w:lastRenderedPageBreak/>
        <w:t>EDUCATION</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B1766" w14:paraId="41068193" w14:textId="77777777" w:rsidTr="00B14921">
        <w:trPr>
          <w:trHeight w:val="478"/>
        </w:trPr>
        <w:tc>
          <w:tcPr>
            <w:tcW w:w="10199" w:type="dxa"/>
            <w:shd w:val="clear" w:color="auto" w:fill="D9D9D9" w:themeFill="background1" w:themeFillShade="D9"/>
          </w:tcPr>
          <w:p w14:paraId="46763CC7" w14:textId="77777777" w:rsidR="00CB1766" w:rsidRPr="00CB1766" w:rsidRDefault="00CB1766" w:rsidP="009019BB">
            <w:pPr>
              <w:pStyle w:val="ListParagraph"/>
              <w:ind w:left="0"/>
              <w:contextualSpacing w:val="0"/>
              <w:rPr>
                <w:rFonts w:ascii="Arial" w:hAnsi="Arial" w:cs="Arial"/>
                <w:sz w:val="20"/>
                <w:szCs w:val="20"/>
              </w:rPr>
            </w:pPr>
            <w:r w:rsidRPr="00CB1766">
              <w:rPr>
                <w:rFonts w:ascii="Arial" w:hAnsi="Arial" w:cs="Arial"/>
                <w:sz w:val="20"/>
                <w:szCs w:val="20"/>
              </w:rPr>
              <w:t>Please list your education history starting with th</w:t>
            </w:r>
            <w:r w:rsidR="009019BB">
              <w:rPr>
                <w:rFonts w:ascii="Arial" w:hAnsi="Arial" w:cs="Arial"/>
                <w:color w:val="000000" w:themeColor="text1"/>
                <w:sz w:val="20"/>
                <w:szCs w:val="20"/>
              </w:rPr>
              <w:t>e most recent.</w:t>
            </w:r>
            <w:r w:rsidRPr="009019BB">
              <w:rPr>
                <w:rFonts w:ascii="Arial" w:hAnsi="Arial" w:cs="Arial"/>
                <w:color w:val="000000" w:themeColor="text1"/>
                <w:sz w:val="20"/>
                <w:szCs w:val="20"/>
              </w:rPr>
              <w:t xml:space="preserve"> If you wish to add additional courses please include them at the end</w:t>
            </w:r>
            <w:r w:rsidR="00082ACD" w:rsidRPr="009019BB">
              <w:rPr>
                <w:rFonts w:ascii="Arial" w:hAnsi="Arial" w:cs="Arial"/>
                <w:color w:val="000000" w:themeColor="text1"/>
                <w:sz w:val="20"/>
                <w:szCs w:val="20"/>
              </w:rPr>
              <w:t xml:space="preserve"> of the application form </w:t>
            </w:r>
            <w:r w:rsidR="009019BB" w:rsidRPr="009019BB">
              <w:rPr>
                <w:rFonts w:ascii="Arial" w:hAnsi="Arial" w:cs="Arial"/>
                <w:color w:val="000000" w:themeColor="text1"/>
                <w:sz w:val="20"/>
                <w:szCs w:val="20"/>
              </w:rPr>
              <w:t>under</w:t>
            </w:r>
            <w:r w:rsidR="00082ACD" w:rsidRPr="009019BB">
              <w:rPr>
                <w:rFonts w:ascii="Arial" w:hAnsi="Arial" w:cs="Arial"/>
                <w:color w:val="000000" w:themeColor="text1"/>
                <w:sz w:val="20"/>
                <w:szCs w:val="20"/>
              </w:rPr>
              <w:t xml:space="preserve"> </w:t>
            </w:r>
            <w:r w:rsidR="009019BB" w:rsidRPr="009019BB">
              <w:rPr>
                <w:rFonts w:ascii="Arial" w:hAnsi="Arial" w:cs="Arial"/>
                <w:color w:val="000000" w:themeColor="text1"/>
                <w:sz w:val="20"/>
                <w:szCs w:val="20"/>
              </w:rPr>
              <w:t>‘</w:t>
            </w:r>
            <w:r w:rsidR="00082ACD" w:rsidRPr="009019BB">
              <w:rPr>
                <w:rFonts w:ascii="Arial" w:hAnsi="Arial" w:cs="Arial"/>
                <w:color w:val="000000" w:themeColor="text1"/>
                <w:sz w:val="20"/>
                <w:szCs w:val="20"/>
              </w:rPr>
              <w:t>additional information</w:t>
            </w:r>
            <w:r w:rsidR="009019BB" w:rsidRPr="009019BB">
              <w:rPr>
                <w:rFonts w:ascii="Arial" w:hAnsi="Arial" w:cs="Arial"/>
                <w:color w:val="000000" w:themeColor="text1"/>
                <w:sz w:val="20"/>
                <w:szCs w:val="20"/>
              </w:rPr>
              <w:t>’</w:t>
            </w:r>
            <w:r w:rsidRPr="009019BB">
              <w:rPr>
                <w:rFonts w:ascii="Arial" w:hAnsi="Arial" w:cs="Arial"/>
                <w:color w:val="000000" w:themeColor="text1"/>
                <w:sz w:val="20"/>
                <w:szCs w:val="20"/>
              </w:rPr>
              <w:t>.</w:t>
            </w:r>
          </w:p>
        </w:tc>
      </w:tr>
    </w:tbl>
    <w:p w14:paraId="31A5B1BB" w14:textId="77777777" w:rsidR="00883C80" w:rsidRDefault="00883C80" w:rsidP="00854E70"/>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9E4990" w:rsidRPr="001C1073" w14:paraId="64BD9DD0" w14:textId="77777777" w:rsidTr="00B14921">
        <w:trPr>
          <w:trHeight w:val="166"/>
        </w:trPr>
        <w:tc>
          <w:tcPr>
            <w:tcW w:w="10319" w:type="dxa"/>
            <w:gridSpan w:val="4"/>
            <w:tcBorders>
              <w:top w:val="single" w:sz="4" w:space="0" w:color="419ABA"/>
              <w:bottom w:val="nil"/>
            </w:tcBorders>
            <w:tcMar>
              <w:top w:w="40" w:type="dxa"/>
              <w:bottom w:w="40" w:type="dxa"/>
            </w:tcMar>
          </w:tcPr>
          <w:p w14:paraId="3CA017CB" w14:textId="77777777" w:rsidR="009E4990" w:rsidRPr="00335787" w:rsidRDefault="009E4990" w:rsidP="00C4053C">
            <w:pPr>
              <w:tabs>
                <w:tab w:val="left" w:pos="5067"/>
              </w:tabs>
            </w:pPr>
            <w:r w:rsidRPr="00972C35">
              <w:rPr>
                <w:rStyle w:val="Bluelabels"/>
              </w:rPr>
              <w:t>University</w:t>
            </w:r>
            <w:r w:rsidR="00CB1766">
              <w:rPr>
                <w:rStyle w:val="Bluelabels"/>
              </w:rPr>
              <w:t>/College</w:t>
            </w:r>
            <w:r w:rsidRPr="00972C35">
              <w:rPr>
                <w:rStyle w:val="Bluelabels"/>
              </w:rPr>
              <w:t>:</w:t>
            </w:r>
            <w:r>
              <w:t xml:space="preserve"> </w:t>
            </w:r>
            <w:bookmarkStart w:id="1"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rsidRPr="00C620BE">
              <w:rPr>
                <w:rStyle w:val="Bluelabels"/>
              </w:rPr>
              <w:t>Course:</w:t>
            </w:r>
            <w:r>
              <w:t xml:space="preserve">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B1766" w:rsidRPr="001C1073" w14:paraId="28041C56" w14:textId="77777777" w:rsidTr="00B14921">
        <w:trPr>
          <w:trHeight w:val="166"/>
        </w:trPr>
        <w:tc>
          <w:tcPr>
            <w:tcW w:w="2664" w:type="dxa"/>
            <w:tcBorders>
              <w:top w:val="nil"/>
              <w:bottom w:val="single" w:sz="6" w:space="0" w:color="419ABA"/>
            </w:tcBorders>
            <w:tcMar>
              <w:top w:w="40" w:type="dxa"/>
              <w:bottom w:w="40" w:type="dxa"/>
            </w:tcMar>
          </w:tcPr>
          <w:p w14:paraId="595C10F3" w14:textId="77777777" w:rsidR="00CB1766" w:rsidRPr="00C620BE" w:rsidRDefault="00CB1766" w:rsidP="00FB051B">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Borders>
              <w:top w:val="nil"/>
              <w:bottom w:val="single" w:sz="6" w:space="0" w:color="419ABA"/>
            </w:tcBorders>
          </w:tcPr>
          <w:p w14:paraId="3C0312B1" w14:textId="77777777" w:rsidR="00CB1766" w:rsidRPr="00C620BE" w:rsidRDefault="00AC2BC7" w:rsidP="00FB051B">
            <w:pPr>
              <w:pStyle w:val="normalNoSpace"/>
            </w:pPr>
            <w:r>
              <w:t>Date c</w:t>
            </w:r>
            <w:r w:rsidR="00CB1766" w:rsidRPr="00C620BE">
              <w:t>ompleted:</w:t>
            </w:r>
            <w:r w:rsidR="00CB1766"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14:paraId="5CF0F707" w14:textId="77777777" w:rsidR="00CB1766" w:rsidRPr="00C620BE" w:rsidRDefault="00CB1766"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bookmarkStart w:id="3" w:name="Check1"/>
            <w:r w:rsidRPr="00C620BE">
              <w:instrText xml:space="preserve"> FORMCHECKBOX </w:instrText>
            </w:r>
            <w:r w:rsidR="00A4210A">
              <w:fldChar w:fldCharType="separate"/>
            </w:r>
            <w:r w:rsidRPr="00C620BE">
              <w:fldChar w:fldCharType="end"/>
            </w:r>
            <w:bookmarkEnd w:id="3"/>
            <w:r w:rsidRPr="00C620BE">
              <w:br/>
              <w:t xml:space="preserve">Part time </w:t>
            </w:r>
            <w:r w:rsidRPr="00C620BE">
              <w:tab/>
            </w:r>
            <w:r w:rsidRPr="00C620BE">
              <w:fldChar w:fldCharType="begin">
                <w:ffData>
                  <w:name w:val="Check2"/>
                  <w:enabled/>
                  <w:calcOnExit w:val="0"/>
                  <w:checkBox>
                    <w:sizeAuto/>
                    <w:default w:val="0"/>
                  </w:checkBox>
                </w:ffData>
              </w:fldChar>
            </w:r>
            <w:bookmarkStart w:id="4" w:name="Check2"/>
            <w:r w:rsidRPr="00C620BE">
              <w:instrText xml:space="preserve"> FORMCHECKBOX </w:instrText>
            </w:r>
            <w:r w:rsidR="00A4210A">
              <w:fldChar w:fldCharType="separate"/>
            </w:r>
            <w:r w:rsidRPr="00C620BE">
              <w:fldChar w:fldCharType="end"/>
            </w:r>
            <w:bookmarkEnd w:id="4"/>
          </w:p>
        </w:tc>
        <w:tc>
          <w:tcPr>
            <w:tcW w:w="2552" w:type="dxa"/>
            <w:tcBorders>
              <w:top w:val="nil"/>
              <w:bottom w:val="single" w:sz="6" w:space="0" w:color="419ABA"/>
            </w:tcBorders>
          </w:tcPr>
          <w:p w14:paraId="2341A282" w14:textId="77777777" w:rsidR="00CB1766" w:rsidRPr="00C620BE" w:rsidRDefault="00CB1766"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A4210A">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A4210A">
              <w:fldChar w:fldCharType="separate"/>
            </w:r>
            <w:r w:rsidRPr="00C620BE">
              <w:fldChar w:fldCharType="end"/>
            </w:r>
          </w:p>
        </w:tc>
      </w:tr>
      <w:tr w:rsidR="009E4990" w:rsidRPr="001C1073" w14:paraId="19C8A58F" w14:textId="77777777" w:rsidTr="00B14921">
        <w:trPr>
          <w:trHeight w:val="166"/>
        </w:trPr>
        <w:tc>
          <w:tcPr>
            <w:tcW w:w="10319" w:type="dxa"/>
            <w:gridSpan w:val="4"/>
            <w:tcBorders>
              <w:top w:val="single" w:sz="6" w:space="0" w:color="419ABA"/>
              <w:bottom w:val="nil"/>
            </w:tcBorders>
            <w:tcMar>
              <w:top w:w="40" w:type="dxa"/>
              <w:bottom w:w="40" w:type="dxa"/>
            </w:tcMar>
          </w:tcPr>
          <w:p w14:paraId="40BFD12E" w14:textId="77777777" w:rsidR="009E4990" w:rsidRPr="00C620BE" w:rsidRDefault="009E4990" w:rsidP="00C4053C">
            <w:pPr>
              <w:tabs>
                <w:tab w:val="left" w:pos="5097"/>
              </w:tabs>
            </w:pPr>
            <w:r w:rsidRPr="00972C35">
              <w:rPr>
                <w:rStyle w:val="Bluelabels"/>
              </w:rPr>
              <w:t>University</w:t>
            </w:r>
            <w:r w:rsidR="00CB1766">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766" w:rsidRPr="001C1073" w14:paraId="60FF6A06" w14:textId="77777777" w:rsidTr="00B14921">
        <w:trPr>
          <w:trHeight w:val="166"/>
        </w:trPr>
        <w:tc>
          <w:tcPr>
            <w:tcW w:w="2664" w:type="dxa"/>
            <w:tcBorders>
              <w:top w:val="nil"/>
              <w:bottom w:val="single" w:sz="6" w:space="0" w:color="419ABA"/>
            </w:tcBorders>
            <w:tcMar>
              <w:top w:w="40" w:type="dxa"/>
              <w:bottom w:w="40" w:type="dxa"/>
            </w:tcMar>
          </w:tcPr>
          <w:p w14:paraId="41841C3E" w14:textId="77777777" w:rsidR="00CB1766" w:rsidRPr="00C620BE" w:rsidRDefault="00CB1766" w:rsidP="00FB051B">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Borders>
              <w:top w:val="nil"/>
              <w:bottom w:val="single" w:sz="6" w:space="0" w:color="419ABA"/>
            </w:tcBorders>
          </w:tcPr>
          <w:p w14:paraId="043C4055" w14:textId="77777777" w:rsidR="00CB1766" w:rsidRPr="00C620BE" w:rsidRDefault="00AC2BC7" w:rsidP="00FB051B">
            <w:pPr>
              <w:pStyle w:val="normalNoSpace"/>
            </w:pPr>
            <w:r>
              <w:t>Date c</w:t>
            </w:r>
            <w:r w:rsidR="00CB1766" w:rsidRPr="00C620BE">
              <w:t>ompleted:</w:t>
            </w:r>
            <w:r w:rsidR="00CB1766"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14:paraId="167CAD23" w14:textId="77777777" w:rsidR="00CB1766" w:rsidRPr="00C620BE" w:rsidRDefault="00CB1766"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A4210A">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A4210A">
              <w:fldChar w:fldCharType="separate"/>
            </w:r>
            <w:r w:rsidRPr="00C620BE">
              <w:fldChar w:fldCharType="end"/>
            </w:r>
          </w:p>
        </w:tc>
        <w:tc>
          <w:tcPr>
            <w:tcW w:w="2552" w:type="dxa"/>
            <w:tcBorders>
              <w:top w:val="nil"/>
              <w:bottom w:val="single" w:sz="6" w:space="0" w:color="419ABA"/>
            </w:tcBorders>
          </w:tcPr>
          <w:p w14:paraId="480ACA4B" w14:textId="77777777" w:rsidR="00CB1766" w:rsidRPr="00C620BE" w:rsidRDefault="00CB1766"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A4210A">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A4210A">
              <w:fldChar w:fldCharType="separate"/>
            </w:r>
            <w:r w:rsidRPr="00C620BE">
              <w:fldChar w:fldCharType="end"/>
            </w:r>
          </w:p>
        </w:tc>
      </w:tr>
      <w:tr w:rsidR="009E4990" w:rsidRPr="001C1073" w14:paraId="4AF0B920" w14:textId="77777777" w:rsidTr="00B14921">
        <w:trPr>
          <w:trHeight w:val="166"/>
        </w:trPr>
        <w:tc>
          <w:tcPr>
            <w:tcW w:w="10319" w:type="dxa"/>
            <w:gridSpan w:val="4"/>
            <w:tcBorders>
              <w:top w:val="single" w:sz="6" w:space="0" w:color="419ABA"/>
              <w:bottom w:val="nil"/>
            </w:tcBorders>
            <w:tcMar>
              <w:top w:w="40" w:type="dxa"/>
              <w:bottom w:w="40" w:type="dxa"/>
            </w:tcMar>
          </w:tcPr>
          <w:p w14:paraId="41934CA9" w14:textId="77777777" w:rsidR="009E4990" w:rsidRPr="00C620BE" w:rsidRDefault="009E4990" w:rsidP="00C4053C">
            <w:pPr>
              <w:tabs>
                <w:tab w:val="left" w:pos="5082"/>
              </w:tabs>
            </w:pPr>
            <w:r w:rsidRPr="00972C35">
              <w:rPr>
                <w:rStyle w:val="Bluelabels"/>
              </w:rPr>
              <w:t>University</w:t>
            </w:r>
            <w:r w:rsidR="00CB1766">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766" w:rsidRPr="001C1073" w14:paraId="46F420AB" w14:textId="77777777" w:rsidTr="00B14921">
        <w:trPr>
          <w:trHeight w:val="166"/>
        </w:trPr>
        <w:tc>
          <w:tcPr>
            <w:tcW w:w="2664" w:type="dxa"/>
            <w:tcBorders>
              <w:top w:val="nil"/>
              <w:bottom w:val="single" w:sz="6" w:space="0" w:color="419ABA"/>
            </w:tcBorders>
            <w:tcMar>
              <w:top w:w="40" w:type="dxa"/>
              <w:bottom w:w="40" w:type="dxa"/>
            </w:tcMar>
          </w:tcPr>
          <w:p w14:paraId="0FFAD047" w14:textId="77777777" w:rsidR="00CB1766" w:rsidRPr="00C620BE" w:rsidRDefault="00CB1766" w:rsidP="00FB051B">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Borders>
              <w:top w:val="nil"/>
              <w:bottom w:val="single" w:sz="6" w:space="0" w:color="419ABA"/>
            </w:tcBorders>
          </w:tcPr>
          <w:p w14:paraId="2414EA7E" w14:textId="77777777" w:rsidR="00CB1766" w:rsidRPr="00C620BE" w:rsidRDefault="00AC2BC7" w:rsidP="00FB051B">
            <w:pPr>
              <w:pStyle w:val="normalNoSpace"/>
            </w:pPr>
            <w:r>
              <w:t>Date c</w:t>
            </w:r>
            <w:r w:rsidR="00CB1766" w:rsidRPr="00C620BE">
              <w:t>ompleted:</w:t>
            </w:r>
            <w:r w:rsidR="00CB1766"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14:paraId="5174AE2D" w14:textId="77777777" w:rsidR="00CB1766" w:rsidRPr="00C620BE" w:rsidRDefault="00CB1766"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A4210A">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A4210A">
              <w:fldChar w:fldCharType="separate"/>
            </w:r>
            <w:r w:rsidRPr="00C620BE">
              <w:fldChar w:fldCharType="end"/>
            </w:r>
          </w:p>
        </w:tc>
        <w:tc>
          <w:tcPr>
            <w:tcW w:w="2552" w:type="dxa"/>
            <w:tcBorders>
              <w:top w:val="nil"/>
              <w:bottom w:val="single" w:sz="6" w:space="0" w:color="419ABA"/>
            </w:tcBorders>
          </w:tcPr>
          <w:p w14:paraId="044ADC5A" w14:textId="77777777" w:rsidR="00CB1766" w:rsidRPr="00C620BE" w:rsidRDefault="00CB1766"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A4210A">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A4210A">
              <w:fldChar w:fldCharType="separate"/>
            </w:r>
            <w:r w:rsidRPr="00C620BE">
              <w:fldChar w:fldCharType="end"/>
            </w:r>
          </w:p>
        </w:tc>
      </w:tr>
      <w:tr w:rsidR="009E4990" w:rsidRPr="001C1073" w14:paraId="7D9FF8DB" w14:textId="77777777" w:rsidTr="00B14921">
        <w:trPr>
          <w:trHeight w:val="166"/>
        </w:trPr>
        <w:tc>
          <w:tcPr>
            <w:tcW w:w="10319" w:type="dxa"/>
            <w:gridSpan w:val="4"/>
            <w:tcBorders>
              <w:top w:val="single" w:sz="6" w:space="0" w:color="419ABA"/>
            </w:tcBorders>
            <w:tcMar>
              <w:top w:w="40" w:type="dxa"/>
              <w:bottom w:w="40" w:type="dxa"/>
            </w:tcMar>
          </w:tcPr>
          <w:p w14:paraId="1E960DE6" w14:textId="77777777" w:rsidR="009E4990" w:rsidRPr="00C620BE" w:rsidRDefault="009E4990" w:rsidP="00C4053C">
            <w:pPr>
              <w:tabs>
                <w:tab w:val="left" w:pos="5082"/>
              </w:tabs>
            </w:pPr>
            <w:r w:rsidRPr="00972C35">
              <w:rPr>
                <w:rStyle w:val="Bluelabels"/>
              </w:rPr>
              <w:t>University</w:t>
            </w:r>
            <w:r w:rsidR="00CB1766">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C35" w:rsidRPr="001C1073" w14:paraId="289B024B" w14:textId="77777777" w:rsidTr="00B14921">
        <w:trPr>
          <w:trHeight w:val="166"/>
        </w:trPr>
        <w:tc>
          <w:tcPr>
            <w:tcW w:w="2664" w:type="dxa"/>
            <w:tcMar>
              <w:top w:w="40" w:type="dxa"/>
              <w:bottom w:w="40" w:type="dxa"/>
            </w:tcMar>
          </w:tcPr>
          <w:p w14:paraId="7D1AF49F" w14:textId="77777777" w:rsidR="00972C35" w:rsidRPr="00C620BE" w:rsidRDefault="00972C35" w:rsidP="00972C35">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Pr>
          <w:p w14:paraId="0E277CC3" w14:textId="77777777" w:rsidR="00972C35" w:rsidRPr="00C620BE" w:rsidRDefault="00AC2BC7" w:rsidP="00972C35">
            <w:pPr>
              <w:pStyle w:val="normalNoSpace"/>
            </w:pPr>
            <w:r>
              <w:t>Date c</w:t>
            </w:r>
            <w:r w:rsidR="00972C35" w:rsidRPr="00C620BE">
              <w:t>ompleted:</w:t>
            </w:r>
            <w:r w:rsidR="00972C35"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Pr>
          <w:p w14:paraId="1BEA0834" w14:textId="77777777" w:rsidR="00972C35" w:rsidRPr="00C620BE" w:rsidRDefault="00972C35"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A4210A">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A4210A">
              <w:fldChar w:fldCharType="separate"/>
            </w:r>
            <w:r w:rsidRPr="00C620BE">
              <w:fldChar w:fldCharType="end"/>
            </w:r>
          </w:p>
        </w:tc>
        <w:tc>
          <w:tcPr>
            <w:tcW w:w="2552" w:type="dxa"/>
          </w:tcPr>
          <w:p w14:paraId="7C4971AD" w14:textId="77777777" w:rsidR="00972C35" w:rsidRPr="00C620BE" w:rsidRDefault="00972C35"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A4210A">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A4210A">
              <w:fldChar w:fldCharType="separate"/>
            </w:r>
            <w:r w:rsidRPr="00C620BE">
              <w:fldChar w:fldCharType="end"/>
            </w:r>
          </w:p>
        </w:tc>
      </w:tr>
    </w:tbl>
    <w:p w14:paraId="5DB3C83E" w14:textId="77777777" w:rsidR="009E4990" w:rsidRDefault="009E4990" w:rsidP="009E4990"/>
    <w:p w14:paraId="5515D9EC" w14:textId="77777777" w:rsidR="00854E70" w:rsidRDefault="00854E70" w:rsidP="00C4053C">
      <w:pPr>
        <w:pStyle w:val="Heading1"/>
      </w:pPr>
      <w:r>
        <w:t>EMPLOYMENT HISTORY</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B1766" w14:paraId="28DE961E" w14:textId="77777777" w:rsidTr="00B14921">
        <w:trPr>
          <w:trHeight w:val="478"/>
        </w:trPr>
        <w:tc>
          <w:tcPr>
            <w:tcW w:w="10199" w:type="dxa"/>
            <w:shd w:val="clear" w:color="auto" w:fill="D9D9D9" w:themeFill="background1" w:themeFillShade="D9"/>
          </w:tcPr>
          <w:p w14:paraId="4256260D" w14:textId="149CC8EE" w:rsidR="00CB1766" w:rsidRPr="00CB1766" w:rsidRDefault="00CB1766" w:rsidP="00CB1766">
            <w:pPr>
              <w:keepNext/>
              <w:rPr>
                <w:rFonts w:cs="Arial"/>
                <w:szCs w:val="20"/>
              </w:rPr>
            </w:pPr>
            <w:r w:rsidRPr="00CB1766">
              <w:rPr>
                <w:rFonts w:cs="Arial"/>
                <w:szCs w:val="20"/>
              </w:rPr>
              <w:t xml:space="preserve">Document your planning </w:t>
            </w:r>
            <w:r w:rsidR="00074CBA">
              <w:rPr>
                <w:rFonts w:cs="Arial"/>
                <w:szCs w:val="20"/>
              </w:rPr>
              <w:t xml:space="preserve">law </w:t>
            </w:r>
            <w:r w:rsidRPr="00CB1766">
              <w:rPr>
                <w:rFonts w:cs="Arial"/>
                <w:szCs w:val="20"/>
              </w:rPr>
              <w:t>related roles</w:t>
            </w:r>
            <w:r w:rsidR="008B0383">
              <w:rPr>
                <w:rFonts w:cs="Arial"/>
                <w:szCs w:val="20"/>
              </w:rPr>
              <w:t xml:space="preserve"> </w:t>
            </w:r>
            <w:r w:rsidR="008B0383" w:rsidRPr="008B0383">
              <w:rPr>
                <w:rFonts w:cs="Arial"/>
                <w:b/>
                <w:szCs w:val="20"/>
              </w:rPr>
              <w:t>over the last 5 years</w:t>
            </w:r>
            <w:r w:rsidRPr="00CB1766">
              <w:rPr>
                <w:rFonts w:cs="Arial"/>
                <w:szCs w:val="20"/>
              </w:rPr>
              <w:t xml:space="preserve"> in chronological order</w:t>
            </w:r>
            <w:r w:rsidR="009019BB">
              <w:rPr>
                <w:rFonts w:cs="Arial"/>
                <w:szCs w:val="20"/>
              </w:rPr>
              <w:t>,</w:t>
            </w:r>
            <w:r w:rsidRPr="00CB1766">
              <w:rPr>
                <w:rFonts w:cs="Arial"/>
                <w:szCs w:val="20"/>
              </w:rPr>
              <w:t xml:space="preserve"> starting with the most recent experience.</w:t>
            </w:r>
            <w:r w:rsidR="00B41A12">
              <w:rPr>
                <w:rFonts w:cs="Arial"/>
                <w:szCs w:val="20"/>
              </w:rPr>
              <w:t xml:space="preserve"> </w:t>
            </w:r>
            <w:r w:rsidR="00726073">
              <w:rPr>
                <w:rFonts w:cs="Arial"/>
                <w:szCs w:val="20"/>
              </w:rPr>
              <w:t xml:space="preserve">You must specifically indicate the </w:t>
            </w:r>
            <w:r w:rsidR="00726073" w:rsidRPr="00C55939">
              <w:rPr>
                <w:rFonts w:cs="Arial"/>
                <w:b/>
                <w:szCs w:val="20"/>
              </w:rPr>
              <w:t>number of hours</w:t>
            </w:r>
            <w:r w:rsidR="00726073">
              <w:rPr>
                <w:rFonts w:cs="Arial"/>
                <w:szCs w:val="20"/>
              </w:rPr>
              <w:t xml:space="preserve"> spent on planning law work. </w:t>
            </w:r>
            <w:r w:rsidR="009019BB">
              <w:rPr>
                <w:rFonts w:cs="Arial"/>
                <w:szCs w:val="20"/>
              </w:rPr>
              <w:t>If employed by the same organisation in multiple roles, you s</w:t>
            </w:r>
            <w:r w:rsidR="009019BB" w:rsidRPr="009019BB">
              <w:rPr>
                <w:rFonts w:cs="Arial"/>
                <w:color w:val="000000" w:themeColor="text1"/>
                <w:szCs w:val="20"/>
              </w:rPr>
              <w:t>hould</w:t>
            </w:r>
            <w:r w:rsidR="009019BB">
              <w:rPr>
                <w:rFonts w:cs="Arial"/>
                <w:color w:val="000000" w:themeColor="text1"/>
                <w:szCs w:val="20"/>
              </w:rPr>
              <w:t xml:space="preserve"> </w:t>
            </w:r>
            <w:r w:rsidR="009019BB" w:rsidRPr="009019BB">
              <w:rPr>
                <w:rFonts w:cs="Arial"/>
                <w:color w:val="000000" w:themeColor="text1"/>
                <w:szCs w:val="20"/>
              </w:rPr>
              <w:t>l</w:t>
            </w:r>
            <w:r w:rsidR="00B41A12" w:rsidRPr="009019BB">
              <w:rPr>
                <w:rFonts w:cs="Arial"/>
                <w:color w:val="000000" w:themeColor="text1"/>
                <w:szCs w:val="20"/>
              </w:rPr>
              <w:t xml:space="preserve">ist </w:t>
            </w:r>
            <w:r w:rsidR="00B41A12" w:rsidRPr="009019BB">
              <w:rPr>
                <w:rFonts w:cs="Arial"/>
                <w:b/>
                <w:color w:val="000000" w:themeColor="text1"/>
                <w:szCs w:val="20"/>
              </w:rPr>
              <w:t>each role separately</w:t>
            </w:r>
            <w:r w:rsidR="00B41A12" w:rsidRPr="009019BB">
              <w:rPr>
                <w:rFonts w:cs="Arial"/>
                <w:color w:val="000000" w:themeColor="text1"/>
                <w:szCs w:val="20"/>
              </w:rPr>
              <w:t xml:space="preserve">. </w:t>
            </w:r>
            <w:r w:rsidRPr="009019BB">
              <w:rPr>
                <w:rFonts w:cs="Arial"/>
                <w:color w:val="000000" w:themeColor="text1"/>
                <w:szCs w:val="20"/>
              </w:rPr>
              <w:t>Refer to this information as the basis for your P</w:t>
            </w:r>
            <w:r w:rsidR="007E5E0D">
              <w:rPr>
                <w:rFonts w:cs="Arial"/>
                <w:color w:val="000000" w:themeColor="text1"/>
                <w:szCs w:val="20"/>
              </w:rPr>
              <w:t xml:space="preserve">ractical </w:t>
            </w:r>
            <w:r w:rsidRPr="009019BB">
              <w:rPr>
                <w:rFonts w:cs="Arial"/>
                <w:color w:val="000000" w:themeColor="text1"/>
                <w:szCs w:val="20"/>
              </w:rPr>
              <w:t>E</w:t>
            </w:r>
            <w:r w:rsidR="007E5E0D">
              <w:rPr>
                <w:rFonts w:cs="Arial"/>
                <w:color w:val="000000" w:themeColor="text1"/>
                <w:szCs w:val="20"/>
              </w:rPr>
              <w:t xml:space="preserve">xperience </w:t>
            </w:r>
            <w:r w:rsidRPr="009019BB">
              <w:rPr>
                <w:rFonts w:cs="Arial"/>
                <w:color w:val="000000" w:themeColor="text1"/>
                <w:szCs w:val="20"/>
              </w:rPr>
              <w:t>S</w:t>
            </w:r>
            <w:r w:rsidR="007E5E0D">
              <w:rPr>
                <w:rFonts w:cs="Arial"/>
                <w:color w:val="000000" w:themeColor="text1"/>
                <w:szCs w:val="20"/>
              </w:rPr>
              <w:t>tatement (PES)</w:t>
            </w:r>
            <w:r w:rsidRPr="009019BB">
              <w:rPr>
                <w:rFonts w:cs="Arial"/>
                <w:color w:val="000000" w:themeColor="text1"/>
                <w:szCs w:val="20"/>
              </w:rPr>
              <w:t>.</w:t>
            </w:r>
          </w:p>
          <w:p w14:paraId="7DFE891A" w14:textId="70023386" w:rsidR="00CB1766" w:rsidRPr="00CB1766" w:rsidRDefault="00CB1766" w:rsidP="00082ACD">
            <w:pPr>
              <w:pStyle w:val="ListParagraph"/>
              <w:ind w:left="0"/>
              <w:contextualSpacing w:val="0"/>
              <w:rPr>
                <w:rFonts w:ascii="Arial" w:hAnsi="Arial" w:cs="Arial"/>
                <w:sz w:val="20"/>
                <w:szCs w:val="20"/>
              </w:rPr>
            </w:pPr>
            <w:r w:rsidRPr="00CB1766">
              <w:rPr>
                <w:rFonts w:ascii="Arial" w:hAnsi="Arial" w:cs="Arial"/>
                <w:sz w:val="20"/>
                <w:szCs w:val="20"/>
              </w:rPr>
              <w:t xml:space="preserve">If you have more </w:t>
            </w:r>
            <w:r w:rsidR="005F7379">
              <w:rPr>
                <w:rFonts w:ascii="Arial" w:hAnsi="Arial" w:cs="Arial"/>
                <w:color w:val="000000" w:themeColor="text1"/>
                <w:sz w:val="20"/>
                <w:szCs w:val="20"/>
              </w:rPr>
              <w:t>than 4</w:t>
            </w:r>
            <w:r w:rsidRPr="009019BB">
              <w:rPr>
                <w:rFonts w:ascii="Arial" w:hAnsi="Arial" w:cs="Arial"/>
                <w:color w:val="000000" w:themeColor="text1"/>
                <w:sz w:val="20"/>
                <w:szCs w:val="20"/>
              </w:rPr>
              <w:t xml:space="preserve"> positions, </w:t>
            </w:r>
            <w:r w:rsidR="00082ACD" w:rsidRPr="009019BB">
              <w:rPr>
                <w:rFonts w:ascii="Arial" w:hAnsi="Arial" w:cs="Arial"/>
                <w:color w:val="000000" w:themeColor="text1"/>
                <w:sz w:val="20"/>
                <w:szCs w:val="20"/>
              </w:rPr>
              <w:t xml:space="preserve">please include this information at the end of the application form </w:t>
            </w:r>
            <w:r w:rsidR="009019BB" w:rsidRPr="009019BB">
              <w:rPr>
                <w:rFonts w:ascii="Arial" w:hAnsi="Arial" w:cs="Arial"/>
                <w:color w:val="000000" w:themeColor="text1"/>
                <w:sz w:val="20"/>
                <w:szCs w:val="20"/>
              </w:rPr>
              <w:t>under ‘additional information’</w:t>
            </w:r>
          </w:p>
        </w:tc>
      </w:tr>
    </w:tbl>
    <w:p w14:paraId="7E31D77C" w14:textId="77777777" w:rsidR="004D35BC" w:rsidRDefault="00854E70" w:rsidP="007E2414">
      <w:pPr>
        <w:keepNext/>
      </w:pPr>
      <w:r>
        <w:t xml:space="preserve"> </w:t>
      </w:r>
    </w:p>
    <w:tbl>
      <w:tblPr>
        <w:tblW w:w="10319" w:type="dxa"/>
        <w:tblInd w:w="-5"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19"/>
      </w:tblGrid>
      <w:tr w:rsidR="00466A94" w:rsidRPr="001C1073" w14:paraId="2E007F8C" w14:textId="77777777" w:rsidTr="00B14921">
        <w:trPr>
          <w:trHeight w:val="2268"/>
        </w:trPr>
        <w:tc>
          <w:tcPr>
            <w:tcW w:w="10319" w:type="dxa"/>
            <w:tcMar>
              <w:top w:w="40" w:type="dxa"/>
              <w:bottom w:w="40" w:type="dxa"/>
            </w:tcMar>
          </w:tcPr>
          <w:p w14:paraId="5924A10A" w14:textId="77777777" w:rsidR="00972C35" w:rsidRPr="00C620BE" w:rsidRDefault="00972C35" w:rsidP="00CB1766">
            <w:pPr>
              <w:tabs>
                <w:tab w:val="left" w:pos="6980"/>
              </w:tabs>
            </w:pPr>
            <w:r w:rsidRPr="00972C35">
              <w:rPr>
                <w:rStyle w:val="Bluelabels"/>
              </w:rPr>
              <w:t>Company:</w:t>
            </w:r>
            <w:r>
              <w:t xml:space="preserve"> </w:t>
            </w:r>
            <w:bookmarkStart w:id="5"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CB1766">
              <w:t xml:space="preserve"> </w:t>
            </w:r>
            <w:r w:rsidR="00CB1766">
              <w:tab/>
            </w:r>
            <w:r w:rsidRPr="00C620BE">
              <w:t xml:space="preserve">From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r w:rsidR="00AC2BC7">
              <w:rPr>
                <w:rFonts w:cs="Arial"/>
                <w:szCs w:val="20"/>
              </w:rPr>
              <w:t xml:space="preserve"> </w:t>
            </w:r>
            <w:r w:rsidRPr="00C620BE">
              <w:t xml:space="preserve">to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14:paraId="6D42D32C" w14:textId="77777777" w:rsidR="00972C35" w:rsidRPr="00335787" w:rsidRDefault="00972C35" w:rsidP="00972C35">
            <w:pPr>
              <w:tabs>
                <w:tab w:val="left" w:pos="7362"/>
              </w:tabs>
            </w:pPr>
            <w:r>
              <w:t xml:space="preserve">Job title: </w:t>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 xml:space="preserve">Full time  </w:t>
            </w:r>
            <w:r>
              <w:fldChar w:fldCharType="begin">
                <w:ffData>
                  <w:name w:val="Check1"/>
                  <w:enabled/>
                  <w:calcOnExit w:val="0"/>
                  <w:checkBox>
                    <w:sizeAuto/>
                    <w:default w:val="0"/>
                  </w:checkBox>
                </w:ffData>
              </w:fldChar>
            </w:r>
            <w:r>
              <w:instrText xml:space="preserve"> FORMCHECKBOX </w:instrText>
            </w:r>
            <w:r w:rsidR="00A4210A">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A4210A">
              <w:fldChar w:fldCharType="separate"/>
            </w:r>
            <w:r>
              <w:fldChar w:fldCharType="end"/>
            </w:r>
          </w:p>
          <w:p w14:paraId="37AC3752" w14:textId="77777777" w:rsidR="00972C35"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64D313D6"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54B7E607" w14:textId="55768B20" w:rsidR="00AA5CF9" w:rsidRPr="00335787" w:rsidRDefault="00C620BE" w:rsidP="00C55939">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r w:rsidR="00C55939" w:rsidRPr="001C1073" w14:paraId="0BE33C5E" w14:textId="77777777" w:rsidTr="00B14921">
        <w:trPr>
          <w:trHeight w:val="2268"/>
        </w:trPr>
        <w:tc>
          <w:tcPr>
            <w:tcW w:w="10319" w:type="dxa"/>
            <w:tcMar>
              <w:top w:w="40" w:type="dxa"/>
              <w:bottom w:w="40" w:type="dxa"/>
            </w:tcMar>
          </w:tcPr>
          <w:p w14:paraId="07FDBA95" w14:textId="77777777" w:rsidR="00C55939" w:rsidRPr="00C620BE" w:rsidRDefault="00C55939" w:rsidP="00406A55">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r>
              <w:rPr>
                <w:rFonts w:cs="Arial"/>
                <w:szCs w:val="20"/>
              </w:rPr>
              <w:t xml:space="preserve"> </w:t>
            </w:r>
            <w:r w:rsidRPr="00C620BE">
              <w:t xml:space="preserve">to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p w14:paraId="2BEBA2F9" w14:textId="77777777" w:rsidR="00C55939" w:rsidRPr="00335787" w:rsidRDefault="00C55939" w:rsidP="00406A55">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A4210A">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A4210A">
              <w:fldChar w:fldCharType="separate"/>
            </w:r>
            <w:r>
              <w:fldChar w:fldCharType="end"/>
            </w:r>
          </w:p>
          <w:p w14:paraId="09D7F0D1" w14:textId="77777777" w:rsidR="00C55939" w:rsidRDefault="00C55939" w:rsidP="00406A55">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3C3E4AE8" w14:textId="77777777" w:rsidR="00C55939" w:rsidRDefault="00C55939" w:rsidP="00406A55">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3CCC7CF9" w14:textId="77777777" w:rsidR="00C55939" w:rsidRPr="00335787" w:rsidRDefault="00C55939" w:rsidP="00406A55">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r w:rsidR="00972C35" w:rsidRPr="001C1073" w14:paraId="57039CFC" w14:textId="77777777" w:rsidTr="00B14921">
        <w:trPr>
          <w:trHeight w:val="2268"/>
        </w:trPr>
        <w:tc>
          <w:tcPr>
            <w:tcW w:w="10319" w:type="dxa"/>
            <w:tcMar>
              <w:top w:w="40" w:type="dxa"/>
              <w:bottom w:w="40" w:type="dxa"/>
            </w:tcMar>
          </w:tcPr>
          <w:p w14:paraId="6429F201" w14:textId="77777777" w:rsidR="00CB1766" w:rsidRPr="00C620BE" w:rsidRDefault="00CB1766" w:rsidP="00CB1766">
            <w:pPr>
              <w:tabs>
                <w:tab w:val="left" w:pos="6980"/>
              </w:tabs>
            </w:pPr>
            <w:r w:rsidRPr="00972C35">
              <w:rPr>
                <w:rStyle w:val="Bluelabels"/>
              </w:rPr>
              <w:lastRenderedPageBreak/>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r w:rsidR="009019BB">
              <w:rPr>
                <w:rFonts w:cs="Arial"/>
                <w:szCs w:val="20"/>
              </w:rPr>
              <w:t xml:space="preserve"> </w:t>
            </w:r>
            <w:r w:rsidRPr="00C620BE">
              <w:t xml:space="preserve">to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14:paraId="3835E987" w14:textId="77777777" w:rsidR="00C620BE" w:rsidRPr="00335787" w:rsidRDefault="00C620BE" w:rsidP="00C620BE">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A4210A">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A4210A">
              <w:fldChar w:fldCharType="separate"/>
            </w:r>
            <w:r>
              <w:fldChar w:fldCharType="end"/>
            </w:r>
          </w:p>
          <w:p w14:paraId="074CBFBB"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26641AB0"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3A6BDCD5" w14:textId="1ABAD320" w:rsidR="00972C35" w:rsidRDefault="00C620BE" w:rsidP="00C55939">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r w:rsidR="00C620BE" w:rsidRPr="001C1073" w14:paraId="0A659DD7" w14:textId="77777777" w:rsidTr="00B14921">
        <w:trPr>
          <w:trHeight w:val="2268"/>
        </w:trPr>
        <w:tc>
          <w:tcPr>
            <w:tcW w:w="10319" w:type="dxa"/>
            <w:tcMar>
              <w:top w:w="40" w:type="dxa"/>
              <w:bottom w:w="40" w:type="dxa"/>
            </w:tcMar>
          </w:tcPr>
          <w:p w14:paraId="40AA65EF" w14:textId="77777777" w:rsidR="00CB1766" w:rsidRPr="00C620BE" w:rsidRDefault="00CB1766" w:rsidP="00CB1766">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r w:rsidR="00AC2BC7">
              <w:rPr>
                <w:rFonts w:cs="Arial"/>
                <w:szCs w:val="20"/>
              </w:rPr>
              <w:t xml:space="preserve"> </w:t>
            </w:r>
            <w:r w:rsidRPr="00C620BE">
              <w:t xml:space="preserve">to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14:paraId="64155B5D" w14:textId="77777777" w:rsidR="00C620BE" w:rsidRPr="00335787" w:rsidRDefault="00C620BE" w:rsidP="00C620BE">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A4210A">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A4210A">
              <w:fldChar w:fldCharType="separate"/>
            </w:r>
            <w:r>
              <w:fldChar w:fldCharType="end"/>
            </w:r>
          </w:p>
          <w:p w14:paraId="225EDAF3"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2C025FCA"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7221951B" w14:textId="77777777"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14:paraId="0D622D04" w14:textId="1F167B20" w:rsidR="00C620BE" w:rsidRPr="00972C35" w:rsidRDefault="00C620BE" w:rsidP="00AA5CF9">
            <w:pPr>
              <w:pStyle w:val="ListBullet"/>
              <w:numPr>
                <w:ilvl w:val="0"/>
                <w:numId w:val="0"/>
              </w:numPr>
              <w:rPr>
                <w:rStyle w:val="Bluelabels"/>
              </w:rPr>
            </w:pPr>
          </w:p>
        </w:tc>
      </w:tr>
    </w:tbl>
    <w:p w14:paraId="69179591" w14:textId="58A5C670" w:rsidR="00FB6F56" w:rsidRDefault="00C55939" w:rsidP="00FB6F56">
      <w:pPr>
        <w:pStyle w:val="Heading1"/>
      </w:pPr>
      <w:r>
        <w:t>HOURS SPENT ON PLANNING LAW</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FB6F56" w14:paraId="1C1D59F4" w14:textId="77777777" w:rsidTr="00B14921">
        <w:trPr>
          <w:trHeight w:val="478"/>
        </w:trPr>
        <w:tc>
          <w:tcPr>
            <w:tcW w:w="10199" w:type="dxa"/>
            <w:shd w:val="clear" w:color="auto" w:fill="D9D9D9" w:themeFill="background1" w:themeFillShade="D9"/>
          </w:tcPr>
          <w:p w14:paraId="15C75BE7" w14:textId="4CED6CF2" w:rsidR="00FB6F56" w:rsidRPr="00CB1766" w:rsidRDefault="00FB6F56" w:rsidP="00B14921">
            <w:pPr>
              <w:pStyle w:val="ListParagraph"/>
              <w:ind w:left="0"/>
              <w:contextualSpacing w:val="0"/>
              <w:rPr>
                <w:rFonts w:ascii="Arial" w:hAnsi="Arial" w:cs="Arial"/>
                <w:sz w:val="20"/>
                <w:szCs w:val="20"/>
              </w:rPr>
            </w:pPr>
            <w:r w:rsidRPr="00FB6F56">
              <w:rPr>
                <w:rFonts w:ascii="Arial" w:eastAsia="Calibri" w:hAnsi="Arial" w:cs="Arial"/>
                <w:sz w:val="20"/>
                <w:szCs w:val="20"/>
                <w:lang w:eastAsia="ja-JP"/>
              </w:rPr>
              <w:t xml:space="preserve">To demonstrate that you are a planning law specialist, you need to meet the </w:t>
            </w:r>
            <w:r w:rsidRPr="00FB6F56">
              <w:rPr>
                <w:rFonts w:ascii="Arial" w:eastAsia="Calibri" w:hAnsi="Arial" w:cs="Arial"/>
                <w:b/>
                <w:sz w:val="20"/>
                <w:szCs w:val="20"/>
                <w:lang w:eastAsia="ja-JP"/>
              </w:rPr>
              <w:t>minimum hours</w:t>
            </w:r>
            <w:r w:rsidRPr="00FB6F56">
              <w:rPr>
                <w:rFonts w:ascii="Arial" w:eastAsia="Calibri" w:hAnsi="Arial" w:cs="Arial"/>
                <w:sz w:val="20"/>
                <w:szCs w:val="20"/>
                <w:lang w:eastAsia="ja-JP"/>
              </w:rPr>
              <w:t xml:space="preserve"> outlined in </w:t>
            </w:r>
            <w:r w:rsidR="00B14921">
              <w:rPr>
                <w:rFonts w:ascii="Arial" w:eastAsia="Calibri" w:hAnsi="Arial" w:cs="Arial"/>
                <w:sz w:val="20"/>
                <w:szCs w:val="20"/>
                <w:lang w:eastAsia="ja-JP"/>
              </w:rPr>
              <w:t>section 2</w:t>
            </w:r>
            <w:r w:rsidR="00762526">
              <w:rPr>
                <w:rFonts w:ascii="Arial" w:eastAsia="Calibri" w:hAnsi="Arial" w:cs="Arial"/>
                <w:sz w:val="20"/>
                <w:szCs w:val="20"/>
                <w:lang w:eastAsia="ja-JP"/>
              </w:rPr>
              <w:t xml:space="preserve"> of the Legal Associate Membership Guidance</w:t>
            </w:r>
            <w:r w:rsidRPr="00FB6F56">
              <w:rPr>
                <w:rFonts w:ascii="Arial" w:eastAsia="Calibri" w:hAnsi="Arial" w:cs="Arial"/>
                <w:sz w:val="20"/>
                <w:szCs w:val="20"/>
                <w:lang w:eastAsia="ja-JP"/>
              </w:rPr>
              <w:t xml:space="preserve">.  If you worked for more than one employer </w:t>
            </w:r>
            <w:r>
              <w:rPr>
                <w:rFonts w:ascii="Arial" w:eastAsia="Calibri" w:hAnsi="Arial" w:cs="Arial"/>
                <w:sz w:val="20"/>
                <w:szCs w:val="20"/>
                <w:lang w:eastAsia="ja-JP"/>
              </w:rPr>
              <w:t>in</w:t>
            </w:r>
            <w:r w:rsidRPr="00FB6F56">
              <w:rPr>
                <w:rFonts w:ascii="Arial" w:eastAsia="Calibri" w:hAnsi="Arial" w:cs="Arial"/>
                <w:sz w:val="20"/>
                <w:szCs w:val="20"/>
                <w:lang w:eastAsia="ja-JP"/>
              </w:rPr>
              <w:t xml:space="preserve"> the same ye</w:t>
            </w:r>
            <w:r w:rsidR="00762526">
              <w:rPr>
                <w:rFonts w:ascii="Arial" w:eastAsia="Calibri" w:hAnsi="Arial" w:cs="Arial"/>
                <w:sz w:val="20"/>
                <w:szCs w:val="20"/>
                <w:lang w:eastAsia="ja-JP"/>
              </w:rPr>
              <w:t xml:space="preserve">ar, please add additional rows </w:t>
            </w:r>
            <w:r w:rsidRPr="00FB6F56">
              <w:rPr>
                <w:rFonts w:ascii="Arial" w:eastAsia="Calibri" w:hAnsi="Arial" w:cs="Arial"/>
                <w:sz w:val="20"/>
                <w:szCs w:val="20"/>
                <w:lang w:eastAsia="ja-JP"/>
              </w:rPr>
              <w:t xml:space="preserve">e.g. you might list </w:t>
            </w:r>
            <w:r>
              <w:rPr>
                <w:rFonts w:ascii="Arial" w:eastAsia="Calibri" w:hAnsi="Arial" w:cs="Arial"/>
                <w:sz w:val="20"/>
                <w:szCs w:val="20"/>
                <w:lang w:eastAsia="ja-JP"/>
              </w:rPr>
              <w:t>‘</w:t>
            </w:r>
            <w:r w:rsidRPr="00FB6F56">
              <w:rPr>
                <w:rFonts w:ascii="Arial" w:eastAsia="Calibri" w:hAnsi="Arial" w:cs="Arial"/>
                <w:sz w:val="20"/>
                <w:szCs w:val="20"/>
                <w:lang w:eastAsia="ja-JP"/>
              </w:rPr>
              <w:t>Year 1</w:t>
            </w:r>
            <w:r>
              <w:rPr>
                <w:rFonts w:ascii="Arial" w:eastAsia="Calibri" w:hAnsi="Arial" w:cs="Arial"/>
                <w:sz w:val="20"/>
                <w:szCs w:val="20"/>
                <w:lang w:eastAsia="ja-JP"/>
              </w:rPr>
              <w:t>’</w:t>
            </w:r>
            <w:r w:rsidRPr="00FB6F56">
              <w:rPr>
                <w:rFonts w:ascii="Arial" w:eastAsia="Calibri" w:hAnsi="Arial" w:cs="Arial"/>
                <w:sz w:val="20"/>
                <w:szCs w:val="20"/>
                <w:lang w:eastAsia="ja-JP"/>
              </w:rPr>
              <w:t xml:space="preserve"> three times if you had three employers that year</w:t>
            </w:r>
            <w:r>
              <w:rPr>
                <w:rFonts w:ascii="Arial" w:eastAsia="Calibri" w:hAnsi="Arial" w:cs="Arial"/>
                <w:sz w:val="20"/>
                <w:szCs w:val="20"/>
                <w:lang w:eastAsia="ja-JP"/>
              </w:rPr>
              <w:t>.</w:t>
            </w:r>
          </w:p>
        </w:tc>
      </w:tr>
    </w:tbl>
    <w:p w14:paraId="46FBFFA4" w14:textId="0FE6DB4E" w:rsidR="00265FF2" w:rsidRDefault="00265FF2" w:rsidP="007E2414"/>
    <w:tbl>
      <w:tblPr>
        <w:tblW w:w="10425"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1019"/>
        <w:gridCol w:w="2100"/>
        <w:gridCol w:w="1843"/>
        <w:gridCol w:w="2454"/>
        <w:gridCol w:w="3009"/>
      </w:tblGrid>
      <w:tr w:rsidR="00062C91" w:rsidRPr="00062C91" w14:paraId="4621BF3B" w14:textId="55385A87" w:rsidTr="00B14921">
        <w:trPr>
          <w:trHeight w:val="561"/>
        </w:trPr>
        <w:tc>
          <w:tcPr>
            <w:tcW w:w="1019" w:type="dxa"/>
            <w:tcBorders>
              <w:top w:val="single" w:sz="4" w:space="0" w:color="419ABA"/>
              <w:bottom w:val="nil"/>
            </w:tcBorders>
            <w:shd w:val="clear" w:color="auto" w:fill="419ABA"/>
            <w:tcMar>
              <w:top w:w="40" w:type="dxa"/>
              <w:bottom w:w="40" w:type="dxa"/>
            </w:tcMar>
          </w:tcPr>
          <w:p w14:paraId="75E0EE07" w14:textId="239C4805" w:rsidR="00062C91" w:rsidRPr="00062C91" w:rsidRDefault="00062C91" w:rsidP="00062C91">
            <w:pPr>
              <w:tabs>
                <w:tab w:val="left" w:pos="6980"/>
              </w:tabs>
              <w:rPr>
                <w:color w:val="FFFFFF" w:themeColor="background1"/>
              </w:rPr>
            </w:pPr>
            <w:r>
              <w:rPr>
                <w:color w:val="FFFFFF" w:themeColor="background1"/>
              </w:rPr>
              <w:t xml:space="preserve">Year no. </w:t>
            </w:r>
          </w:p>
        </w:tc>
        <w:tc>
          <w:tcPr>
            <w:tcW w:w="2100" w:type="dxa"/>
            <w:tcBorders>
              <w:top w:val="single" w:sz="4" w:space="0" w:color="419ABA"/>
              <w:bottom w:val="nil"/>
            </w:tcBorders>
            <w:shd w:val="clear" w:color="auto" w:fill="419ABA"/>
          </w:tcPr>
          <w:p w14:paraId="51188092" w14:textId="3B2B967F" w:rsidR="00062C91" w:rsidRPr="00062C91" w:rsidRDefault="00062C91" w:rsidP="00062C91">
            <w:pPr>
              <w:tabs>
                <w:tab w:val="left" w:pos="6980"/>
              </w:tabs>
              <w:rPr>
                <w:color w:val="FFFFFF" w:themeColor="background1"/>
              </w:rPr>
            </w:pPr>
            <w:r>
              <w:rPr>
                <w:color w:val="FFFFFF" w:themeColor="background1"/>
              </w:rPr>
              <w:t xml:space="preserve">Dates </w:t>
            </w:r>
          </w:p>
        </w:tc>
        <w:tc>
          <w:tcPr>
            <w:tcW w:w="1843" w:type="dxa"/>
            <w:tcBorders>
              <w:top w:val="single" w:sz="4" w:space="0" w:color="419ABA"/>
              <w:bottom w:val="nil"/>
            </w:tcBorders>
            <w:shd w:val="clear" w:color="auto" w:fill="419ABA"/>
          </w:tcPr>
          <w:p w14:paraId="34094EF6" w14:textId="5C8E1197" w:rsidR="00062C91" w:rsidRPr="00062C91" w:rsidRDefault="00062C91" w:rsidP="00062C91">
            <w:pPr>
              <w:tabs>
                <w:tab w:val="left" w:pos="6980"/>
              </w:tabs>
              <w:rPr>
                <w:color w:val="FFFFFF" w:themeColor="background1"/>
              </w:rPr>
            </w:pPr>
            <w:r>
              <w:rPr>
                <w:color w:val="FFFFFF" w:themeColor="background1"/>
              </w:rPr>
              <w:t>Hours spent on planning law</w:t>
            </w:r>
          </w:p>
        </w:tc>
        <w:tc>
          <w:tcPr>
            <w:tcW w:w="2454" w:type="dxa"/>
            <w:tcBorders>
              <w:top w:val="single" w:sz="4" w:space="0" w:color="419ABA"/>
              <w:bottom w:val="nil"/>
            </w:tcBorders>
            <w:shd w:val="clear" w:color="auto" w:fill="419ABA"/>
          </w:tcPr>
          <w:p w14:paraId="6426F8C0" w14:textId="67FF61F2" w:rsidR="00062C91" w:rsidRPr="00062C91" w:rsidRDefault="00062C91" w:rsidP="00062C91">
            <w:pPr>
              <w:tabs>
                <w:tab w:val="left" w:pos="6980"/>
              </w:tabs>
              <w:rPr>
                <w:color w:val="FFFFFF" w:themeColor="background1"/>
              </w:rPr>
            </w:pPr>
            <w:r>
              <w:rPr>
                <w:color w:val="FFFFFF" w:themeColor="background1"/>
              </w:rPr>
              <w:t>Company</w:t>
            </w:r>
          </w:p>
        </w:tc>
        <w:tc>
          <w:tcPr>
            <w:tcW w:w="3009" w:type="dxa"/>
            <w:tcBorders>
              <w:top w:val="single" w:sz="4" w:space="0" w:color="419ABA"/>
              <w:bottom w:val="nil"/>
            </w:tcBorders>
            <w:shd w:val="clear" w:color="auto" w:fill="419ABA"/>
          </w:tcPr>
          <w:p w14:paraId="6DF5D15F" w14:textId="6FC9864C" w:rsidR="00062C91" w:rsidRDefault="00062C91" w:rsidP="00062C91">
            <w:pPr>
              <w:tabs>
                <w:tab w:val="left" w:pos="6980"/>
              </w:tabs>
              <w:rPr>
                <w:color w:val="FFFFFF" w:themeColor="background1"/>
              </w:rPr>
            </w:pPr>
            <w:r>
              <w:rPr>
                <w:color w:val="FFFFFF" w:themeColor="background1"/>
              </w:rPr>
              <w:t>Job title</w:t>
            </w:r>
          </w:p>
        </w:tc>
      </w:tr>
      <w:tr w:rsidR="00062C91" w:rsidRPr="00062C91" w14:paraId="05C67842" w14:textId="0A6E0BAC" w:rsidTr="00B14921">
        <w:tc>
          <w:tcPr>
            <w:tcW w:w="1019" w:type="dxa"/>
            <w:tcBorders>
              <w:top w:val="nil"/>
              <w:bottom w:val="single" w:sz="4" w:space="0" w:color="419ABA"/>
            </w:tcBorders>
            <w:tcMar>
              <w:top w:w="40" w:type="dxa"/>
              <w:bottom w:w="40" w:type="dxa"/>
            </w:tcMar>
          </w:tcPr>
          <w:p w14:paraId="17B22057" w14:textId="78CDFB7E" w:rsidR="00062C91" w:rsidRPr="00062C91" w:rsidRDefault="00062C91" w:rsidP="00062C91">
            <w:pPr>
              <w:tabs>
                <w:tab w:val="left" w:pos="6980"/>
              </w:tabs>
            </w:pPr>
            <w:r>
              <w:fldChar w:fldCharType="begin">
                <w:ffData>
                  <w:name w:val=""/>
                  <w:enabled/>
                  <w:calcOnExit w:val="0"/>
                  <w:textInput>
                    <w:default w:val="Year 1"/>
                  </w:textInput>
                </w:ffData>
              </w:fldChar>
            </w:r>
            <w:r>
              <w:instrText xml:space="preserve"> FORMTEXT </w:instrText>
            </w:r>
            <w:r>
              <w:fldChar w:fldCharType="separate"/>
            </w:r>
            <w:r>
              <w:rPr>
                <w:noProof/>
              </w:rPr>
              <w:t>Year 1</w:t>
            </w:r>
            <w:r>
              <w:fldChar w:fldCharType="end"/>
            </w:r>
          </w:p>
        </w:tc>
        <w:tc>
          <w:tcPr>
            <w:tcW w:w="2100" w:type="dxa"/>
            <w:tcBorders>
              <w:top w:val="nil"/>
              <w:bottom w:val="single" w:sz="4" w:space="0" w:color="419ABA"/>
            </w:tcBorders>
          </w:tcPr>
          <w:p w14:paraId="278F5E48" w14:textId="7F00166C" w:rsidR="00062C91" w:rsidRPr="00062C91" w:rsidRDefault="00EE6FDF" w:rsidP="00062C91">
            <w:pPr>
              <w:tabs>
                <w:tab w:val="left" w:pos="6980"/>
              </w:tabs>
            </w:pPr>
            <w:r w:rsidRPr="00C620BE">
              <w:t xml:space="preserve">From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r>
              <w:rPr>
                <w:rFonts w:cs="Arial"/>
                <w:szCs w:val="20"/>
              </w:rPr>
              <w:t xml:space="preserve"> </w:t>
            </w:r>
            <w:r w:rsidRPr="00C620BE">
              <w:t xml:space="preserve">to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1843" w:type="dxa"/>
            <w:tcBorders>
              <w:top w:val="nil"/>
              <w:bottom w:val="single" w:sz="4" w:space="0" w:color="419ABA"/>
            </w:tcBorders>
          </w:tcPr>
          <w:p w14:paraId="4220BE3B" w14:textId="77777777"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c>
          <w:tcPr>
            <w:tcW w:w="2454" w:type="dxa"/>
            <w:tcBorders>
              <w:top w:val="nil"/>
              <w:bottom w:val="single" w:sz="4" w:space="0" w:color="419ABA"/>
            </w:tcBorders>
          </w:tcPr>
          <w:p w14:paraId="7D2EC19C" w14:textId="7B83F03B"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c>
          <w:tcPr>
            <w:tcW w:w="3009" w:type="dxa"/>
            <w:tcBorders>
              <w:top w:val="nil"/>
              <w:bottom w:val="single" w:sz="4" w:space="0" w:color="419ABA"/>
            </w:tcBorders>
          </w:tcPr>
          <w:p w14:paraId="3AC2772A" w14:textId="09F9ADF0"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r>
      <w:tr w:rsidR="00062C91" w:rsidRPr="00062C91" w14:paraId="32D96366" w14:textId="51624A24" w:rsidTr="00B14921">
        <w:tc>
          <w:tcPr>
            <w:tcW w:w="1019" w:type="dxa"/>
            <w:tcBorders>
              <w:top w:val="single" w:sz="4" w:space="0" w:color="419ABA"/>
              <w:bottom w:val="single" w:sz="4" w:space="0" w:color="419ABA"/>
            </w:tcBorders>
            <w:tcMar>
              <w:top w:w="40" w:type="dxa"/>
              <w:bottom w:w="40" w:type="dxa"/>
            </w:tcMar>
          </w:tcPr>
          <w:p w14:paraId="2A0035BF" w14:textId="64DB2A99" w:rsidR="00062C91" w:rsidRPr="00062C91" w:rsidRDefault="00062C91" w:rsidP="00062C91">
            <w:pPr>
              <w:tabs>
                <w:tab w:val="left" w:pos="6980"/>
              </w:tabs>
            </w:pPr>
            <w:r>
              <w:fldChar w:fldCharType="begin">
                <w:ffData>
                  <w:name w:val=""/>
                  <w:enabled/>
                  <w:calcOnExit w:val="0"/>
                  <w:textInput>
                    <w:default w:val="Year 2"/>
                  </w:textInput>
                </w:ffData>
              </w:fldChar>
            </w:r>
            <w:r>
              <w:instrText xml:space="preserve"> FORMTEXT </w:instrText>
            </w:r>
            <w:r>
              <w:fldChar w:fldCharType="separate"/>
            </w:r>
            <w:r>
              <w:rPr>
                <w:noProof/>
              </w:rPr>
              <w:t>Year 2</w:t>
            </w:r>
            <w:r>
              <w:fldChar w:fldCharType="end"/>
            </w:r>
          </w:p>
        </w:tc>
        <w:tc>
          <w:tcPr>
            <w:tcW w:w="2100" w:type="dxa"/>
            <w:tcBorders>
              <w:top w:val="single" w:sz="4" w:space="0" w:color="419ABA"/>
              <w:bottom w:val="single" w:sz="4" w:space="0" w:color="419ABA"/>
            </w:tcBorders>
          </w:tcPr>
          <w:p w14:paraId="651ABBF2" w14:textId="1B93EF8E" w:rsidR="00062C91" w:rsidRPr="00062C91" w:rsidRDefault="00EE6FDF" w:rsidP="00062C91">
            <w:pPr>
              <w:tabs>
                <w:tab w:val="left" w:pos="6980"/>
              </w:tabs>
            </w:pPr>
            <w:r w:rsidRPr="00C620BE">
              <w:t xml:space="preserve">From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r>
              <w:rPr>
                <w:rFonts w:cs="Arial"/>
                <w:szCs w:val="20"/>
              </w:rPr>
              <w:t xml:space="preserve"> </w:t>
            </w:r>
            <w:r w:rsidRPr="00C620BE">
              <w:t xml:space="preserve">to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1843" w:type="dxa"/>
            <w:tcBorders>
              <w:top w:val="single" w:sz="4" w:space="0" w:color="419ABA"/>
              <w:bottom w:val="single" w:sz="4" w:space="0" w:color="419ABA"/>
            </w:tcBorders>
          </w:tcPr>
          <w:p w14:paraId="4DA931C4" w14:textId="77777777"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c>
          <w:tcPr>
            <w:tcW w:w="2454" w:type="dxa"/>
            <w:tcBorders>
              <w:top w:val="single" w:sz="4" w:space="0" w:color="419ABA"/>
              <w:bottom w:val="single" w:sz="4" w:space="0" w:color="419ABA"/>
            </w:tcBorders>
          </w:tcPr>
          <w:p w14:paraId="6EE719E5" w14:textId="77777777"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c>
          <w:tcPr>
            <w:tcW w:w="3009" w:type="dxa"/>
            <w:tcBorders>
              <w:top w:val="single" w:sz="4" w:space="0" w:color="419ABA"/>
              <w:bottom w:val="single" w:sz="4" w:space="0" w:color="419ABA"/>
            </w:tcBorders>
          </w:tcPr>
          <w:p w14:paraId="42C336A6" w14:textId="376A6C0B"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r>
      <w:tr w:rsidR="00062C91" w:rsidRPr="00062C91" w14:paraId="0C1E4FA0" w14:textId="5614438A" w:rsidTr="00B14921">
        <w:tc>
          <w:tcPr>
            <w:tcW w:w="1019" w:type="dxa"/>
            <w:tcBorders>
              <w:top w:val="single" w:sz="4" w:space="0" w:color="419ABA"/>
              <w:bottom w:val="single" w:sz="4" w:space="0" w:color="419ABA"/>
            </w:tcBorders>
            <w:tcMar>
              <w:top w:w="40" w:type="dxa"/>
              <w:bottom w:w="40" w:type="dxa"/>
            </w:tcMar>
          </w:tcPr>
          <w:p w14:paraId="58C7079C" w14:textId="3566BCEE" w:rsidR="00062C91" w:rsidRPr="00062C91" w:rsidRDefault="00062C91" w:rsidP="00062C91">
            <w:pPr>
              <w:tabs>
                <w:tab w:val="left" w:pos="6980"/>
              </w:tabs>
            </w:pPr>
            <w:r>
              <w:fldChar w:fldCharType="begin">
                <w:ffData>
                  <w:name w:val=""/>
                  <w:enabled/>
                  <w:calcOnExit w:val="0"/>
                  <w:textInput>
                    <w:default w:val="Year 3"/>
                  </w:textInput>
                </w:ffData>
              </w:fldChar>
            </w:r>
            <w:r>
              <w:instrText xml:space="preserve"> FORMTEXT </w:instrText>
            </w:r>
            <w:r>
              <w:fldChar w:fldCharType="separate"/>
            </w:r>
            <w:r>
              <w:rPr>
                <w:noProof/>
              </w:rPr>
              <w:t>Year 3</w:t>
            </w:r>
            <w:r>
              <w:fldChar w:fldCharType="end"/>
            </w:r>
          </w:p>
        </w:tc>
        <w:tc>
          <w:tcPr>
            <w:tcW w:w="2100" w:type="dxa"/>
            <w:tcBorders>
              <w:top w:val="single" w:sz="4" w:space="0" w:color="419ABA"/>
              <w:bottom w:val="single" w:sz="4" w:space="0" w:color="419ABA"/>
            </w:tcBorders>
          </w:tcPr>
          <w:p w14:paraId="667BD76B" w14:textId="261EFBFD" w:rsidR="00062C91" w:rsidRPr="00062C91" w:rsidRDefault="00EE6FDF" w:rsidP="00062C91">
            <w:pPr>
              <w:tabs>
                <w:tab w:val="left" w:pos="6980"/>
              </w:tabs>
            </w:pPr>
            <w:r w:rsidRPr="00C620BE">
              <w:t xml:space="preserve">From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r>
              <w:rPr>
                <w:rFonts w:cs="Arial"/>
                <w:szCs w:val="20"/>
              </w:rPr>
              <w:t xml:space="preserve"> </w:t>
            </w:r>
            <w:r w:rsidRPr="00C620BE">
              <w:t xml:space="preserve">to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1843" w:type="dxa"/>
            <w:tcBorders>
              <w:top w:val="single" w:sz="4" w:space="0" w:color="419ABA"/>
              <w:bottom w:val="single" w:sz="4" w:space="0" w:color="419ABA"/>
            </w:tcBorders>
          </w:tcPr>
          <w:p w14:paraId="3804055B" w14:textId="77777777"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c>
          <w:tcPr>
            <w:tcW w:w="2454" w:type="dxa"/>
            <w:tcBorders>
              <w:top w:val="single" w:sz="4" w:space="0" w:color="419ABA"/>
              <w:bottom w:val="single" w:sz="4" w:space="0" w:color="419ABA"/>
            </w:tcBorders>
          </w:tcPr>
          <w:p w14:paraId="0D4E339A" w14:textId="77777777"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c>
          <w:tcPr>
            <w:tcW w:w="3009" w:type="dxa"/>
            <w:tcBorders>
              <w:top w:val="single" w:sz="4" w:space="0" w:color="419ABA"/>
              <w:bottom w:val="single" w:sz="4" w:space="0" w:color="419ABA"/>
            </w:tcBorders>
          </w:tcPr>
          <w:p w14:paraId="626FD8AD" w14:textId="12ABD455"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r>
      <w:tr w:rsidR="00062C91" w:rsidRPr="00062C91" w14:paraId="02F1E698" w14:textId="77D852FD" w:rsidTr="00B14921">
        <w:tc>
          <w:tcPr>
            <w:tcW w:w="1019" w:type="dxa"/>
            <w:tcBorders>
              <w:top w:val="single" w:sz="4" w:space="0" w:color="419ABA"/>
              <w:bottom w:val="single" w:sz="4" w:space="0" w:color="419ABA"/>
            </w:tcBorders>
            <w:tcMar>
              <w:top w:w="40" w:type="dxa"/>
              <w:bottom w:w="40" w:type="dxa"/>
            </w:tcMar>
          </w:tcPr>
          <w:p w14:paraId="4FA35F06" w14:textId="2D44B9A5" w:rsidR="00062C91" w:rsidRDefault="00062C91" w:rsidP="00062C91">
            <w:pPr>
              <w:tabs>
                <w:tab w:val="left" w:pos="6980"/>
              </w:tabs>
            </w:pPr>
            <w:r>
              <w:fldChar w:fldCharType="begin">
                <w:ffData>
                  <w:name w:val=""/>
                  <w:enabled/>
                  <w:calcOnExit w:val="0"/>
                  <w:textInput>
                    <w:default w:val="Year 4"/>
                  </w:textInput>
                </w:ffData>
              </w:fldChar>
            </w:r>
            <w:r>
              <w:instrText xml:space="preserve"> FORMTEXT </w:instrText>
            </w:r>
            <w:r>
              <w:fldChar w:fldCharType="separate"/>
            </w:r>
            <w:r>
              <w:rPr>
                <w:noProof/>
              </w:rPr>
              <w:t>Year 4</w:t>
            </w:r>
            <w:r>
              <w:fldChar w:fldCharType="end"/>
            </w:r>
          </w:p>
        </w:tc>
        <w:tc>
          <w:tcPr>
            <w:tcW w:w="2100" w:type="dxa"/>
            <w:tcBorders>
              <w:top w:val="single" w:sz="4" w:space="0" w:color="419ABA"/>
              <w:bottom w:val="single" w:sz="4" w:space="0" w:color="419ABA"/>
            </w:tcBorders>
          </w:tcPr>
          <w:p w14:paraId="49815048" w14:textId="72AAC277" w:rsidR="00062C91" w:rsidRPr="00062C91" w:rsidRDefault="00EE6FDF" w:rsidP="00062C91">
            <w:pPr>
              <w:tabs>
                <w:tab w:val="left" w:pos="6980"/>
              </w:tabs>
            </w:pPr>
            <w:r w:rsidRPr="00C620BE">
              <w:t xml:space="preserve">From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r>
              <w:rPr>
                <w:rFonts w:cs="Arial"/>
                <w:szCs w:val="20"/>
              </w:rPr>
              <w:t xml:space="preserve"> </w:t>
            </w:r>
            <w:r w:rsidRPr="00C620BE">
              <w:t xml:space="preserve">to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1843" w:type="dxa"/>
            <w:tcBorders>
              <w:top w:val="single" w:sz="4" w:space="0" w:color="419ABA"/>
              <w:bottom w:val="single" w:sz="4" w:space="0" w:color="419ABA"/>
            </w:tcBorders>
          </w:tcPr>
          <w:p w14:paraId="00F1B19A" w14:textId="11FD3DBD"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c>
          <w:tcPr>
            <w:tcW w:w="2454" w:type="dxa"/>
            <w:tcBorders>
              <w:top w:val="single" w:sz="4" w:space="0" w:color="419ABA"/>
              <w:bottom w:val="single" w:sz="4" w:space="0" w:color="419ABA"/>
            </w:tcBorders>
          </w:tcPr>
          <w:p w14:paraId="53371372" w14:textId="62379D52"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c>
          <w:tcPr>
            <w:tcW w:w="3009" w:type="dxa"/>
            <w:tcBorders>
              <w:top w:val="single" w:sz="4" w:space="0" w:color="419ABA"/>
              <w:bottom w:val="single" w:sz="4" w:space="0" w:color="419ABA"/>
            </w:tcBorders>
          </w:tcPr>
          <w:p w14:paraId="40F4B490" w14:textId="09025651"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r>
      <w:tr w:rsidR="00062C91" w:rsidRPr="00062C91" w14:paraId="1267A9C8" w14:textId="06BFCD83" w:rsidTr="00B14921">
        <w:tc>
          <w:tcPr>
            <w:tcW w:w="1019" w:type="dxa"/>
            <w:tcBorders>
              <w:top w:val="single" w:sz="4" w:space="0" w:color="419ABA"/>
              <w:bottom w:val="single" w:sz="4" w:space="0" w:color="419ABA"/>
            </w:tcBorders>
            <w:tcMar>
              <w:top w:w="40" w:type="dxa"/>
              <w:bottom w:w="40" w:type="dxa"/>
            </w:tcMar>
          </w:tcPr>
          <w:p w14:paraId="7945A75C" w14:textId="375E5873" w:rsidR="00062C91" w:rsidRDefault="00062C91" w:rsidP="00062C91">
            <w:pPr>
              <w:tabs>
                <w:tab w:val="left" w:pos="6980"/>
              </w:tabs>
            </w:pPr>
            <w:r>
              <w:fldChar w:fldCharType="begin">
                <w:ffData>
                  <w:name w:val=""/>
                  <w:enabled/>
                  <w:calcOnExit w:val="0"/>
                  <w:textInput>
                    <w:default w:val="Year 5"/>
                  </w:textInput>
                </w:ffData>
              </w:fldChar>
            </w:r>
            <w:r>
              <w:instrText xml:space="preserve"> FORMTEXT </w:instrText>
            </w:r>
            <w:r>
              <w:fldChar w:fldCharType="separate"/>
            </w:r>
            <w:r>
              <w:rPr>
                <w:noProof/>
              </w:rPr>
              <w:t>Year 5</w:t>
            </w:r>
            <w:r>
              <w:fldChar w:fldCharType="end"/>
            </w:r>
          </w:p>
        </w:tc>
        <w:tc>
          <w:tcPr>
            <w:tcW w:w="2100" w:type="dxa"/>
            <w:tcBorders>
              <w:top w:val="single" w:sz="4" w:space="0" w:color="419ABA"/>
              <w:bottom w:val="single" w:sz="4" w:space="0" w:color="419ABA"/>
            </w:tcBorders>
          </w:tcPr>
          <w:p w14:paraId="00327C59" w14:textId="55BF1236" w:rsidR="00062C91" w:rsidRPr="00062C91" w:rsidRDefault="00EE6FDF" w:rsidP="00062C91">
            <w:pPr>
              <w:tabs>
                <w:tab w:val="left" w:pos="6980"/>
              </w:tabs>
            </w:pPr>
            <w:r w:rsidRPr="00C620BE">
              <w:t xml:space="preserve">From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r>
              <w:rPr>
                <w:rFonts w:cs="Arial"/>
                <w:szCs w:val="20"/>
              </w:rPr>
              <w:t xml:space="preserve"> </w:t>
            </w:r>
            <w:r w:rsidRPr="00C620BE">
              <w:t xml:space="preserve">to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1843" w:type="dxa"/>
            <w:tcBorders>
              <w:top w:val="single" w:sz="4" w:space="0" w:color="419ABA"/>
              <w:bottom w:val="single" w:sz="4" w:space="0" w:color="419ABA"/>
            </w:tcBorders>
          </w:tcPr>
          <w:p w14:paraId="2BD902A1" w14:textId="38CD3C5C"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c>
          <w:tcPr>
            <w:tcW w:w="2454" w:type="dxa"/>
            <w:tcBorders>
              <w:top w:val="single" w:sz="4" w:space="0" w:color="419ABA"/>
              <w:bottom w:val="single" w:sz="4" w:space="0" w:color="419ABA"/>
            </w:tcBorders>
          </w:tcPr>
          <w:p w14:paraId="3F4698FB" w14:textId="56D37B94"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c>
          <w:tcPr>
            <w:tcW w:w="3009" w:type="dxa"/>
            <w:tcBorders>
              <w:top w:val="single" w:sz="4" w:space="0" w:color="419ABA"/>
              <w:bottom w:val="single" w:sz="4" w:space="0" w:color="419ABA"/>
            </w:tcBorders>
          </w:tcPr>
          <w:p w14:paraId="073BBBDD" w14:textId="22D2A418" w:rsidR="00062C91" w:rsidRPr="00062C91" w:rsidRDefault="00062C91" w:rsidP="00062C91">
            <w:pPr>
              <w:tabs>
                <w:tab w:val="left" w:pos="6980"/>
              </w:tabs>
            </w:pPr>
            <w:r w:rsidRPr="00062C91">
              <w:fldChar w:fldCharType="begin">
                <w:ffData>
                  <w:name w:val=""/>
                  <w:enabled/>
                  <w:calcOnExit w:val="0"/>
                  <w:textInput/>
                </w:ffData>
              </w:fldChar>
            </w:r>
            <w:r w:rsidRPr="00062C91">
              <w:instrText xml:space="preserve"> FORMTEXT </w:instrText>
            </w:r>
            <w:r w:rsidRPr="00062C91">
              <w:fldChar w:fldCharType="separate"/>
            </w:r>
            <w:r w:rsidRPr="00062C91">
              <w:t> </w:t>
            </w:r>
            <w:r w:rsidRPr="00062C91">
              <w:t> </w:t>
            </w:r>
            <w:r w:rsidRPr="00062C91">
              <w:t> </w:t>
            </w:r>
            <w:r w:rsidRPr="00062C91">
              <w:t> </w:t>
            </w:r>
            <w:r w:rsidRPr="00062C91">
              <w:t> </w:t>
            </w:r>
            <w:r w:rsidRPr="00062C91">
              <w:fldChar w:fldCharType="end"/>
            </w:r>
          </w:p>
        </w:tc>
      </w:tr>
    </w:tbl>
    <w:p w14:paraId="0BA4A9DB" w14:textId="77777777" w:rsidR="00876499" w:rsidRDefault="00876499" w:rsidP="00876499">
      <w:pPr>
        <w:pStyle w:val="Heading1"/>
      </w:pPr>
      <w:r>
        <w:lastRenderedPageBreak/>
        <w:t>CorroboraTOR DECLARATION FORMS</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B1766" w14:paraId="490C2684" w14:textId="77777777" w:rsidTr="00876499">
        <w:trPr>
          <w:trHeight w:val="478"/>
        </w:trPr>
        <w:tc>
          <w:tcPr>
            <w:tcW w:w="10199" w:type="dxa"/>
            <w:shd w:val="clear" w:color="auto" w:fill="D9D9D9" w:themeFill="background1" w:themeFillShade="D9"/>
          </w:tcPr>
          <w:p w14:paraId="5761411F" w14:textId="16FAAD6F" w:rsidR="00CB1766" w:rsidRPr="00CB1766" w:rsidRDefault="00AB2C1F" w:rsidP="00AB2C1F">
            <w:pPr>
              <w:keepNext/>
            </w:pPr>
            <w:r>
              <w:t xml:space="preserve">You must provide a Corroborator Declaration Form </w:t>
            </w:r>
            <w:r w:rsidRPr="00CB1766">
              <w:rPr>
                <w:b/>
              </w:rPr>
              <w:t>for each role</w:t>
            </w:r>
            <w:r>
              <w:t xml:space="preserve"> you have referenced in the written submission. Please list all the Corroborator Declaration Forms that you are submitting and add additional rows as required. (See section 7 of the Legal Associate Membership Guidance).</w:t>
            </w:r>
          </w:p>
        </w:tc>
      </w:tr>
    </w:tbl>
    <w:p w14:paraId="722E7123" w14:textId="77777777" w:rsidR="00CB1766" w:rsidRDefault="00CB1766" w:rsidP="007E2414">
      <w:pPr>
        <w:keepNext/>
      </w:pPr>
    </w:p>
    <w:tbl>
      <w:tblPr>
        <w:tblW w:w="10319" w:type="dxa"/>
        <w:tblInd w:w="-5"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664"/>
        <w:gridCol w:w="2552"/>
        <w:gridCol w:w="2551"/>
        <w:gridCol w:w="2552"/>
      </w:tblGrid>
      <w:tr w:rsidR="0085452C" w:rsidRPr="0085452C" w14:paraId="38E3A625" w14:textId="77777777" w:rsidTr="00876499">
        <w:trPr>
          <w:trHeight w:val="561"/>
        </w:trPr>
        <w:tc>
          <w:tcPr>
            <w:tcW w:w="2664" w:type="dxa"/>
            <w:tcBorders>
              <w:top w:val="single" w:sz="4" w:space="0" w:color="419ABA"/>
              <w:bottom w:val="nil"/>
            </w:tcBorders>
            <w:shd w:val="clear" w:color="auto" w:fill="419ABA"/>
            <w:tcMar>
              <w:top w:w="40" w:type="dxa"/>
              <w:bottom w:w="40" w:type="dxa"/>
            </w:tcMar>
          </w:tcPr>
          <w:p w14:paraId="7AB74E16" w14:textId="1660A905" w:rsidR="0085452C" w:rsidRPr="0085452C" w:rsidRDefault="00DF1393" w:rsidP="00C4053C">
            <w:pPr>
              <w:pStyle w:val="normalNoSpace"/>
              <w:rPr>
                <w:color w:val="FFFFFF"/>
              </w:rPr>
            </w:pPr>
            <w:r w:rsidRPr="0085452C">
              <w:rPr>
                <w:color w:val="FFFFFF"/>
              </w:rPr>
              <w:t xml:space="preserve">Dates covered by </w:t>
            </w:r>
            <w:r w:rsidRPr="0085452C">
              <w:rPr>
                <w:color w:val="FFFFFF"/>
              </w:rPr>
              <w:br/>
              <w:t>the corroboration</w:t>
            </w:r>
            <w:r>
              <w:rPr>
                <w:color w:val="FFFFFF"/>
              </w:rPr>
              <w:t xml:space="preserve"> period</w:t>
            </w:r>
          </w:p>
        </w:tc>
        <w:tc>
          <w:tcPr>
            <w:tcW w:w="2552" w:type="dxa"/>
            <w:tcBorders>
              <w:top w:val="single" w:sz="4" w:space="0" w:color="419ABA"/>
              <w:bottom w:val="nil"/>
            </w:tcBorders>
            <w:shd w:val="clear" w:color="auto" w:fill="419ABA"/>
          </w:tcPr>
          <w:p w14:paraId="653BA44A" w14:textId="585D67BF" w:rsidR="0085452C" w:rsidRPr="0085452C" w:rsidRDefault="00DF1393" w:rsidP="00C4053C">
            <w:pPr>
              <w:pStyle w:val="normalNoSpace"/>
              <w:rPr>
                <w:color w:val="FFFFFF"/>
              </w:rPr>
            </w:pPr>
            <w:r>
              <w:rPr>
                <w:color w:val="FFFFFF"/>
              </w:rPr>
              <w:t>C</w:t>
            </w:r>
            <w:r w:rsidRPr="0085452C">
              <w:rPr>
                <w:color w:val="FFFFFF"/>
              </w:rPr>
              <w:t>ompany</w:t>
            </w:r>
            <w:r>
              <w:rPr>
                <w:color w:val="FFFFFF"/>
              </w:rPr>
              <w:t xml:space="preserve"> providing corroboration for</w:t>
            </w:r>
          </w:p>
        </w:tc>
        <w:tc>
          <w:tcPr>
            <w:tcW w:w="2551" w:type="dxa"/>
            <w:tcBorders>
              <w:top w:val="single" w:sz="4" w:space="0" w:color="419ABA"/>
              <w:bottom w:val="nil"/>
            </w:tcBorders>
            <w:shd w:val="clear" w:color="auto" w:fill="419ABA"/>
          </w:tcPr>
          <w:p w14:paraId="3C1AA64A" w14:textId="3F95626D" w:rsidR="0085452C" w:rsidRPr="0085452C" w:rsidRDefault="00DF1393" w:rsidP="00C4053C">
            <w:pPr>
              <w:pStyle w:val="normalNoSpace"/>
              <w:rPr>
                <w:color w:val="FFFFFF"/>
              </w:rPr>
            </w:pPr>
            <w:r w:rsidRPr="0085452C">
              <w:rPr>
                <w:color w:val="FFFFFF"/>
              </w:rPr>
              <w:t xml:space="preserve">Corroborator’s name </w:t>
            </w:r>
            <w:r w:rsidRPr="0085452C">
              <w:rPr>
                <w:color w:val="FFFFFF"/>
              </w:rPr>
              <w:br/>
              <w:t>and position</w:t>
            </w:r>
            <w:r>
              <w:rPr>
                <w:color w:val="FFFFFF"/>
              </w:rPr>
              <w:t xml:space="preserve"> during corroboration period</w:t>
            </w:r>
          </w:p>
        </w:tc>
        <w:tc>
          <w:tcPr>
            <w:tcW w:w="2552" w:type="dxa"/>
            <w:tcBorders>
              <w:top w:val="single" w:sz="4" w:space="0" w:color="419ABA"/>
              <w:bottom w:val="nil"/>
            </w:tcBorders>
            <w:shd w:val="clear" w:color="auto" w:fill="419ABA"/>
          </w:tcPr>
          <w:p w14:paraId="656A44F0" w14:textId="5B8F1B7B" w:rsidR="0085452C" w:rsidRPr="0085452C" w:rsidRDefault="00DF1393" w:rsidP="00C4053C">
            <w:pPr>
              <w:pStyle w:val="normalNoSpace"/>
              <w:rPr>
                <w:color w:val="FFFFFF"/>
              </w:rPr>
            </w:pPr>
            <w:r w:rsidRPr="0085452C">
              <w:rPr>
                <w:color w:val="FFFFFF"/>
              </w:rPr>
              <w:t xml:space="preserve">Relation to </w:t>
            </w:r>
            <w:r w:rsidRPr="0085452C">
              <w:rPr>
                <w:color w:val="FFFFFF"/>
              </w:rPr>
              <w:br/>
              <w:t>the applicant</w:t>
            </w:r>
          </w:p>
        </w:tc>
      </w:tr>
      <w:tr w:rsidR="0085452C" w:rsidRPr="001C1073" w14:paraId="5000C522" w14:textId="77777777" w:rsidTr="00876499">
        <w:tc>
          <w:tcPr>
            <w:tcW w:w="2664" w:type="dxa"/>
            <w:tcBorders>
              <w:top w:val="nil"/>
              <w:bottom w:val="single" w:sz="4" w:space="0" w:color="419ABA"/>
            </w:tcBorders>
            <w:tcMar>
              <w:top w:w="40" w:type="dxa"/>
              <w:bottom w:w="40" w:type="dxa"/>
            </w:tcMar>
          </w:tcPr>
          <w:p w14:paraId="1069B60E" w14:textId="60B4A2EB" w:rsidR="0085452C" w:rsidRPr="009E4990" w:rsidRDefault="007E5E0D" w:rsidP="00974B61">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r>
              <w:rPr>
                <w:rFonts w:cs="Arial"/>
                <w:szCs w:val="20"/>
              </w:rPr>
              <w:t xml:space="preserve"> </w:t>
            </w:r>
          </w:p>
        </w:tc>
        <w:tc>
          <w:tcPr>
            <w:tcW w:w="2552" w:type="dxa"/>
            <w:tcBorders>
              <w:top w:val="nil"/>
              <w:bottom w:val="single" w:sz="4" w:space="0" w:color="419ABA"/>
            </w:tcBorders>
          </w:tcPr>
          <w:p w14:paraId="4279FE0B"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nil"/>
              <w:bottom w:val="single" w:sz="4" w:space="0" w:color="419ABA"/>
            </w:tcBorders>
          </w:tcPr>
          <w:p w14:paraId="5D13C65C"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nil"/>
              <w:bottom w:val="single" w:sz="4" w:space="0" w:color="419ABA"/>
            </w:tcBorders>
          </w:tcPr>
          <w:p w14:paraId="5AAD9382"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14:paraId="550D0C4B" w14:textId="77777777" w:rsidTr="00876499">
        <w:tc>
          <w:tcPr>
            <w:tcW w:w="2664" w:type="dxa"/>
            <w:tcBorders>
              <w:top w:val="single" w:sz="4" w:space="0" w:color="419ABA"/>
              <w:bottom w:val="single" w:sz="4" w:space="0" w:color="419ABA"/>
            </w:tcBorders>
            <w:tcMar>
              <w:top w:w="40" w:type="dxa"/>
              <w:bottom w:w="40" w:type="dxa"/>
            </w:tcMar>
          </w:tcPr>
          <w:p w14:paraId="48977A33" w14:textId="4CE1A816" w:rsidR="0085452C" w:rsidRPr="009E4990" w:rsidRDefault="007E5E0D" w:rsidP="00974B61">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r>
              <w:rPr>
                <w:rFonts w:cs="Arial"/>
                <w:szCs w:val="20"/>
              </w:rPr>
              <w:t xml:space="preserve"> </w:t>
            </w:r>
          </w:p>
        </w:tc>
        <w:tc>
          <w:tcPr>
            <w:tcW w:w="2552" w:type="dxa"/>
            <w:tcBorders>
              <w:top w:val="single" w:sz="4" w:space="0" w:color="419ABA"/>
              <w:bottom w:val="single" w:sz="4" w:space="0" w:color="419ABA"/>
            </w:tcBorders>
          </w:tcPr>
          <w:p w14:paraId="7637CFFD"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56331877"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013E7B4E"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14:paraId="19C8BBA0" w14:textId="77777777" w:rsidTr="00876499">
        <w:tc>
          <w:tcPr>
            <w:tcW w:w="2664" w:type="dxa"/>
            <w:tcBorders>
              <w:top w:val="single" w:sz="4" w:space="0" w:color="419ABA"/>
              <w:bottom w:val="single" w:sz="4" w:space="0" w:color="419ABA"/>
            </w:tcBorders>
            <w:tcMar>
              <w:top w:w="40" w:type="dxa"/>
              <w:bottom w:w="40" w:type="dxa"/>
            </w:tcMar>
          </w:tcPr>
          <w:p w14:paraId="709D727C" w14:textId="72725298" w:rsidR="0085452C" w:rsidRPr="009E4990" w:rsidRDefault="007E5E0D" w:rsidP="00974B61">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r>
              <w:rPr>
                <w:rFonts w:cs="Arial"/>
                <w:szCs w:val="20"/>
              </w:rPr>
              <w:t xml:space="preserve"> </w:t>
            </w:r>
          </w:p>
        </w:tc>
        <w:tc>
          <w:tcPr>
            <w:tcW w:w="2552" w:type="dxa"/>
            <w:tcBorders>
              <w:top w:val="single" w:sz="4" w:space="0" w:color="419ABA"/>
              <w:bottom w:val="single" w:sz="4" w:space="0" w:color="419ABA"/>
            </w:tcBorders>
          </w:tcPr>
          <w:p w14:paraId="633DF129"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5A59A44F"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3C01528D"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14:paraId="0B7D369C" w14:textId="77777777" w:rsidTr="00876499">
        <w:tc>
          <w:tcPr>
            <w:tcW w:w="2664" w:type="dxa"/>
            <w:tcBorders>
              <w:top w:val="single" w:sz="4" w:space="0" w:color="419ABA"/>
              <w:bottom w:val="single" w:sz="4" w:space="0" w:color="419ABA"/>
            </w:tcBorders>
            <w:tcMar>
              <w:top w:w="40" w:type="dxa"/>
              <w:bottom w:w="40" w:type="dxa"/>
            </w:tcMar>
          </w:tcPr>
          <w:p w14:paraId="44D298C8" w14:textId="1AD3DDCC" w:rsidR="0085452C" w:rsidRPr="009E4990" w:rsidRDefault="007E5E0D" w:rsidP="00974B61">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r>
              <w:rPr>
                <w:rFonts w:cs="Arial"/>
                <w:szCs w:val="20"/>
              </w:rPr>
              <w:t xml:space="preserve"> </w:t>
            </w:r>
          </w:p>
        </w:tc>
        <w:tc>
          <w:tcPr>
            <w:tcW w:w="2552" w:type="dxa"/>
            <w:tcBorders>
              <w:top w:val="single" w:sz="4" w:space="0" w:color="419ABA"/>
              <w:bottom w:val="single" w:sz="4" w:space="0" w:color="419ABA"/>
            </w:tcBorders>
          </w:tcPr>
          <w:p w14:paraId="5E3BF836"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3DAE1B5D"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5B5CA044"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14:paraId="29447FA1" w14:textId="77777777" w:rsidTr="00876499">
        <w:tc>
          <w:tcPr>
            <w:tcW w:w="2664" w:type="dxa"/>
            <w:tcBorders>
              <w:top w:val="single" w:sz="4" w:space="0" w:color="419ABA"/>
              <w:bottom w:val="single" w:sz="4" w:space="0" w:color="419ABA"/>
            </w:tcBorders>
            <w:tcMar>
              <w:top w:w="40" w:type="dxa"/>
              <w:bottom w:w="40" w:type="dxa"/>
            </w:tcMar>
          </w:tcPr>
          <w:p w14:paraId="5DA4B358" w14:textId="53B08B5C" w:rsidR="0085452C" w:rsidRPr="009E4990" w:rsidRDefault="007E5E0D" w:rsidP="00974B61">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r>
              <w:rPr>
                <w:rFonts w:cs="Arial"/>
                <w:szCs w:val="20"/>
              </w:rPr>
              <w:t xml:space="preserve"> </w:t>
            </w:r>
          </w:p>
        </w:tc>
        <w:tc>
          <w:tcPr>
            <w:tcW w:w="2552" w:type="dxa"/>
            <w:tcBorders>
              <w:top w:val="single" w:sz="4" w:space="0" w:color="419ABA"/>
              <w:bottom w:val="single" w:sz="4" w:space="0" w:color="419ABA"/>
            </w:tcBorders>
          </w:tcPr>
          <w:p w14:paraId="12812B69"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14:paraId="006B18F7"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14:paraId="27A96997" w14:textId="77777777"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E10430" w14:textId="77777777" w:rsidR="00221546" w:rsidRDefault="00221546" w:rsidP="0085452C">
      <w:pPr>
        <w:pStyle w:val="Heading3"/>
        <w:tabs>
          <w:tab w:val="left" w:pos="3969"/>
        </w:tabs>
      </w:pPr>
    </w:p>
    <w:p w14:paraId="549FD18C" w14:textId="77777777" w:rsidR="0085452C" w:rsidRDefault="006F58DF" w:rsidP="00CB1766">
      <w:pPr>
        <w:pStyle w:val="Heading1"/>
      </w:pPr>
      <w:r>
        <w:t>Submission</w:t>
      </w:r>
      <w:r w:rsidRPr="0085452C">
        <w:t xml:space="preserve"> </w:t>
      </w:r>
      <w:r w:rsidR="0085452C" w:rsidRPr="0085452C">
        <w:t>Word count</w:t>
      </w:r>
    </w:p>
    <w:tbl>
      <w:tblPr>
        <w:tblStyle w:val="TableGrid"/>
        <w:tblW w:w="10348" w:type="dxa"/>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CB1766" w14:paraId="290744C3" w14:textId="77777777" w:rsidTr="00A128F3">
        <w:trPr>
          <w:trHeight w:val="478"/>
        </w:trPr>
        <w:tc>
          <w:tcPr>
            <w:tcW w:w="10348" w:type="dxa"/>
            <w:shd w:val="clear" w:color="auto" w:fill="D9D9D9" w:themeFill="background1" w:themeFillShade="D9"/>
          </w:tcPr>
          <w:p w14:paraId="2B1F22B3" w14:textId="508EFF61" w:rsidR="00454A48" w:rsidRDefault="00454A48" w:rsidP="00454A48">
            <w:pPr>
              <w:pStyle w:val="ListBullet"/>
              <w:numPr>
                <w:ilvl w:val="0"/>
                <w:numId w:val="0"/>
              </w:numPr>
            </w:pPr>
            <w:r>
              <w:t>Please no</w:t>
            </w:r>
            <w:r w:rsidR="005F7379">
              <w:t>te that the total overall word limit</w:t>
            </w:r>
            <w:r>
              <w:t xml:space="preserve"> for the written submission is 4,250 words (+/- 10%) and will be verified in the RTPI’s administration checks before your application is accepted.</w:t>
            </w:r>
          </w:p>
          <w:p w14:paraId="59C300EC" w14:textId="5FAA5046" w:rsidR="00CB1766" w:rsidRPr="00CB1766" w:rsidRDefault="00454A48" w:rsidP="00EC35D1">
            <w:pPr>
              <w:pStyle w:val="ListBullet"/>
              <w:numPr>
                <w:ilvl w:val="0"/>
                <w:numId w:val="0"/>
              </w:numPr>
              <w:rPr>
                <w:rFonts w:eastAsia="Times New Roman"/>
                <w:bCs/>
                <w:color w:val="000000"/>
                <w:szCs w:val="20"/>
              </w:rPr>
            </w:pPr>
            <w:r w:rsidRPr="00B53279">
              <w:rPr>
                <w:rFonts w:eastAsia="Times New Roman"/>
                <w:bCs/>
                <w:color w:val="000000"/>
                <w:szCs w:val="20"/>
              </w:rPr>
              <w:t xml:space="preserve">The word count for the </w:t>
            </w:r>
            <w:r w:rsidRPr="00D226E9">
              <w:rPr>
                <w:rFonts w:eastAsia="Times New Roman"/>
                <w:bCs/>
                <w:color w:val="000000"/>
                <w:szCs w:val="20"/>
              </w:rPr>
              <w:t xml:space="preserve">Professional Development Plan </w:t>
            </w:r>
            <w:r>
              <w:rPr>
                <w:rFonts w:eastAsia="Times New Roman"/>
                <w:bCs/>
                <w:color w:val="000000"/>
                <w:szCs w:val="20"/>
              </w:rPr>
              <w:t>(</w:t>
            </w:r>
            <w:r w:rsidRPr="00B53279">
              <w:rPr>
                <w:rFonts w:eastAsia="Times New Roman"/>
                <w:bCs/>
                <w:color w:val="000000"/>
                <w:szCs w:val="20"/>
              </w:rPr>
              <w:t>PDP</w:t>
            </w:r>
            <w:r>
              <w:rPr>
                <w:rFonts w:eastAsia="Times New Roman"/>
                <w:bCs/>
                <w:color w:val="000000"/>
                <w:szCs w:val="20"/>
              </w:rPr>
              <w:t>)</w:t>
            </w:r>
            <w:r w:rsidRPr="00B53279">
              <w:rPr>
                <w:rFonts w:eastAsia="Times New Roman"/>
                <w:bCs/>
                <w:color w:val="000000"/>
                <w:szCs w:val="20"/>
              </w:rPr>
              <w:t xml:space="preserve"> only includes the text you have added to the template – </w:t>
            </w:r>
            <w:r>
              <w:rPr>
                <w:rFonts w:eastAsia="Times New Roman"/>
                <w:bCs/>
                <w:color w:val="000000"/>
                <w:szCs w:val="20"/>
              </w:rPr>
              <w:t xml:space="preserve">any </w:t>
            </w:r>
            <w:r w:rsidRPr="00B53279">
              <w:rPr>
                <w:rFonts w:eastAsia="Times New Roman"/>
                <w:bCs/>
                <w:color w:val="000000"/>
                <w:szCs w:val="20"/>
              </w:rPr>
              <w:t xml:space="preserve">text that </w:t>
            </w:r>
            <w:r>
              <w:rPr>
                <w:rFonts w:eastAsia="Times New Roman"/>
                <w:bCs/>
                <w:color w:val="000000"/>
                <w:szCs w:val="20"/>
              </w:rPr>
              <w:t>forms</w:t>
            </w:r>
            <w:r w:rsidRPr="00B53279">
              <w:rPr>
                <w:rFonts w:eastAsia="Times New Roman"/>
                <w:bCs/>
                <w:color w:val="000000"/>
                <w:szCs w:val="20"/>
              </w:rPr>
              <w:t xml:space="preserve"> part of the PDP template will be excluded f</w:t>
            </w:r>
            <w:r>
              <w:rPr>
                <w:rFonts w:eastAsia="Times New Roman"/>
                <w:bCs/>
                <w:color w:val="000000"/>
                <w:szCs w:val="20"/>
              </w:rPr>
              <w:t>rom</w:t>
            </w:r>
            <w:r w:rsidR="00EC35D1">
              <w:rPr>
                <w:rFonts w:eastAsia="Times New Roman"/>
                <w:bCs/>
                <w:color w:val="000000"/>
                <w:szCs w:val="20"/>
              </w:rPr>
              <w:t xml:space="preserve"> your</w:t>
            </w:r>
            <w:r w:rsidRPr="00B53279">
              <w:rPr>
                <w:rFonts w:eastAsia="Times New Roman"/>
                <w:bCs/>
                <w:color w:val="000000"/>
                <w:szCs w:val="20"/>
              </w:rPr>
              <w:t xml:space="preserve"> word count.</w:t>
            </w:r>
          </w:p>
        </w:tc>
      </w:tr>
    </w:tbl>
    <w:p w14:paraId="16E5BD51" w14:textId="77777777" w:rsidR="00CB1766" w:rsidRPr="00CB1766" w:rsidRDefault="00CB1766" w:rsidP="00CB1766"/>
    <w:p w14:paraId="069C830D" w14:textId="77777777" w:rsidR="0085452C" w:rsidRDefault="0085452C" w:rsidP="0085452C">
      <w:pPr>
        <w:tabs>
          <w:tab w:val="left" w:pos="3969"/>
        </w:tabs>
      </w:pPr>
      <w:r w:rsidRPr="0085452C">
        <w:t>P</w:t>
      </w:r>
      <w:r>
        <w:t xml:space="preserve">ractical </w:t>
      </w:r>
      <w:r w:rsidR="006F58DF">
        <w:t>Experience Statement</w:t>
      </w:r>
      <w:r w:rsidR="00CB1766">
        <w:t xml:space="preserve"> (PES)</w:t>
      </w:r>
      <w:r>
        <w:t>:</w:t>
      </w:r>
      <w:r>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14:paraId="3D5C4D29" w14:textId="77777777" w:rsidR="0085452C" w:rsidRPr="0085452C" w:rsidRDefault="0085452C" w:rsidP="0085452C">
      <w:pPr>
        <w:tabs>
          <w:tab w:val="left" w:pos="3969"/>
        </w:tabs>
      </w:pPr>
      <w:r w:rsidRPr="0085452C">
        <w:t>Professional Competence Statement</w:t>
      </w:r>
      <w:r w:rsidR="00CB1766">
        <w:t xml:space="preserve"> (PCS)</w:t>
      </w:r>
      <w:r w:rsidRPr="0085452C">
        <w:t>:</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14:paraId="1908E3A8" w14:textId="77777777" w:rsidR="0085452C" w:rsidRDefault="0085452C" w:rsidP="0085452C">
      <w:pPr>
        <w:tabs>
          <w:tab w:val="left" w:pos="3969"/>
        </w:tabs>
      </w:pPr>
      <w:r w:rsidRPr="0085452C">
        <w:t>Professional Development Plan</w:t>
      </w:r>
      <w:r w:rsidR="00CB1766">
        <w:t xml:space="preserve"> (PDP)</w:t>
      </w:r>
      <w:r w:rsidRPr="0085452C">
        <w:t xml:space="preserve">: </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r w:rsidR="00343F96">
        <w:t xml:space="preserve"> </w:t>
      </w:r>
    </w:p>
    <w:p w14:paraId="05125BA2" w14:textId="77777777" w:rsidR="006F58DF" w:rsidRPr="0085452C" w:rsidRDefault="00CB1766" w:rsidP="0085452C">
      <w:pPr>
        <w:tabs>
          <w:tab w:val="left" w:pos="3969"/>
        </w:tabs>
      </w:pPr>
      <w:r>
        <w:t>TOTAL</w:t>
      </w:r>
      <w:r w:rsidR="006F58DF">
        <w:t xml:space="preserve">: </w:t>
      </w:r>
      <w:r w:rsidR="006F58DF" w:rsidRPr="0085452C">
        <w:tab/>
      </w:r>
      <w:r w:rsidR="006F58DF">
        <w:fldChar w:fldCharType="begin">
          <w:ffData>
            <w:name w:val=""/>
            <w:enabled/>
            <w:calcOnExit w:val="0"/>
            <w:textInput>
              <w:type w:val="number"/>
              <w:default w:val="0000"/>
            </w:textInput>
          </w:ffData>
        </w:fldChar>
      </w:r>
      <w:r w:rsidR="006F58DF">
        <w:instrText xml:space="preserve"> FORMTEXT </w:instrText>
      </w:r>
      <w:r w:rsidR="006F58DF">
        <w:fldChar w:fldCharType="separate"/>
      </w:r>
      <w:r w:rsidR="006F58DF">
        <w:rPr>
          <w:noProof/>
        </w:rPr>
        <w:t>0000</w:t>
      </w:r>
      <w:r w:rsidR="006F58DF">
        <w:fldChar w:fldCharType="end"/>
      </w:r>
    </w:p>
    <w:p w14:paraId="60F4FBEE" w14:textId="10415D66" w:rsidR="0085452C" w:rsidRPr="008359D6" w:rsidRDefault="0085452C" w:rsidP="00CB1766">
      <w:pPr>
        <w:pStyle w:val="Heading1"/>
      </w:pPr>
      <w:r w:rsidRPr="008359D6">
        <w:t>Checklist</w:t>
      </w:r>
    </w:p>
    <w:p w14:paraId="3171BC4B" w14:textId="77777777" w:rsidR="0085452C" w:rsidRDefault="0085452C" w:rsidP="00C4053C">
      <w:pPr>
        <w:tabs>
          <w:tab w:val="left" w:pos="5670"/>
        </w:tabs>
      </w:pPr>
      <w:r>
        <w:t>I have included the following with my application:</w:t>
      </w:r>
    </w:p>
    <w:p w14:paraId="7351531F" w14:textId="653DDFDC" w:rsidR="00CB1766"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A4210A">
        <w:fldChar w:fldCharType="separate"/>
      </w:r>
      <w:r>
        <w:fldChar w:fldCharType="end"/>
      </w:r>
      <w:r>
        <w:t xml:space="preserve"> </w:t>
      </w:r>
      <w:r w:rsidR="003048C0">
        <w:t>Legal Associate Application Form</w:t>
      </w:r>
    </w:p>
    <w:p w14:paraId="11EED037" w14:textId="5FD37337" w:rsidR="00CB1766"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A4210A">
        <w:fldChar w:fldCharType="separate"/>
      </w:r>
      <w:r>
        <w:fldChar w:fldCharType="end"/>
      </w:r>
      <w:r w:rsidR="003048C0">
        <w:t xml:space="preserve"> Personal Details and Payment Form</w:t>
      </w:r>
      <w:r>
        <w:tab/>
      </w:r>
    </w:p>
    <w:p w14:paraId="11B67C84" w14:textId="48465955" w:rsidR="0085452C"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A4210A">
        <w:fldChar w:fldCharType="separate"/>
      </w:r>
      <w:r>
        <w:fldChar w:fldCharType="end"/>
      </w:r>
      <w:r w:rsidR="0085452C">
        <w:tab/>
      </w:r>
      <w:r>
        <w:t>Complete written submission with all three components (PES,</w:t>
      </w:r>
      <w:r w:rsidR="00910F20">
        <w:t xml:space="preserve"> </w:t>
      </w:r>
      <w:r w:rsidR="003048C0">
        <w:t>PCS and PDP)</w:t>
      </w:r>
      <w:r w:rsidR="00C4053C">
        <w:tab/>
      </w:r>
      <w:r w:rsidR="00C4053C">
        <w:tab/>
      </w:r>
    </w:p>
    <w:p w14:paraId="20D37FB7" w14:textId="47E18E8A" w:rsidR="00CB1766" w:rsidRPr="00B32B7A" w:rsidRDefault="00CB1766" w:rsidP="00CB1766">
      <w:pPr>
        <w:pStyle w:val="ListBullet"/>
        <w:numPr>
          <w:ilvl w:val="0"/>
          <w:numId w:val="0"/>
        </w:numPr>
        <w:ind w:left="284" w:hanging="284"/>
      </w:pPr>
      <w:r w:rsidRPr="00910F20">
        <w:fldChar w:fldCharType="begin">
          <w:ffData>
            <w:name w:val="Check3"/>
            <w:enabled/>
            <w:calcOnExit w:val="0"/>
            <w:checkBox>
              <w:sizeAuto/>
              <w:default w:val="0"/>
            </w:checkBox>
          </w:ffData>
        </w:fldChar>
      </w:r>
      <w:r w:rsidRPr="00910F20">
        <w:instrText xml:space="preserve"> FORMCHECKBOX </w:instrText>
      </w:r>
      <w:r w:rsidR="00A4210A">
        <w:fldChar w:fldCharType="separate"/>
      </w:r>
      <w:r w:rsidRPr="00910F20">
        <w:fldChar w:fldCharType="end"/>
      </w:r>
      <w:r w:rsidRPr="00910F20">
        <w:t xml:space="preserve"> </w:t>
      </w:r>
      <w:r w:rsidR="00B5523B" w:rsidRPr="00910F20">
        <w:t xml:space="preserve">Scanned copies of </w:t>
      </w:r>
      <w:r w:rsidR="00910F20" w:rsidRPr="00910F20">
        <w:t>proof</w:t>
      </w:r>
      <w:r w:rsidR="003048C0">
        <w:t xml:space="preserve"> of legal qualification</w:t>
      </w:r>
    </w:p>
    <w:p w14:paraId="6CD745F3" w14:textId="4FB5A26F" w:rsidR="0085452C" w:rsidRDefault="00CB1766" w:rsidP="003048C0">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A4210A">
        <w:fldChar w:fldCharType="separate"/>
      </w:r>
      <w:r>
        <w:fldChar w:fldCharType="end"/>
      </w:r>
      <w:r>
        <w:t xml:space="preserve"> </w:t>
      </w:r>
      <w:r w:rsidR="003048C0">
        <w:t>Sponsor Declaration Form completed by a Chartered Town Planner</w:t>
      </w:r>
      <w:r w:rsidR="00C4053C">
        <w:tab/>
      </w:r>
      <w:r w:rsidR="00C4053C">
        <w:tab/>
      </w:r>
      <w:r w:rsidR="00C4053C">
        <w:tab/>
      </w:r>
      <w:r w:rsidR="00C4053C">
        <w:tab/>
      </w:r>
    </w:p>
    <w:p w14:paraId="19A37D81" w14:textId="05AA985A" w:rsidR="00CB1766" w:rsidRDefault="00CB1766" w:rsidP="000071A2">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A4210A">
        <w:fldChar w:fldCharType="separate"/>
      </w:r>
      <w:r>
        <w:fldChar w:fldCharType="end"/>
      </w:r>
      <w:r>
        <w:t xml:space="preserve"> </w:t>
      </w:r>
      <w:r w:rsidR="00EC2C18">
        <w:t>Corroborator Declaration Form(s) completed by each employer referenced in your application</w:t>
      </w:r>
      <w:r w:rsidR="00EC2C18">
        <w:tab/>
      </w:r>
    </w:p>
    <w:p w14:paraId="52923A3D" w14:textId="3E84846F" w:rsidR="007B168A" w:rsidRDefault="00CB1766" w:rsidP="00EC2C18">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A4210A">
        <w:fldChar w:fldCharType="separate"/>
      </w:r>
      <w:r>
        <w:fldChar w:fldCharType="end"/>
      </w:r>
      <w:r w:rsidR="003048C0">
        <w:t xml:space="preserve"> Proof </w:t>
      </w:r>
      <w:r w:rsidR="00EC2C18">
        <w:t>of administration fee payment</w:t>
      </w:r>
      <w:r w:rsidR="00EC2C18">
        <w:tab/>
      </w:r>
      <w:r w:rsidR="00C4053C">
        <w:tab/>
      </w:r>
      <w:r w:rsidR="00C4053C">
        <w:tab/>
      </w:r>
      <w:r w:rsidR="00C4053C">
        <w:tab/>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B1766" w14:paraId="43E9F27C" w14:textId="77777777" w:rsidTr="00EC2C18">
        <w:trPr>
          <w:trHeight w:val="313"/>
        </w:trPr>
        <w:tc>
          <w:tcPr>
            <w:tcW w:w="10199" w:type="dxa"/>
            <w:shd w:val="clear" w:color="auto" w:fill="D9D9D9" w:themeFill="background1" w:themeFillShade="D9"/>
          </w:tcPr>
          <w:p w14:paraId="7075204F" w14:textId="77777777" w:rsidR="003048C0" w:rsidRDefault="003048C0" w:rsidP="003048C0">
            <w:r>
              <w:t xml:space="preserve">For details on how to submit your application please see: </w:t>
            </w:r>
            <w:hyperlink r:id="rId9" w:history="1">
              <w:r w:rsidRPr="00764134">
                <w:rPr>
                  <w:rStyle w:val="Hyperlink"/>
                </w:rPr>
                <w:t>www.rtpi.org.uk/membership-submit</w:t>
              </w:r>
            </w:hyperlink>
            <w:r>
              <w:t xml:space="preserve">. </w:t>
            </w:r>
          </w:p>
          <w:p w14:paraId="4ED10642" w14:textId="58656DD6" w:rsidR="00CB1766" w:rsidRPr="00CB1766" w:rsidRDefault="003048C0" w:rsidP="003048C0">
            <w:r>
              <w:t>Please note that failure to provide any of these items will result in your application being rejected.</w:t>
            </w:r>
          </w:p>
        </w:tc>
      </w:tr>
    </w:tbl>
    <w:p w14:paraId="01085717" w14:textId="77777777" w:rsidR="00C4053C" w:rsidRDefault="00C4053C" w:rsidP="00CB1766">
      <w:pPr>
        <w:pStyle w:val="Heading1"/>
      </w:pPr>
      <w:r>
        <w:lastRenderedPageBreak/>
        <w:t>Declaration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10167"/>
      </w:tblGrid>
      <w:tr w:rsidR="00152389" w:rsidRPr="00755551" w14:paraId="0EC8C218" w14:textId="77777777" w:rsidTr="0045603D">
        <w:trPr>
          <w:jc w:val="center"/>
        </w:trPr>
        <w:tc>
          <w:tcPr>
            <w:tcW w:w="10167" w:type="dxa"/>
            <w:shd w:val="clear" w:color="auto" w:fill="FBFECE"/>
          </w:tcPr>
          <w:p w14:paraId="2DB886F8" w14:textId="77777777" w:rsidR="00152389" w:rsidRPr="00755551" w:rsidRDefault="00152389" w:rsidP="0045603D">
            <w:pPr>
              <w:rPr>
                <w:rFonts w:cs="Arial"/>
                <w:b/>
              </w:rPr>
            </w:pPr>
          </w:p>
          <w:p w14:paraId="1B1EB6BB" w14:textId="77777777" w:rsidR="00152389" w:rsidRDefault="00152389" w:rsidP="0045603D">
            <w:pPr>
              <w:jc w:val="center"/>
              <w:rPr>
                <w:rFonts w:cs="Arial"/>
                <w:b/>
                <w:sz w:val="30"/>
                <w:szCs w:val="30"/>
              </w:rPr>
            </w:pPr>
            <w:r>
              <w:rPr>
                <w:rFonts w:cs="Arial"/>
                <w:b/>
                <w:sz w:val="30"/>
                <w:szCs w:val="30"/>
              </w:rPr>
              <w:t>DATA PROTECTION</w:t>
            </w:r>
          </w:p>
          <w:p w14:paraId="0454E739" w14:textId="77777777" w:rsidR="00152389" w:rsidRPr="001B2999" w:rsidRDefault="00152389" w:rsidP="0045603D">
            <w:pPr>
              <w:pStyle w:val="NoSpacing"/>
              <w:rPr>
                <w:rFonts w:ascii="Arial" w:hAnsi="Arial" w:cs="Arial"/>
                <w:sz w:val="20"/>
                <w:szCs w:val="20"/>
              </w:rPr>
            </w:pPr>
            <w:r w:rsidRPr="001B2999">
              <w:rPr>
                <w:rFonts w:ascii="Arial" w:hAnsi="Arial" w:cs="Arial"/>
                <w:sz w:val="20"/>
                <w:szCs w:val="20"/>
              </w:rPr>
              <w:t xml:space="preserve">The information you provide in this application form will be held securely on the RTPI’s database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your application and notify you of the outcome. </w:t>
            </w:r>
          </w:p>
          <w:p w14:paraId="48372D87" w14:textId="77777777" w:rsidR="00152389" w:rsidRPr="001B2999" w:rsidRDefault="00152389" w:rsidP="0045603D">
            <w:pPr>
              <w:pStyle w:val="NoSpacing"/>
              <w:rPr>
                <w:rFonts w:ascii="Arial" w:hAnsi="Arial" w:cs="Arial"/>
                <w:sz w:val="20"/>
                <w:szCs w:val="20"/>
              </w:rPr>
            </w:pPr>
          </w:p>
          <w:p w14:paraId="07DA7A40" w14:textId="77777777" w:rsidR="00152389" w:rsidRPr="001B2999" w:rsidRDefault="00152389" w:rsidP="0045603D">
            <w:pPr>
              <w:pStyle w:val="NoSpacing"/>
              <w:rPr>
                <w:rFonts w:ascii="Arial" w:hAnsi="Arial" w:cs="Arial"/>
                <w:sz w:val="20"/>
                <w:szCs w:val="20"/>
              </w:rPr>
            </w:pPr>
            <w:r w:rsidRPr="001B2999">
              <w:rPr>
                <w:rFonts w:ascii="Arial" w:hAnsi="Arial" w:cs="Arial"/>
                <w:sz w:val="20"/>
                <w:szCs w:val="20"/>
              </w:rPr>
              <w:t xml:space="preserve">If your application is successful the information you have provided will form the basis of your membership record. If we already hold a record of your details, the information provided in this form will be used to update your record. As part of your membership benefits the RTPI contacts members by email and post to keep you informed of the RTPI’s activities and services, including the services provided by its partners. The names of newly elected Chartered Members are published in our magazine – </w:t>
            </w:r>
            <w:r w:rsidRPr="001B2999">
              <w:rPr>
                <w:rFonts w:ascii="Arial" w:hAnsi="Arial" w:cs="Arial"/>
                <w:i/>
                <w:sz w:val="20"/>
                <w:szCs w:val="20"/>
              </w:rPr>
              <w:t>The Planner</w:t>
            </w:r>
            <w:r w:rsidRPr="001B2999">
              <w:rPr>
                <w:rFonts w:ascii="Arial" w:hAnsi="Arial" w:cs="Arial"/>
                <w:sz w:val="20"/>
                <w:szCs w:val="20"/>
              </w:rPr>
              <w:t xml:space="preserve"> – and on the RTPI’s website. If your membership lapses for any reason, we will continue to contact you for up to one year, unless you actively contact us to cancel your membership.</w:t>
            </w:r>
          </w:p>
          <w:p w14:paraId="6390936F" w14:textId="77777777" w:rsidR="00152389" w:rsidRPr="001B2999" w:rsidRDefault="00152389" w:rsidP="0045603D">
            <w:pPr>
              <w:pStyle w:val="NoSpacing"/>
              <w:rPr>
                <w:rFonts w:ascii="Arial" w:hAnsi="Arial" w:cs="Arial"/>
                <w:sz w:val="20"/>
                <w:szCs w:val="20"/>
              </w:rPr>
            </w:pPr>
          </w:p>
          <w:p w14:paraId="3C74ED47" w14:textId="55F8A095" w:rsidR="00152389" w:rsidRPr="001B2999" w:rsidRDefault="00152389" w:rsidP="0045603D">
            <w:pPr>
              <w:pStyle w:val="NoSpacing"/>
              <w:rPr>
                <w:rFonts w:ascii="Arial" w:hAnsi="Arial" w:cs="Arial"/>
                <w:sz w:val="20"/>
                <w:szCs w:val="20"/>
              </w:rPr>
            </w:pPr>
            <w:r w:rsidRPr="001B2999">
              <w:rPr>
                <w:rFonts w:ascii="Arial" w:hAnsi="Arial" w:cs="Arial"/>
                <w:sz w:val="20"/>
                <w:szCs w:val="20"/>
              </w:rPr>
              <w:t xml:space="preserve">If you do not consent to us using your data in this way then your membership application will not be processed and it will be returned to you. You can withdraw your consent at any time by contacting us at </w:t>
            </w:r>
            <w:hyperlink r:id="rId10" w:history="1">
              <w:r w:rsidRPr="001B2999">
                <w:rPr>
                  <w:rStyle w:val="Hyperlink"/>
                  <w:rFonts w:ascii="Arial" w:hAnsi="Arial" w:cs="Arial"/>
                  <w:sz w:val="20"/>
                  <w:szCs w:val="20"/>
                </w:rPr>
                <w:t>dataprotection@rtpi.org.uk</w:t>
              </w:r>
            </w:hyperlink>
            <w:r w:rsidRPr="001B2999">
              <w:rPr>
                <w:rStyle w:val="Hyperlink"/>
                <w:rFonts w:ascii="Arial" w:hAnsi="Arial" w:cs="Arial"/>
                <w:sz w:val="20"/>
                <w:szCs w:val="20"/>
              </w:rPr>
              <w:t>.</w:t>
            </w:r>
            <w:r w:rsidRPr="001B2999">
              <w:rPr>
                <w:rFonts w:ascii="Arial" w:hAnsi="Arial" w:cs="Arial"/>
                <w:sz w:val="20"/>
                <w:szCs w:val="20"/>
              </w:rPr>
              <w:t xml:space="preserve"> This may mean that we are no longer able to provide you with the membership service you have signed up for.</w:t>
            </w:r>
          </w:p>
          <w:p w14:paraId="6CBFA278" w14:textId="77777777" w:rsidR="00152389" w:rsidRPr="00F27028" w:rsidRDefault="00152389" w:rsidP="0045603D">
            <w:pPr>
              <w:pStyle w:val="NoSpacing"/>
              <w:rPr>
                <w:rFonts w:ascii="Arial" w:hAnsi="Arial" w:cs="Arial"/>
              </w:rPr>
            </w:pPr>
          </w:p>
        </w:tc>
      </w:tr>
    </w:tbl>
    <w:p w14:paraId="78B9D6A1" w14:textId="3A6D3AD3" w:rsidR="00CB1766" w:rsidRDefault="00CB1766" w:rsidP="00C4053C"/>
    <w:p w14:paraId="5470347E" w14:textId="6C26CE98" w:rsidR="00152389" w:rsidRPr="00D50D36" w:rsidRDefault="00152389" w:rsidP="00152389">
      <w:pPr>
        <w:rPr>
          <w:szCs w:val="20"/>
        </w:rPr>
      </w:pPr>
      <w:r w:rsidRPr="00F27028">
        <w:rPr>
          <w:szCs w:val="20"/>
        </w:rPr>
        <w:t xml:space="preserve">I certify that I have read </w:t>
      </w:r>
      <w:r w:rsidRPr="00F27028">
        <w:rPr>
          <w:color w:val="000000"/>
          <w:szCs w:val="20"/>
        </w:rPr>
        <w:t xml:space="preserve">the </w:t>
      </w:r>
      <w:r>
        <w:rPr>
          <w:color w:val="000000"/>
          <w:szCs w:val="20"/>
        </w:rPr>
        <w:t xml:space="preserve">Legal Associate Membership </w:t>
      </w:r>
      <w:r w:rsidRPr="00F27028">
        <w:rPr>
          <w:color w:val="000000"/>
          <w:szCs w:val="20"/>
        </w:rPr>
        <w:t>Guidance June 2019</w:t>
      </w:r>
      <w:r>
        <w:rPr>
          <w:color w:val="000000"/>
          <w:szCs w:val="20"/>
        </w:rPr>
        <w:t xml:space="preserve">, available at: </w:t>
      </w:r>
      <w:hyperlink r:id="rId11" w:history="1">
        <w:r w:rsidRPr="00764134">
          <w:rPr>
            <w:rStyle w:val="Hyperlink"/>
            <w:szCs w:val="20"/>
          </w:rPr>
          <w:t>www.rtpi.org.uk/legal-associate-resources</w:t>
        </w:r>
      </w:hyperlink>
      <w:r>
        <w:rPr>
          <w:color w:val="000000"/>
          <w:szCs w:val="20"/>
        </w:rPr>
        <w:t xml:space="preserve">, </w:t>
      </w:r>
      <w:r w:rsidRPr="00F27028">
        <w:rPr>
          <w:szCs w:val="20"/>
        </w:rPr>
        <w:t>and have based my submission on this document</w:t>
      </w:r>
      <w:r>
        <w:rPr>
          <w:szCs w:val="20"/>
        </w:rPr>
        <w:t>.</w:t>
      </w:r>
      <w:r w:rsidRPr="00F27028">
        <w:rPr>
          <w:szCs w:val="20"/>
        </w:rPr>
        <w:t xml:space="preserve"> I also certify that all the information contained in this document is true and correct and is b</w:t>
      </w:r>
      <w:r>
        <w:rPr>
          <w:szCs w:val="20"/>
        </w:rPr>
        <w:t>ased on my personal experience.</w:t>
      </w:r>
    </w:p>
    <w:p w14:paraId="6F9A9CFD" w14:textId="25C5DE5F" w:rsidR="00152389" w:rsidRDefault="00152389" w:rsidP="00152389">
      <w:pPr>
        <w:tabs>
          <w:tab w:val="left" w:pos="4410"/>
        </w:tabs>
        <w:rPr>
          <w:rFonts w:cs="Arial"/>
          <w:sz w:val="22"/>
          <w:szCs w:val="22"/>
        </w:rPr>
      </w:pPr>
      <w:r w:rsidRPr="009E713A">
        <w:rPr>
          <w:rFonts w:cs="Arial"/>
          <w:szCs w:val="20"/>
        </w:rPr>
        <w:t xml:space="preserve">I wish to be elected as a </w:t>
      </w:r>
      <w:r w:rsidR="00D65319">
        <w:rPr>
          <w:rFonts w:cs="Arial"/>
          <w:szCs w:val="20"/>
        </w:rPr>
        <w:t>Legal Associate</w:t>
      </w:r>
      <w:r w:rsidRPr="009E713A">
        <w:rPr>
          <w:rFonts w:cs="Arial"/>
          <w:szCs w:val="20"/>
        </w:rPr>
        <w:t xml:space="preserve"> of the Royal Town Planning Institute and confirm that, if I am elected, I will abide by and observe the provisions of the Royal Charter, Bye-laws, Regulations and the Code of Professional Conduct, that I will pay the appropriate subscriptions for my class and that I will work to</w:t>
      </w:r>
      <w:r w:rsidRPr="00D63286">
        <w:rPr>
          <w:rFonts w:cs="Arial"/>
          <w:szCs w:val="20"/>
        </w:rPr>
        <w:t xml:space="preserve"> promote the objectives of the Institute.</w:t>
      </w:r>
      <w:r>
        <w:rPr>
          <w:rFonts w:cs="Arial"/>
          <w:sz w:val="22"/>
          <w:szCs w:val="22"/>
        </w:rPr>
        <w:t xml:space="preserve"> </w:t>
      </w:r>
    </w:p>
    <w:p w14:paraId="0B7690B7" w14:textId="28DAA947" w:rsidR="00152389" w:rsidRPr="007F7B94" w:rsidRDefault="007F7B94" w:rsidP="00C4053C">
      <w:pPr>
        <w:rPr>
          <w:rFonts w:cs="Arial"/>
          <w:b/>
          <w:szCs w:val="20"/>
        </w:rPr>
      </w:pPr>
      <w:r w:rsidRPr="00F27028">
        <w:rPr>
          <w:rFonts w:cs="Arial"/>
          <w:b/>
          <w:szCs w:val="20"/>
        </w:rPr>
        <w:fldChar w:fldCharType="begin">
          <w:ffData>
            <w:name w:val="Check17"/>
            <w:enabled/>
            <w:calcOnExit w:val="0"/>
            <w:checkBox>
              <w:sizeAuto/>
              <w:default w:val="0"/>
            </w:checkBox>
          </w:ffData>
        </w:fldChar>
      </w:r>
      <w:r w:rsidRPr="00F27028">
        <w:rPr>
          <w:rFonts w:cs="Arial"/>
          <w:b/>
          <w:szCs w:val="20"/>
        </w:rPr>
        <w:instrText xml:space="preserve"> FORMCHECKBOX </w:instrText>
      </w:r>
      <w:r w:rsidR="00A4210A">
        <w:rPr>
          <w:rFonts w:cs="Arial"/>
          <w:b/>
          <w:szCs w:val="20"/>
        </w:rPr>
      </w:r>
      <w:r w:rsidR="00A4210A">
        <w:rPr>
          <w:rFonts w:cs="Arial"/>
          <w:b/>
          <w:szCs w:val="20"/>
        </w:rPr>
        <w:fldChar w:fldCharType="separate"/>
      </w:r>
      <w:r w:rsidRPr="00F27028">
        <w:rPr>
          <w:rFonts w:cs="Arial"/>
          <w:b/>
          <w:szCs w:val="20"/>
        </w:rPr>
        <w:fldChar w:fldCharType="end"/>
      </w:r>
      <w:r>
        <w:rPr>
          <w:rFonts w:cs="Arial"/>
          <w:b/>
          <w:szCs w:val="20"/>
        </w:rPr>
        <w:t xml:space="preserve"> (P</w:t>
      </w:r>
      <w:r w:rsidRPr="00F27028">
        <w:rPr>
          <w:rFonts w:cs="Arial"/>
          <w:b/>
          <w:szCs w:val="20"/>
        </w:rPr>
        <w:t xml:space="preserve">lease tick) I consent to my application being processed and my data being used as outlined </w:t>
      </w:r>
      <w:r>
        <w:rPr>
          <w:rFonts w:cs="Arial"/>
          <w:b/>
          <w:szCs w:val="20"/>
        </w:rPr>
        <w:t>in the attached data protection statement</w:t>
      </w:r>
      <w:r w:rsidRPr="00F27028">
        <w:rPr>
          <w:rFonts w:cs="Arial"/>
          <w:b/>
          <w:szCs w:val="20"/>
        </w:rPr>
        <w:t xml:space="preserve">. </w:t>
      </w:r>
    </w:p>
    <w:p w14:paraId="0C6BD062" w14:textId="77777777" w:rsidR="00902132" w:rsidRDefault="00C4053C" w:rsidP="00C4053C">
      <w:r w:rsidRPr="00C4053C">
        <w:rPr>
          <w:color w:val="419ABA"/>
        </w:rPr>
        <w:t>Signature of candidate:</w:t>
      </w:r>
      <w:r>
        <w:t xml:space="preserve"> </w:t>
      </w:r>
      <w:r w:rsidR="00540500" w:rsidRPr="00DC725E">
        <w:fldChar w:fldCharType="begin">
          <w:ffData>
            <w:name w:val=""/>
            <w:enabled/>
            <w:calcOnExit w:val="0"/>
            <w:textInput/>
          </w:ffData>
        </w:fldChar>
      </w:r>
      <w:r w:rsidR="00540500" w:rsidRPr="00DC725E">
        <w:instrText xml:space="preserve"> FORMTEXT </w:instrText>
      </w:r>
      <w:r w:rsidR="00540500" w:rsidRPr="00DC725E">
        <w:fldChar w:fldCharType="separate"/>
      </w:r>
      <w:r w:rsidR="00540500" w:rsidRPr="00DC725E">
        <w:t> </w:t>
      </w:r>
      <w:r w:rsidR="00540500">
        <w:t xml:space="preserve">                                            </w:t>
      </w:r>
      <w:r w:rsidR="00540500" w:rsidRPr="00DC725E">
        <w:t> </w:t>
      </w:r>
      <w:r w:rsidR="00540500" w:rsidRPr="00DC725E">
        <w:t> </w:t>
      </w:r>
      <w:r w:rsidR="00540500" w:rsidRPr="00DC725E">
        <w:t> </w:t>
      </w:r>
      <w:r w:rsidR="00540500">
        <w:t xml:space="preserve">                                      </w:t>
      </w:r>
      <w:r w:rsidR="00540500" w:rsidRPr="00DC725E">
        <w:t> </w:t>
      </w:r>
      <w:r w:rsidR="00540500" w:rsidRPr="00DC725E">
        <w:fldChar w:fldCharType="end"/>
      </w:r>
      <w:r w:rsidR="00902132">
        <w:br/>
        <w:t>(</w:t>
      </w:r>
      <w:r w:rsidR="00540500">
        <w:t>Typed</w:t>
      </w:r>
      <w:r w:rsidR="00902132">
        <w:t xml:space="preserve"> name is acceptable)</w:t>
      </w:r>
    </w:p>
    <w:p w14:paraId="1F25F6AD" w14:textId="77777777" w:rsidR="00C4053C" w:rsidRDefault="00C4053C" w:rsidP="00C4053C"/>
    <w:p w14:paraId="74F9379F" w14:textId="344AA060" w:rsidR="000A284B" w:rsidRDefault="00C4053C" w:rsidP="00007424">
      <w:r w:rsidRPr="00C4053C">
        <w:rPr>
          <w:color w:val="419ABA"/>
        </w:rPr>
        <w:t>Date:</w:t>
      </w:r>
      <w:r>
        <w:t xml:space="preserve">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14:paraId="7F9DA4B8" w14:textId="4A89E8F6" w:rsidR="00902132" w:rsidRDefault="00902132" w:rsidP="00CB1766">
      <w:pPr>
        <w:pStyle w:val="Heading1"/>
      </w:pPr>
      <w:r>
        <w:t>Additional information</w:t>
      </w:r>
    </w:p>
    <w:tbl>
      <w:tblPr>
        <w:tblStyle w:val="TableGrid"/>
        <w:tblW w:w="0" w:type="auto"/>
        <w:tblInd w:w="-5"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199"/>
      </w:tblGrid>
      <w:tr w:rsidR="00CB1766" w14:paraId="70C53A1A" w14:textId="77777777" w:rsidTr="00660938">
        <w:trPr>
          <w:trHeight w:val="217"/>
        </w:trPr>
        <w:tc>
          <w:tcPr>
            <w:tcW w:w="10199" w:type="dxa"/>
            <w:shd w:val="clear" w:color="auto" w:fill="D9D9D9" w:themeFill="background1" w:themeFillShade="D9"/>
            <w:tcMar>
              <w:top w:w="28" w:type="dxa"/>
              <w:bottom w:w="28" w:type="dxa"/>
            </w:tcMar>
          </w:tcPr>
          <w:p w14:paraId="5DC52FBC" w14:textId="77777777" w:rsidR="00CB1766" w:rsidRPr="00CB1766" w:rsidRDefault="00CB1766" w:rsidP="00CB1766">
            <w:r>
              <w:t>Please add any additional education or career information here.</w:t>
            </w:r>
          </w:p>
        </w:tc>
      </w:tr>
    </w:tbl>
    <w:tbl>
      <w:tblPr>
        <w:tblpPr w:leftFromText="180" w:rightFromText="180" w:vertAnchor="page" w:horzAnchor="margin" w:tblpX="-49" w:tblpY="12826"/>
        <w:tblW w:w="10330"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330"/>
      </w:tblGrid>
      <w:tr w:rsidR="008A2374" w:rsidRPr="001C1073" w14:paraId="590479C2" w14:textId="77777777" w:rsidTr="00D85592">
        <w:trPr>
          <w:trHeight w:val="1447"/>
        </w:trPr>
        <w:tc>
          <w:tcPr>
            <w:tcW w:w="10330" w:type="dxa"/>
            <w:tcMar>
              <w:top w:w="40" w:type="dxa"/>
              <w:bottom w:w="40" w:type="dxa"/>
            </w:tcMar>
          </w:tcPr>
          <w:p w14:paraId="5E0DF889" w14:textId="77777777" w:rsidR="008A2374" w:rsidRPr="00335787" w:rsidRDefault="008A2374" w:rsidP="00D85592">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05120513" w14:textId="611F56F8" w:rsidR="008A2374" w:rsidRDefault="008A2374" w:rsidP="00C4053C"/>
    <w:sectPr w:rsidR="008A2374" w:rsidSect="00902132">
      <w:headerReference w:type="default" r:id="rId12"/>
      <w:footerReference w:type="default" r:id="rId13"/>
      <w:headerReference w:type="first" r:id="rId14"/>
      <w:footerReference w:type="first" r:id="rId15"/>
      <w:type w:val="continuous"/>
      <w:pgSz w:w="11906" w:h="16838" w:code="9"/>
      <w:pgMar w:top="1701" w:right="851" w:bottom="1134" w:left="85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45DA" w14:textId="77777777" w:rsidR="00406A55" w:rsidRDefault="00406A55" w:rsidP="005F3CC5">
      <w:r>
        <w:separator/>
      </w:r>
    </w:p>
  </w:endnote>
  <w:endnote w:type="continuationSeparator" w:id="0">
    <w:p w14:paraId="1E01E839" w14:textId="77777777" w:rsidR="00406A55" w:rsidRDefault="00406A55" w:rsidP="005F3CC5">
      <w:r>
        <w:continuationSeparator/>
      </w:r>
    </w:p>
  </w:endnote>
  <w:endnote w:type="continuationNotice" w:id="1">
    <w:p w14:paraId="2D7254F3" w14:textId="77777777" w:rsidR="00406A55" w:rsidRDefault="00406A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3BE2" w14:textId="4659E4FC" w:rsidR="00406A55" w:rsidRDefault="00406A55">
    <w:pPr>
      <w:pStyle w:val="Footer"/>
      <w:jc w:val="right"/>
      <w:rPr>
        <w:noProof/>
      </w:rPr>
    </w:pPr>
    <w:r>
      <w:fldChar w:fldCharType="begin"/>
    </w:r>
    <w:r>
      <w:instrText xml:space="preserve"> PAGE   \* MERGEFORMAT </w:instrText>
    </w:r>
    <w:r>
      <w:fldChar w:fldCharType="separate"/>
    </w:r>
    <w:r w:rsidR="00A4210A">
      <w:rPr>
        <w:noProof/>
      </w:rPr>
      <w:t>2</w:t>
    </w:r>
    <w:r>
      <w:rPr>
        <w:noProof/>
      </w:rPr>
      <w:fldChar w:fldCharType="end"/>
    </w:r>
  </w:p>
  <w:p w14:paraId="5F06D903" w14:textId="77777777" w:rsidR="00810A6A" w:rsidRPr="002C1AB5" w:rsidRDefault="00810A6A" w:rsidP="00810A6A">
    <w:pPr>
      <w:pStyle w:val="NoSpacing"/>
      <w:rPr>
        <w:rFonts w:ascii="Arial" w:hAnsi="Arial" w:cs="Arial"/>
        <w:sz w:val="20"/>
        <w:szCs w:val="20"/>
      </w:rPr>
    </w:pPr>
    <w:r w:rsidRPr="002C1AB5">
      <w:rPr>
        <w:rFonts w:ascii="Arial" w:hAnsi="Arial" w:cs="Arial"/>
        <w:noProof/>
        <w:sz w:val="20"/>
        <w:szCs w:val="20"/>
        <w:lang w:eastAsia="en-GB"/>
      </w:rPr>
      <w:drawing>
        <wp:anchor distT="0" distB="0" distL="114300" distR="114300" simplePos="0" relativeHeight="251672064" behindDoc="0" locked="0" layoutInCell="1" allowOverlap="1" wp14:anchorId="351D51C0" wp14:editId="40D5FC41">
          <wp:simplePos x="0" y="0"/>
          <wp:positionH relativeFrom="column">
            <wp:posOffset>7438390</wp:posOffset>
          </wp:positionH>
          <wp:positionV relativeFrom="paragraph">
            <wp:posOffset>-488950</wp:posOffset>
          </wp:positionV>
          <wp:extent cx="2336165" cy="240474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mc:AlternateContent>
        <mc:Choice Requires="wps">
          <w:drawing>
            <wp:anchor distT="45720" distB="45720" distL="114300" distR="114300" simplePos="0" relativeHeight="251676160" behindDoc="0" locked="0" layoutInCell="1" allowOverlap="1" wp14:anchorId="6C3B2AB8" wp14:editId="34E2BE45">
              <wp:simplePos x="0" y="0"/>
              <wp:positionH relativeFrom="margin">
                <wp:posOffset>7939405</wp:posOffset>
              </wp:positionH>
              <wp:positionV relativeFrom="margin">
                <wp:posOffset>5743575</wp:posOffset>
              </wp:positionV>
              <wp:extent cx="1691005" cy="10388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BA99" w14:textId="3541B9D0" w:rsidR="00810A6A" w:rsidRPr="008323D5" w:rsidRDefault="00810A6A" w:rsidP="00810A6A">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A4210A">
                            <w:rPr>
                              <w:b/>
                              <w:noProof/>
                              <w:color w:val="FFFFFF"/>
                              <w:sz w:val="22"/>
                              <w:szCs w:val="22"/>
                            </w:rPr>
                            <w:t>2</w:t>
                          </w:r>
                          <w:r w:rsidRPr="008323D5">
                            <w:rPr>
                              <w:b/>
                              <w:noProof/>
                              <w:color w:val="FFFFFF"/>
                              <w:sz w:val="22"/>
                              <w:szCs w:val="22"/>
                            </w:rPr>
                            <w:fldChar w:fldCharType="end"/>
                          </w:r>
                        </w:p>
                        <w:p w14:paraId="53E94125" w14:textId="77777777" w:rsidR="00810A6A" w:rsidRPr="008323D5" w:rsidRDefault="00810A6A" w:rsidP="00810A6A">
                          <w:pPr>
                            <w:jc w:val="right"/>
                            <w:rPr>
                              <w:b/>
                              <w:color w:val="FFFFFF"/>
                              <w:sz w:val="22"/>
                              <w:szCs w:val="22"/>
                            </w:rPr>
                          </w:pPr>
                          <w:r w:rsidRPr="008323D5">
                            <w:rPr>
                              <w:b/>
                              <w:color w:val="FFFFFF"/>
                              <w:sz w:val="22"/>
                              <w:szCs w:val="22"/>
                            </w:rPr>
                            <w:t>FIND OUT MORE:</w:t>
                          </w:r>
                        </w:p>
                        <w:p w14:paraId="3674FFCF" w14:textId="77777777" w:rsidR="00810A6A" w:rsidRDefault="00810A6A" w:rsidP="00810A6A">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14:paraId="41867A19" w14:textId="77777777" w:rsidR="00810A6A" w:rsidRPr="008323D5" w:rsidRDefault="00810A6A" w:rsidP="00810A6A">
                          <w:pPr>
                            <w:jc w:val="right"/>
                            <w:rPr>
                              <w:b/>
                              <w:color w:val="FFFFFF"/>
                              <w:sz w:val="22"/>
                              <w:szCs w:val="22"/>
                            </w:rPr>
                          </w:pPr>
                          <w:r>
                            <w:rPr>
                              <w:b/>
                              <w:color w:val="FFFFFF"/>
                              <w:sz w:val="22"/>
                              <w:szCs w:val="22"/>
                            </w:rPr>
                            <w:t>www.rtpi.org.uk/a-apc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3B2AB8" id="_x0000_t202" coordsize="21600,21600" o:spt="202" path="m,l,21600r21600,l21600,xe">
              <v:stroke joinstyle="miter"/>
              <v:path gradientshapeok="t" o:connecttype="rect"/>
            </v:shapetype>
            <v:shape id="Text Box 12" o:spid="_x0000_s1026" type="#_x0000_t202" style="position:absolute;margin-left:625.15pt;margin-top:452.25pt;width:133.15pt;height:81.8pt;z-index:25167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etgIAALw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" filled="f" stroked="f">
              <v:textbox style="mso-fit-shape-to-text:t">
                <w:txbxContent>
                  <w:p w14:paraId="361EBA99" w14:textId="3541B9D0" w:rsidR="00810A6A" w:rsidRPr="008323D5" w:rsidRDefault="00810A6A" w:rsidP="00810A6A">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A4210A">
                      <w:rPr>
                        <w:b/>
                        <w:noProof/>
                        <w:color w:val="FFFFFF"/>
                        <w:sz w:val="22"/>
                        <w:szCs w:val="22"/>
                      </w:rPr>
                      <w:t>2</w:t>
                    </w:r>
                    <w:r w:rsidRPr="008323D5">
                      <w:rPr>
                        <w:b/>
                        <w:noProof/>
                        <w:color w:val="FFFFFF"/>
                        <w:sz w:val="22"/>
                        <w:szCs w:val="22"/>
                      </w:rPr>
                      <w:fldChar w:fldCharType="end"/>
                    </w:r>
                  </w:p>
                  <w:p w14:paraId="53E94125" w14:textId="77777777" w:rsidR="00810A6A" w:rsidRPr="008323D5" w:rsidRDefault="00810A6A" w:rsidP="00810A6A">
                    <w:pPr>
                      <w:jc w:val="right"/>
                      <w:rPr>
                        <w:b/>
                        <w:color w:val="FFFFFF"/>
                        <w:sz w:val="22"/>
                        <w:szCs w:val="22"/>
                      </w:rPr>
                    </w:pPr>
                    <w:r w:rsidRPr="008323D5">
                      <w:rPr>
                        <w:b/>
                        <w:color w:val="FFFFFF"/>
                        <w:sz w:val="22"/>
                        <w:szCs w:val="22"/>
                      </w:rPr>
                      <w:t>FIND OUT MORE:</w:t>
                    </w:r>
                  </w:p>
                  <w:p w14:paraId="3674FFCF" w14:textId="77777777" w:rsidR="00810A6A" w:rsidRDefault="00810A6A" w:rsidP="00810A6A">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14:paraId="41867A19" w14:textId="77777777" w:rsidR="00810A6A" w:rsidRPr="008323D5" w:rsidRDefault="00810A6A" w:rsidP="00810A6A">
                    <w:pPr>
                      <w:jc w:val="right"/>
                      <w:rPr>
                        <w:b/>
                        <w:color w:val="FFFFFF"/>
                        <w:sz w:val="22"/>
                        <w:szCs w:val="22"/>
                      </w:rPr>
                    </w:pPr>
                    <w:r>
                      <w:rPr>
                        <w:b/>
                        <w:color w:val="FFFFFF"/>
                        <w:sz w:val="22"/>
                        <w:szCs w:val="22"/>
                      </w:rPr>
                      <w:t>www.rtpi.org.uk/a-apc</w:t>
                    </w:r>
                  </w:p>
                </w:txbxContent>
              </v:textbox>
              <w10:wrap type="square" anchorx="margin" anchory="margin"/>
            </v:shape>
          </w:pict>
        </mc:Fallback>
      </mc:AlternateContent>
    </w:r>
    <w:r w:rsidRPr="002C1AB5">
      <w:rPr>
        <w:rFonts w:ascii="Arial" w:hAnsi="Arial" w:cs="Arial"/>
        <w:sz w:val="20"/>
        <w:szCs w:val="20"/>
      </w:rPr>
      <w:t xml:space="preserve">Royal Town Planning Institute, 41 </w:t>
    </w:r>
    <w:proofErr w:type="spellStart"/>
    <w:r w:rsidRPr="002C1AB5">
      <w:rPr>
        <w:rFonts w:ascii="Arial" w:hAnsi="Arial" w:cs="Arial"/>
        <w:sz w:val="20"/>
        <w:szCs w:val="20"/>
      </w:rPr>
      <w:t>Botolph</w:t>
    </w:r>
    <w:proofErr w:type="spellEnd"/>
    <w:r w:rsidRPr="002C1AB5">
      <w:rPr>
        <w:rFonts w:ascii="Arial" w:hAnsi="Arial" w:cs="Arial"/>
        <w:sz w:val="20"/>
        <w:szCs w:val="20"/>
      </w:rPr>
      <w:t xml:space="preserve"> Lane, London EC3R 8DL.</w:t>
    </w:r>
  </w:p>
  <w:p w14:paraId="24C03051" w14:textId="77777777" w:rsidR="00810A6A" w:rsidRPr="002C1AB5" w:rsidRDefault="00810A6A" w:rsidP="00810A6A">
    <w:pPr>
      <w:pStyle w:val="NoSpacing"/>
      <w:tabs>
        <w:tab w:val="left" w:pos="7228"/>
      </w:tabs>
      <w:rPr>
        <w:rFonts w:ascii="Arial" w:hAnsi="Arial" w:cs="Arial"/>
        <w:sz w:val="20"/>
        <w:szCs w:val="20"/>
      </w:rPr>
    </w:pPr>
    <w:r w:rsidRPr="002C1AB5">
      <w:rPr>
        <w:rFonts w:ascii="Arial" w:hAnsi="Arial" w:cs="Arial"/>
        <w:sz w:val="20"/>
        <w:szCs w:val="20"/>
      </w:rPr>
      <w:t>Registered Charity in England (262865) &amp; Scotland (SC037841).</w:t>
    </w:r>
    <w:r>
      <w:rPr>
        <w:rFonts w:ascii="Arial" w:hAnsi="Arial" w:cs="Arial"/>
        <w:sz w:val="20"/>
        <w:szCs w:val="20"/>
      </w:rPr>
      <w:tab/>
    </w:r>
  </w:p>
  <w:p w14:paraId="3F8521ED" w14:textId="7883E1E9" w:rsidR="00810A6A" w:rsidRPr="00810A6A" w:rsidRDefault="00810A6A" w:rsidP="00810A6A">
    <w:pPr>
      <w:pStyle w:val="NoSpacing"/>
      <w:rPr>
        <w:rFonts w:ascii="Arial" w:hAnsi="Arial" w:cs="Arial"/>
        <w:noProof/>
        <w:sz w:val="20"/>
        <w:szCs w:val="20"/>
      </w:rPr>
    </w:pPr>
    <w:r w:rsidRPr="002C1AB5">
      <w:rPr>
        <w:rFonts w:ascii="Arial" w:hAnsi="Arial" w:cs="Arial"/>
        <w:noProof/>
        <w:sz w:val="20"/>
        <w:szCs w:val="20"/>
        <w:lang w:eastAsia="en-GB"/>
      </w:rPr>
      <w:drawing>
        <wp:anchor distT="0" distB="0" distL="114300" distR="114300" simplePos="0" relativeHeight="251678208" behindDoc="0" locked="0" layoutInCell="1" allowOverlap="1" wp14:anchorId="79AA266B" wp14:editId="0F90D068">
          <wp:simplePos x="0" y="0"/>
          <wp:positionH relativeFrom="column">
            <wp:posOffset>5321300</wp:posOffset>
          </wp:positionH>
          <wp:positionV relativeFrom="paragraph">
            <wp:posOffset>9517380</wp:posOffset>
          </wp:positionV>
          <wp:extent cx="2336165" cy="2404745"/>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7184" behindDoc="0" locked="0" layoutInCell="1" allowOverlap="1" wp14:anchorId="4197F13C" wp14:editId="7D0E6143">
          <wp:simplePos x="0" y="0"/>
          <wp:positionH relativeFrom="column">
            <wp:posOffset>5321300</wp:posOffset>
          </wp:positionH>
          <wp:positionV relativeFrom="paragraph">
            <wp:posOffset>9517380</wp:posOffset>
          </wp:positionV>
          <wp:extent cx="2336165" cy="2404745"/>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5136" behindDoc="0" locked="0" layoutInCell="1" allowOverlap="1" wp14:anchorId="2BB638B5" wp14:editId="08AA4ADA">
          <wp:simplePos x="0" y="0"/>
          <wp:positionH relativeFrom="column">
            <wp:posOffset>5321300</wp:posOffset>
          </wp:positionH>
          <wp:positionV relativeFrom="paragraph">
            <wp:posOffset>9517380</wp:posOffset>
          </wp:positionV>
          <wp:extent cx="2336165" cy="2404745"/>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4112" behindDoc="0" locked="0" layoutInCell="1" allowOverlap="1" wp14:anchorId="08065189" wp14:editId="75729B0E">
          <wp:simplePos x="0" y="0"/>
          <wp:positionH relativeFrom="column">
            <wp:posOffset>5321300</wp:posOffset>
          </wp:positionH>
          <wp:positionV relativeFrom="paragraph">
            <wp:posOffset>9517380</wp:posOffset>
          </wp:positionV>
          <wp:extent cx="2336165" cy="2404745"/>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73088" behindDoc="0" locked="0" layoutInCell="1" allowOverlap="1" wp14:anchorId="48B36152" wp14:editId="24A95CBC">
          <wp:simplePos x="0" y="0"/>
          <wp:positionH relativeFrom="column">
            <wp:posOffset>5321300</wp:posOffset>
          </wp:positionH>
          <wp:positionV relativeFrom="paragraph">
            <wp:posOffset>9517380</wp:posOffset>
          </wp:positionV>
          <wp:extent cx="2336165" cy="2404745"/>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June 2019</w:t>
    </w:r>
  </w:p>
  <w:p w14:paraId="6DDB0765" w14:textId="77777777" w:rsidR="00406A55" w:rsidRDefault="00406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7988" w14:textId="00387A7E" w:rsidR="00406A55" w:rsidRDefault="00406A55">
    <w:pPr>
      <w:pStyle w:val="Footer"/>
      <w:jc w:val="right"/>
      <w:rPr>
        <w:noProof/>
      </w:rPr>
    </w:pPr>
    <w:r>
      <w:fldChar w:fldCharType="begin"/>
    </w:r>
    <w:r>
      <w:instrText xml:space="preserve"> PAGE   \* MERGEFORMAT </w:instrText>
    </w:r>
    <w:r>
      <w:fldChar w:fldCharType="separate"/>
    </w:r>
    <w:r w:rsidR="00A4210A">
      <w:rPr>
        <w:noProof/>
      </w:rPr>
      <w:t>1</w:t>
    </w:r>
    <w:r>
      <w:rPr>
        <w:noProof/>
      </w:rPr>
      <w:fldChar w:fldCharType="end"/>
    </w:r>
  </w:p>
  <w:p w14:paraId="12F4BD6A" w14:textId="77777777" w:rsidR="00810A6A" w:rsidRPr="002C1AB5" w:rsidRDefault="00810A6A" w:rsidP="00810A6A">
    <w:pPr>
      <w:pStyle w:val="NoSpacing"/>
      <w:rPr>
        <w:rFonts w:ascii="Arial" w:hAnsi="Arial" w:cs="Arial"/>
        <w:sz w:val="20"/>
        <w:szCs w:val="20"/>
      </w:rPr>
    </w:pPr>
    <w:r w:rsidRPr="002C1AB5">
      <w:rPr>
        <w:rFonts w:ascii="Arial" w:hAnsi="Arial" w:cs="Arial"/>
        <w:noProof/>
        <w:sz w:val="20"/>
        <w:szCs w:val="20"/>
        <w:lang w:eastAsia="en-GB"/>
      </w:rPr>
      <w:drawing>
        <wp:anchor distT="0" distB="0" distL="114300" distR="114300" simplePos="0" relativeHeight="251663872" behindDoc="0" locked="0" layoutInCell="1" allowOverlap="1" wp14:anchorId="5AAE5D07" wp14:editId="6E33C243">
          <wp:simplePos x="0" y="0"/>
          <wp:positionH relativeFrom="column">
            <wp:posOffset>7438390</wp:posOffset>
          </wp:positionH>
          <wp:positionV relativeFrom="paragraph">
            <wp:posOffset>-488950</wp:posOffset>
          </wp:positionV>
          <wp:extent cx="2336165" cy="2404745"/>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mc:AlternateContent>
        <mc:Choice Requires="wps">
          <w:drawing>
            <wp:anchor distT="45720" distB="45720" distL="114300" distR="114300" simplePos="0" relativeHeight="251667968" behindDoc="0" locked="0" layoutInCell="1" allowOverlap="1" wp14:anchorId="52B073AF" wp14:editId="5652D76A">
              <wp:simplePos x="0" y="0"/>
              <wp:positionH relativeFrom="margin">
                <wp:posOffset>7939405</wp:posOffset>
              </wp:positionH>
              <wp:positionV relativeFrom="margin">
                <wp:posOffset>5743575</wp:posOffset>
              </wp:positionV>
              <wp:extent cx="1691005" cy="10388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1B334" w14:textId="0C089D8E" w:rsidR="00810A6A" w:rsidRPr="008323D5" w:rsidRDefault="00810A6A" w:rsidP="00810A6A">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A4210A">
                            <w:rPr>
                              <w:b/>
                              <w:noProof/>
                              <w:color w:val="FFFFFF"/>
                              <w:sz w:val="22"/>
                              <w:szCs w:val="22"/>
                            </w:rPr>
                            <w:t>1</w:t>
                          </w:r>
                          <w:r w:rsidRPr="008323D5">
                            <w:rPr>
                              <w:b/>
                              <w:noProof/>
                              <w:color w:val="FFFFFF"/>
                              <w:sz w:val="22"/>
                              <w:szCs w:val="22"/>
                            </w:rPr>
                            <w:fldChar w:fldCharType="end"/>
                          </w:r>
                        </w:p>
                        <w:p w14:paraId="3A44C787" w14:textId="77777777" w:rsidR="00810A6A" w:rsidRPr="008323D5" w:rsidRDefault="00810A6A" w:rsidP="00810A6A">
                          <w:pPr>
                            <w:jc w:val="right"/>
                            <w:rPr>
                              <w:b/>
                              <w:color w:val="FFFFFF"/>
                              <w:sz w:val="22"/>
                              <w:szCs w:val="22"/>
                            </w:rPr>
                          </w:pPr>
                          <w:r w:rsidRPr="008323D5">
                            <w:rPr>
                              <w:b/>
                              <w:color w:val="FFFFFF"/>
                              <w:sz w:val="22"/>
                              <w:szCs w:val="22"/>
                            </w:rPr>
                            <w:t>FIND OUT MORE:</w:t>
                          </w:r>
                        </w:p>
                        <w:p w14:paraId="7BA766C6" w14:textId="77777777" w:rsidR="00810A6A" w:rsidRDefault="00810A6A" w:rsidP="00810A6A">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14:paraId="601EA6E0" w14:textId="77777777" w:rsidR="00810A6A" w:rsidRPr="008323D5" w:rsidRDefault="00810A6A" w:rsidP="00810A6A">
                          <w:pPr>
                            <w:jc w:val="right"/>
                            <w:rPr>
                              <w:b/>
                              <w:color w:val="FFFFFF"/>
                              <w:sz w:val="22"/>
                              <w:szCs w:val="22"/>
                            </w:rPr>
                          </w:pPr>
                          <w:r>
                            <w:rPr>
                              <w:b/>
                              <w:color w:val="FFFFFF"/>
                              <w:sz w:val="22"/>
                              <w:szCs w:val="22"/>
                            </w:rPr>
                            <w:t>www.rtpi.org.uk/a-apc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B073AF" id="_x0000_t202" coordsize="21600,21600" o:spt="202" path="m,l,21600r21600,l21600,xe">
              <v:stroke joinstyle="miter"/>
              <v:path gradientshapeok="t" o:connecttype="rect"/>
            </v:shapetype>
            <v:shape id="Text Box 2" o:spid="_x0000_s1027" type="#_x0000_t202" style="position:absolute;margin-left:625.15pt;margin-top:452.25pt;width:133.15pt;height:81.8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" filled="f" stroked="f">
              <v:textbox style="mso-fit-shape-to-text:t">
                <w:txbxContent>
                  <w:p w14:paraId="7601B334" w14:textId="0C089D8E" w:rsidR="00810A6A" w:rsidRPr="008323D5" w:rsidRDefault="00810A6A" w:rsidP="00810A6A">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A4210A">
                      <w:rPr>
                        <w:b/>
                        <w:noProof/>
                        <w:color w:val="FFFFFF"/>
                        <w:sz w:val="22"/>
                        <w:szCs w:val="22"/>
                      </w:rPr>
                      <w:t>1</w:t>
                    </w:r>
                    <w:r w:rsidRPr="008323D5">
                      <w:rPr>
                        <w:b/>
                        <w:noProof/>
                        <w:color w:val="FFFFFF"/>
                        <w:sz w:val="22"/>
                        <w:szCs w:val="22"/>
                      </w:rPr>
                      <w:fldChar w:fldCharType="end"/>
                    </w:r>
                  </w:p>
                  <w:p w14:paraId="3A44C787" w14:textId="77777777" w:rsidR="00810A6A" w:rsidRPr="008323D5" w:rsidRDefault="00810A6A" w:rsidP="00810A6A">
                    <w:pPr>
                      <w:jc w:val="right"/>
                      <w:rPr>
                        <w:b/>
                        <w:color w:val="FFFFFF"/>
                        <w:sz w:val="22"/>
                        <w:szCs w:val="22"/>
                      </w:rPr>
                    </w:pPr>
                    <w:r w:rsidRPr="008323D5">
                      <w:rPr>
                        <w:b/>
                        <w:color w:val="FFFFFF"/>
                        <w:sz w:val="22"/>
                        <w:szCs w:val="22"/>
                      </w:rPr>
                      <w:t>FIND OUT MORE:</w:t>
                    </w:r>
                  </w:p>
                  <w:p w14:paraId="7BA766C6" w14:textId="77777777" w:rsidR="00810A6A" w:rsidRDefault="00810A6A" w:rsidP="00810A6A">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14:paraId="601EA6E0" w14:textId="77777777" w:rsidR="00810A6A" w:rsidRPr="008323D5" w:rsidRDefault="00810A6A" w:rsidP="00810A6A">
                    <w:pPr>
                      <w:jc w:val="right"/>
                      <w:rPr>
                        <w:b/>
                        <w:color w:val="FFFFFF"/>
                        <w:sz w:val="22"/>
                        <w:szCs w:val="22"/>
                      </w:rPr>
                    </w:pPr>
                    <w:r>
                      <w:rPr>
                        <w:b/>
                        <w:color w:val="FFFFFF"/>
                        <w:sz w:val="22"/>
                        <w:szCs w:val="22"/>
                      </w:rPr>
                      <w:t>www.rtpi.org.uk/a-apc</w:t>
                    </w:r>
                  </w:p>
                </w:txbxContent>
              </v:textbox>
              <w10:wrap type="square" anchorx="margin" anchory="margin"/>
            </v:shape>
          </w:pict>
        </mc:Fallback>
      </mc:AlternateContent>
    </w:r>
    <w:r w:rsidRPr="002C1AB5">
      <w:rPr>
        <w:rFonts w:ascii="Arial" w:hAnsi="Arial" w:cs="Arial"/>
        <w:sz w:val="20"/>
        <w:szCs w:val="20"/>
      </w:rPr>
      <w:t xml:space="preserve">Royal Town Planning Institute, 41 </w:t>
    </w:r>
    <w:proofErr w:type="spellStart"/>
    <w:r w:rsidRPr="002C1AB5">
      <w:rPr>
        <w:rFonts w:ascii="Arial" w:hAnsi="Arial" w:cs="Arial"/>
        <w:sz w:val="20"/>
        <w:szCs w:val="20"/>
      </w:rPr>
      <w:t>Botolph</w:t>
    </w:r>
    <w:proofErr w:type="spellEnd"/>
    <w:r w:rsidRPr="002C1AB5">
      <w:rPr>
        <w:rFonts w:ascii="Arial" w:hAnsi="Arial" w:cs="Arial"/>
        <w:sz w:val="20"/>
        <w:szCs w:val="20"/>
      </w:rPr>
      <w:t xml:space="preserve"> Lane, London EC3R 8DL.</w:t>
    </w:r>
  </w:p>
  <w:p w14:paraId="52133D69" w14:textId="77777777" w:rsidR="00810A6A" w:rsidRPr="002C1AB5" w:rsidRDefault="00810A6A" w:rsidP="00810A6A">
    <w:pPr>
      <w:pStyle w:val="NoSpacing"/>
      <w:tabs>
        <w:tab w:val="left" w:pos="7228"/>
      </w:tabs>
      <w:rPr>
        <w:rFonts w:ascii="Arial" w:hAnsi="Arial" w:cs="Arial"/>
        <w:sz w:val="20"/>
        <w:szCs w:val="20"/>
      </w:rPr>
    </w:pPr>
    <w:r w:rsidRPr="002C1AB5">
      <w:rPr>
        <w:rFonts w:ascii="Arial" w:hAnsi="Arial" w:cs="Arial"/>
        <w:sz w:val="20"/>
        <w:szCs w:val="20"/>
      </w:rPr>
      <w:t>Registered Charity in England (262865) &amp; Scotland (SC037841).</w:t>
    </w:r>
    <w:r>
      <w:rPr>
        <w:rFonts w:ascii="Arial" w:hAnsi="Arial" w:cs="Arial"/>
        <w:sz w:val="20"/>
        <w:szCs w:val="20"/>
      </w:rPr>
      <w:tab/>
    </w:r>
  </w:p>
  <w:p w14:paraId="7C8B3D95" w14:textId="308E9D84" w:rsidR="00810A6A" w:rsidRPr="00810A6A" w:rsidRDefault="00810A6A" w:rsidP="00810A6A">
    <w:pPr>
      <w:pStyle w:val="NoSpacing"/>
      <w:rPr>
        <w:rFonts w:ascii="Arial" w:hAnsi="Arial" w:cs="Arial"/>
        <w:noProof/>
        <w:sz w:val="20"/>
        <w:szCs w:val="20"/>
      </w:rPr>
    </w:pPr>
    <w:r w:rsidRPr="002C1AB5">
      <w:rPr>
        <w:rFonts w:ascii="Arial" w:hAnsi="Arial" w:cs="Arial"/>
        <w:noProof/>
        <w:sz w:val="20"/>
        <w:szCs w:val="20"/>
        <w:lang w:eastAsia="en-GB"/>
      </w:rPr>
      <w:drawing>
        <wp:anchor distT="0" distB="0" distL="114300" distR="114300" simplePos="0" relativeHeight="251670016" behindDoc="0" locked="0" layoutInCell="1" allowOverlap="1" wp14:anchorId="431EEB5A" wp14:editId="1437C07A">
          <wp:simplePos x="0" y="0"/>
          <wp:positionH relativeFrom="column">
            <wp:posOffset>5321300</wp:posOffset>
          </wp:positionH>
          <wp:positionV relativeFrom="paragraph">
            <wp:posOffset>9517380</wp:posOffset>
          </wp:positionV>
          <wp:extent cx="2336165" cy="2404745"/>
          <wp:effectExtent l="0" t="0" r="698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68992" behindDoc="0" locked="0" layoutInCell="1" allowOverlap="1" wp14:anchorId="39DFC78F" wp14:editId="58F79E7A">
          <wp:simplePos x="0" y="0"/>
          <wp:positionH relativeFrom="column">
            <wp:posOffset>5321300</wp:posOffset>
          </wp:positionH>
          <wp:positionV relativeFrom="paragraph">
            <wp:posOffset>9517380</wp:posOffset>
          </wp:positionV>
          <wp:extent cx="2336165" cy="2404745"/>
          <wp:effectExtent l="0" t="0" r="698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66944" behindDoc="0" locked="0" layoutInCell="1" allowOverlap="1" wp14:anchorId="2E878CE2" wp14:editId="2134766C">
          <wp:simplePos x="0" y="0"/>
          <wp:positionH relativeFrom="column">
            <wp:posOffset>5321300</wp:posOffset>
          </wp:positionH>
          <wp:positionV relativeFrom="paragraph">
            <wp:posOffset>9517380</wp:posOffset>
          </wp:positionV>
          <wp:extent cx="2336165" cy="2404745"/>
          <wp:effectExtent l="0" t="0" r="698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65920" behindDoc="0" locked="0" layoutInCell="1" allowOverlap="1" wp14:anchorId="74AFC92D" wp14:editId="16C5A92E">
          <wp:simplePos x="0" y="0"/>
          <wp:positionH relativeFrom="column">
            <wp:posOffset>5321300</wp:posOffset>
          </wp:positionH>
          <wp:positionV relativeFrom="paragraph">
            <wp:posOffset>9517380</wp:posOffset>
          </wp:positionV>
          <wp:extent cx="2336165" cy="2404745"/>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ascii="Arial" w:hAnsi="Arial" w:cs="Arial"/>
        <w:noProof/>
        <w:sz w:val="20"/>
        <w:szCs w:val="20"/>
        <w:lang w:eastAsia="en-GB"/>
      </w:rPr>
      <w:drawing>
        <wp:anchor distT="0" distB="0" distL="114300" distR="114300" simplePos="0" relativeHeight="251664896" behindDoc="0" locked="0" layoutInCell="1" allowOverlap="1" wp14:anchorId="37F7F77E" wp14:editId="3EDE75F0">
          <wp:simplePos x="0" y="0"/>
          <wp:positionH relativeFrom="column">
            <wp:posOffset>5321300</wp:posOffset>
          </wp:positionH>
          <wp:positionV relativeFrom="paragraph">
            <wp:posOffset>9517380</wp:posOffset>
          </wp:positionV>
          <wp:extent cx="2336165" cy="2404745"/>
          <wp:effectExtent l="0" t="0" r="698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t>June 2019</w:t>
    </w:r>
  </w:p>
  <w:p w14:paraId="05C23BA3" w14:textId="77777777" w:rsidR="00406A55" w:rsidRDefault="0040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1804" w14:textId="77777777" w:rsidR="00406A55" w:rsidRDefault="00406A55" w:rsidP="005F3CC5">
      <w:r>
        <w:separator/>
      </w:r>
    </w:p>
  </w:footnote>
  <w:footnote w:type="continuationSeparator" w:id="0">
    <w:p w14:paraId="5F605B09" w14:textId="77777777" w:rsidR="00406A55" w:rsidRDefault="00406A55" w:rsidP="005F3CC5">
      <w:r>
        <w:continuationSeparator/>
      </w:r>
    </w:p>
  </w:footnote>
  <w:footnote w:type="continuationNotice" w:id="1">
    <w:p w14:paraId="776269AA" w14:textId="77777777" w:rsidR="00406A55" w:rsidRDefault="00406A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E6DF" w14:textId="43D84F11" w:rsidR="00406A55" w:rsidRDefault="000A284B" w:rsidP="00CB1766">
    <w:pPr>
      <w:pStyle w:val="StyleDocTitle"/>
      <w:tabs>
        <w:tab w:val="left" w:pos="6521"/>
      </w:tabs>
    </w:pPr>
    <w:r>
      <w:rPr>
        <w:noProof/>
        <w:lang w:eastAsia="en-GB"/>
      </w:rPr>
      <w:drawing>
        <wp:anchor distT="0" distB="0" distL="114300" distR="114300" simplePos="0" relativeHeight="251661824" behindDoc="0" locked="0" layoutInCell="1" allowOverlap="1" wp14:anchorId="55E603A6" wp14:editId="436B5430">
          <wp:simplePos x="0" y="0"/>
          <wp:positionH relativeFrom="page">
            <wp:posOffset>4886325</wp:posOffset>
          </wp:positionH>
          <wp:positionV relativeFrom="page">
            <wp:posOffset>180974</wp:posOffset>
          </wp:positionV>
          <wp:extent cx="1933575" cy="7086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38611" cy="710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2BD93" w14:textId="77777777" w:rsidR="00406A55" w:rsidRDefault="00406A55" w:rsidP="00CB1766">
    <w:pPr>
      <w:pStyle w:val="StyleDocTitle"/>
      <w:tabs>
        <w:tab w:val="left" w:pos="6521"/>
      </w:tabs>
    </w:pPr>
  </w:p>
  <w:p w14:paraId="657F6B98" w14:textId="77777777" w:rsidR="00406A55" w:rsidRDefault="00406A55" w:rsidP="00CB1766">
    <w:pPr>
      <w:pStyle w:val="StyleDocTitle"/>
      <w:tabs>
        <w:tab w:val="left" w:pos="6521"/>
      </w:tabs>
    </w:pPr>
    <w:r>
      <w:t>LEGAL ASSOCIATE MEMBERSHIP</w:t>
    </w:r>
  </w:p>
  <w:p w14:paraId="644F9316" w14:textId="61A2F686" w:rsidR="00406A55" w:rsidRDefault="00406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E934" w14:textId="77777777" w:rsidR="00406A55" w:rsidRDefault="00406A55" w:rsidP="00F45D19">
    <w:pPr>
      <w:pStyle w:val="Header"/>
      <w:tabs>
        <w:tab w:val="left" w:pos="6521"/>
      </w:tabs>
    </w:pPr>
    <w:r>
      <w:rPr>
        <w:noProof/>
        <w:lang w:eastAsia="en-GB"/>
      </w:rPr>
      <w:drawing>
        <wp:anchor distT="0" distB="0" distL="114300" distR="114300" simplePos="0" relativeHeight="251656704" behindDoc="0" locked="0" layoutInCell="1" allowOverlap="1" wp14:anchorId="0795FFA1" wp14:editId="6EEB3905">
          <wp:simplePos x="0" y="0"/>
          <wp:positionH relativeFrom="page">
            <wp:posOffset>4724401</wp:posOffset>
          </wp:positionH>
          <wp:positionV relativeFrom="page">
            <wp:posOffset>209550</wp:posOffset>
          </wp:positionV>
          <wp:extent cx="1943100" cy="71188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6537" cy="7131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740D1" w14:textId="77777777" w:rsidR="00406A55" w:rsidRPr="005238D3" w:rsidRDefault="00406A55" w:rsidP="00F45D19">
    <w:pPr>
      <w:pStyle w:val="Header"/>
    </w:pPr>
  </w:p>
  <w:p w14:paraId="734E4BFE" w14:textId="77777777" w:rsidR="00406A55" w:rsidRDefault="00406A55" w:rsidP="00F45D19">
    <w:pPr>
      <w:pStyle w:val="StyleDocTitle"/>
      <w:tabs>
        <w:tab w:val="left" w:pos="6521"/>
      </w:tabs>
    </w:pPr>
  </w:p>
  <w:p w14:paraId="1DC646B6" w14:textId="77777777" w:rsidR="00406A55" w:rsidRDefault="00406A55" w:rsidP="00F45D19">
    <w:pPr>
      <w:pStyle w:val="StyleDocTitle"/>
      <w:tabs>
        <w:tab w:val="left" w:pos="6521"/>
      </w:tabs>
    </w:pPr>
    <w:r>
      <w:t>LEGAL ASSOCIATE MEMBERSHIP</w:t>
    </w:r>
  </w:p>
  <w:p w14:paraId="67136032" w14:textId="63E8D084" w:rsidR="00406A55" w:rsidRPr="00F45D19" w:rsidRDefault="00406A55" w:rsidP="00F45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0CC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00C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8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CD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A0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07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CA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86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2C48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987A00"/>
    <w:lvl w:ilvl="0">
      <w:start w:val="1"/>
      <w:numFmt w:val="bullet"/>
      <w:pStyle w:val="ListBullet"/>
      <w:lvlText w:val=""/>
      <w:lvlJc w:val="left"/>
      <w:pPr>
        <w:ind w:left="360" w:hanging="360"/>
      </w:pPr>
      <w:rPr>
        <w:rFonts w:ascii="Symbol" w:hAnsi="Symbol" w:hint="default"/>
        <w:color w:val="419AB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C5"/>
    <w:rsid w:val="000071A2"/>
    <w:rsid w:val="00007424"/>
    <w:rsid w:val="00061BA8"/>
    <w:rsid w:val="00062C91"/>
    <w:rsid w:val="00074CBA"/>
    <w:rsid w:val="00081011"/>
    <w:rsid w:val="0008263A"/>
    <w:rsid w:val="00082ACD"/>
    <w:rsid w:val="0009695B"/>
    <w:rsid w:val="000A284B"/>
    <w:rsid w:val="000A37A7"/>
    <w:rsid w:val="000A4ED0"/>
    <w:rsid w:val="000A55C8"/>
    <w:rsid w:val="000D57EC"/>
    <w:rsid w:val="000E79A6"/>
    <w:rsid w:val="000F5327"/>
    <w:rsid w:val="000F7522"/>
    <w:rsid w:val="0010559A"/>
    <w:rsid w:val="001250B5"/>
    <w:rsid w:val="0012667B"/>
    <w:rsid w:val="00152389"/>
    <w:rsid w:val="00155F38"/>
    <w:rsid w:val="001673EF"/>
    <w:rsid w:val="0017161E"/>
    <w:rsid w:val="001803FB"/>
    <w:rsid w:val="00185C35"/>
    <w:rsid w:val="001973FE"/>
    <w:rsid w:val="001B1CFB"/>
    <w:rsid w:val="001B2999"/>
    <w:rsid w:val="001C1073"/>
    <w:rsid w:val="001E1A92"/>
    <w:rsid w:val="001F297E"/>
    <w:rsid w:val="00220C77"/>
    <w:rsid w:val="002212A6"/>
    <w:rsid w:val="00221546"/>
    <w:rsid w:val="00221B5E"/>
    <w:rsid w:val="00233483"/>
    <w:rsid w:val="002534D7"/>
    <w:rsid w:val="00265FF2"/>
    <w:rsid w:val="002C22EE"/>
    <w:rsid w:val="002D3907"/>
    <w:rsid w:val="002D796F"/>
    <w:rsid w:val="002E7B91"/>
    <w:rsid w:val="002F320E"/>
    <w:rsid w:val="00302CFA"/>
    <w:rsid w:val="003048C0"/>
    <w:rsid w:val="00304D40"/>
    <w:rsid w:val="00312005"/>
    <w:rsid w:val="00327A66"/>
    <w:rsid w:val="00335787"/>
    <w:rsid w:val="00343F96"/>
    <w:rsid w:val="0034669D"/>
    <w:rsid w:val="00347D0C"/>
    <w:rsid w:val="0036376F"/>
    <w:rsid w:val="00367F4B"/>
    <w:rsid w:val="003912C6"/>
    <w:rsid w:val="003A1AD4"/>
    <w:rsid w:val="003C002F"/>
    <w:rsid w:val="003D1D63"/>
    <w:rsid w:val="003E3039"/>
    <w:rsid w:val="003E5C1B"/>
    <w:rsid w:val="00406A55"/>
    <w:rsid w:val="00423466"/>
    <w:rsid w:val="00441529"/>
    <w:rsid w:val="004430BB"/>
    <w:rsid w:val="004549AE"/>
    <w:rsid w:val="00454A48"/>
    <w:rsid w:val="004650C8"/>
    <w:rsid w:val="00466A94"/>
    <w:rsid w:val="004869DD"/>
    <w:rsid w:val="004B0020"/>
    <w:rsid w:val="004D1D65"/>
    <w:rsid w:val="004D35BC"/>
    <w:rsid w:val="004D5D95"/>
    <w:rsid w:val="004E053B"/>
    <w:rsid w:val="00501E2A"/>
    <w:rsid w:val="005238D3"/>
    <w:rsid w:val="00523F3F"/>
    <w:rsid w:val="00540500"/>
    <w:rsid w:val="00574CDE"/>
    <w:rsid w:val="00581083"/>
    <w:rsid w:val="005B19F2"/>
    <w:rsid w:val="005C5274"/>
    <w:rsid w:val="005D40E0"/>
    <w:rsid w:val="005D5D70"/>
    <w:rsid w:val="005E403E"/>
    <w:rsid w:val="005F3CC5"/>
    <w:rsid w:val="005F7174"/>
    <w:rsid w:val="005F7379"/>
    <w:rsid w:val="00613825"/>
    <w:rsid w:val="00621FFB"/>
    <w:rsid w:val="006279D7"/>
    <w:rsid w:val="00642AC9"/>
    <w:rsid w:val="00650CFA"/>
    <w:rsid w:val="00660938"/>
    <w:rsid w:val="00687AB3"/>
    <w:rsid w:val="006D4C14"/>
    <w:rsid w:val="006F58DF"/>
    <w:rsid w:val="0070760D"/>
    <w:rsid w:val="00726073"/>
    <w:rsid w:val="0072617A"/>
    <w:rsid w:val="0073299C"/>
    <w:rsid w:val="00762526"/>
    <w:rsid w:val="00764FD7"/>
    <w:rsid w:val="0076720A"/>
    <w:rsid w:val="007912B3"/>
    <w:rsid w:val="007A77EF"/>
    <w:rsid w:val="007B168A"/>
    <w:rsid w:val="007B224D"/>
    <w:rsid w:val="007C3365"/>
    <w:rsid w:val="007D608D"/>
    <w:rsid w:val="007E2414"/>
    <w:rsid w:val="007E5748"/>
    <w:rsid w:val="007E5E0D"/>
    <w:rsid w:val="007F7B94"/>
    <w:rsid w:val="00804ABC"/>
    <w:rsid w:val="00810A6A"/>
    <w:rsid w:val="00821CEF"/>
    <w:rsid w:val="008359D6"/>
    <w:rsid w:val="00837678"/>
    <w:rsid w:val="00840DDF"/>
    <w:rsid w:val="0085452C"/>
    <w:rsid w:val="00854E70"/>
    <w:rsid w:val="00876499"/>
    <w:rsid w:val="00883C80"/>
    <w:rsid w:val="00892851"/>
    <w:rsid w:val="008A2374"/>
    <w:rsid w:val="008A6DF3"/>
    <w:rsid w:val="008B0383"/>
    <w:rsid w:val="008B07E6"/>
    <w:rsid w:val="008C1DB9"/>
    <w:rsid w:val="008D3E6F"/>
    <w:rsid w:val="008D5614"/>
    <w:rsid w:val="008F6032"/>
    <w:rsid w:val="009019BB"/>
    <w:rsid w:val="00902132"/>
    <w:rsid w:val="00910F20"/>
    <w:rsid w:val="009113F3"/>
    <w:rsid w:val="0091790F"/>
    <w:rsid w:val="00931437"/>
    <w:rsid w:val="00935713"/>
    <w:rsid w:val="00946680"/>
    <w:rsid w:val="0095445D"/>
    <w:rsid w:val="00963814"/>
    <w:rsid w:val="00966005"/>
    <w:rsid w:val="00970488"/>
    <w:rsid w:val="00972C35"/>
    <w:rsid w:val="00974B61"/>
    <w:rsid w:val="009812FC"/>
    <w:rsid w:val="00991006"/>
    <w:rsid w:val="00996F2F"/>
    <w:rsid w:val="009971BF"/>
    <w:rsid w:val="009B2D0E"/>
    <w:rsid w:val="009C3067"/>
    <w:rsid w:val="009D18F3"/>
    <w:rsid w:val="009E4990"/>
    <w:rsid w:val="00A128F3"/>
    <w:rsid w:val="00A3338B"/>
    <w:rsid w:val="00A4210A"/>
    <w:rsid w:val="00A45DCC"/>
    <w:rsid w:val="00A502B1"/>
    <w:rsid w:val="00A52335"/>
    <w:rsid w:val="00A66FAC"/>
    <w:rsid w:val="00A9525B"/>
    <w:rsid w:val="00AA5CF9"/>
    <w:rsid w:val="00AB2C1F"/>
    <w:rsid w:val="00AC2BC7"/>
    <w:rsid w:val="00AC2E44"/>
    <w:rsid w:val="00AE6511"/>
    <w:rsid w:val="00AF2BEA"/>
    <w:rsid w:val="00B144EE"/>
    <w:rsid w:val="00B14921"/>
    <w:rsid w:val="00B15C58"/>
    <w:rsid w:val="00B32B7A"/>
    <w:rsid w:val="00B41A12"/>
    <w:rsid w:val="00B42A5C"/>
    <w:rsid w:val="00B53279"/>
    <w:rsid w:val="00B5523B"/>
    <w:rsid w:val="00B90250"/>
    <w:rsid w:val="00B97C7D"/>
    <w:rsid w:val="00BA0CEC"/>
    <w:rsid w:val="00BA371B"/>
    <w:rsid w:val="00BA76B9"/>
    <w:rsid w:val="00BC5F1C"/>
    <w:rsid w:val="00BD6E3F"/>
    <w:rsid w:val="00BE0C7E"/>
    <w:rsid w:val="00BE3843"/>
    <w:rsid w:val="00BE5F33"/>
    <w:rsid w:val="00BF1522"/>
    <w:rsid w:val="00C2250B"/>
    <w:rsid w:val="00C30E59"/>
    <w:rsid w:val="00C4053C"/>
    <w:rsid w:val="00C516E6"/>
    <w:rsid w:val="00C5580B"/>
    <w:rsid w:val="00C55939"/>
    <w:rsid w:val="00C620BE"/>
    <w:rsid w:val="00C9041A"/>
    <w:rsid w:val="00CA0A7A"/>
    <w:rsid w:val="00CB1766"/>
    <w:rsid w:val="00CC13AB"/>
    <w:rsid w:val="00CD0501"/>
    <w:rsid w:val="00CD5CD7"/>
    <w:rsid w:val="00CE22E5"/>
    <w:rsid w:val="00CF11DE"/>
    <w:rsid w:val="00D02394"/>
    <w:rsid w:val="00D02945"/>
    <w:rsid w:val="00D042EF"/>
    <w:rsid w:val="00D10761"/>
    <w:rsid w:val="00D136E6"/>
    <w:rsid w:val="00D226E9"/>
    <w:rsid w:val="00D44793"/>
    <w:rsid w:val="00D62AA1"/>
    <w:rsid w:val="00D63286"/>
    <w:rsid w:val="00D65319"/>
    <w:rsid w:val="00D71901"/>
    <w:rsid w:val="00D74809"/>
    <w:rsid w:val="00D76F52"/>
    <w:rsid w:val="00D82113"/>
    <w:rsid w:val="00D8509D"/>
    <w:rsid w:val="00D85592"/>
    <w:rsid w:val="00D87FA7"/>
    <w:rsid w:val="00DC5530"/>
    <w:rsid w:val="00DC725E"/>
    <w:rsid w:val="00DD5662"/>
    <w:rsid w:val="00DD6B03"/>
    <w:rsid w:val="00DE1549"/>
    <w:rsid w:val="00DE4AB6"/>
    <w:rsid w:val="00DE6524"/>
    <w:rsid w:val="00DF1393"/>
    <w:rsid w:val="00E12750"/>
    <w:rsid w:val="00E35507"/>
    <w:rsid w:val="00E3556C"/>
    <w:rsid w:val="00E4618D"/>
    <w:rsid w:val="00E51F91"/>
    <w:rsid w:val="00E57071"/>
    <w:rsid w:val="00E74754"/>
    <w:rsid w:val="00E75819"/>
    <w:rsid w:val="00E8339F"/>
    <w:rsid w:val="00E90AD8"/>
    <w:rsid w:val="00EB15F5"/>
    <w:rsid w:val="00EB2F07"/>
    <w:rsid w:val="00EC2C18"/>
    <w:rsid w:val="00EC35D1"/>
    <w:rsid w:val="00ED3812"/>
    <w:rsid w:val="00EE6FDF"/>
    <w:rsid w:val="00F032EF"/>
    <w:rsid w:val="00F154E7"/>
    <w:rsid w:val="00F21018"/>
    <w:rsid w:val="00F45D19"/>
    <w:rsid w:val="00F47BED"/>
    <w:rsid w:val="00F7623E"/>
    <w:rsid w:val="00F8176C"/>
    <w:rsid w:val="00F87381"/>
    <w:rsid w:val="00FB051B"/>
    <w:rsid w:val="00FB059D"/>
    <w:rsid w:val="00FB0729"/>
    <w:rsid w:val="00FB6F56"/>
    <w:rsid w:val="00FD6BA0"/>
    <w:rsid w:val="00FE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910E009"/>
  <w15:docId w15:val="{B0A815E2-39B7-4B55-9F96-16C78864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3C"/>
    <w:pPr>
      <w:spacing w:after="120"/>
    </w:pPr>
    <w:rPr>
      <w:rFonts w:ascii="Arial" w:hAnsi="Arial"/>
      <w:szCs w:val="24"/>
      <w:lang w:eastAsia="ja-JP"/>
    </w:rPr>
  </w:style>
  <w:style w:type="paragraph" w:styleId="Heading1">
    <w:name w:val="heading 1"/>
    <w:basedOn w:val="Normal"/>
    <w:next w:val="Normal"/>
    <w:link w:val="Heading1Char"/>
    <w:qFormat/>
    <w:rsid w:val="00C620BE"/>
    <w:pPr>
      <w:keepNext/>
      <w:keepLines/>
      <w:spacing w:before="240" w:after="60"/>
      <w:outlineLvl w:val="0"/>
    </w:pPr>
    <w:rPr>
      <w:rFonts w:ascii="Arial Bold" w:eastAsia="Times New Roman" w:hAnsi="Arial Bold"/>
      <w:b/>
      <w:bCs/>
      <w:caps/>
      <w:color w:val="419ABA"/>
      <w:sz w:val="29"/>
      <w:szCs w:val="28"/>
    </w:rPr>
  </w:style>
  <w:style w:type="paragraph" w:styleId="Heading2">
    <w:name w:val="heading 2"/>
    <w:basedOn w:val="Normal"/>
    <w:next w:val="Normal"/>
    <w:link w:val="Heading2Char"/>
    <w:qFormat/>
    <w:rsid w:val="00BA0CEC"/>
    <w:pPr>
      <w:keepNext/>
      <w:spacing w:before="240"/>
      <w:outlineLvl w:val="1"/>
    </w:pPr>
    <w:rPr>
      <w:rFonts w:eastAsia="Times New Roman"/>
      <w:bCs/>
      <w:iCs/>
      <w:caps/>
      <w:color w:val="419ABA"/>
      <w:sz w:val="28"/>
      <w:szCs w:val="28"/>
    </w:rPr>
  </w:style>
  <w:style w:type="paragraph" w:styleId="Heading3">
    <w:name w:val="heading 3"/>
    <w:basedOn w:val="Normal"/>
    <w:next w:val="Normal"/>
    <w:link w:val="Heading3Char"/>
    <w:qFormat/>
    <w:rsid w:val="00466A94"/>
    <w:pPr>
      <w:keepNext/>
      <w:spacing w:before="120" w:after="60"/>
      <w:outlineLvl w:val="2"/>
    </w:pPr>
    <w:rPr>
      <w:rFonts w:eastAsia="Times New Roman"/>
      <w:bCs/>
      <w:color w:val="419ABA"/>
      <w:sz w:val="24"/>
      <w:szCs w:val="26"/>
    </w:rPr>
  </w:style>
  <w:style w:type="paragraph" w:styleId="Heading4">
    <w:name w:val="heading 4"/>
    <w:basedOn w:val="Normal"/>
    <w:next w:val="Normal"/>
    <w:link w:val="Heading4Char"/>
    <w:unhideWhenUsed/>
    <w:qFormat/>
    <w:rsid w:val="00C9041A"/>
    <w:pPr>
      <w:keepNext/>
      <w:keepLines/>
      <w:spacing w:after="0"/>
      <w:outlineLvl w:val="3"/>
    </w:pPr>
    <w:rPr>
      <w:rFonts w:eastAsia="Times New Roman"/>
      <w:bCs/>
      <w:iCs/>
      <w:color w:val="419A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327"/>
    <w:pPr>
      <w:tabs>
        <w:tab w:val="center" w:pos="4513"/>
        <w:tab w:val="right" w:pos="9026"/>
      </w:tabs>
      <w:spacing w:after="0"/>
    </w:pPr>
  </w:style>
  <w:style w:type="character" w:customStyle="1" w:styleId="HeaderChar">
    <w:name w:val="Header Char"/>
    <w:link w:val="Header"/>
    <w:rsid w:val="000F5327"/>
    <w:rPr>
      <w:rFonts w:ascii="Arial" w:hAnsi="Arial"/>
      <w:szCs w:val="24"/>
      <w:lang w:eastAsia="ja-JP"/>
    </w:rPr>
  </w:style>
  <w:style w:type="paragraph" w:styleId="Footer">
    <w:name w:val="footer"/>
    <w:basedOn w:val="Normal"/>
    <w:link w:val="FooterChar"/>
    <w:uiPriority w:val="99"/>
    <w:rsid w:val="005F3CC5"/>
    <w:pPr>
      <w:tabs>
        <w:tab w:val="center" w:pos="4513"/>
        <w:tab w:val="right" w:pos="9026"/>
      </w:tabs>
    </w:pPr>
  </w:style>
  <w:style w:type="character" w:customStyle="1" w:styleId="FooterChar">
    <w:name w:val="Footer Char"/>
    <w:link w:val="Footer"/>
    <w:uiPriority w:val="99"/>
    <w:rsid w:val="005F3CC5"/>
    <w:rPr>
      <w:sz w:val="24"/>
      <w:szCs w:val="24"/>
      <w:lang w:eastAsia="ja-JP"/>
    </w:rPr>
  </w:style>
  <w:style w:type="paragraph" w:styleId="BalloonText">
    <w:name w:val="Balloon Text"/>
    <w:basedOn w:val="Normal"/>
    <w:link w:val="BalloonTextChar"/>
    <w:rsid w:val="005F3CC5"/>
    <w:rPr>
      <w:rFonts w:ascii="Tahoma" w:hAnsi="Tahoma" w:cs="Tahoma"/>
      <w:sz w:val="16"/>
      <w:szCs w:val="16"/>
    </w:rPr>
  </w:style>
  <w:style w:type="character" w:customStyle="1" w:styleId="BalloonTextChar">
    <w:name w:val="Balloon Text Char"/>
    <w:link w:val="BalloonText"/>
    <w:rsid w:val="005F3CC5"/>
    <w:rPr>
      <w:rFonts w:ascii="Tahoma" w:hAnsi="Tahoma" w:cs="Tahoma"/>
      <w:sz w:val="16"/>
      <w:szCs w:val="16"/>
      <w:lang w:eastAsia="ja-JP"/>
    </w:rPr>
  </w:style>
  <w:style w:type="paragraph" w:customStyle="1" w:styleId="DocTitle">
    <w:name w:val="DocTitle"/>
    <w:basedOn w:val="Normal"/>
    <w:qFormat/>
    <w:rsid w:val="00312005"/>
    <w:pPr>
      <w:framePr w:w="3402" w:h="851" w:hSpace="5670" w:vSpace="5670" w:wrap="around" w:hAnchor="page" w:xAlign="right" w:y="1"/>
    </w:pPr>
  </w:style>
  <w:style w:type="paragraph" w:customStyle="1" w:styleId="StyleDocTitle">
    <w:name w:val="Style DocTitle"/>
    <w:basedOn w:val="DocTitle"/>
    <w:rsid w:val="005238D3"/>
    <w:pPr>
      <w:framePr w:w="0" w:hRule="auto" w:hSpace="0" w:vSpace="0" w:wrap="auto" w:hAnchor="text" w:xAlign="left" w:yAlign="inline"/>
      <w:spacing w:after="0"/>
      <w:jc w:val="right"/>
    </w:pPr>
    <w:rPr>
      <w:rFonts w:ascii="Arial Bold" w:hAnsi="Arial Bold"/>
      <w:b/>
      <w:caps/>
      <w:sz w:val="28"/>
    </w:rPr>
  </w:style>
  <w:style w:type="character" w:customStyle="1" w:styleId="Heading1Char">
    <w:name w:val="Heading 1 Char"/>
    <w:link w:val="Heading1"/>
    <w:rsid w:val="00C620BE"/>
    <w:rPr>
      <w:rFonts w:ascii="Arial Bold" w:eastAsia="Times New Roman" w:hAnsi="Arial Bold"/>
      <w:b/>
      <w:bCs/>
      <w:caps/>
      <w:color w:val="419ABA"/>
      <w:sz w:val="29"/>
      <w:szCs w:val="28"/>
      <w:lang w:eastAsia="ja-JP"/>
    </w:rPr>
  </w:style>
  <w:style w:type="table" w:styleId="TableGrid">
    <w:name w:val="Table Grid"/>
    <w:basedOn w:val="TableNormal"/>
    <w:uiPriority w:val="39"/>
    <w:rsid w:val="00F7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F320E"/>
    <w:pPr>
      <w:spacing w:after="0"/>
    </w:pPr>
    <w:rPr>
      <w:b/>
      <w:color w:val="FFFFFF"/>
    </w:rPr>
  </w:style>
  <w:style w:type="paragraph" w:customStyle="1" w:styleId="TableHeadingLarge">
    <w:name w:val="TableHeadingLarge"/>
    <w:basedOn w:val="Heading1"/>
    <w:qFormat/>
    <w:rsid w:val="003E3039"/>
    <w:pPr>
      <w:spacing w:before="60"/>
    </w:pPr>
    <w:rPr>
      <w:color w:val="FFFFFF"/>
    </w:rPr>
  </w:style>
  <w:style w:type="character" w:customStyle="1" w:styleId="Heading2Char">
    <w:name w:val="Heading 2 Char"/>
    <w:link w:val="Heading2"/>
    <w:rsid w:val="00BA0CEC"/>
    <w:rPr>
      <w:rFonts w:ascii="Arial" w:eastAsia="Times New Roman" w:hAnsi="Arial" w:cs="Times New Roman"/>
      <w:bCs/>
      <w:iCs/>
      <w:caps/>
      <w:color w:val="419ABA"/>
      <w:sz w:val="28"/>
      <w:szCs w:val="28"/>
      <w:lang w:eastAsia="ja-JP"/>
    </w:rPr>
  </w:style>
  <w:style w:type="character" w:customStyle="1" w:styleId="Heading3Char">
    <w:name w:val="Heading 3 Char"/>
    <w:link w:val="Heading3"/>
    <w:rsid w:val="00466A94"/>
    <w:rPr>
      <w:rFonts w:ascii="Arial" w:eastAsia="Times New Roman" w:hAnsi="Arial"/>
      <w:bCs/>
      <w:color w:val="419ABA"/>
      <w:sz w:val="24"/>
      <w:szCs w:val="26"/>
      <w:lang w:eastAsia="ja-JP"/>
    </w:rPr>
  </w:style>
  <w:style w:type="paragraph" w:customStyle="1" w:styleId="normalNoSpace">
    <w:name w:val="normalNoSpace"/>
    <w:basedOn w:val="Normal"/>
    <w:qFormat/>
    <w:rsid w:val="00E4618D"/>
    <w:pPr>
      <w:spacing w:after="0"/>
    </w:pPr>
    <w:rPr>
      <w:rFonts w:cs="Arial"/>
      <w:szCs w:val="20"/>
    </w:rPr>
  </w:style>
  <w:style w:type="paragraph" w:customStyle="1" w:styleId="TableText">
    <w:name w:val="TableText"/>
    <w:basedOn w:val="Normal"/>
    <w:qFormat/>
    <w:rsid w:val="005E403E"/>
    <w:pPr>
      <w:spacing w:after="60"/>
    </w:pPr>
  </w:style>
  <w:style w:type="paragraph" w:customStyle="1" w:styleId="Assessments">
    <w:name w:val="Assessments"/>
    <w:basedOn w:val="normalNoSpace"/>
    <w:rsid w:val="00466A94"/>
    <w:pPr>
      <w:keepNext/>
      <w:tabs>
        <w:tab w:val="left" w:pos="6379"/>
        <w:tab w:val="left" w:pos="8080"/>
      </w:tabs>
      <w:spacing w:before="180" w:after="60"/>
    </w:pPr>
    <w:rPr>
      <w:color w:val="419ABA"/>
      <w:sz w:val="24"/>
    </w:rPr>
  </w:style>
  <w:style w:type="paragraph" w:customStyle="1" w:styleId="Heading3Black">
    <w:name w:val="Heading 3 Black"/>
    <w:basedOn w:val="Heading3"/>
    <w:qFormat/>
    <w:rsid w:val="00466A94"/>
    <w:rPr>
      <w:b/>
      <w:color w:val="auto"/>
    </w:rPr>
  </w:style>
  <w:style w:type="paragraph" w:styleId="BodyTextIndent3">
    <w:name w:val="Body Text Indent 3"/>
    <w:basedOn w:val="Normal"/>
    <w:link w:val="BodyTextIndent3Char"/>
    <w:rsid w:val="00466A94"/>
    <w:pPr>
      <w:ind w:left="283"/>
    </w:pPr>
    <w:rPr>
      <w:sz w:val="16"/>
      <w:szCs w:val="16"/>
    </w:rPr>
  </w:style>
  <w:style w:type="character" w:customStyle="1" w:styleId="BodyTextIndent3Char">
    <w:name w:val="Body Text Indent 3 Char"/>
    <w:link w:val="BodyTextIndent3"/>
    <w:rsid w:val="00466A94"/>
    <w:rPr>
      <w:rFonts w:ascii="Arial" w:hAnsi="Arial"/>
      <w:sz w:val="16"/>
      <w:szCs w:val="16"/>
      <w:lang w:eastAsia="ja-JP"/>
    </w:rPr>
  </w:style>
  <w:style w:type="character" w:customStyle="1" w:styleId="Heading4Char">
    <w:name w:val="Heading 4 Char"/>
    <w:link w:val="Heading4"/>
    <w:rsid w:val="00C9041A"/>
    <w:rPr>
      <w:rFonts w:ascii="Arial" w:eastAsia="Times New Roman" w:hAnsi="Arial" w:cs="Times New Roman"/>
      <w:bCs/>
      <w:iCs/>
      <w:color w:val="419ABA"/>
      <w:szCs w:val="24"/>
      <w:lang w:eastAsia="ja-JP"/>
    </w:rPr>
  </w:style>
  <w:style w:type="paragraph" w:styleId="ListBullet">
    <w:name w:val="List Bullet"/>
    <w:basedOn w:val="Normal"/>
    <w:rsid w:val="00C4053C"/>
    <w:pPr>
      <w:numPr>
        <w:numId w:val="1"/>
      </w:numPr>
      <w:ind w:left="284" w:hanging="284"/>
    </w:pPr>
  </w:style>
  <w:style w:type="character" w:styleId="Hyperlink">
    <w:name w:val="Hyperlink"/>
    <w:rsid w:val="00C9041A"/>
    <w:rPr>
      <w:color w:val="419ABA"/>
      <w:u w:val="single"/>
    </w:rPr>
  </w:style>
  <w:style w:type="character" w:customStyle="1" w:styleId="Bluelabels">
    <w:name w:val="Blue labels"/>
    <w:uiPriority w:val="1"/>
    <w:qFormat/>
    <w:rsid w:val="00C620BE"/>
    <w:rPr>
      <w:rFonts w:ascii="Arial" w:hAnsi="Arial"/>
      <w:b/>
      <w:color w:val="419ABA"/>
      <w:sz w:val="20"/>
    </w:rPr>
  </w:style>
  <w:style w:type="character" w:styleId="CommentReference">
    <w:name w:val="annotation reference"/>
    <w:basedOn w:val="DefaultParagraphFont"/>
    <w:rsid w:val="00C30E59"/>
    <w:rPr>
      <w:sz w:val="16"/>
      <w:szCs w:val="16"/>
    </w:rPr>
  </w:style>
  <w:style w:type="paragraph" w:styleId="CommentText">
    <w:name w:val="annotation text"/>
    <w:basedOn w:val="Normal"/>
    <w:link w:val="CommentTextChar"/>
    <w:rsid w:val="00C30E59"/>
    <w:rPr>
      <w:szCs w:val="20"/>
    </w:rPr>
  </w:style>
  <w:style w:type="character" w:customStyle="1" w:styleId="CommentTextChar">
    <w:name w:val="Comment Text Char"/>
    <w:basedOn w:val="DefaultParagraphFont"/>
    <w:link w:val="CommentText"/>
    <w:rsid w:val="00C30E59"/>
    <w:rPr>
      <w:rFonts w:ascii="Arial" w:hAnsi="Arial"/>
      <w:lang w:eastAsia="ja-JP"/>
    </w:rPr>
  </w:style>
  <w:style w:type="paragraph" w:styleId="CommentSubject">
    <w:name w:val="annotation subject"/>
    <w:basedOn w:val="CommentText"/>
    <w:next w:val="CommentText"/>
    <w:link w:val="CommentSubjectChar"/>
    <w:rsid w:val="00C30E59"/>
    <w:rPr>
      <w:b/>
      <w:bCs/>
    </w:rPr>
  </w:style>
  <w:style w:type="character" w:customStyle="1" w:styleId="CommentSubjectChar">
    <w:name w:val="Comment Subject Char"/>
    <w:basedOn w:val="CommentTextChar"/>
    <w:link w:val="CommentSubject"/>
    <w:rsid w:val="00C30E59"/>
    <w:rPr>
      <w:rFonts w:ascii="Arial" w:hAnsi="Arial"/>
      <w:b/>
      <w:bCs/>
      <w:lang w:eastAsia="ja-JP"/>
    </w:rPr>
  </w:style>
  <w:style w:type="paragraph" w:styleId="ListParagraph">
    <w:name w:val="List Paragraph"/>
    <w:basedOn w:val="Normal"/>
    <w:link w:val="ListParagraphChar"/>
    <w:uiPriority w:val="34"/>
    <w:qFormat/>
    <w:rsid w:val="00B5523B"/>
    <w:pPr>
      <w:spacing w:after="0"/>
      <w:ind w:left="720"/>
      <w:contextualSpacing/>
    </w:pPr>
    <w:rPr>
      <w:rFonts w:asciiTheme="minorHAnsi" w:eastAsiaTheme="minorEastAsia" w:hAnsiTheme="minorHAnsi" w:cstheme="minorBidi"/>
      <w:sz w:val="24"/>
      <w:lang w:eastAsia="en-US"/>
    </w:rPr>
  </w:style>
  <w:style w:type="paragraph" w:styleId="FootnoteText">
    <w:name w:val="footnote text"/>
    <w:basedOn w:val="Normal"/>
    <w:link w:val="FootnoteTextChar"/>
    <w:rsid w:val="00B5523B"/>
    <w:pPr>
      <w:spacing w:after="0"/>
    </w:pPr>
    <w:rPr>
      <w:rFonts w:ascii="Times New Roman" w:eastAsia="Times New Roman" w:hAnsi="Times New Roman"/>
      <w:szCs w:val="20"/>
      <w:lang w:eastAsia="en-GB"/>
    </w:rPr>
  </w:style>
  <w:style w:type="character" w:customStyle="1" w:styleId="FootnoteTextChar">
    <w:name w:val="Footnote Text Char"/>
    <w:basedOn w:val="DefaultParagraphFont"/>
    <w:link w:val="FootnoteText"/>
    <w:rsid w:val="00B5523B"/>
    <w:rPr>
      <w:rFonts w:eastAsia="Times New Roman"/>
    </w:rPr>
  </w:style>
  <w:style w:type="character" w:styleId="FootnoteReference">
    <w:name w:val="footnote reference"/>
    <w:basedOn w:val="DefaultParagraphFont"/>
    <w:rsid w:val="00B5523B"/>
    <w:rPr>
      <w:vertAlign w:val="superscript"/>
    </w:rPr>
  </w:style>
  <w:style w:type="character" w:customStyle="1" w:styleId="ListParagraphChar">
    <w:name w:val="List Paragraph Char"/>
    <w:basedOn w:val="DefaultParagraphFont"/>
    <w:link w:val="ListParagraph"/>
    <w:uiPriority w:val="34"/>
    <w:rsid w:val="00B5523B"/>
    <w:rPr>
      <w:rFonts w:asciiTheme="minorHAnsi" w:eastAsiaTheme="minorEastAsia" w:hAnsiTheme="minorHAnsi" w:cstheme="minorBidi"/>
      <w:sz w:val="24"/>
      <w:szCs w:val="24"/>
      <w:lang w:eastAsia="en-US"/>
    </w:rPr>
  </w:style>
  <w:style w:type="character" w:styleId="FollowedHyperlink">
    <w:name w:val="FollowedHyperlink"/>
    <w:basedOn w:val="DefaultParagraphFont"/>
    <w:rsid w:val="00CB1766"/>
    <w:rPr>
      <w:color w:val="800080" w:themeColor="followedHyperlink"/>
      <w:u w:val="single"/>
    </w:rPr>
  </w:style>
  <w:style w:type="paragraph" w:styleId="NoSpacing">
    <w:name w:val="No Spacing"/>
    <w:uiPriority w:val="1"/>
    <w:qFormat/>
    <w:rsid w:val="00007424"/>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007424"/>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pi.org.uk/legal-associate-re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pi.org.uk/legal-associate-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protection@rtpi.org.uk" TargetMode="External"/><Relationship Id="rId4" Type="http://schemas.openxmlformats.org/officeDocument/2006/relationships/settings" Target="settings.xml"/><Relationship Id="rId9" Type="http://schemas.openxmlformats.org/officeDocument/2006/relationships/hyperlink" Target="http://www.rtpi.org.uk/membership-subm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C09A-93C1-4AFE-B3A9-B5C3EBE7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390771EF</Template>
  <TotalTime>1</TotalTime>
  <Pages>5</Pages>
  <Words>1344</Words>
  <Characters>9932</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CANDIDATE FEEDBACK FORM</vt:lpstr>
    </vt:vector>
  </TitlesOfParts>
  <Company>Hewlett-Packard Company</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FEEDBACK FORM</dc:title>
  <dc:creator>Brochet</dc:creator>
  <cp:lastModifiedBy>Andrew Pilkington</cp:lastModifiedBy>
  <cp:revision>2</cp:revision>
  <cp:lastPrinted>2016-06-27T10:33:00Z</cp:lastPrinted>
  <dcterms:created xsi:type="dcterms:W3CDTF">2020-02-04T10:02:00Z</dcterms:created>
  <dcterms:modified xsi:type="dcterms:W3CDTF">2020-02-04T10:02:00Z</dcterms:modified>
</cp:coreProperties>
</file>