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C4" w:rsidRPr="00893189" w:rsidRDefault="00A64BE1" w:rsidP="002542C4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-34290</wp:posOffset>
                </wp:positionV>
                <wp:extent cx="2648585" cy="788670"/>
                <wp:effectExtent l="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261998505"/>
                          <w:bookmarkEnd w:id="1"/>
                          <w:p w:rsidR="00CB2139" w:rsidRDefault="000A4BD4" w:rsidP="00CB2139">
                            <w:pPr>
                              <w:jc w:val="right"/>
                            </w:pPr>
                            <w:r w:rsidRPr="002E4F88">
                              <w:rPr>
                                <w:sz w:val="18"/>
                              </w:rPr>
                              <w:object w:dxaOrig="2431" w:dyaOrig="63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4.25pt;height:50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4225238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4.5pt;margin-top:-2.7pt;width:208.55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ETgw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" stroked="f">
                <v:textbox>
                  <w:txbxContent>
                    <w:bookmarkStart w:id="2" w:name="_MON_1261998505"/>
                    <w:bookmarkEnd w:id="2"/>
                    <w:p w:rsidR="00CB2139" w:rsidRDefault="000A4BD4" w:rsidP="00CB2139">
                      <w:pPr>
                        <w:jc w:val="right"/>
                      </w:pPr>
                      <w:r w:rsidRPr="002E4F88">
                        <w:rPr>
                          <w:sz w:val="18"/>
                        </w:rPr>
                        <w:object w:dxaOrig="2431" w:dyaOrig="631">
                          <v:shape id="_x0000_i1026" type="#_x0000_t75" style="width:194.25pt;height:50.25pt" fillcolor="window">
                            <v:imagedata r:id="rId8" o:title=""/>
                          </v:shape>
                          <o:OLEObject Type="Embed" ProgID="Word.Picture.8" ShapeID="_x0000_i1026" DrawAspect="Content" ObjectID="_16422523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352800" cy="4775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69B" w:rsidRPr="00D5569B" w:rsidRDefault="00D5569B" w:rsidP="002542C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556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Royal Town Planning Institute</w:t>
                            </w:r>
                          </w:p>
                          <w:p w:rsidR="00D5569B" w:rsidRPr="00D5569B" w:rsidRDefault="00D5569B" w:rsidP="002542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556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41 Botolph Lane, London, EC3R 8DL</w:t>
                            </w:r>
                          </w:p>
                          <w:p w:rsidR="00D5569B" w:rsidRPr="00D5569B" w:rsidRDefault="00D5569B" w:rsidP="002542C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5569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>Charity registered in England 262865 and Scotland SC037841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.5pt;width:264pt;height:3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" stroked="f">
                <v:textbox>
                  <w:txbxContent>
                    <w:p w:rsidR="00D5569B" w:rsidRPr="00D5569B" w:rsidRDefault="00D5569B" w:rsidP="002542C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D5569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Royal Town Planning Institute</w:t>
                      </w:r>
                    </w:p>
                    <w:p w:rsidR="00D5569B" w:rsidRPr="00D5569B" w:rsidRDefault="00D5569B" w:rsidP="002542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D5569B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41 Botolph Lane, London, EC3R 8DL</w:t>
                      </w:r>
                    </w:p>
                    <w:p w:rsidR="00D5569B" w:rsidRPr="00D5569B" w:rsidRDefault="00D5569B" w:rsidP="002542C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D5569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  <w:t>Charity registered in England 262865 and Scotland SC037841</w:t>
                      </w:r>
                    </w:p>
                  </w:txbxContent>
                </v:textbox>
              </v:shape>
            </w:pict>
          </mc:Fallback>
        </mc:AlternateContent>
      </w:r>
    </w:p>
    <w:p w:rsidR="002542C4" w:rsidRDefault="002542C4" w:rsidP="002542C4">
      <w:pPr>
        <w:rPr>
          <w:rFonts w:ascii="Arial" w:hAnsi="Arial" w:cs="Arial"/>
          <w:sz w:val="22"/>
          <w:szCs w:val="22"/>
          <w:lang w:val="en-GB"/>
        </w:rPr>
      </w:pPr>
    </w:p>
    <w:p w:rsidR="00D5569B" w:rsidRPr="00D5569B" w:rsidRDefault="00D5569B" w:rsidP="002542C4">
      <w:pPr>
        <w:rPr>
          <w:rFonts w:ascii="Arial" w:hAnsi="Arial" w:cs="Arial"/>
          <w:sz w:val="16"/>
          <w:szCs w:val="16"/>
          <w:lang w:val="en-GB"/>
        </w:rPr>
      </w:pPr>
    </w:p>
    <w:p w:rsidR="0039318F" w:rsidRPr="00CB2139" w:rsidRDefault="0039318F" w:rsidP="002542C4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39318F" w:rsidRPr="00BB4594" w:rsidRDefault="0039318F" w:rsidP="00390895">
      <w:pPr>
        <w:jc w:val="center"/>
        <w:rPr>
          <w:rFonts w:ascii="Arial" w:hAnsi="Arial" w:cs="Arial"/>
          <w:sz w:val="16"/>
          <w:szCs w:val="16"/>
          <w:lang w:val="en-GB"/>
        </w:rPr>
      </w:pPr>
    </w:p>
    <w:p w:rsidR="00005006" w:rsidRPr="00D2647D" w:rsidRDefault="00005006" w:rsidP="00390895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0A4BD4" w:rsidRDefault="000A4BD4" w:rsidP="00DA644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11844" wp14:editId="38DCE53C">
                <wp:simplePos x="0" y="0"/>
                <wp:positionH relativeFrom="margin">
                  <wp:posOffset>5553710</wp:posOffset>
                </wp:positionH>
                <wp:positionV relativeFrom="paragraph">
                  <wp:posOffset>38100</wp:posOffset>
                </wp:positionV>
                <wp:extent cx="4010025" cy="235585"/>
                <wp:effectExtent l="0" t="0" r="2857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5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4A" w:rsidRPr="00CB2139" w:rsidRDefault="00DA644A" w:rsidP="00DA644A">
                            <w:pPr>
                              <w:pStyle w:val="Footer"/>
                              <w:ind w:righ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 candidate use only – not to be included in submission.</w:t>
                            </w:r>
                          </w:p>
                          <w:p w:rsidR="00DA644A" w:rsidRDefault="00DA644A" w:rsidP="00DA6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11844" id="Text Box 2" o:spid="_x0000_s1028" type="#_x0000_t202" style="position:absolute;margin-left:437.3pt;margin-top:3pt;width:315.75pt;height:18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" fillcolor="yellow">
                <v:textbox>
                  <w:txbxContent>
                    <w:p w:rsidR="00DA644A" w:rsidRPr="00CB2139" w:rsidRDefault="00DA644A" w:rsidP="00DA644A">
                      <w:pPr>
                        <w:pStyle w:val="Footer"/>
                        <w:ind w:righ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 candidate use only – not to be included in submission.</w:t>
                      </w:r>
                    </w:p>
                    <w:p w:rsidR="00DA644A" w:rsidRDefault="00DA644A" w:rsidP="00DA644A"/>
                  </w:txbxContent>
                </v:textbox>
                <w10:wrap anchorx="margin"/>
              </v:shape>
            </w:pict>
          </mc:Fallback>
        </mc:AlternateContent>
      </w:r>
    </w:p>
    <w:p w:rsidR="000A4BD4" w:rsidRDefault="000A4BD4" w:rsidP="00DA644A">
      <w:pPr>
        <w:rPr>
          <w:rFonts w:ascii="Arial" w:hAnsi="Arial" w:cs="Arial"/>
          <w:b/>
          <w:lang w:val="en-GB"/>
        </w:rPr>
      </w:pPr>
    </w:p>
    <w:p w:rsidR="000A4BD4" w:rsidRDefault="000A4BD4" w:rsidP="00DA644A">
      <w:pPr>
        <w:rPr>
          <w:rFonts w:ascii="Arial" w:hAnsi="Arial" w:cs="Arial"/>
          <w:b/>
          <w:lang w:val="en-GB"/>
        </w:rPr>
      </w:pPr>
    </w:p>
    <w:p w:rsidR="002542C4" w:rsidRPr="00D5569B" w:rsidRDefault="000A4BD4" w:rsidP="00DA644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Associate</w:t>
      </w:r>
      <w:r w:rsidR="0039318F" w:rsidRPr="00D5569B">
        <w:rPr>
          <w:rFonts w:ascii="Arial" w:hAnsi="Arial" w:cs="Arial"/>
          <w:b/>
          <w:lang w:val="en-GB"/>
        </w:rPr>
        <w:t>: Professional Competence Statement (PCS) C</w:t>
      </w:r>
      <w:r w:rsidR="00A773CD">
        <w:rPr>
          <w:rFonts w:ascii="Arial" w:hAnsi="Arial" w:cs="Arial"/>
          <w:b/>
          <w:lang w:val="en-GB"/>
        </w:rPr>
        <w:t>ompetencies</w:t>
      </w:r>
      <w:r w:rsidR="0039318F" w:rsidRPr="00D5569B">
        <w:rPr>
          <w:rFonts w:ascii="Arial" w:hAnsi="Arial" w:cs="Arial"/>
          <w:b/>
          <w:lang w:val="en-GB"/>
        </w:rPr>
        <w:t xml:space="preserve"> Checklist</w:t>
      </w:r>
      <w:r w:rsidR="00DA644A">
        <w:rPr>
          <w:rFonts w:ascii="Arial" w:hAnsi="Arial" w:cs="Arial"/>
          <w:b/>
          <w:lang w:val="en-GB"/>
        </w:rPr>
        <w:t xml:space="preserve"> </w:t>
      </w:r>
    </w:p>
    <w:p w:rsidR="00390895" w:rsidRPr="00D2647D" w:rsidRDefault="00390895" w:rsidP="00D5569B">
      <w:pPr>
        <w:rPr>
          <w:rFonts w:ascii="Arial" w:hAnsi="Arial" w:cs="Arial"/>
          <w:sz w:val="16"/>
          <w:szCs w:val="16"/>
          <w:lang w:val="en-GB"/>
        </w:rPr>
      </w:pPr>
    </w:p>
    <w:p w:rsidR="000A4BD4" w:rsidRPr="00D2647D" w:rsidRDefault="000A4BD4" w:rsidP="00D5569B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3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519"/>
        <w:gridCol w:w="2520"/>
        <w:gridCol w:w="2407"/>
        <w:gridCol w:w="2188"/>
      </w:tblGrid>
      <w:tr w:rsidR="000A4BD4" w:rsidRPr="00A5090E" w:rsidTr="000A4BD4">
        <w:trPr>
          <w:jc w:val="center"/>
        </w:trPr>
        <w:tc>
          <w:tcPr>
            <w:tcW w:w="6117" w:type="dxa"/>
            <w:gridSpan w:val="2"/>
            <w:shd w:val="pct10" w:color="auto" w:fill="auto"/>
          </w:tcPr>
          <w:p w:rsidR="000A4BD4" w:rsidRPr="00005006" w:rsidRDefault="000A4BD4" w:rsidP="0039318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4BD4" w:rsidRDefault="000A4BD4" w:rsidP="0039318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PCS Competencies</w:t>
            </w:r>
          </w:p>
          <w:p w:rsidR="000A4BD4" w:rsidRPr="00005006" w:rsidRDefault="000A4BD4" w:rsidP="0039318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pct10" w:color="auto" w:fill="auto"/>
          </w:tcPr>
          <w:p w:rsidR="000A4BD4" w:rsidRDefault="000A4BD4" w:rsidP="003F25A9">
            <w:pPr>
              <w:jc w:val="center"/>
              <w:rPr>
                <w:rFonts w:ascii="Arial" w:hAnsi="Arial" w:cs="Arial"/>
                <w:b/>
                <w:color w:val="D9D9D9"/>
                <w:sz w:val="20"/>
                <w:szCs w:val="20"/>
                <w:lang w:val="en-GB"/>
              </w:rPr>
            </w:pPr>
          </w:p>
          <w:p w:rsidR="000A4BD4" w:rsidRPr="0059675F" w:rsidRDefault="000A4BD4" w:rsidP="003F25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59675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Demonstrated</w:t>
            </w:r>
          </w:p>
        </w:tc>
        <w:tc>
          <w:tcPr>
            <w:tcW w:w="2407" w:type="dxa"/>
            <w:shd w:val="pct10" w:color="auto" w:fill="auto"/>
            <w:vAlign w:val="center"/>
          </w:tcPr>
          <w:p w:rsidR="000A4BD4" w:rsidRDefault="000A4BD4" w:rsidP="00A40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0A4BD4" w:rsidRDefault="000A4BD4" w:rsidP="00A40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40C8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Evidence type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0A4BD4" w:rsidRPr="00AB77D8" w:rsidRDefault="000A4BD4" w:rsidP="00A40C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B12183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(i.e.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awareness,</w:t>
            </w:r>
            <w:r w:rsidRPr="00B12183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understanding, application or core)</w:t>
            </w:r>
          </w:p>
        </w:tc>
        <w:tc>
          <w:tcPr>
            <w:tcW w:w="2188" w:type="dxa"/>
            <w:shd w:val="pct10" w:color="auto" w:fill="auto"/>
            <w:vAlign w:val="center"/>
          </w:tcPr>
          <w:p w:rsidR="000A4BD4" w:rsidRPr="00AB77D8" w:rsidRDefault="000A4BD4" w:rsidP="00A40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40C8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PCS paragraph numbers</w:t>
            </w:r>
          </w:p>
        </w:tc>
      </w:tr>
      <w:tr w:rsidR="000A4BD4" w:rsidRPr="003F25A9" w:rsidTr="000A4BD4">
        <w:trPr>
          <w:jc w:val="center"/>
        </w:trPr>
        <w:tc>
          <w:tcPr>
            <w:tcW w:w="598" w:type="dxa"/>
            <w:shd w:val="clear" w:color="auto" w:fill="auto"/>
          </w:tcPr>
          <w:p w:rsidR="000A4BD4" w:rsidRPr="003F25A9" w:rsidRDefault="000A4BD4" w:rsidP="00383CA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A4BD4" w:rsidRPr="003F25A9" w:rsidRDefault="000A4BD4" w:rsidP="00383CA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5519" w:type="dxa"/>
            <w:shd w:val="clear" w:color="auto" w:fill="auto"/>
          </w:tcPr>
          <w:p w:rsidR="000A4BD4" w:rsidRPr="00005006" w:rsidRDefault="000A4BD4" w:rsidP="006F4F18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A4BD4" w:rsidRPr="00487941" w:rsidRDefault="000A4BD4" w:rsidP="006F4F1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7941">
              <w:rPr>
                <w:rFonts w:ascii="Arial" w:hAnsi="Arial" w:cs="Arial"/>
                <w:sz w:val="20"/>
                <w:szCs w:val="20"/>
                <w:lang w:val="en-GB"/>
              </w:rPr>
              <w:t>Professionalism and the RTPI Code of Conduct</w:t>
            </w:r>
          </w:p>
          <w:p w:rsidR="000A4BD4" w:rsidRPr="00005006" w:rsidRDefault="000A4BD4" w:rsidP="006F4F18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A4BD4" w:rsidRDefault="000A4BD4" w:rsidP="0039318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A4BD4" w:rsidRPr="003F25A9" w:rsidRDefault="000A4BD4" w:rsidP="0039318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26809">
              <w:rPr>
                <w:rFonts w:ascii="Arial" w:hAnsi="Arial" w:cs="Arial"/>
                <w:szCs w:val="22"/>
              </w:rPr>
            </w:r>
            <w:r w:rsidR="00326809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0A4BD4" w:rsidRPr="00DA3C30" w:rsidRDefault="000A4BD4" w:rsidP="00A40C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0A4BD4" w:rsidRPr="00DA3C30" w:rsidRDefault="000A4BD4" w:rsidP="00A40C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4BD4" w:rsidRPr="003F25A9" w:rsidTr="000A4BD4">
        <w:trPr>
          <w:jc w:val="center"/>
        </w:trPr>
        <w:tc>
          <w:tcPr>
            <w:tcW w:w="598" w:type="dxa"/>
            <w:shd w:val="clear" w:color="auto" w:fill="auto"/>
          </w:tcPr>
          <w:p w:rsidR="000A4BD4" w:rsidRPr="003F25A9" w:rsidRDefault="000A4BD4" w:rsidP="00383CA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A4BD4" w:rsidRPr="003F25A9" w:rsidRDefault="000A4BD4" w:rsidP="00383CA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519" w:type="dxa"/>
            <w:shd w:val="clear" w:color="auto" w:fill="auto"/>
          </w:tcPr>
          <w:p w:rsidR="000A4BD4" w:rsidRPr="00005006" w:rsidRDefault="000A4BD4" w:rsidP="006F4F18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4BD4" w:rsidRPr="00487941" w:rsidRDefault="000A4BD4" w:rsidP="006F4F1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The spatial planning context</w:t>
            </w:r>
          </w:p>
          <w:p w:rsidR="000A4BD4" w:rsidRPr="00005006" w:rsidRDefault="000A4BD4" w:rsidP="006F4F18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A4BD4" w:rsidRDefault="000A4BD4" w:rsidP="0039318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A4BD4" w:rsidRPr="003F25A9" w:rsidRDefault="000A4BD4" w:rsidP="0039318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26809">
              <w:rPr>
                <w:rFonts w:ascii="Arial" w:hAnsi="Arial" w:cs="Arial"/>
                <w:szCs w:val="22"/>
              </w:rPr>
            </w:r>
            <w:r w:rsidR="00326809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0A4BD4" w:rsidRPr="00DA3C30" w:rsidRDefault="000A4BD4" w:rsidP="00A40C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0A4BD4" w:rsidRPr="00DA3C30" w:rsidRDefault="000A4BD4" w:rsidP="00A40C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4BD4" w:rsidRPr="003F25A9" w:rsidTr="000A4BD4">
        <w:trPr>
          <w:jc w:val="center"/>
        </w:trPr>
        <w:tc>
          <w:tcPr>
            <w:tcW w:w="598" w:type="dxa"/>
            <w:shd w:val="clear" w:color="auto" w:fill="auto"/>
          </w:tcPr>
          <w:p w:rsidR="000A4BD4" w:rsidRPr="003F25A9" w:rsidRDefault="000A4BD4" w:rsidP="00383CA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A4BD4" w:rsidRPr="003F25A9" w:rsidRDefault="000A4BD4" w:rsidP="00383CA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5519" w:type="dxa"/>
            <w:shd w:val="clear" w:color="auto" w:fill="auto"/>
          </w:tcPr>
          <w:p w:rsidR="000A4BD4" w:rsidRPr="00005006" w:rsidRDefault="000A4BD4" w:rsidP="006F4F18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4BD4" w:rsidRPr="00487941" w:rsidRDefault="000A4BD4" w:rsidP="006F4F1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The legal framework</w:t>
            </w:r>
          </w:p>
          <w:p w:rsidR="000A4BD4" w:rsidRPr="00005006" w:rsidRDefault="000A4BD4" w:rsidP="006F4F18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A4BD4" w:rsidRDefault="000A4BD4" w:rsidP="0039318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A4BD4" w:rsidRPr="003F25A9" w:rsidRDefault="000A4BD4" w:rsidP="0039318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26809">
              <w:rPr>
                <w:rFonts w:ascii="Arial" w:hAnsi="Arial" w:cs="Arial"/>
                <w:szCs w:val="22"/>
              </w:rPr>
            </w:r>
            <w:r w:rsidR="00326809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0A4BD4" w:rsidRPr="00DA3C30" w:rsidRDefault="000A4BD4" w:rsidP="00A40C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0A4BD4" w:rsidRPr="00DA3C30" w:rsidRDefault="000A4BD4" w:rsidP="00A40C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4BD4" w:rsidRPr="003F25A9" w:rsidTr="000A4BD4">
        <w:trPr>
          <w:jc w:val="center"/>
        </w:trPr>
        <w:tc>
          <w:tcPr>
            <w:tcW w:w="598" w:type="dxa"/>
            <w:shd w:val="clear" w:color="auto" w:fill="auto"/>
          </w:tcPr>
          <w:p w:rsidR="000A4BD4" w:rsidRPr="003F25A9" w:rsidRDefault="000A4BD4" w:rsidP="00383CA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A4BD4" w:rsidRPr="003F25A9" w:rsidRDefault="000A4BD4" w:rsidP="0039318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5519" w:type="dxa"/>
            <w:shd w:val="clear" w:color="auto" w:fill="auto"/>
          </w:tcPr>
          <w:p w:rsidR="000A4BD4" w:rsidRPr="00005006" w:rsidRDefault="000A4BD4" w:rsidP="006F4F18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4BD4" w:rsidRPr="00487941" w:rsidRDefault="000A4BD4" w:rsidP="006F4F1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Ethical challenges</w:t>
            </w:r>
          </w:p>
          <w:p w:rsidR="000A4BD4" w:rsidRPr="00005006" w:rsidRDefault="000A4BD4" w:rsidP="006F4F18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A4BD4" w:rsidRDefault="000A4BD4" w:rsidP="0039318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A4BD4" w:rsidRPr="003F25A9" w:rsidRDefault="000A4BD4" w:rsidP="0039318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26809">
              <w:rPr>
                <w:rFonts w:ascii="Arial" w:hAnsi="Arial" w:cs="Arial"/>
                <w:szCs w:val="22"/>
              </w:rPr>
            </w:r>
            <w:r w:rsidR="00326809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0A4BD4" w:rsidRPr="00DA3C30" w:rsidRDefault="000A4BD4" w:rsidP="00A40C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0A4BD4" w:rsidRPr="00DA3C30" w:rsidRDefault="000A4BD4" w:rsidP="00A40C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4BD4" w:rsidRPr="003F25A9" w:rsidTr="000A4BD4">
        <w:trPr>
          <w:jc w:val="center"/>
        </w:trPr>
        <w:tc>
          <w:tcPr>
            <w:tcW w:w="598" w:type="dxa"/>
            <w:shd w:val="clear" w:color="auto" w:fill="auto"/>
          </w:tcPr>
          <w:p w:rsidR="000A4BD4" w:rsidRPr="003F25A9" w:rsidRDefault="000A4BD4" w:rsidP="00383CA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A4BD4" w:rsidRPr="003F25A9" w:rsidRDefault="000A4BD4" w:rsidP="009D47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5519" w:type="dxa"/>
            <w:shd w:val="clear" w:color="auto" w:fill="auto"/>
          </w:tcPr>
          <w:p w:rsidR="000A4BD4" w:rsidRPr="00005006" w:rsidRDefault="000A4BD4" w:rsidP="003D73AD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4BD4" w:rsidRPr="00487941" w:rsidRDefault="000A4BD4" w:rsidP="003D73A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 xml:space="preserve">The political framework </w:t>
            </w:r>
          </w:p>
          <w:p w:rsidR="000A4BD4" w:rsidRPr="00005006" w:rsidRDefault="000A4BD4" w:rsidP="006F4F18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A4BD4" w:rsidRDefault="000A4BD4" w:rsidP="0039318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A4BD4" w:rsidRPr="003F25A9" w:rsidRDefault="000A4BD4" w:rsidP="0039318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26809">
              <w:rPr>
                <w:rFonts w:ascii="Arial" w:hAnsi="Arial" w:cs="Arial"/>
                <w:szCs w:val="22"/>
              </w:rPr>
            </w:r>
            <w:r w:rsidR="00326809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0A4BD4" w:rsidRPr="00DA3C30" w:rsidRDefault="000A4BD4" w:rsidP="00A40C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0A4BD4" w:rsidRPr="00DA3C30" w:rsidRDefault="000A4BD4" w:rsidP="00A40C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4BD4" w:rsidRPr="003F25A9" w:rsidTr="000A4BD4">
        <w:trPr>
          <w:jc w:val="center"/>
        </w:trPr>
        <w:tc>
          <w:tcPr>
            <w:tcW w:w="598" w:type="dxa"/>
            <w:shd w:val="clear" w:color="auto" w:fill="auto"/>
          </w:tcPr>
          <w:p w:rsidR="000A4BD4" w:rsidRPr="003F25A9" w:rsidRDefault="000A4BD4" w:rsidP="00383CA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A4BD4" w:rsidRPr="003F25A9" w:rsidRDefault="000A4BD4" w:rsidP="0039318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5519" w:type="dxa"/>
            <w:shd w:val="clear" w:color="auto" w:fill="auto"/>
          </w:tcPr>
          <w:p w:rsidR="000A4BD4" w:rsidRPr="00005006" w:rsidRDefault="000A4BD4" w:rsidP="003D73AD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4BD4" w:rsidRPr="00487941" w:rsidRDefault="000A4BD4" w:rsidP="003D73A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The economic context</w:t>
            </w:r>
          </w:p>
          <w:p w:rsidR="000A4BD4" w:rsidRPr="00005006" w:rsidRDefault="000A4BD4" w:rsidP="006F4F18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A4BD4" w:rsidRDefault="000A4BD4" w:rsidP="0039318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A4BD4" w:rsidRPr="003F25A9" w:rsidRDefault="000A4BD4" w:rsidP="00BB459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26809">
              <w:rPr>
                <w:rFonts w:ascii="Arial" w:hAnsi="Arial" w:cs="Arial"/>
                <w:szCs w:val="22"/>
              </w:rPr>
            </w:r>
            <w:r w:rsidR="00326809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0A4BD4" w:rsidRPr="00DA3C30" w:rsidRDefault="000A4BD4" w:rsidP="00A40C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0A4BD4" w:rsidRPr="00DA3C30" w:rsidRDefault="000A4BD4" w:rsidP="00A40C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4BD4" w:rsidRPr="003F25A9" w:rsidTr="000A4BD4">
        <w:trPr>
          <w:jc w:val="center"/>
        </w:trPr>
        <w:tc>
          <w:tcPr>
            <w:tcW w:w="598" w:type="dxa"/>
            <w:shd w:val="clear" w:color="auto" w:fill="auto"/>
          </w:tcPr>
          <w:p w:rsidR="000A4BD4" w:rsidRPr="003F25A9" w:rsidRDefault="000A4BD4" w:rsidP="005967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A4BD4" w:rsidRPr="003F25A9" w:rsidRDefault="000A4BD4" w:rsidP="005967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5519" w:type="dxa"/>
            <w:shd w:val="clear" w:color="auto" w:fill="auto"/>
          </w:tcPr>
          <w:p w:rsidR="000A4BD4" w:rsidRPr="00005006" w:rsidRDefault="000A4BD4" w:rsidP="003D73AD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4BD4" w:rsidRPr="00BB4594" w:rsidRDefault="000A4BD4" w:rsidP="00BB459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Reflection and review</w:t>
            </w:r>
          </w:p>
          <w:p w:rsidR="000A4BD4" w:rsidRPr="00005006" w:rsidRDefault="000A4BD4" w:rsidP="009D4706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A4BD4" w:rsidRDefault="000A4BD4" w:rsidP="005967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A4BD4" w:rsidRPr="003F25A9" w:rsidRDefault="000A4BD4" w:rsidP="005967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26809">
              <w:rPr>
                <w:rFonts w:ascii="Arial" w:hAnsi="Arial" w:cs="Arial"/>
                <w:szCs w:val="22"/>
              </w:rPr>
            </w:r>
            <w:r w:rsidR="00326809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0A4BD4" w:rsidRPr="00DA3C30" w:rsidRDefault="000A4BD4" w:rsidP="00A40C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0A4BD4" w:rsidRPr="00DA3C30" w:rsidRDefault="000A4BD4" w:rsidP="00A40C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4BD4" w:rsidRPr="003F25A9" w:rsidTr="0090349A">
        <w:trPr>
          <w:jc w:val="center"/>
        </w:trPr>
        <w:tc>
          <w:tcPr>
            <w:tcW w:w="598" w:type="dxa"/>
            <w:shd w:val="clear" w:color="auto" w:fill="auto"/>
          </w:tcPr>
          <w:p w:rsidR="000A4BD4" w:rsidRPr="003F25A9" w:rsidRDefault="000A4BD4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A4BD4" w:rsidRPr="003F25A9" w:rsidRDefault="000A4BD4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5519" w:type="dxa"/>
            <w:shd w:val="clear" w:color="auto" w:fill="auto"/>
          </w:tcPr>
          <w:p w:rsidR="000A4BD4" w:rsidRPr="00005006" w:rsidRDefault="000A4BD4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4BD4" w:rsidRPr="00BB4594" w:rsidRDefault="000A4BD4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Sustainability</w:t>
            </w:r>
          </w:p>
          <w:p w:rsidR="000A4BD4" w:rsidRPr="00005006" w:rsidRDefault="000A4BD4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A4BD4" w:rsidRDefault="000A4BD4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A4BD4" w:rsidRPr="003F25A9" w:rsidRDefault="000A4BD4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26809">
              <w:rPr>
                <w:rFonts w:ascii="Arial" w:hAnsi="Arial" w:cs="Arial"/>
                <w:szCs w:val="22"/>
              </w:rPr>
            </w:r>
            <w:r w:rsidR="00326809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0A4BD4" w:rsidRPr="00DA3C30" w:rsidRDefault="000A4BD4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0A4BD4" w:rsidRPr="00DA3C30" w:rsidRDefault="000A4BD4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F4F18" w:rsidRPr="00CB2139" w:rsidRDefault="006F4F18" w:rsidP="00D2647D">
      <w:pPr>
        <w:rPr>
          <w:rFonts w:ascii="Arial" w:hAnsi="Arial" w:cs="Arial"/>
          <w:sz w:val="4"/>
          <w:szCs w:val="4"/>
          <w:lang w:val="en-GB"/>
        </w:rPr>
      </w:pPr>
    </w:p>
    <w:sectPr w:rsidR="006F4F18" w:rsidRPr="00CB2139" w:rsidSect="00CB2139">
      <w:footerReference w:type="even" r:id="rId11"/>
      <w:footerReference w:type="default" r:id="rId12"/>
      <w:pgSz w:w="16840" w:h="11907" w:orient="landscape" w:code="9"/>
      <w:pgMar w:top="568" w:right="720" w:bottom="284" w:left="720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6C" w:rsidRDefault="004F4C6C">
      <w:r>
        <w:separator/>
      </w:r>
    </w:p>
  </w:endnote>
  <w:endnote w:type="continuationSeparator" w:id="0">
    <w:p w:rsidR="004F4C6C" w:rsidRDefault="004F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B" w:rsidRDefault="00D5569B" w:rsidP="00383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69B" w:rsidRDefault="00D5569B" w:rsidP="00383C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B" w:rsidRPr="00237713" w:rsidRDefault="00D5569B" w:rsidP="00383CA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</w:p>
  <w:p w:rsidR="00D2647D" w:rsidRPr="00D2647D" w:rsidRDefault="00D2647D" w:rsidP="00CB2139">
    <w:pPr>
      <w:pStyle w:val="Footer"/>
      <w:ind w:right="360"/>
      <w:rPr>
        <w:rFonts w:ascii="Arial" w:hAnsi="Arial" w:cs="Arial"/>
        <w:sz w:val="8"/>
        <w:szCs w:val="8"/>
      </w:rPr>
    </w:pPr>
  </w:p>
  <w:p w:rsidR="00D2647D" w:rsidRDefault="00D2647D" w:rsidP="00D2647D">
    <w:pPr>
      <w:pStyle w:val="Footer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6C" w:rsidRDefault="004F4C6C">
      <w:r>
        <w:separator/>
      </w:r>
    </w:p>
  </w:footnote>
  <w:footnote w:type="continuationSeparator" w:id="0">
    <w:p w:rsidR="004F4C6C" w:rsidRDefault="004F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1A78"/>
    <w:multiLevelType w:val="hybridMultilevel"/>
    <w:tmpl w:val="B6902B52"/>
    <w:lvl w:ilvl="0" w:tplc="4FF4937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231665"/>
    <w:multiLevelType w:val="hybridMultilevel"/>
    <w:tmpl w:val="BA7C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C4"/>
    <w:rsid w:val="00004DBF"/>
    <w:rsid w:val="00005006"/>
    <w:rsid w:val="000221A0"/>
    <w:rsid w:val="00053901"/>
    <w:rsid w:val="00063FA3"/>
    <w:rsid w:val="000A4BD4"/>
    <w:rsid w:val="000D60BF"/>
    <w:rsid w:val="000F17B4"/>
    <w:rsid w:val="00124BA8"/>
    <w:rsid w:val="00137E83"/>
    <w:rsid w:val="001515B8"/>
    <w:rsid w:val="0015720C"/>
    <w:rsid w:val="0019334A"/>
    <w:rsid w:val="001F2087"/>
    <w:rsid w:val="00232252"/>
    <w:rsid w:val="002542C4"/>
    <w:rsid w:val="00283FBD"/>
    <w:rsid w:val="002A0FB7"/>
    <w:rsid w:val="002D3FE3"/>
    <w:rsid w:val="00326809"/>
    <w:rsid w:val="0033007E"/>
    <w:rsid w:val="0033052A"/>
    <w:rsid w:val="003656C4"/>
    <w:rsid w:val="00383CAA"/>
    <w:rsid w:val="00390895"/>
    <w:rsid w:val="0039318F"/>
    <w:rsid w:val="003C4698"/>
    <w:rsid w:val="003D6A7E"/>
    <w:rsid w:val="003D73AD"/>
    <w:rsid w:val="003F25A9"/>
    <w:rsid w:val="00411A16"/>
    <w:rsid w:val="00423622"/>
    <w:rsid w:val="00460818"/>
    <w:rsid w:val="00461FF5"/>
    <w:rsid w:val="00463CCC"/>
    <w:rsid w:val="00463F3A"/>
    <w:rsid w:val="00487941"/>
    <w:rsid w:val="00496E79"/>
    <w:rsid w:val="004F4C6C"/>
    <w:rsid w:val="005007A1"/>
    <w:rsid w:val="005828D7"/>
    <w:rsid w:val="0059675F"/>
    <w:rsid w:val="005A59EA"/>
    <w:rsid w:val="005B7678"/>
    <w:rsid w:val="005E6AB9"/>
    <w:rsid w:val="00603D44"/>
    <w:rsid w:val="00626FD7"/>
    <w:rsid w:val="00636000"/>
    <w:rsid w:val="00656AE4"/>
    <w:rsid w:val="006B3212"/>
    <w:rsid w:val="006C2826"/>
    <w:rsid w:val="006D420B"/>
    <w:rsid w:val="006F049F"/>
    <w:rsid w:val="006F4F18"/>
    <w:rsid w:val="00701598"/>
    <w:rsid w:val="00704B95"/>
    <w:rsid w:val="007167EE"/>
    <w:rsid w:val="007329E2"/>
    <w:rsid w:val="0076474A"/>
    <w:rsid w:val="00770ADB"/>
    <w:rsid w:val="00780B2B"/>
    <w:rsid w:val="007C60E4"/>
    <w:rsid w:val="00831849"/>
    <w:rsid w:val="0085646F"/>
    <w:rsid w:val="00865AFA"/>
    <w:rsid w:val="00865E7E"/>
    <w:rsid w:val="00871D21"/>
    <w:rsid w:val="008E30B5"/>
    <w:rsid w:val="00935030"/>
    <w:rsid w:val="0095108E"/>
    <w:rsid w:val="009D4706"/>
    <w:rsid w:val="009D7AC5"/>
    <w:rsid w:val="009E10A7"/>
    <w:rsid w:val="00A319DF"/>
    <w:rsid w:val="00A40C82"/>
    <w:rsid w:val="00A5090E"/>
    <w:rsid w:val="00A64BE1"/>
    <w:rsid w:val="00A773CD"/>
    <w:rsid w:val="00A9766C"/>
    <w:rsid w:val="00AA772E"/>
    <w:rsid w:val="00AB77D8"/>
    <w:rsid w:val="00AD28CB"/>
    <w:rsid w:val="00AD3181"/>
    <w:rsid w:val="00AE54DF"/>
    <w:rsid w:val="00B12183"/>
    <w:rsid w:val="00B17532"/>
    <w:rsid w:val="00B23F70"/>
    <w:rsid w:val="00BB4594"/>
    <w:rsid w:val="00BD0123"/>
    <w:rsid w:val="00BD2235"/>
    <w:rsid w:val="00BE5E20"/>
    <w:rsid w:val="00C46BD9"/>
    <w:rsid w:val="00C77055"/>
    <w:rsid w:val="00CB2139"/>
    <w:rsid w:val="00CC7E35"/>
    <w:rsid w:val="00CD1895"/>
    <w:rsid w:val="00CF34F8"/>
    <w:rsid w:val="00D0119B"/>
    <w:rsid w:val="00D2647D"/>
    <w:rsid w:val="00D3669E"/>
    <w:rsid w:val="00D5569B"/>
    <w:rsid w:val="00D84C37"/>
    <w:rsid w:val="00DA3C30"/>
    <w:rsid w:val="00DA3F96"/>
    <w:rsid w:val="00DA644A"/>
    <w:rsid w:val="00DF1ABD"/>
    <w:rsid w:val="00E24065"/>
    <w:rsid w:val="00E47353"/>
    <w:rsid w:val="00E672B0"/>
    <w:rsid w:val="00F25467"/>
    <w:rsid w:val="00F604A7"/>
    <w:rsid w:val="00FB66EC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455C18D1-AC26-4383-A04E-2BB8FFA9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542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2C4"/>
  </w:style>
  <w:style w:type="character" w:customStyle="1" w:styleId="administrator">
    <w:name w:val="administrator"/>
    <w:semiHidden/>
    <w:rsid w:val="00463CC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46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BD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11A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1A1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F4F18"/>
    <w:pPr>
      <w:ind w:left="720"/>
      <w:contextualSpacing/>
    </w:pPr>
    <w:rPr>
      <w:lang w:val="en-GB" w:eastAsia="en-GB"/>
    </w:rPr>
  </w:style>
  <w:style w:type="character" w:customStyle="1" w:styleId="FooterChar">
    <w:name w:val="Footer Char"/>
    <w:link w:val="Footer"/>
    <w:rsid w:val="00DA64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793F-5EFD-4B4A-9529-D97022E1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EEF1BCDD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rtpi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Woodward</dc:creator>
  <cp:lastModifiedBy>Andrew Pilkington</cp:lastModifiedBy>
  <cp:revision>2</cp:revision>
  <cp:lastPrinted>2015-03-24T15:02:00Z</cp:lastPrinted>
  <dcterms:created xsi:type="dcterms:W3CDTF">2020-02-03T16:26:00Z</dcterms:created>
  <dcterms:modified xsi:type="dcterms:W3CDTF">2020-02-03T16:26:00Z</dcterms:modified>
</cp:coreProperties>
</file>