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A6" w:rsidRDefault="00A64BE1" w:rsidP="00841CA6">
      <w:pPr>
        <w:jc w:val="right"/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9F796" wp14:editId="47EBDB2E">
                <wp:simplePos x="0" y="0"/>
                <wp:positionH relativeFrom="column">
                  <wp:posOffset>6915150</wp:posOffset>
                </wp:positionH>
                <wp:positionV relativeFrom="paragraph">
                  <wp:posOffset>-34290</wp:posOffset>
                </wp:positionV>
                <wp:extent cx="2648585" cy="78867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39" w:rsidRDefault="00CB2139" w:rsidP="00CB21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4.5pt;margin-top:-2.7pt;width:208.55pt;height:62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+5gQ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" stroked="f">
                <v:textbox style="mso-fit-shape-to-text:t">
                  <w:txbxContent>
                    <w:p w:rsidR="00CB2139" w:rsidRDefault="00CB2139" w:rsidP="00CB21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45B90" wp14:editId="5F797F2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352800" cy="477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Royal Town Planning Institute</w:t>
                            </w:r>
                          </w:p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41 Botolph Lane, London, EC3R 8DL</w:t>
                            </w:r>
                          </w:p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Charity registered in England 262865 and Scotland SC037841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.5pt;width:264pt;height:3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kRhgIAABY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" stroked="f">
                <v:textbox>
                  <w:txbxContent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Royal Town Planning Institute</w:t>
                      </w:r>
                    </w:p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41 Botolph Lane, London, EC3R 8DL</w:t>
                      </w:r>
                    </w:p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Charity registered in England 262865 and Scotland SC037841</w:t>
                      </w:r>
                    </w:p>
                  </w:txbxContent>
                </v:textbox>
              </v:shape>
            </w:pict>
          </mc:Fallback>
        </mc:AlternateContent>
      </w:r>
      <w:r w:rsidR="00841CA6">
        <w:rPr>
          <w:rFonts w:ascii="Arial" w:hAnsi="Arial" w:cs="Arial"/>
          <w:sz w:val="22"/>
          <w:szCs w:val="22"/>
          <w:lang w:val="en-GB"/>
        </w:rPr>
        <w:tab/>
      </w:r>
      <w:bookmarkStart w:id="0" w:name="_MON_1261998505"/>
      <w:bookmarkEnd w:id="0"/>
      <w:r w:rsidR="00841CA6" w:rsidRPr="002E4F88">
        <w:rPr>
          <w:sz w:val="18"/>
        </w:rPr>
        <w:object w:dxaOrig="2431" w:dyaOrig="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4.25pt;height:50.25pt" o:ole="" fillcolor="window">
            <v:imagedata r:id="rId9" o:title=""/>
          </v:shape>
          <o:OLEObject Type="Embed" ProgID="Word.Picture.8" ShapeID="_x0000_i1036" DrawAspect="Content" ObjectID="_1526397543" r:id="rId10"/>
        </w:object>
      </w:r>
    </w:p>
    <w:p w:rsidR="0039318F" w:rsidRPr="00CB2139" w:rsidRDefault="0039318F" w:rsidP="002542C4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39318F" w:rsidRPr="00BB4594" w:rsidRDefault="00AD0F18" w:rsidP="00390895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11261E" wp14:editId="0EF02CA9">
                <wp:simplePos x="0" y="0"/>
                <wp:positionH relativeFrom="margin">
                  <wp:posOffset>3010535</wp:posOffset>
                </wp:positionH>
                <wp:positionV relativeFrom="paragraph">
                  <wp:posOffset>72390</wp:posOffset>
                </wp:positionV>
                <wp:extent cx="4010025" cy="235585"/>
                <wp:effectExtent l="0" t="0" r="2857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5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4A" w:rsidRPr="00CB2139" w:rsidRDefault="00DA644A" w:rsidP="00DA644A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candidate use only – not to be included in submission.</w:t>
                            </w:r>
                          </w:p>
                          <w:p w:rsidR="00DA644A" w:rsidRDefault="00DA644A" w:rsidP="00DA6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7.05pt;margin-top:5.7pt;width:315.7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" fillcolor="yellow">
                <v:textbox>
                  <w:txbxContent>
                    <w:p w:rsidR="00DA644A" w:rsidRPr="00CB2139" w:rsidRDefault="00DA644A" w:rsidP="00DA644A">
                      <w:pPr>
                        <w:pStyle w:val="Footer"/>
                        <w:ind w:righ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candidate use only – not to be included in submission.</w:t>
                      </w:r>
                    </w:p>
                    <w:p w:rsidR="00DA644A" w:rsidRDefault="00DA644A" w:rsidP="00DA644A"/>
                  </w:txbxContent>
                </v:textbox>
                <w10:wrap anchorx="margin"/>
              </v:shape>
            </w:pict>
          </mc:Fallback>
        </mc:AlternateContent>
      </w:r>
    </w:p>
    <w:p w:rsidR="00005006" w:rsidRPr="00D2647D" w:rsidRDefault="00005006" w:rsidP="00390895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0A4BD4" w:rsidRDefault="000A4BD4" w:rsidP="00DA644A">
      <w:pPr>
        <w:rPr>
          <w:rFonts w:ascii="Arial" w:hAnsi="Arial" w:cs="Arial"/>
          <w:b/>
          <w:lang w:val="en-GB"/>
        </w:rPr>
      </w:pPr>
    </w:p>
    <w:p w:rsidR="001850C8" w:rsidRPr="0015310A" w:rsidRDefault="0015310A" w:rsidP="00D5569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Experienced Practitioner</w:t>
      </w:r>
      <w:r w:rsidR="001850C8">
        <w:rPr>
          <w:rFonts w:ascii="Arial" w:hAnsi="Arial" w:cs="Arial"/>
          <w:b/>
          <w:lang w:val="en-GB"/>
        </w:rPr>
        <w:t xml:space="preserve"> Assessment of Professional Competence (</w:t>
      </w:r>
      <w:r>
        <w:rPr>
          <w:rFonts w:ascii="Arial" w:hAnsi="Arial" w:cs="Arial"/>
          <w:b/>
          <w:lang w:val="en-GB"/>
        </w:rPr>
        <w:t>EP</w:t>
      </w:r>
      <w:r w:rsidR="001850C8">
        <w:rPr>
          <w:rFonts w:ascii="Arial" w:hAnsi="Arial" w:cs="Arial"/>
          <w:b/>
          <w:lang w:val="en-GB"/>
        </w:rPr>
        <w:t>-APC)</w:t>
      </w:r>
      <w:r w:rsidR="0039318F" w:rsidRPr="00D5569B">
        <w:rPr>
          <w:rFonts w:ascii="Arial" w:hAnsi="Arial" w:cs="Arial"/>
          <w:b/>
          <w:lang w:val="en-GB"/>
        </w:rPr>
        <w:t>: Professional Competence Statement (PCS) C</w:t>
      </w:r>
      <w:r w:rsidR="00A773CD">
        <w:rPr>
          <w:rFonts w:ascii="Arial" w:hAnsi="Arial" w:cs="Arial"/>
          <w:b/>
          <w:lang w:val="en-GB"/>
        </w:rPr>
        <w:t>ompetencies</w:t>
      </w:r>
      <w:r w:rsidR="0039318F" w:rsidRPr="00D5569B">
        <w:rPr>
          <w:rFonts w:ascii="Arial" w:hAnsi="Arial" w:cs="Arial"/>
          <w:b/>
          <w:lang w:val="en-GB"/>
        </w:rPr>
        <w:t xml:space="preserve"> Checklist</w:t>
      </w:r>
      <w:r w:rsidR="00DA644A">
        <w:rPr>
          <w:rFonts w:ascii="Arial" w:hAnsi="Arial" w:cs="Arial"/>
          <w:b/>
          <w:lang w:val="en-GB"/>
        </w:rPr>
        <w:t xml:space="preserve"> </w:t>
      </w:r>
    </w:p>
    <w:p w:rsidR="001850C8" w:rsidRPr="00D2647D" w:rsidRDefault="001850C8" w:rsidP="00D5569B">
      <w:pPr>
        <w:rPr>
          <w:rFonts w:ascii="Arial" w:hAnsi="Arial" w:cs="Arial"/>
          <w:sz w:val="16"/>
          <w:szCs w:val="16"/>
          <w:lang w:val="en-GB"/>
        </w:rPr>
      </w:pPr>
    </w:p>
    <w:p w:rsidR="000A4BD4" w:rsidRPr="00D2647D" w:rsidRDefault="000A4BD4" w:rsidP="00D5569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60"/>
        <w:gridCol w:w="1843"/>
        <w:gridCol w:w="2126"/>
        <w:gridCol w:w="1701"/>
      </w:tblGrid>
      <w:tr w:rsidR="0015310A" w:rsidRPr="00A5090E" w:rsidTr="00841CA6">
        <w:trPr>
          <w:jc w:val="center"/>
        </w:trPr>
        <w:tc>
          <w:tcPr>
            <w:tcW w:w="5058" w:type="dxa"/>
            <w:gridSpan w:val="2"/>
            <w:shd w:val="pct10" w:color="auto" w:fill="auto"/>
          </w:tcPr>
          <w:p w:rsidR="0015310A" w:rsidRPr="00005006" w:rsidRDefault="0015310A" w:rsidP="0090349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5310A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PCS Competencies</w:t>
            </w:r>
          </w:p>
          <w:p w:rsidR="0015310A" w:rsidRPr="00005006" w:rsidRDefault="0015310A" w:rsidP="0090349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pct10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b/>
                <w:color w:val="D9D9D9"/>
                <w:sz w:val="20"/>
                <w:szCs w:val="20"/>
                <w:lang w:val="en-GB"/>
              </w:rPr>
            </w:pPr>
          </w:p>
          <w:p w:rsidR="0015310A" w:rsidRPr="0059675F" w:rsidRDefault="0015310A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9675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Demonstrated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15310A" w:rsidRDefault="0015310A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15310A" w:rsidRDefault="0015310A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40C8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Evidence type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5310A" w:rsidRPr="00AB77D8" w:rsidRDefault="0015310A" w:rsidP="009034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B1218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(i.e. understanding, application or core)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15310A" w:rsidRPr="00AB77D8" w:rsidRDefault="0015310A" w:rsidP="009034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40C8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PCS paragraph numbers</w:t>
            </w: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5310A" w:rsidRPr="00487941" w:rsidRDefault="0015310A" w:rsidP="009034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7941">
              <w:rPr>
                <w:rFonts w:ascii="Arial" w:hAnsi="Arial" w:cs="Arial"/>
                <w:sz w:val="20"/>
                <w:szCs w:val="20"/>
                <w:lang w:val="en-GB"/>
              </w:rPr>
              <w:t>Professionalism and the RTPI Code of Conduct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spatial planning context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Identifying and analysing issues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Gathering appropriate information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Identifying and evaluating a course of action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 xml:space="preserve">Initiating and implementing a course of action </w:t>
            </w: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487941">
              <w:rPr>
                <w:rFonts w:ascii="Arial" w:hAnsi="Arial" w:cs="Arial"/>
                <w:sz w:val="20"/>
                <w:szCs w:val="20"/>
              </w:rPr>
              <w:t xml:space="preserve"> for academic applications, dissemination of knowledge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legal framework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Ethical challenges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 xml:space="preserve">The political framework 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shd w:val="clear" w:color="auto" w:fill="auto"/>
          </w:tcPr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4460" w:type="dxa"/>
            <w:shd w:val="clear" w:color="auto" w:fill="auto"/>
          </w:tcPr>
          <w:p w:rsidR="0015310A" w:rsidRPr="00005006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10A" w:rsidRPr="00487941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The economic context</w:t>
            </w:r>
          </w:p>
          <w:p w:rsidR="0015310A" w:rsidRPr="00005006" w:rsidRDefault="0015310A" w:rsidP="0090349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>Reflection and review</w:t>
            </w:r>
          </w:p>
          <w:p w:rsidR="0015310A" w:rsidRPr="0094210E" w:rsidRDefault="0015310A" w:rsidP="009034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1850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>Sustainability</w:t>
            </w:r>
          </w:p>
          <w:p w:rsidR="0015310A" w:rsidRPr="0094210E" w:rsidRDefault="0015310A" w:rsidP="001850C8">
            <w:pPr>
              <w:pStyle w:val="ListParagrap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F620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1850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>Engagement and participation</w:t>
            </w:r>
          </w:p>
          <w:p w:rsidR="0015310A" w:rsidRPr="0094210E" w:rsidRDefault="0015310A" w:rsidP="001850C8">
            <w:pPr>
              <w:pStyle w:val="ListParagrap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F620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>Specialist knowledge and its relationship to spatial planning</w:t>
            </w:r>
          </w:p>
          <w:p w:rsidR="0015310A" w:rsidRPr="0094210E" w:rsidRDefault="0015310A" w:rsidP="001850C8">
            <w:pPr>
              <w:pStyle w:val="ListParagrap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15310A" w:rsidP="00F620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310A" w:rsidRPr="003F25A9" w:rsidTr="00841CA6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5310A" w:rsidRPr="003F25A9" w:rsidRDefault="0015310A" w:rsidP="0015310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Pr="0094210E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310A" w:rsidRPr="0015310A" w:rsidRDefault="0015310A" w:rsidP="0090349A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Leadership in</w:t>
            </w:r>
            <w:r w:rsidRPr="009421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spatial planning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5310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(optional)</w:t>
            </w:r>
          </w:p>
          <w:p w:rsidR="0015310A" w:rsidRPr="0094210E" w:rsidRDefault="0015310A" w:rsidP="0015310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0A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10A" w:rsidRPr="003F25A9" w:rsidRDefault="00AF4294" w:rsidP="00AF42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A" w:rsidRPr="00DA3C30" w:rsidRDefault="0015310A" w:rsidP="009034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F4F18" w:rsidRPr="00CB2139" w:rsidRDefault="006F4F18" w:rsidP="00D2647D">
      <w:pPr>
        <w:rPr>
          <w:rFonts w:ascii="Arial" w:hAnsi="Arial" w:cs="Arial"/>
          <w:sz w:val="4"/>
          <w:szCs w:val="4"/>
          <w:lang w:val="en-GB"/>
        </w:rPr>
      </w:pPr>
      <w:bookmarkStart w:id="1" w:name="_GoBack"/>
      <w:bookmarkEnd w:id="1"/>
    </w:p>
    <w:sectPr w:rsidR="006F4F18" w:rsidRPr="00CB2139" w:rsidSect="00841CA6">
      <w:footerReference w:type="even" r:id="rId11"/>
      <w:footerReference w:type="default" r:id="rId12"/>
      <w:pgSz w:w="11907" w:h="16840" w:code="9"/>
      <w:pgMar w:top="720" w:right="284" w:bottom="720" w:left="56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6C" w:rsidRDefault="004F4C6C">
      <w:r>
        <w:separator/>
      </w:r>
    </w:p>
  </w:endnote>
  <w:endnote w:type="continuationSeparator" w:id="0">
    <w:p w:rsidR="004F4C6C" w:rsidRDefault="004F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B" w:rsidRDefault="00D5569B" w:rsidP="00383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69B" w:rsidRDefault="00D5569B" w:rsidP="00383C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B" w:rsidRPr="00237713" w:rsidRDefault="00D5569B" w:rsidP="00383CA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:rsidR="00D2647D" w:rsidRPr="00D2647D" w:rsidRDefault="00D2647D" w:rsidP="00CB2139">
    <w:pPr>
      <w:pStyle w:val="Footer"/>
      <w:ind w:right="360"/>
      <w:rPr>
        <w:rFonts w:ascii="Arial" w:hAnsi="Arial" w:cs="Arial"/>
        <w:sz w:val="8"/>
        <w:szCs w:val="8"/>
      </w:rPr>
    </w:pPr>
  </w:p>
  <w:p w:rsidR="00D2647D" w:rsidRDefault="00D2647D" w:rsidP="00D2647D">
    <w:pPr>
      <w:pStyle w:val="Footer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6C" w:rsidRDefault="004F4C6C">
      <w:r>
        <w:separator/>
      </w:r>
    </w:p>
  </w:footnote>
  <w:footnote w:type="continuationSeparator" w:id="0">
    <w:p w:rsidR="004F4C6C" w:rsidRDefault="004F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A78"/>
    <w:multiLevelType w:val="hybridMultilevel"/>
    <w:tmpl w:val="B6902B52"/>
    <w:lvl w:ilvl="0" w:tplc="4FF4937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31665"/>
    <w:multiLevelType w:val="hybridMultilevel"/>
    <w:tmpl w:val="BA7C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C4"/>
    <w:rsid w:val="00004DBF"/>
    <w:rsid w:val="00005006"/>
    <w:rsid w:val="000221A0"/>
    <w:rsid w:val="00053901"/>
    <w:rsid w:val="00063FA3"/>
    <w:rsid w:val="000A4BD4"/>
    <w:rsid w:val="000D60BF"/>
    <w:rsid w:val="000F17B4"/>
    <w:rsid w:val="00124BA8"/>
    <w:rsid w:val="00137E83"/>
    <w:rsid w:val="001515B8"/>
    <w:rsid w:val="0015310A"/>
    <w:rsid w:val="0015720C"/>
    <w:rsid w:val="001850C8"/>
    <w:rsid w:val="0019334A"/>
    <w:rsid w:val="001F2087"/>
    <w:rsid w:val="00232252"/>
    <w:rsid w:val="002542C4"/>
    <w:rsid w:val="00283FBD"/>
    <w:rsid w:val="002A0FB7"/>
    <w:rsid w:val="002D3FE3"/>
    <w:rsid w:val="0033007E"/>
    <w:rsid w:val="0033052A"/>
    <w:rsid w:val="003656C4"/>
    <w:rsid w:val="00383CAA"/>
    <w:rsid w:val="00390895"/>
    <w:rsid w:val="0039318F"/>
    <w:rsid w:val="003C4698"/>
    <w:rsid w:val="003D6A7E"/>
    <w:rsid w:val="003D73AD"/>
    <w:rsid w:val="003F25A9"/>
    <w:rsid w:val="00411A16"/>
    <w:rsid w:val="00423622"/>
    <w:rsid w:val="00460818"/>
    <w:rsid w:val="00461FF5"/>
    <w:rsid w:val="00463CCC"/>
    <w:rsid w:val="00463F3A"/>
    <w:rsid w:val="00487941"/>
    <w:rsid w:val="00496E79"/>
    <w:rsid w:val="004F4C6C"/>
    <w:rsid w:val="005007A1"/>
    <w:rsid w:val="005828D7"/>
    <w:rsid w:val="0059675F"/>
    <w:rsid w:val="005A59EA"/>
    <w:rsid w:val="005B7678"/>
    <w:rsid w:val="005E6AB9"/>
    <w:rsid w:val="00603D44"/>
    <w:rsid w:val="00626FD7"/>
    <w:rsid w:val="00636000"/>
    <w:rsid w:val="00656AE4"/>
    <w:rsid w:val="006B3212"/>
    <w:rsid w:val="006C2826"/>
    <w:rsid w:val="006D420B"/>
    <w:rsid w:val="006F049F"/>
    <w:rsid w:val="006F4F18"/>
    <w:rsid w:val="00701598"/>
    <w:rsid w:val="00704B95"/>
    <w:rsid w:val="007167EE"/>
    <w:rsid w:val="007329E2"/>
    <w:rsid w:val="0076474A"/>
    <w:rsid w:val="00770ADB"/>
    <w:rsid w:val="00780B2B"/>
    <w:rsid w:val="007C60E4"/>
    <w:rsid w:val="00831849"/>
    <w:rsid w:val="00841CA6"/>
    <w:rsid w:val="0085646F"/>
    <w:rsid w:val="00865AFA"/>
    <w:rsid w:val="00865E7E"/>
    <w:rsid w:val="00871D21"/>
    <w:rsid w:val="008E30B5"/>
    <w:rsid w:val="00935030"/>
    <w:rsid w:val="0094210E"/>
    <w:rsid w:val="0095108E"/>
    <w:rsid w:val="009D4706"/>
    <w:rsid w:val="009D7AC5"/>
    <w:rsid w:val="009E10A7"/>
    <w:rsid w:val="00A319DF"/>
    <w:rsid w:val="00A40C82"/>
    <w:rsid w:val="00A5090E"/>
    <w:rsid w:val="00A64BE1"/>
    <w:rsid w:val="00A773CD"/>
    <w:rsid w:val="00A9766C"/>
    <w:rsid w:val="00AA772E"/>
    <w:rsid w:val="00AB77D8"/>
    <w:rsid w:val="00AD0F18"/>
    <w:rsid w:val="00AD28CB"/>
    <w:rsid w:val="00AD3181"/>
    <w:rsid w:val="00AE54DF"/>
    <w:rsid w:val="00AF4294"/>
    <w:rsid w:val="00B12183"/>
    <w:rsid w:val="00B17532"/>
    <w:rsid w:val="00B23F70"/>
    <w:rsid w:val="00BB4594"/>
    <w:rsid w:val="00BD0123"/>
    <w:rsid w:val="00BD2235"/>
    <w:rsid w:val="00BE5E20"/>
    <w:rsid w:val="00C46BD9"/>
    <w:rsid w:val="00C77055"/>
    <w:rsid w:val="00CB2139"/>
    <w:rsid w:val="00CC7E35"/>
    <w:rsid w:val="00CD1895"/>
    <w:rsid w:val="00CF34F8"/>
    <w:rsid w:val="00D0119B"/>
    <w:rsid w:val="00D2647D"/>
    <w:rsid w:val="00D3669E"/>
    <w:rsid w:val="00D5569B"/>
    <w:rsid w:val="00D84C37"/>
    <w:rsid w:val="00DA3C30"/>
    <w:rsid w:val="00DA3F96"/>
    <w:rsid w:val="00DA644A"/>
    <w:rsid w:val="00DF1ABD"/>
    <w:rsid w:val="00E24065"/>
    <w:rsid w:val="00E47353"/>
    <w:rsid w:val="00E672B0"/>
    <w:rsid w:val="00F25467"/>
    <w:rsid w:val="00F604A7"/>
    <w:rsid w:val="00F620CC"/>
    <w:rsid w:val="00FB66E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54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2C4"/>
  </w:style>
  <w:style w:type="character" w:customStyle="1" w:styleId="administrator">
    <w:name w:val="administrator"/>
    <w:semiHidden/>
    <w:rsid w:val="00463CC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4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BD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11A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1A1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F4F18"/>
    <w:pPr>
      <w:ind w:left="720"/>
      <w:contextualSpacing/>
    </w:pPr>
    <w:rPr>
      <w:lang w:val="en-GB" w:eastAsia="en-GB"/>
    </w:rPr>
  </w:style>
  <w:style w:type="character" w:customStyle="1" w:styleId="FooterChar">
    <w:name w:val="Footer Char"/>
    <w:link w:val="Footer"/>
    <w:rsid w:val="00DA644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54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2C4"/>
  </w:style>
  <w:style w:type="character" w:customStyle="1" w:styleId="administrator">
    <w:name w:val="administrator"/>
    <w:semiHidden/>
    <w:rsid w:val="00463CC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4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BD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11A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1A1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F4F18"/>
    <w:pPr>
      <w:ind w:left="720"/>
      <w:contextualSpacing/>
    </w:pPr>
    <w:rPr>
      <w:lang w:val="en-GB" w:eastAsia="en-GB"/>
    </w:rPr>
  </w:style>
  <w:style w:type="character" w:customStyle="1" w:styleId="FooterChar">
    <w:name w:val="Footer Char"/>
    <w:link w:val="Footer"/>
    <w:rsid w:val="00DA64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9846-73D2-4D87-9E01-96AB00DE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B0B2235E</Template>
  <TotalTime>4</TotalTime>
  <Pages>1</Pages>
  <Words>126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rtpi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Woodward</dc:creator>
  <cp:lastModifiedBy>Catherine Middleton</cp:lastModifiedBy>
  <cp:revision>7</cp:revision>
  <cp:lastPrinted>2015-03-24T15:02:00Z</cp:lastPrinted>
  <dcterms:created xsi:type="dcterms:W3CDTF">2016-06-02T17:28:00Z</dcterms:created>
  <dcterms:modified xsi:type="dcterms:W3CDTF">2016-06-02T17:32:00Z</dcterms:modified>
</cp:coreProperties>
</file>