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center" w:tblpY="87"/>
        <w:tblW w:w="10206" w:type="dxa"/>
        <w:shd w:val="clear" w:color="auto" w:fill="419ABA"/>
        <w:tblLook w:val="04A0" w:firstRow="1" w:lastRow="0" w:firstColumn="1" w:lastColumn="0" w:noHBand="0" w:noVBand="1"/>
      </w:tblPr>
      <w:tblGrid>
        <w:gridCol w:w="3119"/>
        <w:gridCol w:w="283"/>
        <w:gridCol w:w="6379"/>
        <w:gridCol w:w="425"/>
      </w:tblGrid>
      <w:tr w:rsidR="003E6064" w:rsidRPr="00F7623E" w:rsidTr="003E6064">
        <w:tc>
          <w:tcPr>
            <w:tcW w:w="10206" w:type="dxa"/>
            <w:gridSpan w:val="4"/>
            <w:shd w:val="clear" w:color="auto" w:fill="419ABA"/>
          </w:tcPr>
          <w:p w:rsidR="003E6064" w:rsidRPr="00AE6511" w:rsidRDefault="003E6064" w:rsidP="003E6064">
            <w:pPr>
              <w:pStyle w:val="TableHeadingLarge"/>
              <w:rPr>
                <w:rFonts w:eastAsia="Calibri"/>
              </w:rPr>
            </w:pPr>
            <w:r>
              <w:t>EP-APC</w:t>
            </w:r>
            <w:r w:rsidRPr="0009695B">
              <w:t xml:space="preserve"> APPLICATION FORM</w:t>
            </w:r>
          </w:p>
        </w:tc>
      </w:tr>
      <w:tr w:rsidR="003E6064" w:rsidRPr="00AE6511" w:rsidTr="003E6064">
        <w:tc>
          <w:tcPr>
            <w:tcW w:w="3119" w:type="dxa"/>
            <w:shd w:val="clear" w:color="auto" w:fill="419ABA"/>
            <w:vAlign w:val="center"/>
          </w:tcPr>
          <w:p w:rsidR="003E6064" w:rsidRPr="00AE6511" w:rsidRDefault="003E76DD" w:rsidP="003E6064">
            <w:pPr>
              <w:pStyle w:val="Tableheading"/>
            </w:pPr>
            <w:r>
              <w:t>Last name</w:t>
            </w:r>
          </w:p>
        </w:tc>
        <w:tc>
          <w:tcPr>
            <w:tcW w:w="283" w:type="dxa"/>
            <w:shd w:val="clear" w:color="auto" w:fill="419ABA"/>
            <w:vAlign w:val="center"/>
          </w:tcPr>
          <w:p w:rsidR="003E6064" w:rsidRPr="003E3039" w:rsidRDefault="003E6064" w:rsidP="003E6064">
            <w:pPr>
              <w:rPr>
                <w:b/>
                <w:color w:val="FFFFFF"/>
              </w:rPr>
            </w:pPr>
          </w:p>
        </w:tc>
        <w:tc>
          <w:tcPr>
            <w:tcW w:w="6379" w:type="dxa"/>
            <w:shd w:val="clear" w:color="auto" w:fill="FFFFFF"/>
            <w:vAlign w:val="center"/>
          </w:tcPr>
          <w:p w:rsidR="003E6064" w:rsidRPr="00F7623E" w:rsidRDefault="003E6064" w:rsidP="003E6064">
            <w:pPr>
              <w:pStyle w:val="normalNoSpace"/>
            </w:pPr>
            <w:r w:rsidRPr="00AE6511">
              <w:fldChar w:fldCharType="begin">
                <w:ffData>
                  <w:name w:val="Text1"/>
                  <w:enabled/>
                  <w:calcOnExit w:val="0"/>
                  <w:textInput/>
                </w:ffData>
              </w:fldChar>
            </w:r>
            <w:r w:rsidRPr="00AE6511">
              <w:instrText xml:space="preserve"> FORMTEXT </w:instrText>
            </w:r>
            <w:r w:rsidRPr="00AE6511">
              <w:fldChar w:fldCharType="separate"/>
            </w:r>
            <w:r w:rsidRPr="00AE6511">
              <w:rPr>
                <w:noProof/>
              </w:rPr>
              <w:t> </w:t>
            </w:r>
            <w:r w:rsidRPr="00AE6511">
              <w:rPr>
                <w:noProof/>
              </w:rPr>
              <w:t> </w:t>
            </w:r>
            <w:r w:rsidRPr="00AE6511">
              <w:rPr>
                <w:noProof/>
              </w:rPr>
              <w:t> </w:t>
            </w:r>
            <w:r w:rsidRPr="00AE6511">
              <w:rPr>
                <w:noProof/>
              </w:rPr>
              <w:t> </w:t>
            </w:r>
            <w:r w:rsidRPr="00AE6511">
              <w:rPr>
                <w:noProof/>
              </w:rPr>
              <w:t> </w:t>
            </w:r>
            <w:r w:rsidRPr="00AE6511">
              <w:fldChar w:fldCharType="end"/>
            </w:r>
          </w:p>
        </w:tc>
        <w:tc>
          <w:tcPr>
            <w:tcW w:w="425" w:type="dxa"/>
            <w:shd w:val="clear" w:color="auto" w:fill="419ABA"/>
          </w:tcPr>
          <w:p w:rsidR="003E6064" w:rsidRPr="00AE6511" w:rsidRDefault="003E6064" w:rsidP="003E6064">
            <w:pPr>
              <w:pStyle w:val="TableText"/>
            </w:pPr>
          </w:p>
        </w:tc>
      </w:tr>
      <w:tr w:rsidR="003E6064" w:rsidRPr="00F7623E" w:rsidTr="003E6064">
        <w:tc>
          <w:tcPr>
            <w:tcW w:w="3119" w:type="dxa"/>
            <w:shd w:val="clear" w:color="auto" w:fill="419ABA"/>
            <w:vAlign w:val="center"/>
          </w:tcPr>
          <w:p w:rsidR="003E6064" w:rsidRPr="00AE6511" w:rsidRDefault="003E6064" w:rsidP="003E6064">
            <w:pPr>
              <w:pStyle w:val="Tableheading"/>
              <w:rPr>
                <w:sz w:val="8"/>
                <w:szCs w:val="8"/>
              </w:rPr>
            </w:pPr>
          </w:p>
        </w:tc>
        <w:tc>
          <w:tcPr>
            <w:tcW w:w="283" w:type="dxa"/>
            <w:shd w:val="clear" w:color="auto" w:fill="419ABA"/>
            <w:vAlign w:val="center"/>
          </w:tcPr>
          <w:p w:rsidR="003E6064" w:rsidRPr="00804ABC" w:rsidRDefault="003E6064" w:rsidP="003E6064">
            <w:pPr>
              <w:rPr>
                <w:sz w:val="8"/>
                <w:szCs w:val="8"/>
              </w:rPr>
            </w:pPr>
          </w:p>
        </w:tc>
        <w:tc>
          <w:tcPr>
            <w:tcW w:w="6379" w:type="dxa"/>
            <w:shd w:val="clear" w:color="auto" w:fill="419ABA"/>
            <w:vAlign w:val="center"/>
          </w:tcPr>
          <w:p w:rsidR="003E6064" w:rsidRPr="00804ABC" w:rsidRDefault="003E6064" w:rsidP="003E6064">
            <w:pPr>
              <w:rPr>
                <w:sz w:val="8"/>
                <w:szCs w:val="8"/>
              </w:rPr>
            </w:pPr>
          </w:p>
        </w:tc>
        <w:tc>
          <w:tcPr>
            <w:tcW w:w="425" w:type="dxa"/>
            <w:shd w:val="clear" w:color="auto" w:fill="419ABA"/>
          </w:tcPr>
          <w:p w:rsidR="003E6064" w:rsidRPr="00804ABC" w:rsidRDefault="003E6064" w:rsidP="003E6064">
            <w:pPr>
              <w:rPr>
                <w:sz w:val="8"/>
                <w:szCs w:val="8"/>
              </w:rPr>
            </w:pPr>
          </w:p>
        </w:tc>
      </w:tr>
      <w:tr w:rsidR="003E6064" w:rsidRPr="00AE6511" w:rsidTr="003E6064">
        <w:tc>
          <w:tcPr>
            <w:tcW w:w="3119" w:type="dxa"/>
            <w:shd w:val="clear" w:color="auto" w:fill="419ABA"/>
            <w:vAlign w:val="center"/>
          </w:tcPr>
          <w:p w:rsidR="003E6064" w:rsidRPr="00AE6511" w:rsidRDefault="003E76DD" w:rsidP="003E6064">
            <w:pPr>
              <w:pStyle w:val="Tableheading"/>
            </w:pPr>
            <w:r>
              <w:t>First name</w:t>
            </w:r>
          </w:p>
        </w:tc>
        <w:tc>
          <w:tcPr>
            <w:tcW w:w="283" w:type="dxa"/>
            <w:shd w:val="clear" w:color="auto" w:fill="419ABA"/>
            <w:vAlign w:val="center"/>
          </w:tcPr>
          <w:p w:rsidR="003E6064" w:rsidRPr="003E3039" w:rsidRDefault="003E6064" w:rsidP="003E6064">
            <w:pPr>
              <w:rPr>
                <w:b/>
                <w:color w:val="FFFFFF"/>
              </w:rPr>
            </w:pPr>
          </w:p>
        </w:tc>
        <w:tc>
          <w:tcPr>
            <w:tcW w:w="6379" w:type="dxa"/>
            <w:shd w:val="clear" w:color="auto" w:fill="FFFFFF"/>
            <w:vAlign w:val="center"/>
          </w:tcPr>
          <w:p w:rsidR="003E6064" w:rsidRPr="00AE6511" w:rsidRDefault="003E6064" w:rsidP="003E6064">
            <w:pPr>
              <w:pStyle w:val="normalNoSpace"/>
            </w:pPr>
            <w:r w:rsidRPr="00AE6511">
              <w:fldChar w:fldCharType="begin">
                <w:ffData>
                  <w:name w:val="Text1"/>
                  <w:enabled/>
                  <w:calcOnExit w:val="0"/>
                  <w:textInput/>
                </w:ffData>
              </w:fldChar>
            </w:r>
            <w:r w:rsidRPr="00AE6511">
              <w:instrText xml:space="preserve"> FORMTEXT </w:instrText>
            </w:r>
            <w:r w:rsidRPr="00AE6511">
              <w:fldChar w:fldCharType="separate"/>
            </w:r>
            <w:r w:rsidRPr="00AE6511">
              <w:rPr>
                <w:noProof/>
              </w:rPr>
              <w:t> </w:t>
            </w:r>
            <w:r w:rsidRPr="00AE6511">
              <w:rPr>
                <w:noProof/>
              </w:rPr>
              <w:t> </w:t>
            </w:r>
            <w:r w:rsidRPr="00AE6511">
              <w:rPr>
                <w:noProof/>
              </w:rPr>
              <w:t> </w:t>
            </w:r>
            <w:r w:rsidRPr="00AE6511">
              <w:rPr>
                <w:noProof/>
              </w:rPr>
              <w:t> </w:t>
            </w:r>
            <w:r w:rsidRPr="00AE6511">
              <w:rPr>
                <w:noProof/>
              </w:rPr>
              <w:t> </w:t>
            </w:r>
            <w:r w:rsidRPr="00AE6511">
              <w:fldChar w:fldCharType="end"/>
            </w:r>
          </w:p>
        </w:tc>
        <w:tc>
          <w:tcPr>
            <w:tcW w:w="425" w:type="dxa"/>
            <w:shd w:val="clear" w:color="auto" w:fill="419ABA"/>
          </w:tcPr>
          <w:p w:rsidR="003E6064" w:rsidRPr="00AE6511" w:rsidRDefault="003E6064" w:rsidP="003E6064">
            <w:pPr>
              <w:pStyle w:val="TableText"/>
            </w:pPr>
          </w:p>
        </w:tc>
      </w:tr>
      <w:tr w:rsidR="003E6064" w:rsidRPr="00F7623E" w:rsidTr="003E6064">
        <w:tc>
          <w:tcPr>
            <w:tcW w:w="3119" w:type="dxa"/>
            <w:shd w:val="clear" w:color="auto" w:fill="419ABA"/>
            <w:vAlign w:val="center"/>
          </w:tcPr>
          <w:p w:rsidR="003E6064" w:rsidRPr="00AE6511" w:rsidRDefault="003E6064" w:rsidP="003E6064">
            <w:pPr>
              <w:pStyle w:val="Tableheading"/>
              <w:rPr>
                <w:sz w:val="8"/>
                <w:szCs w:val="8"/>
              </w:rPr>
            </w:pPr>
          </w:p>
        </w:tc>
        <w:tc>
          <w:tcPr>
            <w:tcW w:w="283" w:type="dxa"/>
            <w:shd w:val="clear" w:color="auto" w:fill="419ABA"/>
            <w:vAlign w:val="center"/>
          </w:tcPr>
          <w:p w:rsidR="003E6064" w:rsidRPr="00804ABC" w:rsidRDefault="003E6064" w:rsidP="003E6064">
            <w:pPr>
              <w:rPr>
                <w:sz w:val="8"/>
                <w:szCs w:val="8"/>
              </w:rPr>
            </w:pPr>
          </w:p>
        </w:tc>
        <w:tc>
          <w:tcPr>
            <w:tcW w:w="6379" w:type="dxa"/>
            <w:shd w:val="clear" w:color="auto" w:fill="419ABA"/>
            <w:vAlign w:val="center"/>
          </w:tcPr>
          <w:p w:rsidR="003E6064" w:rsidRPr="00804ABC" w:rsidRDefault="003E6064" w:rsidP="003E6064">
            <w:pPr>
              <w:rPr>
                <w:sz w:val="8"/>
                <w:szCs w:val="8"/>
              </w:rPr>
            </w:pPr>
          </w:p>
        </w:tc>
        <w:tc>
          <w:tcPr>
            <w:tcW w:w="425" w:type="dxa"/>
            <w:shd w:val="clear" w:color="auto" w:fill="419ABA"/>
          </w:tcPr>
          <w:p w:rsidR="003E6064" w:rsidRPr="00804ABC" w:rsidRDefault="003E6064" w:rsidP="003E6064">
            <w:pPr>
              <w:rPr>
                <w:sz w:val="8"/>
                <w:szCs w:val="8"/>
              </w:rPr>
            </w:pPr>
          </w:p>
        </w:tc>
      </w:tr>
      <w:tr w:rsidR="003E6064" w:rsidRPr="00AE6511" w:rsidTr="003E6064">
        <w:tc>
          <w:tcPr>
            <w:tcW w:w="3119" w:type="dxa"/>
            <w:shd w:val="clear" w:color="auto" w:fill="419ABA"/>
            <w:vAlign w:val="center"/>
          </w:tcPr>
          <w:p w:rsidR="009961C2" w:rsidRDefault="003E6064" w:rsidP="003E6064">
            <w:pPr>
              <w:pStyle w:val="Tableheading"/>
            </w:pPr>
            <w:r w:rsidRPr="008D3E6F">
              <w:t>Membership number</w:t>
            </w:r>
            <w:r>
              <w:t xml:space="preserve"> </w:t>
            </w:r>
          </w:p>
          <w:p w:rsidR="003E6064" w:rsidRPr="00AE6511" w:rsidRDefault="003E6064" w:rsidP="003E6064">
            <w:pPr>
              <w:pStyle w:val="Tableheading"/>
            </w:pPr>
            <w:r>
              <w:t>(if applicable)</w:t>
            </w:r>
          </w:p>
        </w:tc>
        <w:tc>
          <w:tcPr>
            <w:tcW w:w="283" w:type="dxa"/>
            <w:shd w:val="clear" w:color="auto" w:fill="419ABA"/>
            <w:vAlign w:val="center"/>
          </w:tcPr>
          <w:p w:rsidR="003E6064" w:rsidRPr="003E3039" w:rsidRDefault="003E6064" w:rsidP="003E6064">
            <w:pPr>
              <w:rPr>
                <w:b/>
                <w:color w:val="FFFFFF"/>
              </w:rPr>
            </w:pPr>
          </w:p>
        </w:tc>
        <w:tc>
          <w:tcPr>
            <w:tcW w:w="6379" w:type="dxa"/>
            <w:shd w:val="clear" w:color="auto" w:fill="FFFFFF"/>
            <w:vAlign w:val="center"/>
          </w:tcPr>
          <w:p w:rsidR="003E6064" w:rsidRPr="00AE6511" w:rsidRDefault="003E6064" w:rsidP="003E6064">
            <w:pPr>
              <w:pStyle w:val="normalNoSpace"/>
            </w:pPr>
            <w:r w:rsidRPr="00AE6511">
              <w:fldChar w:fldCharType="begin">
                <w:ffData>
                  <w:name w:val="Text1"/>
                  <w:enabled/>
                  <w:calcOnExit w:val="0"/>
                  <w:textInput/>
                </w:ffData>
              </w:fldChar>
            </w:r>
            <w:r w:rsidRPr="00AE6511">
              <w:instrText xml:space="preserve"> FORMTEXT </w:instrText>
            </w:r>
            <w:r w:rsidRPr="00AE6511">
              <w:fldChar w:fldCharType="separate"/>
            </w:r>
            <w:r w:rsidRPr="00AE6511">
              <w:rPr>
                <w:noProof/>
              </w:rPr>
              <w:t> </w:t>
            </w:r>
            <w:r w:rsidRPr="00AE6511">
              <w:rPr>
                <w:noProof/>
              </w:rPr>
              <w:t> </w:t>
            </w:r>
            <w:r w:rsidRPr="00AE6511">
              <w:rPr>
                <w:noProof/>
              </w:rPr>
              <w:t> </w:t>
            </w:r>
            <w:r w:rsidRPr="00AE6511">
              <w:rPr>
                <w:noProof/>
              </w:rPr>
              <w:t> </w:t>
            </w:r>
            <w:r w:rsidRPr="00AE6511">
              <w:rPr>
                <w:noProof/>
              </w:rPr>
              <w:t> </w:t>
            </w:r>
            <w:r w:rsidRPr="00AE6511">
              <w:fldChar w:fldCharType="end"/>
            </w:r>
          </w:p>
        </w:tc>
        <w:tc>
          <w:tcPr>
            <w:tcW w:w="425" w:type="dxa"/>
            <w:shd w:val="clear" w:color="auto" w:fill="419ABA"/>
          </w:tcPr>
          <w:p w:rsidR="003E6064" w:rsidRPr="00AE6511" w:rsidRDefault="003E6064" w:rsidP="003E6064">
            <w:pPr>
              <w:pStyle w:val="TableText"/>
            </w:pPr>
          </w:p>
        </w:tc>
      </w:tr>
      <w:tr w:rsidR="003E6064" w:rsidRPr="00804ABC" w:rsidTr="003E6064">
        <w:tc>
          <w:tcPr>
            <w:tcW w:w="3119" w:type="dxa"/>
            <w:shd w:val="clear" w:color="auto" w:fill="419ABA"/>
          </w:tcPr>
          <w:p w:rsidR="003E6064" w:rsidRPr="00804ABC" w:rsidRDefault="003E6064" w:rsidP="003E6064">
            <w:pPr>
              <w:rPr>
                <w:sz w:val="8"/>
                <w:szCs w:val="8"/>
              </w:rPr>
            </w:pPr>
          </w:p>
        </w:tc>
        <w:tc>
          <w:tcPr>
            <w:tcW w:w="283" w:type="dxa"/>
            <w:shd w:val="clear" w:color="auto" w:fill="419ABA"/>
          </w:tcPr>
          <w:p w:rsidR="003E6064" w:rsidRPr="00804ABC" w:rsidRDefault="003E6064" w:rsidP="003E6064">
            <w:pPr>
              <w:rPr>
                <w:sz w:val="8"/>
                <w:szCs w:val="8"/>
              </w:rPr>
            </w:pPr>
          </w:p>
        </w:tc>
        <w:tc>
          <w:tcPr>
            <w:tcW w:w="6379" w:type="dxa"/>
            <w:shd w:val="clear" w:color="auto" w:fill="419ABA"/>
          </w:tcPr>
          <w:p w:rsidR="003E6064" w:rsidRPr="00804ABC" w:rsidRDefault="003E6064" w:rsidP="003E6064">
            <w:pPr>
              <w:rPr>
                <w:sz w:val="8"/>
                <w:szCs w:val="8"/>
              </w:rPr>
            </w:pPr>
          </w:p>
        </w:tc>
        <w:tc>
          <w:tcPr>
            <w:tcW w:w="425" w:type="dxa"/>
            <w:shd w:val="clear" w:color="auto" w:fill="419ABA"/>
          </w:tcPr>
          <w:p w:rsidR="003E6064" w:rsidRPr="00804ABC" w:rsidRDefault="003E6064" w:rsidP="003E6064">
            <w:pPr>
              <w:rPr>
                <w:sz w:val="8"/>
                <w:szCs w:val="8"/>
              </w:rPr>
            </w:pPr>
          </w:p>
        </w:tc>
      </w:tr>
    </w:tbl>
    <w:p w:rsidR="007F6F86" w:rsidRPr="007F6F86" w:rsidRDefault="007F6F86" w:rsidP="007F6F86"/>
    <w:tbl>
      <w:tblPr>
        <w:tblStyle w:val="TableGrid"/>
        <w:tblW w:w="0" w:type="auto"/>
        <w:tblInd w:w="-5" w:type="dxa"/>
        <w:tblBorders>
          <w:top w:val="single" w:sz="4" w:space="0" w:color="419ABA"/>
          <w:left w:val="single" w:sz="4" w:space="0" w:color="419ABA"/>
          <w:bottom w:val="single" w:sz="4" w:space="0" w:color="419ABA"/>
          <w:right w:val="single" w:sz="4" w:space="0" w:color="419ABA"/>
          <w:insideH w:val="single" w:sz="4" w:space="0" w:color="419ABA"/>
          <w:insideV w:val="single" w:sz="4" w:space="0" w:color="419ABA"/>
        </w:tblBorders>
        <w:tblLook w:val="04A0" w:firstRow="1" w:lastRow="0" w:firstColumn="1" w:lastColumn="0" w:noHBand="0" w:noVBand="1"/>
      </w:tblPr>
      <w:tblGrid>
        <w:gridCol w:w="10199"/>
      </w:tblGrid>
      <w:tr w:rsidR="00803A2C" w:rsidTr="007C6ED6">
        <w:trPr>
          <w:trHeight w:val="478"/>
        </w:trPr>
        <w:tc>
          <w:tcPr>
            <w:tcW w:w="10199" w:type="dxa"/>
            <w:shd w:val="clear" w:color="auto" w:fill="D9D9D9" w:themeFill="background1" w:themeFillShade="D9"/>
          </w:tcPr>
          <w:p w:rsidR="00803A2C" w:rsidRPr="00CB1766" w:rsidRDefault="00803A2C" w:rsidP="003E6064">
            <w:pPr>
              <w:pStyle w:val="ListParagraph"/>
              <w:ind w:left="0"/>
              <w:contextualSpacing w:val="0"/>
              <w:rPr>
                <w:rFonts w:ascii="Arial" w:hAnsi="Arial" w:cs="Arial"/>
                <w:sz w:val="20"/>
                <w:szCs w:val="20"/>
              </w:rPr>
            </w:pPr>
            <w:r w:rsidRPr="00CB1766">
              <w:rPr>
                <w:rFonts w:ascii="Arial" w:hAnsi="Arial" w:cs="Arial"/>
                <w:sz w:val="20"/>
                <w:szCs w:val="20"/>
              </w:rPr>
              <w:t>Note: This application form must</w:t>
            </w:r>
            <w:r w:rsidR="003E6064">
              <w:rPr>
                <w:rFonts w:ascii="Arial" w:hAnsi="Arial" w:cs="Arial"/>
                <w:sz w:val="20"/>
                <w:szCs w:val="20"/>
              </w:rPr>
              <w:t xml:space="preserve"> be completed in accordance with Experienced Practitioner Assessment of Professional Competence (EP-APC) Guidance June 2019 available at: </w:t>
            </w:r>
            <w:hyperlink r:id="rId8" w:history="1">
              <w:r w:rsidR="003E6064" w:rsidRPr="00764134">
                <w:rPr>
                  <w:rStyle w:val="Hyperlink"/>
                  <w:rFonts w:ascii="Arial" w:hAnsi="Arial" w:cs="Arial"/>
                  <w:sz w:val="20"/>
                  <w:szCs w:val="20"/>
                </w:rPr>
                <w:t>www.rtpi.org.uk/ep-apc-resources</w:t>
              </w:r>
            </w:hyperlink>
            <w:r w:rsidR="003E6064">
              <w:rPr>
                <w:rFonts w:ascii="Arial" w:hAnsi="Arial" w:cs="Arial"/>
                <w:sz w:val="20"/>
                <w:szCs w:val="20"/>
              </w:rPr>
              <w:t>.</w:t>
            </w:r>
            <w:r w:rsidRPr="00CB1766">
              <w:rPr>
                <w:rFonts w:ascii="Arial" w:hAnsi="Arial" w:cs="Arial"/>
                <w:sz w:val="20"/>
                <w:szCs w:val="20"/>
              </w:rPr>
              <w:t xml:space="preserve"> Failure to follow instructions could delay your </w:t>
            </w:r>
            <w:r>
              <w:rPr>
                <w:rFonts w:ascii="Arial" w:hAnsi="Arial" w:cs="Arial"/>
                <w:sz w:val="20"/>
                <w:szCs w:val="20"/>
              </w:rPr>
              <w:t>application</w:t>
            </w:r>
            <w:r w:rsidRPr="00CB1766">
              <w:rPr>
                <w:rFonts w:ascii="Arial" w:hAnsi="Arial" w:cs="Arial"/>
                <w:sz w:val="20"/>
                <w:szCs w:val="20"/>
              </w:rPr>
              <w:t>.</w:t>
            </w:r>
          </w:p>
        </w:tc>
      </w:tr>
    </w:tbl>
    <w:p w:rsidR="00803A2C" w:rsidRDefault="00803A2C" w:rsidP="00803A2C"/>
    <w:p w:rsidR="00803A2C" w:rsidRDefault="00803A2C" w:rsidP="00803A2C">
      <w:pPr>
        <w:pStyle w:val="Heading1"/>
        <w:tabs>
          <w:tab w:val="left" w:pos="6379"/>
          <w:tab w:val="left" w:pos="8080"/>
        </w:tabs>
      </w:pPr>
      <w:r w:rsidRPr="0009695B">
        <w:t>E</w:t>
      </w:r>
      <w:r>
        <w:t>ligibility</w:t>
      </w:r>
    </w:p>
    <w:tbl>
      <w:tblPr>
        <w:tblStyle w:val="TableGrid"/>
        <w:tblW w:w="0" w:type="auto"/>
        <w:tblInd w:w="-5" w:type="dxa"/>
        <w:tblBorders>
          <w:top w:val="single" w:sz="4" w:space="0" w:color="419ABA"/>
          <w:left w:val="single" w:sz="4" w:space="0" w:color="419ABA"/>
          <w:bottom w:val="single" w:sz="4" w:space="0" w:color="419ABA"/>
          <w:right w:val="single" w:sz="4" w:space="0" w:color="419ABA"/>
          <w:insideH w:val="single" w:sz="4" w:space="0" w:color="419ABA"/>
          <w:insideV w:val="single" w:sz="4" w:space="0" w:color="419ABA"/>
        </w:tblBorders>
        <w:tblLook w:val="04A0" w:firstRow="1" w:lastRow="0" w:firstColumn="1" w:lastColumn="0" w:noHBand="0" w:noVBand="1"/>
      </w:tblPr>
      <w:tblGrid>
        <w:gridCol w:w="10199"/>
      </w:tblGrid>
      <w:tr w:rsidR="00803A2C" w:rsidTr="007C6ED6">
        <w:trPr>
          <w:trHeight w:val="478"/>
        </w:trPr>
        <w:tc>
          <w:tcPr>
            <w:tcW w:w="10199" w:type="dxa"/>
            <w:shd w:val="clear" w:color="auto" w:fill="D9D9D9" w:themeFill="background1" w:themeFillShade="D9"/>
          </w:tcPr>
          <w:p w:rsidR="00803A2C" w:rsidRPr="00CB1766" w:rsidRDefault="00803A2C" w:rsidP="003E6064">
            <w:pPr>
              <w:jc w:val="both"/>
              <w:rPr>
                <w:rFonts w:cs="Arial"/>
                <w:szCs w:val="20"/>
              </w:rPr>
            </w:pPr>
            <w:r w:rsidRPr="00CB1766">
              <w:rPr>
                <w:rFonts w:cs="Arial"/>
                <w:szCs w:val="20"/>
              </w:rPr>
              <w:t xml:space="preserve">Please select the educational background </w:t>
            </w:r>
            <w:r>
              <w:rPr>
                <w:rFonts w:cs="Arial"/>
                <w:szCs w:val="20"/>
              </w:rPr>
              <w:t>that</w:t>
            </w:r>
            <w:r w:rsidRPr="00CB1766">
              <w:rPr>
                <w:rFonts w:cs="Arial"/>
                <w:szCs w:val="20"/>
              </w:rPr>
              <w:t xml:space="preserve"> applies to you. (See Section </w:t>
            </w:r>
            <w:r w:rsidR="003E6064">
              <w:rPr>
                <w:rFonts w:cs="Arial"/>
                <w:szCs w:val="20"/>
              </w:rPr>
              <w:t>2</w:t>
            </w:r>
            <w:r>
              <w:rPr>
                <w:rFonts w:cs="Arial"/>
                <w:szCs w:val="20"/>
              </w:rPr>
              <w:t xml:space="preserve"> of EP-APC Guidance</w:t>
            </w:r>
            <w:r w:rsidRPr="00CB1766">
              <w:rPr>
                <w:rFonts w:cs="Arial"/>
                <w:szCs w:val="20"/>
              </w:rPr>
              <w:t>).</w:t>
            </w:r>
          </w:p>
        </w:tc>
      </w:tr>
    </w:tbl>
    <w:p w:rsidR="00803A2C" w:rsidRDefault="00803A2C" w:rsidP="00803A2C"/>
    <w:tbl>
      <w:tblPr>
        <w:tblStyle w:val="TableGrid"/>
        <w:tblW w:w="0" w:type="auto"/>
        <w:tblInd w:w="-5" w:type="dxa"/>
        <w:tblBorders>
          <w:top w:val="single" w:sz="4" w:space="0" w:color="419ABA"/>
          <w:left w:val="single" w:sz="4" w:space="0" w:color="419ABA"/>
          <w:bottom w:val="single" w:sz="4" w:space="0" w:color="419ABA"/>
          <w:right w:val="single" w:sz="4" w:space="0" w:color="419ABA"/>
          <w:insideH w:val="single" w:sz="4" w:space="0" w:color="419ABA"/>
          <w:insideV w:val="single" w:sz="4" w:space="0" w:color="419ABA"/>
        </w:tblBorders>
        <w:tblLook w:val="04A0" w:firstRow="1" w:lastRow="0" w:firstColumn="1" w:lastColumn="0" w:noHBand="0" w:noVBand="1"/>
      </w:tblPr>
      <w:tblGrid>
        <w:gridCol w:w="7111"/>
        <w:gridCol w:w="3088"/>
      </w:tblGrid>
      <w:tr w:rsidR="00330469" w:rsidTr="007C6ED6">
        <w:trPr>
          <w:trHeight w:val="396"/>
        </w:trPr>
        <w:tc>
          <w:tcPr>
            <w:tcW w:w="7111" w:type="dxa"/>
          </w:tcPr>
          <w:p w:rsidR="00330469" w:rsidRPr="00803A2C" w:rsidRDefault="00330469" w:rsidP="00330469">
            <w:pPr>
              <w:pStyle w:val="ListParagraph"/>
              <w:ind w:left="0"/>
              <w:contextualSpacing w:val="0"/>
              <w:rPr>
                <w:rFonts w:ascii="Arial" w:hAnsi="Arial" w:cs="Arial"/>
                <w:b/>
                <w:sz w:val="20"/>
                <w:szCs w:val="20"/>
              </w:rPr>
            </w:pPr>
            <w:r w:rsidRPr="00803A2C">
              <w:rPr>
                <w:rFonts w:ascii="Arial" w:hAnsi="Arial" w:cs="Arial"/>
                <w:b/>
                <w:sz w:val="20"/>
                <w:szCs w:val="20"/>
              </w:rPr>
              <w:t>Educational background</w:t>
            </w:r>
          </w:p>
        </w:tc>
        <w:tc>
          <w:tcPr>
            <w:tcW w:w="3088" w:type="dxa"/>
          </w:tcPr>
          <w:p w:rsidR="00330469" w:rsidRPr="00803A2C" w:rsidRDefault="00330469" w:rsidP="00330469">
            <w:pPr>
              <w:pStyle w:val="ListParagraph"/>
              <w:ind w:left="0"/>
              <w:contextualSpacing w:val="0"/>
              <w:rPr>
                <w:rFonts w:ascii="Arial" w:hAnsi="Arial" w:cs="Arial"/>
                <w:b/>
                <w:sz w:val="20"/>
                <w:szCs w:val="20"/>
              </w:rPr>
            </w:pPr>
            <w:r w:rsidRPr="00803A2C">
              <w:rPr>
                <w:rFonts w:ascii="Arial" w:hAnsi="Arial" w:cs="Arial"/>
                <w:b/>
                <w:sz w:val="20"/>
                <w:szCs w:val="20"/>
              </w:rPr>
              <w:t>Experience required</w:t>
            </w:r>
          </w:p>
        </w:tc>
      </w:tr>
      <w:tr w:rsidR="00330469" w:rsidTr="007C6ED6">
        <w:trPr>
          <w:trHeight w:val="591"/>
        </w:trPr>
        <w:tc>
          <w:tcPr>
            <w:tcW w:w="7111" w:type="dxa"/>
          </w:tcPr>
          <w:p w:rsidR="00330469" w:rsidRPr="00803A2C" w:rsidRDefault="00330469" w:rsidP="003E6064">
            <w:pPr>
              <w:pStyle w:val="ListParagraph"/>
              <w:ind w:left="0"/>
              <w:contextualSpacing w:val="0"/>
              <w:rPr>
                <w:rFonts w:ascii="Arial" w:hAnsi="Arial" w:cs="Arial"/>
                <w:sz w:val="20"/>
                <w:szCs w:val="20"/>
              </w:rPr>
            </w:pPr>
            <w:r w:rsidRPr="00803A2C">
              <w:rPr>
                <w:rFonts w:ascii="Arial" w:hAnsi="Arial" w:cs="Arial"/>
                <w:sz w:val="20"/>
                <w:szCs w:val="20"/>
              </w:rPr>
              <w:fldChar w:fldCharType="begin">
                <w:ffData>
                  <w:name w:val="Check17"/>
                  <w:enabled/>
                  <w:calcOnExit w:val="0"/>
                  <w:checkBox>
                    <w:sizeAuto/>
                    <w:default w:val="0"/>
                  </w:checkBox>
                </w:ffData>
              </w:fldChar>
            </w:r>
            <w:r w:rsidRPr="00803A2C">
              <w:rPr>
                <w:rFonts w:ascii="Arial" w:hAnsi="Arial" w:cs="Arial"/>
                <w:sz w:val="20"/>
                <w:szCs w:val="20"/>
              </w:rPr>
              <w:instrText xml:space="preserve"> FORMCHECKBOX </w:instrText>
            </w:r>
            <w:r w:rsidR="005638E5">
              <w:rPr>
                <w:rFonts w:ascii="Arial" w:hAnsi="Arial" w:cs="Arial"/>
                <w:sz w:val="20"/>
                <w:szCs w:val="20"/>
              </w:rPr>
            </w:r>
            <w:r w:rsidR="005638E5">
              <w:rPr>
                <w:rFonts w:ascii="Arial" w:hAnsi="Arial" w:cs="Arial"/>
                <w:sz w:val="20"/>
                <w:szCs w:val="20"/>
              </w:rPr>
              <w:fldChar w:fldCharType="separate"/>
            </w:r>
            <w:r w:rsidRPr="00803A2C">
              <w:rPr>
                <w:rFonts w:ascii="Arial" w:hAnsi="Arial" w:cs="Arial"/>
                <w:sz w:val="20"/>
                <w:szCs w:val="20"/>
              </w:rPr>
              <w:fldChar w:fldCharType="end"/>
            </w:r>
            <w:r w:rsidRPr="00803A2C">
              <w:rPr>
                <w:rFonts w:ascii="Arial" w:hAnsi="Arial" w:cs="Arial"/>
                <w:sz w:val="20"/>
                <w:szCs w:val="20"/>
              </w:rPr>
              <w:t xml:space="preserve"> </w:t>
            </w:r>
            <w:r w:rsidR="00803A2C">
              <w:rPr>
                <w:rFonts w:ascii="Arial" w:hAnsi="Arial" w:cs="Arial"/>
                <w:sz w:val="20"/>
                <w:szCs w:val="20"/>
              </w:rPr>
              <w:t xml:space="preserve">a. </w:t>
            </w:r>
            <w:r w:rsidR="003E6064">
              <w:rPr>
                <w:rFonts w:ascii="Arial" w:hAnsi="Arial" w:cs="Arial"/>
                <w:sz w:val="20"/>
                <w:szCs w:val="20"/>
              </w:rPr>
              <w:t>P</w:t>
            </w:r>
            <w:r w:rsidR="00140C2A" w:rsidRPr="00803A2C">
              <w:rPr>
                <w:rFonts w:ascii="Arial" w:hAnsi="Arial" w:cs="Arial"/>
                <w:sz w:val="20"/>
                <w:szCs w:val="20"/>
              </w:rPr>
              <w:t>lanning degree (</w:t>
            </w:r>
            <w:r w:rsidR="00803A2C">
              <w:rPr>
                <w:rFonts w:ascii="Arial" w:hAnsi="Arial" w:cs="Arial"/>
                <w:sz w:val="20"/>
                <w:szCs w:val="20"/>
              </w:rPr>
              <w:t>fully</w:t>
            </w:r>
            <w:r w:rsidR="003E6064">
              <w:rPr>
                <w:rFonts w:ascii="Arial" w:hAnsi="Arial" w:cs="Arial"/>
                <w:sz w:val="20"/>
                <w:szCs w:val="20"/>
              </w:rPr>
              <w:t xml:space="preserve"> or partially</w:t>
            </w:r>
            <w:r w:rsidR="00140C2A" w:rsidRPr="00803A2C">
              <w:rPr>
                <w:rFonts w:ascii="Arial" w:hAnsi="Arial" w:cs="Arial"/>
                <w:sz w:val="20"/>
                <w:szCs w:val="20"/>
              </w:rPr>
              <w:t xml:space="preserve"> </w:t>
            </w:r>
            <w:r w:rsidRPr="00803A2C">
              <w:rPr>
                <w:rFonts w:ascii="Arial" w:hAnsi="Arial" w:cs="Arial"/>
                <w:sz w:val="20"/>
                <w:szCs w:val="20"/>
              </w:rPr>
              <w:t>RTPI accredited)</w:t>
            </w:r>
          </w:p>
        </w:tc>
        <w:tc>
          <w:tcPr>
            <w:tcW w:w="3088" w:type="dxa"/>
          </w:tcPr>
          <w:p w:rsidR="00330469" w:rsidRPr="00803A2C" w:rsidRDefault="00140C2A" w:rsidP="00330469">
            <w:pPr>
              <w:pStyle w:val="ListParagraph"/>
              <w:ind w:left="0"/>
              <w:contextualSpacing w:val="0"/>
              <w:rPr>
                <w:rFonts w:ascii="Arial" w:hAnsi="Arial" w:cs="Arial"/>
                <w:sz w:val="20"/>
                <w:szCs w:val="20"/>
              </w:rPr>
            </w:pPr>
            <w:r w:rsidRPr="00803A2C">
              <w:rPr>
                <w:rFonts w:ascii="Arial" w:hAnsi="Arial" w:cs="Arial"/>
                <w:sz w:val="20"/>
                <w:szCs w:val="20"/>
              </w:rPr>
              <w:t>5</w:t>
            </w:r>
            <w:r w:rsidR="00330469" w:rsidRPr="00803A2C">
              <w:rPr>
                <w:rFonts w:ascii="Arial" w:hAnsi="Arial" w:cs="Arial"/>
                <w:sz w:val="20"/>
                <w:szCs w:val="20"/>
              </w:rPr>
              <w:t xml:space="preserve"> years</w:t>
            </w:r>
          </w:p>
        </w:tc>
      </w:tr>
      <w:tr w:rsidR="00330469" w:rsidTr="007C6ED6">
        <w:trPr>
          <w:trHeight w:val="356"/>
        </w:trPr>
        <w:tc>
          <w:tcPr>
            <w:tcW w:w="7111" w:type="dxa"/>
          </w:tcPr>
          <w:p w:rsidR="00330469" w:rsidRDefault="00330469" w:rsidP="00803A2C">
            <w:pPr>
              <w:pStyle w:val="ListParagraph"/>
              <w:ind w:left="0"/>
              <w:contextualSpacing w:val="0"/>
              <w:rPr>
                <w:rFonts w:ascii="Arial" w:hAnsi="Arial" w:cs="Arial"/>
                <w:sz w:val="20"/>
                <w:szCs w:val="20"/>
              </w:rPr>
            </w:pPr>
            <w:r w:rsidRPr="00803A2C">
              <w:rPr>
                <w:rFonts w:ascii="Arial" w:hAnsi="Arial" w:cs="Arial"/>
                <w:sz w:val="20"/>
                <w:szCs w:val="20"/>
              </w:rPr>
              <w:fldChar w:fldCharType="begin">
                <w:ffData>
                  <w:name w:val="Check17"/>
                  <w:enabled/>
                  <w:calcOnExit w:val="0"/>
                  <w:checkBox>
                    <w:sizeAuto/>
                    <w:default w:val="0"/>
                  </w:checkBox>
                </w:ffData>
              </w:fldChar>
            </w:r>
            <w:r w:rsidRPr="00803A2C">
              <w:rPr>
                <w:rFonts w:ascii="Arial" w:hAnsi="Arial" w:cs="Arial"/>
                <w:sz w:val="20"/>
                <w:szCs w:val="20"/>
              </w:rPr>
              <w:instrText xml:space="preserve"> FORMCHECKBOX </w:instrText>
            </w:r>
            <w:r w:rsidR="005638E5">
              <w:rPr>
                <w:rFonts w:ascii="Arial" w:hAnsi="Arial" w:cs="Arial"/>
                <w:sz w:val="20"/>
                <w:szCs w:val="20"/>
              </w:rPr>
            </w:r>
            <w:r w:rsidR="005638E5">
              <w:rPr>
                <w:rFonts w:ascii="Arial" w:hAnsi="Arial" w:cs="Arial"/>
                <w:sz w:val="20"/>
                <w:szCs w:val="20"/>
              </w:rPr>
              <w:fldChar w:fldCharType="separate"/>
            </w:r>
            <w:r w:rsidRPr="00803A2C">
              <w:rPr>
                <w:rFonts w:ascii="Arial" w:hAnsi="Arial" w:cs="Arial"/>
                <w:sz w:val="20"/>
                <w:szCs w:val="20"/>
              </w:rPr>
              <w:fldChar w:fldCharType="end"/>
            </w:r>
            <w:r w:rsidRPr="00803A2C">
              <w:rPr>
                <w:rFonts w:ascii="Arial" w:hAnsi="Arial" w:cs="Arial"/>
                <w:sz w:val="20"/>
                <w:szCs w:val="20"/>
              </w:rPr>
              <w:t xml:space="preserve"> </w:t>
            </w:r>
            <w:r w:rsidR="00803A2C">
              <w:rPr>
                <w:rFonts w:ascii="Arial" w:hAnsi="Arial" w:cs="Arial"/>
                <w:sz w:val="20"/>
                <w:szCs w:val="20"/>
              </w:rPr>
              <w:t xml:space="preserve">b. </w:t>
            </w:r>
            <w:r w:rsidR="003E6064">
              <w:rPr>
                <w:rFonts w:ascii="Arial" w:hAnsi="Arial" w:cs="Arial"/>
                <w:sz w:val="20"/>
                <w:szCs w:val="20"/>
              </w:rPr>
              <w:t>Planning degree (non-</w:t>
            </w:r>
            <w:r w:rsidR="00803A2C">
              <w:rPr>
                <w:rFonts w:ascii="Arial" w:hAnsi="Arial" w:cs="Arial"/>
                <w:sz w:val="20"/>
                <w:szCs w:val="20"/>
              </w:rPr>
              <w:t>RTPI accredited)</w:t>
            </w:r>
          </w:p>
          <w:p w:rsidR="00803A2C" w:rsidRPr="00803A2C" w:rsidRDefault="00803A2C" w:rsidP="00803A2C">
            <w:pPr>
              <w:pStyle w:val="ListParagraph"/>
              <w:ind w:left="0"/>
              <w:contextualSpacing w:val="0"/>
              <w:rPr>
                <w:rFonts w:ascii="Arial" w:hAnsi="Arial" w:cs="Arial"/>
                <w:sz w:val="20"/>
                <w:szCs w:val="20"/>
              </w:rPr>
            </w:pPr>
          </w:p>
        </w:tc>
        <w:tc>
          <w:tcPr>
            <w:tcW w:w="3088" w:type="dxa"/>
          </w:tcPr>
          <w:p w:rsidR="00330469" w:rsidRPr="00803A2C" w:rsidRDefault="00803A2C" w:rsidP="00330469">
            <w:pPr>
              <w:pStyle w:val="ListParagraph"/>
              <w:ind w:left="0"/>
              <w:contextualSpacing w:val="0"/>
              <w:rPr>
                <w:rFonts w:ascii="Arial" w:hAnsi="Arial" w:cs="Arial"/>
                <w:sz w:val="20"/>
                <w:szCs w:val="20"/>
              </w:rPr>
            </w:pPr>
            <w:r>
              <w:rPr>
                <w:rFonts w:ascii="Arial" w:hAnsi="Arial" w:cs="Arial"/>
                <w:sz w:val="20"/>
                <w:szCs w:val="20"/>
              </w:rPr>
              <w:t>5</w:t>
            </w:r>
            <w:r w:rsidR="00330469" w:rsidRPr="00803A2C">
              <w:rPr>
                <w:rFonts w:ascii="Arial" w:hAnsi="Arial" w:cs="Arial"/>
                <w:sz w:val="20"/>
                <w:szCs w:val="20"/>
              </w:rPr>
              <w:t xml:space="preserve"> years</w:t>
            </w:r>
          </w:p>
        </w:tc>
      </w:tr>
      <w:tr w:rsidR="00330469" w:rsidTr="007C6ED6">
        <w:trPr>
          <w:trHeight w:val="558"/>
        </w:trPr>
        <w:tc>
          <w:tcPr>
            <w:tcW w:w="7111" w:type="dxa"/>
          </w:tcPr>
          <w:p w:rsidR="00330469" w:rsidRPr="00803A2C" w:rsidRDefault="00330469" w:rsidP="00803A2C">
            <w:pPr>
              <w:pStyle w:val="ListParagraph"/>
              <w:ind w:left="0"/>
              <w:contextualSpacing w:val="0"/>
              <w:rPr>
                <w:rFonts w:ascii="Arial" w:hAnsi="Arial" w:cs="Arial"/>
                <w:sz w:val="20"/>
                <w:szCs w:val="20"/>
              </w:rPr>
            </w:pPr>
            <w:r w:rsidRPr="00803A2C">
              <w:rPr>
                <w:rFonts w:ascii="Arial" w:hAnsi="Arial" w:cs="Arial"/>
                <w:sz w:val="20"/>
                <w:szCs w:val="20"/>
              </w:rPr>
              <w:fldChar w:fldCharType="begin">
                <w:ffData>
                  <w:name w:val="Check17"/>
                  <w:enabled/>
                  <w:calcOnExit w:val="0"/>
                  <w:checkBox>
                    <w:sizeAuto/>
                    <w:default w:val="0"/>
                  </w:checkBox>
                </w:ffData>
              </w:fldChar>
            </w:r>
            <w:r w:rsidRPr="00803A2C">
              <w:rPr>
                <w:rFonts w:ascii="Arial" w:hAnsi="Arial" w:cs="Arial"/>
                <w:sz w:val="20"/>
                <w:szCs w:val="20"/>
              </w:rPr>
              <w:instrText xml:space="preserve"> FORMCHECKBOX </w:instrText>
            </w:r>
            <w:r w:rsidR="005638E5">
              <w:rPr>
                <w:rFonts w:ascii="Arial" w:hAnsi="Arial" w:cs="Arial"/>
                <w:sz w:val="20"/>
                <w:szCs w:val="20"/>
              </w:rPr>
            </w:r>
            <w:r w:rsidR="005638E5">
              <w:rPr>
                <w:rFonts w:ascii="Arial" w:hAnsi="Arial" w:cs="Arial"/>
                <w:sz w:val="20"/>
                <w:szCs w:val="20"/>
              </w:rPr>
              <w:fldChar w:fldCharType="separate"/>
            </w:r>
            <w:r w:rsidRPr="00803A2C">
              <w:rPr>
                <w:rFonts w:ascii="Arial" w:hAnsi="Arial" w:cs="Arial"/>
                <w:sz w:val="20"/>
                <w:szCs w:val="20"/>
              </w:rPr>
              <w:fldChar w:fldCharType="end"/>
            </w:r>
            <w:r w:rsidRPr="00803A2C">
              <w:rPr>
                <w:rFonts w:ascii="Arial" w:hAnsi="Arial" w:cs="Arial"/>
                <w:sz w:val="20"/>
                <w:szCs w:val="20"/>
              </w:rPr>
              <w:t xml:space="preserve"> </w:t>
            </w:r>
            <w:r w:rsidR="00803A2C">
              <w:rPr>
                <w:rFonts w:ascii="Arial" w:hAnsi="Arial" w:cs="Arial"/>
                <w:sz w:val="20"/>
                <w:szCs w:val="20"/>
              </w:rPr>
              <w:t>c. Non-planning degree</w:t>
            </w:r>
          </w:p>
        </w:tc>
        <w:tc>
          <w:tcPr>
            <w:tcW w:w="3088" w:type="dxa"/>
          </w:tcPr>
          <w:p w:rsidR="00330469" w:rsidRPr="00803A2C" w:rsidRDefault="00140C2A" w:rsidP="00330469">
            <w:pPr>
              <w:pStyle w:val="ListParagraph"/>
              <w:ind w:left="0"/>
              <w:contextualSpacing w:val="0"/>
              <w:rPr>
                <w:rFonts w:ascii="Arial" w:hAnsi="Arial" w:cs="Arial"/>
                <w:sz w:val="20"/>
                <w:szCs w:val="20"/>
              </w:rPr>
            </w:pPr>
            <w:r w:rsidRPr="00803A2C">
              <w:rPr>
                <w:rFonts w:ascii="Arial" w:hAnsi="Arial" w:cs="Arial"/>
                <w:sz w:val="20"/>
                <w:szCs w:val="20"/>
              </w:rPr>
              <w:t>6</w:t>
            </w:r>
            <w:r w:rsidR="00330469" w:rsidRPr="00803A2C">
              <w:rPr>
                <w:rFonts w:ascii="Arial" w:hAnsi="Arial" w:cs="Arial"/>
                <w:sz w:val="20"/>
                <w:szCs w:val="20"/>
              </w:rPr>
              <w:t xml:space="preserve"> years</w:t>
            </w:r>
          </w:p>
        </w:tc>
      </w:tr>
      <w:tr w:rsidR="00803A2C" w:rsidTr="007C6ED6">
        <w:trPr>
          <w:trHeight w:val="558"/>
        </w:trPr>
        <w:tc>
          <w:tcPr>
            <w:tcW w:w="7111" w:type="dxa"/>
          </w:tcPr>
          <w:p w:rsidR="00803A2C" w:rsidRPr="00803A2C" w:rsidRDefault="00803A2C" w:rsidP="00803A2C">
            <w:pPr>
              <w:pStyle w:val="ListParagraph"/>
              <w:ind w:left="0"/>
              <w:contextualSpacing w:val="0"/>
              <w:rPr>
                <w:rFonts w:ascii="Arial" w:hAnsi="Arial" w:cs="Arial"/>
                <w:sz w:val="20"/>
                <w:szCs w:val="20"/>
              </w:rPr>
            </w:pPr>
            <w:r w:rsidRPr="00803A2C">
              <w:rPr>
                <w:rFonts w:ascii="Arial" w:hAnsi="Arial" w:cs="Arial"/>
                <w:sz w:val="20"/>
                <w:szCs w:val="20"/>
              </w:rPr>
              <w:fldChar w:fldCharType="begin">
                <w:ffData>
                  <w:name w:val="Check17"/>
                  <w:enabled/>
                  <w:calcOnExit w:val="0"/>
                  <w:checkBox>
                    <w:sizeAuto/>
                    <w:default w:val="0"/>
                  </w:checkBox>
                </w:ffData>
              </w:fldChar>
            </w:r>
            <w:r w:rsidRPr="00803A2C">
              <w:rPr>
                <w:rFonts w:ascii="Arial" w:hAnsi="Arial" w:cs="Arial"/>
                <w:sz w:val="20"/>
                <w:szCs w:val="20"/>
              </w:rPr>
              <w:instrText xml:space="preserve"> FORMCHECKBOX </w:instrText>
            </w:r>
            <w:r w:rsidR="005638E5">
              <w:rPr>
                <w:rFonts w:ascii="Arial" w:hAnsi="Arial" w:cs="Arial"/>
                <w:sz w:val="20"/>
                <w:szCs w:val="20"/>
              </w:rPr>
            </w:r>
            <w:r w:rsidR="005638E5">
              <w:rPr>
                <w:rFonts w:ascii="Arial" w:hAnsi="Arial" w:cs="Arial"/>
                <w:sz w:val="20"/>
                <w:szCs w:val="20"/>
              </w:rPr>
              <w:fldChar w:fldCharType="separate"/>
            </w:r>
            <w:r w:rsidRPr="00803A2C">
              <w:rPr>
                <w:rFonts w:ascii="Arial" w:hAnsi="Arial" w:cs="Arial"/>
                <w:sz w:val="20"/>
                <w:szCs w:val="20"/>
              </w:rPr>
              <w:fldChar w:fldCharType="end"/>
            </w:r>
            <w:r>
              <w:rPr>
                <w:rFonts w:ascii="Arial" w:hAnsi="Arial" w:cs="Arial"/>
                <w:sz w:val="20"/>
                <w:szCs w:val="20"/>
              </w:rPr>
              <w:t xml:space="preserve"> d. </w:t>
            </w:r>
            <w:r w:rsidRPr="00803A2C">
              <w:rPr>
                <w:rFonts w:ascii="Arial" w:hAnsi="Arial" w:cs="Arial"/>
                <w:sz w:val="20"/>
                <w:szCs w:val="20"/>
              </w:rPr>
              <w:t>RTPI Town Planning Technical Support Apprenticeship</w:t>
            </w:r>
          </w:p>
        </w:tc>
        <w:tc>
          <w:tcPr>
            <w:tcW w:w="3088" w:type="dxa"/>
          </w:tcPr>
          <w:p w:rsidR="00803A2C" w:rsidRPr="00803A2C" w:rsidRDefault="00803A2C" w:rsidP="00330469">
            <w:pPr>
              <w:pStyle w:val="ListParagraph"/>
              <w:ind w:left="0"/>
              <w:contextualSpacing w:val="0"/>
              <w:rPr>
                <w:rFonts w:ascii="Arial" w:hAnsi="Arial" w:cs="Arial"/>
                <w:sz w:val="20"/>
                <w:szCs w:val="20"/>
              </w:rPr>
            </w:pPr>
            <w:r>
              <w:rPr>
                <w:rFonts w:ascii="Arial" w:hAnsi="Arial" w:cs="Arial"/>
                <w:sz w:val="20"/>
                <w:szCs w:val="20"/>
              </w:rPr>
              <w:t>6 years</w:t>
            </w:r>
          </w:p>
        </w:tc>
      </w:tr>
      <w:tr w:rsidR="00330469" w:rsidTr="007C6ED6">
        <w:trPr>
          <w:trHeight w:val="563"/>
        </w:trPr>
        <w:tc>
          <w:tcPr>
            <w:tcW w:w="7111" w:type="dxa"/>
          </w:tcPr>
          <w:p w:rsidR="00330469" w:rsidRPr="00803A2C" w:rsidRDefault="00330469" w:rsidP="00803A2C">
            <w:pPr>
              <w:pStyle w:val="ListParagraph"/>
              <w:ind w:left="0"/>
              <w:contextualSpacing w:val="0"/>
              <w:rPr>
                <w:rFonts w:ascii="Arial" w:hAnsi="Arial" w:cs="Arial"/>
                <w:sz w:val="20"/>
                <w:szCs w:val="20"/>
              </w:rPr>
            </w:pPr>
            <w:r w:rsidRPr="00803A2C">
              <w:rPr>
                <w:rFonts w:ascii="Arial" w:hAnsi="Arial" w:cs="Arial"/>
                <w:sz w:val="20"/>
                <w:szCs w:val="20"/>
              </w:rPr>
              <w:fldChar w:fldCharType="begin">
                <w:ffData>
                  <w:name w:val="Check17"/>
                  <w:enabled/>
                  <w:calcOnExit w:val="0"/>
                  <w:checkBox>
                    <w:sizeAuto/>
                    <w:default w:val="0"/>
                  </w:checkBox>
                </w:ffData>
              </w:fldChar>
            </w:r>
            <w:r w:rsidRPr="00803A2C">
              <w:rPr>
                <w:rFonts w:ascii="Arial" w:hAnsi="Arial" w:cs="Arial"/>
                <w:sz w:val="20"/>
                <w:szCs w:val="20"/>
              </w:rPr>
              <w:instrText xml:space="preserve"> FORMCHECKBOX </w:instrText>
            </w:r>
            <w:r w:rsidR="005638E5">
              <w:rPr>
                <w:rFonts w:ascii="Arial" w:hAnsi="Arial" w:cs="Arial"/>
                <w:sz w:val="20"/>
                <w:szCs w:val="20"/>
              </w:rPr>
            </w:r>
            <w:r w:rsidR="005638E5">
              <w:rPr>
                <w:rFonts w:ascii="Arial" w:hAnsi="Arial" w:cs="Arial"/>
                <w:sz w:val="20"/>
                <w:szCs w:val="20"/>
              </w:rPr>
              <w:fldChar w:fldCharType="separate"/>
            </w:r>
            <w:r w:rsidRPr="00803A2C">
              <w:rPr>
                <w:rFonts w:ascii="Arial" w:hAnsi="Arial" w:cs="Arial"/>
                <w:sz w:val="20"/>
                <w:szCs w:val="20"/>
              </w:rPr>
              <w:fldChar w:fldCharType="end"/>
            </w:r>
            <w:r w:rsidR="00803A2C">
              <w:rPr>
                <w:rFonts w:ascii="Arial" w:hAnsi="Arial" w:cs="Arial"/>
                <w:sz w:val="20"/>
                <w:szCs w:val="20"/>
              </w:rPr>
              <w:t xml:space="preserve"> e.</w:t>
            </w:r>
            <w:r w:rsidRPr="00803A2C">
              <w:rPr>
                <w:rFonts w:ascii="Arial" w:hAnsi="Arial" w:cs="Arial"/>
                <w:sz w:val="20"/>
                <w:szCs w:val="20"/>
              </w:rPr>
              <w:t xml:space="preserve"> Other</w:t>
            </w:r>
          </w:p>
        </w:tc>
        <w:tc>
          <w:tcPr>
            <w:tcW w:w="3088" w:type="dxa"/>
          </w:tcPr>
          <w:p w:rsidR="00330469" w:rsidRPr="00803A2C" w:rsidRDefault="00140C2A" w:rsidP="00330469">
            <w:pPr>
              <w:pStyle w:val="ListParagraph"/>
              <w:ind w:left="0"/>
              <w:contextualSpacing w:val="0"/>
              <w:rPr>
                <w:rFonts w:ascii="Arial" w:hAnsi="Arial" w:cs="Arial"/>
                <w:sz w:val="20"/>
                <w:szCs w:val="20"/>
              </w:rPr>
            </w:pPr>
            <w:r w:rsidRPr="00803A2C">
              <w:rPr>
                <w:rFonts w:ascii="Arial" w:hAnsi="Arial" w:cs="Arial"/>
                <w:sz w:val="20"/>
                <w:szCs w:val="20"/>
              </w:rPr>
              <w:t>10</w:t>
            </w:r>
            <w:r w:rsidR="00330469" w:rsidRPr="00803A2C">
              <w:rPr>
                <w:rFonts w:ascii="Arial" w:hAnsi="Arial" w:cs="Arial"/>
                <w:sz w:val="20"/>
                <w:szCs w:val="20"/>
              </w:rPr>
              <w:t xml:space="preserve"> years</w:t>
            </w:r>
          </w:p>
        </w:tc>
      </w:tr>
    </w:tbl>
    <w:p w:rsidR="00803A2C" w:rsidRDefault="00803A2C" w:rsidP="00803A2C">
      <w:pPr>
        <w:pStyle w:val="Heading1"/>
      </w:pPr>
    </w:p>
    <w:p w:rsidR="00803A2C" w:rsidRDefault="003E6064" w:rsidP="00803A2C">
      <w:pPr>
        <w:pStyle w:val="Heading1"/>
      </w:pPr>
      <w:r>
        <w:t>PCS ALTERNATIVE COMPETENCY: Leadership</w:t>
      </w:r>
    </w:p>
    <w:tbl>
      <w:tblPr>
        <w:tblStyle w:val="TableGrid"/>
        <w:tblW w:w="0" w:type="auto"/>
        <w:tblInd w:w="-5" w:type="dxa"/>
        <w:tblBorders>
          <w:top w:val="single" w:sz="4" w:space="0" w:color="419ABA"/>
          <w:left w:val="single" w:sz="4" w:space="0" w:color="419ABA"/>
          <w:bottom w:val="single" w:sz="4" w:space="0" w:color="419ABA"/>
          <w:right w:val="single" w:sz="4" w:space="0" w:color="419ABA"/>
          <w:insideH w:val="single" w:sz="4" w:space="0" w:color="419ABA"/>
          <w:insideV w:val="single" w:sz="4" w:space="0" w:color="419ABA"/>
        </w:tblBorders>
        <w:tblLook w:val="04A0" w:firstRow="1" w:lastRow="0" w:firstColumn="1" w:lastColumn="0" w:noHBand="0" w:noVBand="1"/>
      </w:tblPr>
      <w:tblGrid>
        <w:gridCol w:w="10199"/>
      </w:tblGrid>
      <w:tr w:rsidR="00803A2C" w:rsidTr="007C6ED6">
        <w:trPr>
          <w:trHeight w:val="478"/>
        </w:trPr>
        <w:tc>
          <w:tcPr>
            <w:tcW w:w="10199" w:type="dxa"/>
            <w:shd w:val="clear" w:color="auto" w:fill="D9D9D9" w:themeFill="background1" w:themeFillShade="D9"/>
          </w:tcPr>
          <w:p w:rsidR="00803A2C" w:rsidRPr="00803A2C" w:rsidRDefault="00803A2C" w:rsidP="003E6064">
            <w:pPr>
              <w:keepNext/>
            </w:pPr>
            <w:r>
              <w:t xml:space="preserve">There is an optional </w:t>
            </w:r>
            <w:r w:rsidR="00CD1D60" w:rsidRPr="00CD1D60">
              <w:rPr>
                <w:i/>
              </w:rPr>
              <w:t>L</w:t>
            </w:r>
            <w:r w:rsidRPr="00CD1D60">
              <w:rPr>
                <w:i/>
              </w:rPr>
              <w:t>eadership in planning</w:t>
            </w:r>
            <w:r>
              <w:t xml:space="preserve"> competency for candidates who have significant strategic level experience. Please indicate whether you will be applying on this basis and, if so, which roles were gained at a strategic level within the employment history section.</w:t>
            </w:r>
            <w:r w:rsidRPr="00CB1766">
              <w:rPr>
                <w:rFonts w:cs="Arial"/>
                <w:szCs w:val="20"/>
              </w:rPr>
              <w:t xml:space="preserve"> </w:t>
            </w:r>
            <w:r>
              <w:rPr>
                <w:rFonts w:cs="Arial"/>
                <w:szCs w:val="20"/>
              </w:rPr>
              <w:t xml:space="preserve">(See </w:t>
            </w:r>
            <w:r w:rsidR="003E6064">
              <w:rPr>
                <w:rFonts w:cs="Arial"/>
                <w:szCs w:val="20"/>
              </w:rPr>
              <w:t>section 5 of EP-APC Guidance)</w:t>
            </w:r>
            <w:r w:rsidR="00220A0F">
              <w:rPr>
                <w:rFonts w:cs="Arial"/>
                <w:szCs w:val="20"/>
              </w:rPr>
              <w:t>.</w:t>
            </w:r>
          </w:p>
        </w:tc>
      </w:tr>
    </w:tbl>
    <w:p w:rsidR="00803A2C" w:rsidRPr="00803A2C" w:rsidRDefault="00803A2C" w:rsidP="00803A2C"/>
    <w:p w:rsidR="00803A2C" w:rsidRDefault="00803A2C" w:rsidP="00803A2C">
      <w:pPr>
        <w:rPr>
          <w:b/>
          <w:bCs/>
          <w:caps/>
        </w:rPr>
      </w:pPr>
      <w:r>
        <w:t xml:space="preserve">Are you applying under the </w:t>
      </w:r>
      <w:r w:rsidRPr="009011EA">
        <w:t>optional</w:t>
      </w:r>
      <w:r w:rsidRPr="00CD1D60">
        <w:rPr>
          <w:i/>
        </w:rPr>
        <w:t xml:space="preserve"> Leadership in spatial planning</w:t>
      </w:r>
      <w:r w:rsidR="001C0598">
        <w:t xml:space="preserve"> competency (C14</w:t>
      </w:r>
      <w:r>
        <w:t xml:space="preserve">)? </w:t>
      </w:r>
      <w:r w:rsidRPr="00803A2C">
        <w:t>Y</w:t>
      </w:r>
      <w:r>
        <w:t>es</w:t>
      </w:r>
      <w:r w:rsidRPr="00803A2C">
        <w:fldChar w:fldCharType="begin">
          <w:ffData>
            <w:name w:val="Check1"/>
            <w:enabled/>
            <w:calcOnExit w:val="0"/>
            <w:checkBox>
              <w:sizeAuto/>
              <w:default w:val="0"/>
            </w:checkBox>
          </w:ffData>
        </w:fldChar>
      </w:r>
      <w:r w:rsidRPr="00803A2C">
        <w:instrText xml:space="preserve"> FORMCHECKBOX </w:instrText>
      </w:r>
      <w:r w:rsidR="005638E5">
        <w:fldChar w:fldCharType="separate"/>
      </w:r>
      <w:r w:rsidRPr="00803A2C">
        <w:fldChar w:fldCharType="end"/>
      </w:r>
      <w:r>
        <w:tab/>
      </w:r>
      <w:r w:rsidRPr="00803A2C">
        <w:t xml:space="preserve"> N</w:t>
      </w:r>
      <w:r>
        <w:t>o</w:t>
      </w:r>
      <w:r w:rsidRPr="00803A2C">
        <w:fldChar w:fldCharType="begin">
          <w:ffData>
            <w:name w:val="Check1"/>
            <w:enabled/>
            <w:calcOnExit w:val="0"/>
            <w:checkBox>
              <w:sizeAuto/>
              <w:default w:val="0"/>
            </w:checkBox>
          </w:ffData>
        </w:fldChar>
      </w:r>
      <w:r w:rsidRPr="00803A2C">
        <w:instrText xml:space="preserve"> FORMCHECKBOX </w:instrText>
      </w:r>
      <w:r w:rsidR="005638E5">
        <w:fldChar w:fldCharType="separate"/>
      </w:r>
      <w:r w:rsidRPr="00803A2C">
        <w:fldChar w:fldCharType="end"/>
      </w:r>
    </w:p>
    <w:p w:rsidR="00330469" w:rsidRPr="00330469" w:rsidRDefault="00330469" w:rsidP="00330469"/>
    <w:p w:rsidR="00803A2C" w:rsidRDefault="00803A2C">
      <w:pPr>
        <w:spacing w:after="0"/>
        <w:rPr>
          <w:rFonts w:ascii="Arial Bold" w:eastAsia="Times New Roman" w:hAnsi="Arial Bold"/>
          <w:b/>
          <w:bCs/>
          <w:caps/>
          <w:color w:val="419ABA"/>
          <w:sz w:val="29"/>
          <w:szCs w:val="28"/>
        </w:rPr>
      </w:pPr>
      <w:r>
        <w:br w:type="page"/>
      </w:r>
    </w:p>
    <w:p w:rsidR="00803A2C" w:rsidRDefault="00803A2C" w:rsidP="00803A2C">
      <w:pPr>
        <w:pStyle w:val="Heading1"/>
      </w:pPr>
      <w:r w:rsidRPr="00803A2C">
        <w:lastRenderedPageBreak/>
        <w:t>EDUCATION</w:t>
      </w:r>
    </w:p>
    <w:tbl>
      <w:tblPr>
        <w:tblStyle w:val="TableGrid"/>
        <w:tblW w:w="0" w:type="auto"/>
        <w:tblInd w:w="-5" w:type="dxa"/>
        <w:tblBorders>
          <w:top w:val="single" w:sz="4" w:space="0" w:color="419ABA"/>
          <w:left w:val="single" w:sz="4" w:space="0" w:color="419ABA"/>
          <w:bottom w:val="single" w:sz="4" w:space="0" w:color="419ABA"/>
          <w:right w:val="single" w:sz="4" w:space="0" w:color="419ABA"/>
          <w:insideH w:val="single" w:sz="4" w:space="0" w:color="419ABA"/>
          <w:insideV w:val="single" w:sz="4" w:space="0" w:color="419ABA"/>
        </w:tblBorders>
        <w:tblLook w:val="04A0" w:firstRow="1" w:lastRow="0" w:firstColumn="1" w:lastColumn="0" w:noHBand="0" w:noVBand="1"/>
      </w:tblPr>
      <w:tblGrid>
        <w:gridCol w:w="10199"/>
      </w:tblGrid>
      <w:tr w:rsidR="00803A2C" w:rsidTr="005A6E77">
        <w:trPr>
          <w:trHeight w:val="478"/>
        </w:trPr>
        <w:tc>
          <w:tcPr>
            <w:tcW w:w="10199" w:type="dxa"/>
            <w:shd w:val="clear" w:color="auto" w:fill="D9D9D9" w:themeFill="background1" w:themeFillShade="D9"/>
          </w:tcPr>
          <w:p w:rsidR="00803A2C" w:rsidRPr="00CB1766" w:rsidRDefault="00803A2C" w:rsidP="005C47E1">
            <w:pPr>
              <w:pStyle w:val="ListParagraph"/>
              <w:ind w:left="0"/>
              <w:contextualSpacing w:val="0"/>
              <w:rPr>
                <w:rFonts w:ascii="Arial" w:hAnsi="Arial" w:cs="Arial"/>
                <w:sz w:val="20"/>
                <w:szCs w:val="20"/>
              </w:rPr>
            </w:pPr>
            <w:r w:rsidRPr="00CB1766">
              <w:rPr>
                <w:rFonts w:ascii="Arial" w:hAnsi="Arial" w:cs="Arial"/>
                <w:sz w:val="20"/>
                <w:szCs w:val="20"/>
              </w:rPr>
              <w:t xml:space="preserve">Please list your education history starting with the most recent. </w:t>
            </w:r>
            <w:r w:rsidR="00AF6252" w:rsidRPr="009019BB">
              <w:rPr>
                <w:rFonts w:ascii="Arial" w:hAnsi="Arial" w:cs="Arial"/>
                <w:color w:val="000000" w:themeColor="text1"/>
                <w:sz w:val="20"/>
                <w:szCs w:val="20"/>
              </w:rPr>
              <w:t>If you wish to add additional courses please include them at the end of the application form under ‘additional information’.</w:t>
            </w:r>
          </w:p>
        </w:tc>
      </w:tr>
    </w:tbl>
    <w:p w:rsidR="00803A2C" w:rsidRDefault="00803A2C" w:rsidP="00803A2C"/>
    <w:tbl>
      <w:tblPr>
        <w:tblW w:w="10319" w:type="dxa"/>
        <w:tblInd w:w="-5" w:type="dxa"/>
        <w:tblBorders>
          <w:top w:val="single" w:sz="4" w:space="0" w:color="419ABA"/>
          <w:left w:val="single" w:sz="4" w:space="0" w:color="419ABA"/>
          <w:bottom w:val="single" w:sz="4" w:space="0" w:color="419ABA"/>
          <w:right w:val="single" w:sz="4" w:space="0" w:color="419ABA"/>
        </w:tblBorders>
        <w:tblLook w:val="04A0" w:firstRow="1" w:lastRow="0" w:firstColumn="1" w:lastColumn="0" w:noHBand="0" w:noVBand="1"/>
      </w:tblPr>
      <w:tblGrid>
        <w:gridCol w:w="2664"/>
        <w:gridCol w:w="2552"/>
        <w:gridCol w:w="2551"/>
        <w:gridCol w:w="2552"/>
      </w:tblGrid>
      <w:tr w:rsidR="00803A2C" w:rsidRPr="001C1073" w:rsidTr="005A6E77">
        <w:trPr>
          <w:trHeight w:val="166"/>
        </w:trPr>
        <w:tc>
          <w:tcPr>
            <w:tcW w:w="10319" w:type="dxa"/>
            <w:gridSpan w:val="4"/>
            <w:tcBorders>
              <w:top w:val="single" w:sz="4" w:space="0" w:color="419ABA"/>
              <w:bottom w:val="nil"/>
            </w:tcBorders>
            <w:tcMar>
              <w:top w:w="40" w:type="dxa"/>
              <w:bottom w:w="40" w:type="dxa"/>
            </w:tcMar>
          </w:tcPr>
          <w:p w:rsidR="00803A2C" w:rsidRPr="00335787" w:rsidRDefault="00803A2C" w:rsidP="00453164">
            <w:pPr>
              <w:tabs>
                <w:tab w:val="left" w:pos="5067"/>
              </w:tabs>
            </w:pPr>
            <w:r w:rsidRPr="00972C35">
              <w:rPr>
                <w:rStyle w:val="Bluelabels"/>
              </w:rPr>
              <w:t>University</w:t>
            </w:r>
            <w:r>
              <w:rPr>
                <w:rStyle w:val="Bluelabels"/>
              </w:rPr>
              <w:t>/College</w:t>
            </w:r>
            <w:r w:rsidRPr="00972C35">
              <w:rPr>
                <w:rStyle w:val="Bluelabels"/>
              </w:rPr>
              <w:t>:</w:t>
            </w:r>
            <w:r>
              <w:t xml:space="preserve"> </w:t>
            </w:r>
            <w:bookmarkStart w:id="0" w:name="Text5"/>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r>
              <w:tab/>
            </w:r>
            <w:r w:rsidRPr="00C620BE">
              <w:rPr>
                <w:rStyle w:val="Bluelabels"/>
              </w:rPr>
              <w:t>Course:</w:t>
            </w:r>
            <w:r>
              <w:t xml:space="preserve"> </w:t>
            </w:r>
            <w:r>
              <w:fldChar w:fldCharType="begin">
                <w:ffData>
                  <w:name w:val="Text4"/>
                  <w:enabled/>
                  <w:calcOnExit w:val="0"/>
                  <w:textInput/>
                </w:ffData>
              </w:fldChar>
            </w:r>
            <w:bookmarkStart w:id="1"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803A2C" w:rsidRPr="001C1073" w:rsidTr="005A6E77">
        <w:trPr>
          <w:trHeight w:val="166"/>
        </w:trPr>
        <w:tc>
          <w:tcPr>
            <w:tcW w:w="2664" w:type="dxa"/>
            <w:tcBorders>
              <w:top w:val="nil"/>
              <w:bottom w:val="single" w:sz="6" w:space="0" w:color="419ABA"/>
            </w:tcBorders>
            <w:tcMar>
              <w:top w:w="40" w:type="dxa"/>
              <w:bottom w:w="40" w:type="dxa"/>
            </w:tcMar>
          </w:tcPr>
          <w:p w:rsidR="00803A2C" w:rsidRPr="00C620BE" w:rsidRDefault="00803A2C" w:rsidP="00453164">
            <w:pPr>
              <w:pStyle w:val="normalNoSpace"/>
            </w:pPr>
            <w:r w:rsidRPr="00C620BE">
              <w:t>Date commenced:</w:t>
            </w:r>
            <w:r w:rsidRPr="00C620BE">
              <w:br/>
            </w:r>
            <w:r w:rsidR="00DF002E">
              <w:fldChar w:fldCharType="begin">
                <w:ffData>
                  <w:name w:val=""/>
                  <w:enabled/>
                  <w:calcOnExit w:val="0"/>
                  <w:textInput>
                    <w:default w:val="DD/MM/YY"/>
                  </w:textInput>
                </w:ffData>
              </w:fldChar>
            </w:r>
            <w:r w:rsidR="00DF002E">
              <w:instrText xml:space="preserve"> FORMTEXT </w:instrText>
            </w:r>
            <w:r w:rsidR="00DF002E">
              <w:fldChar w:fldCharType="separate"/>
            </w:r>
            <w:r w:rsidR="00DF002E">
              <w:rPr>
                <w:noProof/>
              </w:rPr>
              <w:t>DD/MM/YY</w:t>
            </w:r>
            <w:r w:rsidR="00DF002E">
              <w:fldChar w:fldCharType="end"/>
            </w:r>
          </w:p>
        </w:tc>
        <w:tc>
          <w:tcPr>
            <w:tcW w:w="2552" w:type="dxa"/>
            <w:tcBorders>
              <w:top w:val="nil"/>
              <w:bottom w:val="single" w:sz="6" w:space="0" w:color="419ABA"/>
            </w:tcBorders>
          </w:tcPr>
          <w:p w:rsidR="00803A2C" w:rsidRPr="00C620BE" w:rsidRDefault="00803A2C" w:rsidP="009E713A">
            <w:pPr>
              <w:pStyle w:val="normalNoSpace"/>
            </w:pPr>
            <w:r w:rsidRPr="00C620BE">
              <w:t xml:space="preserve">Date </w:t>
            </w:r>
            <w:r w:rsidR="009E713A">
              <w:t>c</w:t>
            </w:r>
            <w:r w:rsidRPr="00C620BE">
              <w:t>ompleted:</w:t>
            </w:r>
            <w:r w:rsidRPr="00C620BE">
              <w:br/>
            </w:r>
            <w:r w:rsidR="00DF002E">
              <w:fldChar w:fldCharType="begin">
                <w:ffData>
                  <w:name w:val=""/>
                  <w:enabled/>
                  <w:calcOnExit w:val="0"/>
                  <w:textInput>
                    <w:default w:val="DD/MM/YY"/>
                  </w:textInput>
                </w:ffData>
              </w:fldChar>
            </w:r>
            <w:r w:rsidR="00DF002E">
              <w:instrText xml:space="preserve"> FORMTEXT </w:instrText>
            </w:r>
            <w:r w:rsidR="00DF002E">
              <w:fldChar w:fldCharType="separate"/>
            </w:r>
            <w:r w:rsidR="00DF002E">
              <w:rPr>
                <w:noProof/>
              </w:rPr>
              <w:t>DD/MM/YY</w:t>
            </w:r>
            <w:r w:rsidR="00DF002E">
              <w:fldChar w:fldCharType="end"/>
            </w:r>
          </w:p>
        </w:tc>
        <w:tc>
          <w:tcPr>
            <w:tcW w:w="2551" w:type="dxa"/>
            <w:tcBorders>
              <w:top w:val="nil"/>
              <w:bottom w:val="single" w:sz="6" w:space="0" w:color="419ABA"/>
            </w:tcBorders>
          </w:tcPr>
          <w:p w:rsidR="00803A2C" w:rsidRPr="00C620BE" w:rsidRDefault="00803A2C" w:rsidP="00453164">
            <w:pPr>
              <w:pStyle w:val="normalNoSpace"/>
            </w:pPr>
            <w:r w:rsidRPr="00C620BE">
              <w:t xml:space="preserve">Full time </w:t>
            </w:r>
            <w:r w:rsidRPr="00C620BE">
              <w:tab/>
            </w:r>
            <w:r w:rsidRPr="00C620BE">
              <w:fldChar w:fldCharType="begin">
                <w:ffData>
                  <w:name w:val="Check1"/>
                  <w:enabled/>
                  <w:calcOnExit w:val="0"/>
                  <w:checkBox>
                    <w:sizeAuto/>
                    <w:default w:val="0"/>
                  </w:checkBox>
                </w:ffData>
              </w:fldChar>
            </w:r>
            <w:bookmarkStart w:id="2" w:name="Check1"/>
            <w:r w:rsidRPr="00C620BE">
              <w:instrText xml:space="preserve"> FORMCHECKBOX </w:instrText>
            </w:r>
            <w:r w:rsidR="005638E5">
              <w:fldChar w:fldCharType="separate"/>
            </w:r>
            <w:r w:rsidRPr="00C620BE">
              <w:fldChar w:fldCharType="end"/>
            </w:r>
            <w:bookmarkEnd w:id="2"/>
            <w:r w:rsidRPr="00C620BE">
              <w:br/>
              <w:t xml:space="preserve">Part time </w:t>
            </w:r>
            <w:r w:rsidRPr="00C620BE">
              <w:tab/>
            </w:r>
            <w:r w:rsidRPr="00C620BE">
              <w:fldChar w:fldCharType="begin">
                <w:ffData>
                  <w:name w:val="Check2"/>
                  <w:enabled/>
                  <w:calcOnExit w:val="0"/>
                  <w:checkBox>
                    <w:sizeAuto/>
                    <w:default w:val="0"/>
                  </w:checkBox>
                </w:ffData>
              </w:fldChar>
            </w:r>
            <w:bookmarkStart w:id="3" w:name="Check2"/>
            <w:r w:rsidRPr="00C620BE">
              <w:instrText xml:space="preserve"> FORMCHECKBOX </w:instrText>
            </w:r>
            <w:r w:rsidR="005638E5">
              <w:fldChar w:fldCharType="separate"/>
            </w:r>
            <w:r w:rsidRPr="00C620BE">
              <w:fldChar w:fldCharType="end"/>
            </w:r>
            <w:bookmarkEnd w:id="3"/>
          </w:p>
        </w:tc>
        <w:tc>
          <w:tcPr>
            <w:tcW w:w="2552" w:type="dxa"/>
            <w:tcBorders>
              <w:top w:val="nil"/>
              <w:bottom w:val="single" w:sz="6" w:space="0" w:color="419ABA"/>
            </w:tcBorders>
          </w:tcPr>
          <w:p w:rsidR="00803A2C" w:rsidRPr="00C620BE" w:rsidRDefault="00803A2C" w:rsidP="00453164">
            <w:pPr>
              <w:pStyle w:val="normalNoSpace"/>
            </w:pPr>
            <w:r w:rsidRPr="00C620BE">
              <w:t>Undergraduate</w:t>
            </w:r>
            <w:r w:rsidRPr="00C620BE">
              <w:tab/>
            </w:r>
            <w:r w:rsidRPr="00C620BE">
              <w:fldChar w:fldCharType="begin">
                <w:ffData>
                  <w:name w:val="Check1"/>
                  <w:enabled/>
                  <w:calcOnExit w:val="0"/>
                  <w:checkBox>
                    <w:sizeAuto/>
                    <w:default w:val="0"/>
                  </w:checkBox>
                </w:ffData>
              </w:fldChar>
            </w:r>
            <w:r w:rsidRPr="00C620BE">
              <w:instrText xml:space="preserve"> FORMCHECKBOX </w:instrText>
            </w:r>
            <w:r w:rsidR="005638E5">
              <w:fldChar w:fldCharType="separate"/>
            </w:r>
            <w:r w:rsidRPr="00C620BE">
              <w:fldChar w:fldCharType="end"/>
            </w:r>
            <w:r w:rsidRPr="00C620BE">
              <w:br/>
              <w:t>Post graduate</w:t>
            </w:r>
            <w:r w:rsidRPr="00C620BE">
              <w:tab/>
            </w:r>
            <w:r w:rsidRPr="00C620BE">
              <w:fldChar w:fldCharType="begin">
                <w:ffData>
                  <w:name w:val="Check2"/>
                  <w:enabled/>
                  <w:calcOnExit w:val="0"/>
                  <w:checkBox>
                    <w:sizeAuto/>
                    <w:default w:val="0"/>
                  </w:checkBox>
                </w:ffData>
              </w:fldChar>
            </w:r>
            <w:r w:rsidRPr="00C620BE">
              <w:instrText xml:space="preserve"> FORMCHECKBOX </w:instrText>
            </w:r>
            <w:r w:rsidR="005638E5">
              <w:fldChar w:fldCharType="separate"/>
            </w:r>
            <w:r w:rsidRPr="00C620BE">
              <w:fldChar w:fldCharType="end"/>
            </w:r>
          </w:p>
        </w:tc>
      </w:tr>
      <w:tr w:rsidR="00803A2C" w:rsidRPr="001C1073" w:rsidTr="005A6E77">
        <w:trPr>
          <w:trHeight w:val="166"/>
        </w:trPr>
        <w:tc>
          <w:tcPr>
            <w:tcW w:w="10319" w:type="dxa"/>
            <w:gridSpan w:val="4"/>
            <w:tcBorders>
              <w:top w:val="single" w:sz="6" w:space="0" w:color="419ABA"/>
              <w:bottom w:val="nil"/>
            </w:tcBorders>
            <w:tcMar>
              <w:top w:w="40" w:type="dxa"/>
              <w:bottom w:w="40" w:type="dxa"/>
            </w:tcMar>
          </w:tcPr>
          <w:p w:rsidR="00803A2C" w:rsidRPr="00C620BE" w:rsidRDefault="00803A2C" w:rsidP="00453164">
            <w:pPr>
              <w:tabs>
                <w:tab w:val="left" w:pos="5097"/>
              </w:tabs>
            </w:pPr>
            <w:r w:rsidRPr="00972C35">
              <w:rPr>
                <w:rStyle w:val="Bluelabels"/>
              </w:rPr>
              <w:t>University</w:t>
            </w:r>
            <w:r>
              <w:rPr>
                <w:rStyle w:val="Bluelabels"/>
              </w:rPr>
              <w:t>/College</w:t>
            </w:r>
            <w:r w:rsidRPr="00972C35">
              <w:rPr>
                <w:rStyle w:val="Bluelabels"/>
              </w:rPr>
              <w:t>:</w:t>
            </w:r>
            <w:r>
              <w:t xml:space="preserve">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rsidRPr="00C620BE">
              <w:rPr>
                <w:rStyle w:val="Bluelabels"/>
              </w:rPr>
              <w:t>Course:</w:t>
            </w:r>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03A2C" w:rsidRPr="001C1073" w:rsidTr="005A6E77">
        <w:trPr>
          <w:trHeight w:val="166"/>
        </w:trPr>
        <w:tc>
          <w:tcPr>
            <w:tcW w:w="2664" w:type="dxa"/>
            <w:tcBorders>
              <w:top w:val="nil"/>
              <w:bottom w:val="single" w:sz="6" w:space="0" w:color="419ABA"/>
            </w:tcBorders>
            <w:tcMar>
              <w:top w:w="40" w:type="dxa"/>
              <w:bottom w:w="40" w:type="dxa"/>
            </w:tcMar>
          </w:tcPr>
          <w:p w:rsidR="00803A2C" w:rsidRPr="00C620BE" w:rsidRDefault="00803A2C" w:rsidP="00453164">
            <w:pPr>
              <w:pStyle w:val="normalNoSpace"/>
            </w:pPr>
            <w:r w:rsidRPr="00C620BE">
              <w:t>Date commenced:</w:t>
            </w:r>
            <w:r w:rsidRPr="00C620BE">
              <w:br/>
            </w:r>
            <w:r w:rsidR="00DF002E">
              <w:fldChar w:fldCharType="begin">
                <w:ffData>
                  <w:name w:val=""/>
                  <w:enabled/>
                  <w:calcOnExit w:val="0"/>
                  <w:textInput>
                    <w:default w:val="DD/MM/YY"/>
                  </w:textInput>
                </w:ffData>
              </w:fldChar>
            </w:r>
            <w:r w:rsidR="00DF002E">
              <w:instrText xml:space="preserve"> FORMTEXT </w:instrText>
            </w:r>
            <w:r w:rsidR="00DF002E">
              <w:fldChar w:fldCharType="separate"/>
            </w:r>
            <w:r w:rsidR="00DF002E">
              <w:rPr>
                <w:noProof/>
              </w:rPr>
              <w:t>DD/MM/YY</w:t>
            </w:r>
            <w:r w:rsidR="00DF002E">
              <w:fldChar w:fldCharType="end"/>
            </w:r>
          </w:p>
        </w:tc>
        <w:tc>
          <w:tcPr>
            <w:tcW w:w="2552" w:type="dxa"/>
            <w:tcBorders>
              <w:top w:val="nil"/>
              <w:bottom w:val="single" w:sz="6" w:space="0" w:color="419ABA"/>
            </w:tcBorders>
          </w:tcPr>
          <w:p w:rsidR="00803A2C" w:rsidRPr="00C620BE" w:rsidRDefault="009E713A" w:rsidP="00453164">
            <w:pPr>
              <w:pStyle w:val="normalNoSpace"/>
            </w:pPr>
            <w:r>
              <w:t>Date c</w:t>
            </w:r>
            <w:r w:rsidR="00803A2C" w:rsidRPr="00C620BE">
              <w:t>ompleted:</w:t>
            </w:r>
            <w:r w:rsidR="00803A2C" w:rsidRPr="00C620BE">
              <w:br/>
            </w:r>
            <w:r w:rsidR="00DF002E">
              <w:fldChar w:fldCharType="begin">
                <w:ffData>
                  <w:name w:val=""/>
                  <w:enabled/>
                  <w:calcOnExit w:val="0"/>
                  <w:textInput>
                    <w:default w:val="DD/MM/YY"/>
                  </w:textInput>
                </w:ffData>
              </w:fldChar>
            </w:r>
            <w:r w:rsidR="00DF002E">
              <w:instrText xml:space="preserve"> FORMTEXT </w:instrText>
            </w:r>
            <w:r w:rsidR="00DF002E">
              <w:fldChar w:fldCharType="separate"/>
            </w:r>
            <w:r w:rsidR="00DF002E">
              <w:rPr>
                <w:noProof/>
              </w:rPr>
              <w:t>DD/MM/YY</w:t>
            </w:r>
            <w:r w:rsidR="00DF002E">
              <w:fldChar w:fldCharType="end"/>
            </w:r>
          </w:p>
        </w:tc>
        <w:tc>
          <w:tcPr>
            <w:tcW w:w="2551" w:type="dxa"/>
            <w:tcBorders>
              <w:top w:val="nil"/>
              <w:bottom w:val="single" w:sz="6" w:space="0" w:color="419ABA"/>
            </w:tcBorders>
          </w:tcPr>
          <w:p w:rsidR="00803A2C" w:rsidRPr="00C620BE" w:rsidRDefault="00803A2C" w:rsidP="00453164">
            <w:pPr>
              <w:pStyle w:val="normalNoSpace"/>
            </w:pPr>
            <w:r w:rsidRPr="00C620BE">
              <w:t xml:space="preserve">Full time </w:t>
            </w:r>
            <w:r w:rsidRPr="00C620BE">
              <w:tab/>
            </w:r>
            <w:r w:rsidRPr="00C620BE">
              <w:fldChar w:fldCharType="begin">
                <w:ffData>
                  <w:name w:val="Check1"/>
                  <w:enabled/>
                  <w:calcOnExit w:val="0"/>
                  <w:checkBox>
                    <w:sizeAuto/>
                    <w:default w:val="0"/>
                  </w:checkBox>
                </w:ffData>
              </w:fldChar>
            </w:r>
            <w:r w:rsidRPr="00C620BE">
              <w:instrText xml:space="preserve"> FORMCHECKBOX </w:instrText>
            </w:r>
            <w:r w:rsidR="005638E5">
              <w:fldChar w:fldCharType="separate"/>
            </w:r>
            <w:r w:rsidRPr="00C620BE">
              <w:fldChar w:fldCharType="end"/>
            </w:r>
            <w:r w:rsidRPr="00C620BE">
              <w:br/>
              <w:t xml:space="preserve">Part time </w:t>
            </w:r>
            <w:r w:rsidRPr="00C620BE">
              <w:tab/>
            </w:r>
            <w:r w:rsidRPr="00C620BE">
              <w:fldChar w:fldCharType="begin">
                <w:ffData>
                  <w:name w:val="Check2"/>
                  <w:enabled/>
                  <w:calcOnExit w:val="0"/>
                  <w:checkBox>
                    <w:sizeAuto/>
                    <w:default w:val="0"/>
                  </w:checkBox>
                </w:ffData>
              </w:fldChar>
            </w:r>
            <w:r w:rsidRPr="00C620BE">
              <w:instrText xml:space="preserve"> FORMCHECKBOX </w:instrText>
            </w:r>
            <w:r w:rsidR="005638E5">
              <w:fldChar w:fldCharType="separate"/>
            </w:r>
            <w:r w:rsidRPr="00C620BE">
              <w:fldChar w:fldCharType="end"/>
            </w:r>
          </w:p>
        </w:tc>
        <w:tc>
          <w:tcPr>
            <w:tcW w:w="2552" w:type="dxa"/>
            <w:tcBorders>
              <w:top w:val="nil"/>
              <w:bottom w:val="single" w:sz="6" w:space="0" w:color="419ABA"/>
            </w:tcBorders>
          </w:tcPr>
          <w:p w:rsidR="00803A2C" w:rsidRPr="00C620BE" w:rsidRDefault="00803A2C" w:rsidP="00453164">
            <w:pPr>
              <w:pStyle w:val="normalNoSpace"/>
            </w:pPr>
            <w:r w:rsidRPr="00C620BE">
              <w:t>Undergraduate</w:t>
            </w:r>
            <w:r w:rsidRPr="00C620BE">
              <w:tab/>
            </w:r>
            <w:r w:rsidRPr="00C620BE">
              <w:fldChar w:fldCharType="begin">
                <w:ffData>
                  <w:name w:val="Check1"/>
                  <w:enabled/>
                  <w:calcOnExit w:val="0"/>
                  <w:checkBox>
                    <w:sizeAuto/>
                    <w:default w:val="0"/>
                  </w:checkBox>
                </w:ffData>
              </w:fldChar>
            </w:r>
            <w:r w:rsidRPr="00C620BE">
              <w:instrText xml:space="preserve"> FORMCHECKBOX </w:instrText>
            </w:r>
            <w:r w:rsidR="005638E5">
              <w:fldChar w:fldCharType="separate"/>
            </w:r>
            <w:r w:rsidRPr="00C620BE">
              <w:fldChar w:fldCharType="end"/>
            </w:r>
            <w:r w:rsidRPr="00C620BE">
              <w:br/>
              <w:t>Post graduate</w:t>
            </w:r>
            <w:r w:rsidRPr="00C620BE">
              <w:tab/>
            </w:r>
            <w:r w:rsidRPr="00C620BE">
              <w:fldChar w:fldCharType="begin">
                <w:ffData>
                  <w:name w:val="Check2"/>
                  <w:enabled/>
                  <w:calcOnExit w:val="0"/>
                  <w:checkBox>
                    <w:sizeAuto/>
                    <w:default w:val="0"/>
                  </w:checkBox>
                </w:ffData>
              </w:fldChar>
            </w:r>
            <w:r w:rsidRPr="00C620BE">
              <w:instrText xml:space="preserve"> FORMCHECKBOX </w:instrText>
            </w:r>
            <w:r w:rsidR="005638E5">
              <w:fldChar w:fldCharType="separate"/>
            </w:r>
            <w:r w:rsidRPr="00C620BE">
              <w:fldChar w:fldCharType="end"/>
            </w:r>
          </w:p>
        </w:tc>
      </w:tr>
      <w:tr w:rsidR="00803A2C" w:rsidRPr="001C1073" w:rsidTr="005A6E77">
        <w:trPr>
          <w:trHeight w:val="166"/>
        </w:trPr>
        <w:tc>
          <w:tcPr>
            <w:tcW w:w="10319" w:type="dxa"/>
            <w:gridSpan w:val="4"/>
            <w:tcBorders>
              <w:top w:val="single" w:sz="6" w:space="0" w:color="419ABA"/>
              <w:bottom w:val="nil"/>
            </w:tcBorders>
            <w:tcMar>
              <w:top w:w="40" w:type="dxa"/>
              <w:bottom w:w="40" w:type="dxa"/>
            </w:tcMar>
          </w:tcPr>
          <w:p w:rsidR="00803A2C" w:rsidRPr="00C620BE" w:rsidRDefault="00803A2C" w:rsidP="00453164">
            <w:pPr>
              <w:tabs>
                <w:tab w:val="left" w:pos="5082"/>
              </w:tabs>
            </w:pPr>
            <w:r w:rsidRPr="00972C35">
              <w:rPr>
                <w:rStyle w:val="Bluelabels"/>
              </w:rPr>
              <w:t>University</w:t>
            </w:r>
            <w:r>
              <w:rPr>
                <w:rStyle w:val="Bluelabels"/>
              </w:rPr>
              <w:t>/College</w:t>
            </w:r>
            <w:r w:rsidRPr="00972C35">
              <w:rPr>
                <w:rStyle w:val="Bluelabels"/>
              </w:rPr>
              <w:t>:</w:t>
            </w:r>
            <w:r>
              <w:t xml:space="preserve">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rsidRPr="00C620BE">
              <w:rPr>
                <w:rStyle w:val="Bluelabels"/>
              </w:rPr>
              <w:t>Course:</w:t>
            </w:r>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03A2C" w:rsidRPr="001C1073" w:rsidTr="005A6E77">
        <w:trPr>
          <w:trHeight w:val="166"/>
        </w:trPr>
        <w:tc>
          <w:tcPr>
            <w:tcW w:w="2664" w:type="dxa"/>
            <w:tcBorders>
              <w:top w:val="nil"/>
              <w:bottom w:val="single" w:sz="6" w:space="0" w:color="419ABA"/>
            </w:tcBorders>
            <w:tcMar>
              <w:top w:w="40" w:type="dxa"/>
              <w:bottom w:w="40" w:type="dxa"/>
            </w:tcMar>
          </w:tcPr>
          <w:p w:rsidR="00803A2C" w:rsidRPr="00C620BE" w:rsidRDefault="00803A2C" w:rsidP="00453164">
            <w:pPr>
              <w:pStyle w:val="normalNoSpace"/>
            </w:pPr>
            <w:r w:rsidRPr="00C620BE">
              <w:t>Date commenced:</w:t>
            </w:r>
            <w:r w:rsidRPr="00C620BE">
              <w:br/>
            </w:r>
            <w:r w:rsidR="00DF002E">
              <w:fldChar w:fldCharType="begin">
                <w:ffData>
                  <w:name w:val=""/>
                  <w:enabled/>
                  <w:calcOnExit w:val="0"/>
                  <w:textInput>
                    <w:default w:val="DD/MM/YY"/>
                  </w:textInput>
                </w:ffData>
              </w:fldChar>
            </w:r>
            <w:r w:rsidR="00DF002E">
              <w:instrText xml:space="preserve"> FORMTEXT </w:instrText>
            </w:r>
            <w:r w:rsidR="00DF002E">
              <w:fldChar w:fldCharType="separate"/>
            </w:r>
            <w:r w:rsidR="00DF002E">
              <w:rPr>
                <w:noProof/>
              </w:rPr>
              <w:t>DD/MM/YY</w:t>
            </w:r>
            <w:r w:rsidR="00DF002E">
              <w:fldChar w:fldCharType="end"/>
            </w:r>
          </w:p>
        </w:tc>
        <w:tc>
          <w:tcPr>
            <w:tcW w:w="2552" w:type="dxa"/>
            <w:tcBorders>
              <w:top w:val="nil"/>
              <w:bottom w:val="single" w:sz="6" w:space="0" w:color="419ABA"/>
            </w:tcBorders>
          </w:tcPr>
          <w:p w:rsidR="00803A2C" w:rsidRPr="00C620BE" w:rsidRDefault="009E713A" w:rsidP="00453164">
            <w:pPr>
              <w:pStyle w:val="normalNoSpace"/>
            </w:pPr>
            <w:r>
              <w:t>Date c</w:t>
            </w:r>
            <w:r w:rsidR="00803A2C" w:rsidRPr="00C620BE">
              <w:t>ompleted:</w:t>
            </w:r>
            <w:r w:rsidR="00803A2C" w:rsidRPr="00C620BE">
              <w:br/>
            </w:r>
            <w:r w:rsidR="00DF002E">
              <w:fldChar w:fldCharType="begin">
                <w:ffData>
                  <w:name w:val=""/>
                  <w:enabled/>
                  <w:calcOnExit w:val="0"/>
                  <w:textInput>
                    <w:default w:val="DD/MM/YY"/>
                  </w:textInput>
                </w:ffData>
              </w:fldChar>
            </w:r>
            <w:r w:rsidR="00DF002E">
              <w:instrText xml:space="preserve"> FORMTEXT </w:instrText>
            </w:r>
            <w:r w:rsidR="00DF002E">
              <w:fldChar w:fldCharType="separate"/>
            </w:r>
            <w:r w:rsidR="00DF002E">
              <w:rPr>
                <w:noProof/>
              </w:rPr>
              <w:t>DD/MM/YY</w:t>
            </w:r>
            <w:r w:rsidR="00DF002E">
              <w:fldChar w:fldCharType="end"/>
            </w:r>
          </w:p>
        </w:tc>
        <w:tc>
          <w:tcPr>
            <w:tcW w:w="2551" w:type="dxa"/>
            <w:tcBorders>
              <w:top w:val="nil"/>
              <w:bottom w:val="single" w:sz="6" w:space="0" w:color="419ABA"/>
            </w:tcBorders>
          </w:tcPr>
          <w:p w:rsidR="00803A2C" w:rsidRPr="00C620BE" w:rsidRDefault="00803A2C" w:rsidP="00453164">
            <w:pPr>
              <w:pStyle w:val="normalNoSpace"/>
            </w:pPr>
            <w:r w:rsidRPr="00C620BE">
              <w:t xml:space="preserve">Full time </w:t>
            </w:r>
            <w:r w:rsidRPr="00C620BE">
              <w:tab/>
            </w:r>
            <w:r w:rsidRPr="00C620BE">
              <w:fldChar w:fldCharType="begin">
                <w:ffData>
                  <w:name w:val="Check1"/>
                  <w:enabled/>
                  <w:calcOnExit w:val="0"/>
                  <w:checkBox>
                    <w:sizeAuto/>
                    <w:default w:val="0"/>
                  </w:checkBox>
                </w:ffData>
              </w:fldChar>
            </w:r>
            <w:r w:rsidRPr="00C620BE">
              <w:instrText xml:space="preserve"> FORMCHECKBOX </w:instrText>
            </w:r>
            <w:r w:rsidR="005638E5">
              <w:fldChar w:fldCharType="separate"/>
            </w:r>
            <w:r w:rsidRPr="00C620BE">
              <w:fldChar w:fldCharType="end"/>
            </w:r>
            <w:r w:rsidRPr="00C620BE">
              <w:br/>
              <w:t xml:space="preserve">Part time </w:t>
            </w:r>
            <w:r w:rsidRPr="00C620BE">
              <w:tab/>
            </w:r>
            <w:r w:rsidRPr="00C620BE">
              <w:fldChar w:fldCharType="begin">
                <w:ffData>
                  <w:name w:val="Check2"/>
                  <w:enabled/>
                  <w:calcOnExit w:val="0"/>
                  <w:checkBox>
                    <w:sizeAuto/>
                    <w:default w:val="0"/>
                  </w:checkBox>
                </w:ffData>
              </w:fldChar>
            </w:r>
            <w:r w:rsidRPr="00C620BE">
              <w:instrText xml:space="preserve"> FORMCHECKBOX </w:instrText>
            </w:r>
            <w:r w:rsidR="005638E5">
              <w:fldChar w:fldCharType="separate"/>
            </w:r>
            <w:r w:rsidRPr="00C620BE">
              <w:fldChar w:fldCharType="end"/>
            </w:r>
          </w:p>
        </w:tc>
        <w:tc>
          <w:tcPr>
            <w:tcW w:w="2552" w:type="dxa"/>
            <w:tcBorders>
              <w:top w:val="nil"/>
              <w:bottom w:val="single" w:sz="6" w:space="0" w:color="419ABA"/>
            </w:tcBorders>
          </w:tcPr>
          <w:p w:rsidR="00803A2C" w:rsidRPr="00C620BE" w:rsidRDefault="00803A2C" w:rsidP="00453164">
            <w:pPr>
              <w:pStyle w:val="normalNoSpace"/>
            </w:pPr>
            <w:r w:rsidRPr="00C620BE">
              <w:t>Undergraduate</w:t>
            </w:r>
            <w:r w:rsidRPr="00C620BE">
              <w:tab/>
            </w:r>
            <w:r w:rsidRPr="00C620BE">
              <w:fldChar w:fldCharType="begin">
                <w:ffData>
                  <w:name w:val="Check1"/>
                  <w:enabled/>
                  <w:calcOnExit w:val="0"/>
                  <w:checkBox>
                    <w:sizeAuto/>
                    <w:default w:val="0"/>
                  </w:checkBox>
                </w:ffData>
              </w:fldChar>
            </w:r>
            <w:r w:rsidRPr="00C620BE">
              <w:instrText xml:space="preserve"> FORMCHECKBOX </w:instrText>
            </w:r>
            <w:r w:rsidR="005638E5">
              <w:fldChar w:fldCharType="separate"/>
            </w:r>
            <w:r w:rsidRPr="00C620BE">
              <w:fldChar w:fldCharType="end"/>
            </w:r>
            <w:r w:rsidRPr="00C620BE">
              <w:br/>
              <w:t>Post graduate</w:t>
            </w:r>
            <w:r w:rsidRPr="00C620BE">
              <w:tab/>
            </w:r>
            <w:r w:rsidRPr="00C620BE">
              <w:fldChar w:fldCharType="begin">
                <w:ffData>
                  <w:name w:val="Check2"/>
                  <w:enabled/>
                  <w:calcOnExit w:val="0"/>
                  <w:checkBox>
                    <w:sizeAuto/>
                    <w:default w:val="0"/>
                  </w:checkBox>
                </w:ffData>
              </w:fldChar>
            </w:r>
            <w:r w:rsidRPr="00C620BE">
              <w:instrText xml:space="preserve"> FORMCHECKBOX </w:instrText>
            </w:r>
            <w:r w:rsidR="005638E5">
              <w:fldChar w:fldCharType="separate"/>
            </w:r>
            <w:r w:rsidRPr="00C620BE">
              <w:fldChar w:fldCharType="end"/>
            </w:r>
          </w:p>
        </w:tc>
      </w:tr>
      <w:tr w:rsidR="00803A2C" w:rsidRPr="001C1073" w:rsidTr="005A6E77">
        <w:trPr>
          <w:trHeight w:val="166"/>
        </w:trPr>
        <w:tc>
          <w:tcPr>
            <w:tcW w:w="10319" w:type="dxa"/>
            <w:gridSpan w:val="4"/>
            <w:tcBorders>
              <w:top w:val="single" w:sz="6" w:space="0" w:color="419ABA"/>
            </w:tcBorders>
            <w:tcMar>
              <w:top w:w="40" w:type="dxa"/>
              <w:bottom w:w="40" w:type="dxa"/>
            </w:tcMar>
          </w:tcPr>
          <w:p w:rsidR="00803A2C" w:rsidRPr="00C620BE" w:rsidRDefault="00803A2C" w:rsidP="00453164">
            <w:pPr>
              <w:tabs>
                <w:tab w:val="left" w:pos="5082"/>
              </w:tabs>
            </w:pPr>
            <w:r w:rsidRPr="00972C35">
              <w:rPr>
                <w:rStyle w:val="Bluelabels"/>
              </w:rPr>
              <w:t>University</w:t>
            </w:r>
            <w:r>
              <w:rPr>
                <w:rStyle w:val="Bluelabels"/>
              </w:rPr>
              <w:t>/College</w:t>
            </w:r>
            <w:r w:rsidRPr="00972C35">
              <w:rPr>
                <w:rStyle w:val="Bluelabels"/>
              </w:rPr>
              <w:t>:</w:t>
            </w:r>
            <w:r>
              <w:t xml:space="preserve">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rsidRPr="00C620BE">
              <w:rPr>
                <w:rStyle w:val="Bluelabels"/>
              </w:rPr>
              <w:t>Course:</w:t>
            </w:r>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03A2C" w:rsidRPr="001C1073" w:rsidTr="005A6E77">
        <w:trPr>
          <w:trHeight w:val="166"/>
        </w:trPr>
        <w:tc>
          <w:tcPr>
            <w:tcW w:w="2664" w:type="dxa"/>
            <w:tcMar>
              <w:top w:w="40" w:type="dxa"/>
              <w:bottom w:w="40" w:type="dxa"/>
            </w:tcMar>
          </w:tcPr>
          <w:p w:rsidR="00803A2C" w:rsidRPr="00C620BE" w:rsidRDefault="00803A2C" w:rsidP="00453164">
            <w:pPr>
              <w:pStyle w:val="normalNoSpace"/>
            </w:pPr>
            <w:r w:rsidRPr="00C620BE">
              <w:t>Date commenced:</w:t>
            </w:r>
            <w:r w:rsidRPr="00C620BE">
              <w:br/>
            </w:r>
            <w:r w:rsidR="00DF002E">
              <w:fldChar w:fldCharType="begin">
                <w:ffData>
                  <w:name w:val=""/>
                  <w:enabled/>
                  <w:calcOnExit w:val="0"/>
                  <w:textInput>
                    <w:default w:val="DD/MM/YY"/>
                  </w:textInput>
                </w:ffData>
              </w:fldChar>
            </w:r>
            <w:r w:rsidR="00DF002E">
              <w:instrText xml:space="preserve"> FORMTEXT </w:instrText>
            </w:r>
            <w:r w:rsidR="00DF002E">
              <w:fldChar w:fldCharType="separate"/>
            </w:r>
            <w:r w:rsidR="00DF002E">
              <w:rPr>
                <w:noProof/>
              </w:rPr>
              <w:t>DD/MM/YY</w:t>
            </w:r>
            <w:r w:rsidR="00DF002E">
              <w:fldChar w:fldCharType="end"/>
            </w:r>
          </w:p>
        </w:tc>
        <w:tc>
          <w:tcPr>
            <w:tcW w:w="2552" w:type="dxa"/>
          </w:tcPr>
          <w:p w:rsidR="00803A2C" w:rsidRPr="00C620BE" w:rsidRDefault="00803A2C" w:rsidP="009E713A">
            <w:pPr>
              <w:pStyle w:val="normalNoSpace"/>
            </w:pPr>
            <w:r w:rsidRPr="00C620BE">
              <w:t xml:space="preserve">Date </w:t>
            </w:r>
            <w:r w:rsidR="009E713A">
              <w:t>c</w:t>
            </w:r>
            <w:r w:rsidRPr="00C620BE">
              <w:t>ompleted:</w:t>
            </w:r>
            <w:r w:rsidRPr="00C620BE">
              <w:br/>
            </w:r>
            <w:r w:rsidR="00DF002E">
              <w:fldChar w:fldCharType="begin">
                <w:ffData>
                  <w:name w:val=""/>
                  <w:enabled/>
                  <w:calcOnExit w:val="0"/>
                  <w:textInput>
                    <w:default w:val="DD/MM/YY"/>
                  </w:textInput>
                </w:ffData>
              </w:fldChar>
            </w:r>
            <w:r w:rsidR="00DF002E">
              <w:instrText xml:space="preserve"> FORMTEXT </w:instrText>
            </w:r>
            <w:r w:rsidR="00DF002E">
              <w:fldChar w:fldCharType="separate"/>
            </w:r>
            <w:r w:rsidR="00DF002E">
              <w:rPr>
                <w:noProof/>
              </w:rPr>
              <w:t>DD/MM/YY</w:t>
            </w:r>
            <w:r w:rsidR="00DF002E">
              <w:fldChar w:fldCharType="end"/>
            </w:r>
          </w:p>
        </w:tc>
        <w:tc>
          <w:tcPr>
            <w:tcW w:w="2551" w:type="dxa"/>
          </w:tcPr>
          <w:p w:rsidR="00803A2C" w:rsidRPr="00C620BE" w:rsidRDefault="00803A2C" w:rsidP="00453164">
            <w:pPr>
              <w:pStyle w:val="normalNoSpace"/>
            </w:pPr>
            <w:r w:rsidRPr="00C620BE">
              <w:t xml:space="preserve">Full time </w:t>
            </w:r>
            <w:r w:rsidRPr="00C620BE">
              <w:tab/>
            </w:r>
            <w:r w:rsidRPr="00C620BE">
              <w:fldChar w:fldCharType="begin">
                <w:ffData>
                  <w:name w:val="Check1"/>
                  <w:enabled/>
                  <w:calcOnExit w:val="0"/>
                  <w:checkBox>
                    <w:sizeAuto/>
                    <w:default w:val="0"/>
                  </w:checkBox>
                </w:ffData>
              </w:fldChar>
            </w:r>
            <w:r w:rsidRPr="00C620BE">
              <w:instrText xml:space="preserve"> FORMCHECKBOX </w:instrText>
            </w:r>
            <w:r w:rsidR="005638E5">
              <w:fldChar w:fldCharType="separate"/>
            </w:r>
            <w:r w:rsidRPr="00C620BE">
              <w:fldChar w:fldCharType="end"/>
            </w:r>
            <w:r w:rsidRPr="00C620BE">
              <w:br/>
              <w:t xml:space="preserve">Part time </w:t>
            </w:r>
            <w:r w:rsidRPr="00C620BE">
              <w:tab/>
            </w:r>
            <w:r w:rsidRPr="00C620BE">
              <w:fldChar w:fldCharType="begin">
                <w:ffData>
                  <w:name w:val="Check2"/>
                  <w:enabled/>
                  <w:calcOnExit w:val="0"/>
                  <w:checkBox>
                    <w:sizeAuto/>
                    <w:default w:val="0"/>
                  </w:checkBox>
                </w:ffData>
              </w:fldChar>
            </w:r>
            <w:r w:rsidRPr="00C620BE">
              <w:instrText xml:space="preserve"> FORMCHECKBOX </w:instrText>
            </w:r>
            <w:r w:rsidR="005638E5">
              <w:fldChar w:fldCharType="separate"/>
            </w:r>
            <w:r w:rsidRPr="00C620BE">
              <w:fldChar w:fldCharType="end"/>
            </w:r>
          </w:p>
        </w:tc>
        <w:tc>
          <w:tcPr>
            <w:tcW w:w="2552" w:type="dxa"/>
          </w:tcPr>
          <w:p w:rsidR="00803A2C" w:rsidRPr="00C620BE" w:rsidRDefault="00803A2C" w:rsidP="00453164">
            <w:pPr>
              <w:pStyle w:val="normalNoSpace"/>
            </w:pPr>
            <w:r w:rsidRPr="00C620BE">
              <w:t>Undergraduate</w:t>
            </w:r>
            <w:r w:rsidRPr="00C620BE">
              <w:tab/>
            </w:r>
            <w:r w:rsidRPr="00C620BE">
              <w:fldChar w:fldCharType="begin">
                <w:ffData>
                  <w:name w:val="Check1"/>
                  <w:enabled/>
                  <w:calcOnExit w:val="0"/>
                  <w:checkBox>
                    <w:sizeAuto/>
                    <w:default w:val="0"/>
                  </w:checkBox>
                </w:ffData>
              </w:fldChar>
            </w:r>
            <w:r w:rsidRPr="00C620BE">
              <w:instrText xml:space="preserve"> FORMCHECKBOX </w:instrText>
            </w:r>
            <w:r w:rsidR="005638E5">
              <w:fldChar w:fldCharType="separate"/>
            </w:r>
            <w:r w:rsidRPr="00C620BE">
              <w:fldChar w:fldCharType="end"/>
            </w:r>
            <w:r w:rsidRPr="00C620BE">
              <w:br/>
              <w:t>Post graduate</w:t>
            </w:r>
            <w:r w:rsidRPr="00C620BE">
              <w:tab/>
            </w:r>
            <w:r w:rsidRPr="00C620BE">
              <w:fldChar w:fldCharType="begin">
                <w:ffData>
                  <w:name w:val="Check2"/>
                  <w:enabled/>
                  <w:calcOnExit w:val="0"/>
                  <w:checkBox>
                    <w:sizeAuto/>
                    <w:default w:val="0"/>
                  </w:checkBox>
                </w:ffData>
              </w:fldChar>
            </w:r>
            <w:r w:rsidRPr="00C620BE">
              <w:instrText xml:space="preserve"> FORMCHECKBOX </w:instrText>
            </w:r>
            <w:r w:rsidR="005638E5">
              <w:fldChar w:fldCharType="separate"/>
            </w:r>
            <w:r w:rsidRPr="00C620BE">
              <w:fldChar w:fldCharType="end"/>
            </w:r>
          </w:p>
        </w:tc>
      </w:tr>
    </w:tbl>
    <w:p w:rsidR="00803A2C" w:rsidRDefault="00803A2C" w:rsidP="00803A2C">
      <w:pPr>
        <w:pStyle w:val="Heading1"/>
      </w:pPr>
      <w:r>
        <w:t>EMPLOYMENT HISTORY</w:t>
      </w:r>
    </w:p>
    <w:tbl>
      <w:tblPr>
        <w:tblStyle w:val="TableGrid"/>
        <w:tblW w:w="0" w:type="auto"/>
        <w:tblInd w:w="-5" w:type="dxa"/>
        <w:tblBorders>
          <w:top w:val="single" w:sz="4" w:space="0" w:color="419ABA"/>
          <w:left w:val="single" w:sz="4" w:space="0" w:color="419ABA"/>
          <w:bottom w:val="single" w:sz="4" w:space="0" w:color="419ABA"/>
          <w:right w:val="single" w:sz="4" w:space="0" w:color="419ABA"/>
          <w:insideH w:val="single" w:sz="4" w:space="0" w:color="419ABA"/>
          <w:insideV w:val="single" w:sz="4" w:space="0" w:color="419ABA"/>
        </w:tblBorders>
        <w:tblLook w:val="04A0" w:firstRow="1" w:lastRow="0" w:firstColumn="1" w:lastColumn="0" w:noHBand="0" w:noVBand="1"/>
      </w:tblPr>
      <w:tblGrid>
        <w:gridCol w:w="10199"/>
      </w:tblGrid>
      <w:tr w:rsidR="00803A2C" w:rsidTr="005A6E77">
        <w:trPr>
          <w:trHeight w:val="478"/>
        </w:trPr>
        <w:tc>
          <w:tcPr>
            <w:tcW w:w="10199" w:type="dxa"/>
            <w:shd w:val="clear" w:color="auto" w:fill="D9D9D9" w:themeFill="background1" w:themeFillShade="D9"/>
          </w:tcPr>
          <w:p w:rsidR="007901D1" w:rsidRDefault="007901D1" w:rsidP="00B61B36">
            <w:pPr>
              <w:keepNext/>
              <w:rPr>
                <w:rFonts w:cs="Arial"/>
                <w:szCs w:val="20"/>
              </w:rPr>
            </w:pPr>
            <w:r w:rsidRPr="00CB1766">
              <w:rPr>
                <w:rFonts w:cs="Arial"/>
                <w:szCs w:val="20"/>
              </w:rPr>
              <w:t>Document all your planning related roles in chronological order</w:t>
            </w:r>
            <w:r>
              <w:rPr>
                <w:rFonts w:cs="Arial"/>
                <w:szCs w:val="20"/>
              </w:rPr>
              <w:t>,</w:t>
            </w:r>
            <w:r w:rsidRPr="00CB1766">
              <w:rPr>
                <w:rFonts w:cs="Arial"/>
                <w:szCs w:val="20"/>
              </w:rPr>
              <w:t xml:space="preserve"> starting with the most recent experience.</w:t>
            </w:r>
            <w:r>
              <w:rPr>
                <w:rFonts w:cs="Arial"/>
                <w:szCs w:val="20"/>
              </w:rPr>
              <w:t xml:space="preserve"> If employed by the same organisation in multiple roles, you s</w:t>
            </w:r>
            <w:r w:rsidRPr="009019BB">
              <w:rPr>
                <w:rFonts w:cs="Arial"/>
                <w:color w:val="000000" w:themeColor="text1"/>
                <w:szCs w:val="20"/>
              </w:rPr>
              <w:t>hould</w:t>
            </w:r>
            <w:r>
              <w:rPr>
                <w:rFonts w:cs="Arial"/>
                <w:color w:val="000000" w:themeColor="text1"/>
                <w:szCs w:val="20"/>
              </w:rPr>
              <w:t xml:space="preserve"> </w:t>
            </w:r>
            <w:r w:rsidRPr="009019BB">
              <w:rPr>
                <w:rFonts w:cs="Arial"/>
                <w:color w:val="000000" w:themeColor="text1"/>
                <w:szCs w:val="20"/>
              </w:rPr>
              <w:t xml:space="preserve">list </w:t>
            </w:r>
            <w:r w:rsidRPr="009019BB">
              <w:rPr>
                <w:rFonts w:cs="Arial"/>
                <w:b/>
                <w:color w:val="000000" w:themeColor="text1"/>
                <w:szCs w:val="20"/>
              </w:rPr>
              <w:t>each role separately</w:t>
            </w:r>
            <w:r w:rsidRPr="009019BB">
              <w:rPr>
                <w:rFonts w:cs="Arial"/>
                <w:color w:val="000000" w:themeColor="text1"/>
                <w:szCs w:val="20"/>
              </w:rPr>
              <w:t>. Refer to this in</w:t>
            </w:r>
            <w:r>
              <w:rPr>
                <w:rFonts w:cs="Arial"/>
                <w:color w:val="000000" w:themeColor="text1"/>
                <w:szCs w:val="20"/>
              </w:rPr>
              <w:t>formation as the basis for your</w:t>
            </w:r>
            <w:r>
              <w:rPr>
                <w:rFonts w:cs="Arial"/>
                <w:color w:val="000000"/>
                <w:szCs w:val="20"/>
              </w:rPr>
              <w:t xml:space="preserve"> Practical Experience </w:t>
            </w:r>
            <w:r w:rsidRPr="00F24FFB">
              <w:rPr>
                <w:rFonts w:cs="Arial"/>
                <w:color w:val="000000"/>
                <w:szCs w:val="20"/>
              </w:rPr>
              <w:t>S</w:t>
            </w:r>
            <w:r>
              <w:rPr>
                <w:rFonts w:cs="Arial"/>
                <w:color w:val="000000"/>
                <w:szCs w:val="20"/>
              </w:rPr>
              <w:t>tatement (PES)</w:t>
            </w:r>
            <w:r w:rsidRPr="00F24FFB">
              <w:rPr>
                <w:rFonts w:cs="Arial"/>
                <w:color w:val="000000"/>
                <w:szCs w:val="20"/>
              </w:rPr>
              <w:t>.</w:t>
            </w:r>
          </w:p>
          <w:p w:rsidR="00803A2C" w:rsidRPr="007901D1" w:rsidRDefault="00B61B36" w:rsidP="00B61B36">
            <w:pPr>
              <w:keepNext/>
              <w:rPr>
                <w:rFonts w:cs="Arial"/>
                <w:szCs w:val="20"/>
              </w:rPr>
            </w:pPr>
            <w:r w:rsidRPr="00CB1766">
              <w:rPr>
                <w:rFonts w:cs="Arial"/>
                <w:szCs w:val="20"/>
              </w:rPr>
              <w:t xml:space="preserve">If you have more </w:t>
            </w:r>
            <w:r>
              <w:rPr>
                <w:rFonts w:cs="Arial"/>
                <w:color w:val="000000" w:themeColor="text1"/>
                <w:szCs w:val="20"/>
              </w:rPr>
              <w:t>than 5</w:t>
            </w:r>
            <w:r w:rsidRPr="009019BB">
              <w:rPr>
                <w:rFonts w:cs="Arial"/>
                <w:color w:val="000000" w:themeColor="text1"/>
                <w:szCs w:val="20"/>
              </w:rPr>
              <w:t xml:space="preserve"> positions, please include this information at the end of the application form under ‘additional information’</w:t>
            </w:r>
            <w:r>
              <w:rPr>
                <w:rFonts w:cs="Arial"/>
                <w:color w:val="000000" w:themeColor="text1"/>
                <w:szCs w:val="20"/>
              </w:rPr>
              <w:t>.</w:t>
            </w:r>
          </w:p>
        </w:tc>
      </w:tr>
    </w:tbl>
    <w:p w:rsidR="00803A2C" w:rsidRDefault="00803A2C" w:rsidP="00803A2C">
      <w:pPr>
        <w:keepNext/>
      </w:pPr>
      <w:r>
        <w:t xml:space="preserve"> </w:t>
      </w:r>
    </w:p>
    <w:tbl>
      <w:tblPr>
        <w:tblW w:w="10319" w:type="dxa"/>
        <w:tblInd w:w="-5" w:type="dxa"/>
        <w:tblBorders>
          <w:top w:val="single" w:sz="4" w:space="0" w:color="419ABA"/>
          <w:left w:val="single" w:sz="4" w:space="0" w:color="419ABA"/>
          <w:bottom w:val="single" w:sz="4" w:space="0" w:color="419ABA"/>
          <w:right w:val="single" w:sz="4" w:space="0" w:color="419ABA"/>
          <w:insideH w:val="single" w:sz="6" w:space="0" w:color="419ABA"/>
        </w:tblBorders>
        <w:tblLook w:val="04A0" w:firstRow="1" w:lastRow="0" w:firstColumn="1" w:lastColumn="0" w:noHBand="0" w:noVBand="1"/>
      </w:tblPr>
      <w:tblGrid>
        <w:gridCol w:w="10319"/>
      </w:tblGrid>
      <w:tr w:rsidR="00803A2C" w:rsidRPr="001C1073" w:rsidTr="008C636C">
        <w:trPr>
          <w:trHeight w:val="2268"/>
        </w:trPr>
        <w:tc>
          <w:tcPr>
            <w:tcW w:w="10319" w:type="dxa"/>
            <w:tcMar>
              <w:top w:w="40" w:type="dxa"/>
              <w:bottom w:w="40" w:type="dxa"/>
            </w:tcMar>
          </w:tcPr>
          <w:p w:rsidR="00803A2C" w:rsidRPr="00C620BE" w:rsidRDefault="00803A2C" w:rsidP="00453164">
            <w:pPr>
              <w:tabs>
                <w:tab w:val="left" w:pos="6980"/>
              </w:tabs>
            </w:pPr>
            <w:r w:rsidRPr="00972C35">
              <w:rPr>
                <w:rStyle w:val="Bluelabels"/>
              </w:rPr>
              <w:t>Company:</w:t>
            </w:r>
            <w:r>
              <w:t xml:space="preserve"> </w:t>
            </w:r>
            <w:bookmarkStart w:id="4" w:name="Text10"/>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r>
              <w:t xml:space="preserve"> </w:t>
            </w:r>
            <w:r>
              <w:tab/>
            </w:r>
            <w:r w:rsidRPr="00C620BE">
              <w:t xml:space="preserve">From </w:t>
            </w:r>
            <w:r w:rsidR="00DF002E">
              <w:rPr>
                <w:rFonts w:cs="Arial"/>
                <w:szCs w:val="20"/>
              </w:rPr>
              <w:fldChar w:fldCharType="begin">
                <w:ffData>
                  <w:name w:val=""/>
                  <w:enabled/>
                  <w:calcOnExit w:val="0"/>
                  <w:textInput>
                    <w:default w:val="DD/MM/YY"/>
                  </w:textInput>
                </w:ffData>
              </w:fldChar>
            </w:r>
            <w:r w:rsidR="00DF002E">
              <w:rPr>
                <w:rFonts w:cs="Arial"/>
                <w:szCs w:val="20"/>
              </w:rPr>
              <w:instrText xml:space="preserve"> FORMTEXT </w:instrText>
            </w:r>
            <w:r w:rsidR="00DF002E">
              <w:rPr>
                <w:rFonts w:cs="Arial"/>
                <w:szCs w:val="20"/>
              </w:rPr>
            </w:r>
            <w:r w:rsidR="00DF002E">
              <w:rPr>
                <w:rFonts w:cs="Arial"/>
                <w:szCs w:val="20"/>
              </w:rPr>
              <w:fldChar w:fldCharType="separate"/>
            </w:r>
            <w:r w:rsidR="00DF002E">
              <w:rPr>
                <w:rFonts w:cs="Arial"/>
                <w:noProof/>
                <w:szCs w:val="20"/>
              </w:rPr>
              <w:t>DD/MM/YY</w:t>
            </w:r>
            <w:r w:rsidR="00DF002E">
              <w:rPr>
                <w:rFonts w:cs="Arial"/>
                <w:szCs w:val="20"/>
              </w:rPr>
              <w:fldChar w:fldCharType="end"/>
            </w:r>
            <w:r w:rsidR="00DF002E">
              <w:rPr>
                <w:rFonts w:cs="Arial"/>
                <w:szCs w:val="20"/>
              </w:rPr>
              <w:t xml:space="preserve"> </w:t>
            </w:r>
            <w:r w:rsidRPr="00C620BE">
              <w:t>t</w:t>
            </w:r>
            <w:r w:rsidR="00DF002E">
              <w:t xml:space="preserve">o </w:t>
            </w:r>
            <w:r w:rsidR="00DF002E">
              <w:rPr>
                <w:rFonts w:cs="Arial"/>
                <w:szCs w:val="20"/>
              </w:rPr>
              <w:fldChar w:fldCharType="begin">
                <w:ffData>
                  <w:name w:val=""/>
                  <w:enabled/>
                  <w:calcOnExit w:val="0"/>
                  <w:textInput>
                    <w:default w:val="DD/MM/YY"/>
                  </w:textInput>
                </w:ffData>
              </w:fldChar>
            </w:r>
            <w:r w:rsidR="00DF002E">
              <w:rPr>
                <w:rFonts w:cs="Arial"/>
                <w:szCs w:val="20"/>
              </w:rPr>
              <w:instrText xml:space="preserve"> FORMTEXT </w:instrText>
            </w:r>
            <w:r w:rsidR="00DF002E">
              <w:rPr>
                <w:rFonts w:cs="Arial"/>
                <w:szCs w:val="20"/>
              </w:rPr>
            </w:r>
            <w:r w:rsidR="00DF002E">
              <w:rPr>
                <w:rFonts w:cs="Arial"/>
                <w:szCs w:val="20"/>
              </w:rPr>
              <w:fldChar w:fldCharType="separate"/>
            </w:r>
            <w:r w:rsidR="00DF002E">
              <w:rPr>
                <w:rFonts w:cs="Arial"/>
                <w:noProof/>
                <w:szCs w:val="20"/>
              </w:rPr>
              <w:t>DD/MM/YY</w:t>
            </w:r>
            <w:r w:rsidR="00DF002E">
              <w:rPr>
                <w:rFonts w:cs="Arial"/>
                <w:szCs w:val="20"/>
              </w:rPr>
              <w:fldChar w:fldCharType="end"/>
            </w:r>
          </w:p>
          <w:p w:rsidR="00803A2C" w:rsidRPr="00335787" w:rsidRDefault="00803A2C" w:rsidP="00453164">
            <w:pPr>
              <w:tabs>
                <w:tab w:val="left" w:pos="7362"/>
              </w:tabs>
            </w:pPr>
            <w:r>
              <w:t xml:space="preserve">Job title: </w:t>
            </w:r>
            <w:r>
              <w:fldChar w:fldCharType="begin">
                <w:ffData>
                  <w:name w:val="Text11"/>
                  <w:enabled/>
                  <w:calcOnExit w:val="0"/>
                  <w:textInput/>
                </w:ffData>
              </w:fldChar>
            </w:r>
            <w:bookmarkStart w:id="5"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r>
              <w:tab/>
              <w:t xml:space="preserve">Full time  </w:t>
            </w:r>
            <w:r>
              <w:fldChar w:fldCharType="begin">
                <w:ffData>
                  <w:name w:val="Check1"/>
                  <w:enabled/>
                  <w:calcOnExit w:val="0"/>
                  <w:checkBox>
                    <w:sizeAuto/>
                    <w:default w:val="0"/>
                  </w:checkBox>
                </w:ffData>
              </w:fldChar>
            </w:r>
            <w:r>
              <w:instrText xml:space="preserve"> FORMCHECKBOX </w:instrText>
            </w:r>
            <w:r w:rsidR="005638E5">
              <w:fldChar w:fldCharType="separate"/>
            </w:r>
            <w:r>
              <w:fldChar w:fldCharType="end"/>
            </w:r>
            <w:r>
              <w:tab/>
              <w:t xml:space="preserve">Part time  </w:t>
            </w:r>
            <w:r>
              <w:fldChar w:fldCharType="begin">
                <w:ffData>
                  <w:name w:val="Check1"/>
                  <w:enabled/>
                  <w:calcOnExit w:val="0"/>
                  <w:checkBox>
                    <w:sizeAuto/>
                    <w:default w:val="0"/>
                  </w:checkBox>
                </w:ffData>
              </w:fldChar>
            </w:r>
            <w:r>
              <w:instrText xml:space="preserve"> FORMCHECKBOX </w:instrText>
            </w:r>
            <w:r w:rsidR="005638E5">
              <w:fldChar w:fldCharType="separate"/>
            </w:r>
            <w:r>
              <w:fldChar w:fldCharType="end"/>
            </w:r>
          </w:p>
          <w:p w:rsidR="00803A2C" w:rsidRDefault="00803A2C" w:rsidP="00453164">
            <w:pPr>
              <w:pStyle w:val="ListBullet"/>
            </w:pPr>
            <w:r>
              <w:fldChar w:fldCharType="begin">
                <w:ffData>
                  <w:name w:val=""/>
                  <w:enabled/>
                  <w:calcOnExit w:val="0"/>
                  <w:textInput>
                    <w:default w:val="add responsibilities"/>
                  </w:textInput>
                </w:ffData>
              </w:fldChar>
            </w:r>
            <w:r>
              <w:instrText xml:space="preserve"> FORMTEXT </w:instrText>
            </w:r>
            <w:r>
              <w:fldChar w:fldCharType="separate"/>
            </w:r>
            <w:r>
              <w:rPr>
                <w:noProof/>
              </w:rPr>
              <w:t>add responsibilities</w:t>
            </w:r>
            <w:r>
              <w:fldChar w:fldCharType="end"/>
            </w:r>
          </w:p>
          <w:p w:rsidR="00803A2C" w:rsidRDefault="00803A2C" w:rsidP="00453164">
            <w:pPr>
              <w:pStyle w:val="ListBullet"/>
            </w:pPr>
            <w:r>
              <w:fldChar w:fldCharType="begin">
                <w:ffData>
                  <w:name w:val=""/>
                  <w:enabled/>
                  <w:calcOnExit w:val="0"/>
                  <w:textInput>
                    <w:default w:val="add responsibilities"/>
                  </w:textInput>
                </w:ffData>
              </w:fldChar>
            </w:r>
            <w:r>
              <w:instrText xml:space="preserve"> FORMTEXT </w:instrText>
            </w:r>
            <w:r>
              <w:fldChar w:fldCharType="separate"/>
            </w:r>
            <w:r>
              <w:rPr>
                <w:noProof/>
              </w:rPr>
              <w:t>add responsibilities</w:t>
            </w:r>
            <w:r>
              <w:fldChar w:fldCharType="end"/>
            </w:r>
          </w:p>
          <w:p w:rsidR="00803A2C" w:rsidRDefault="00803A2C" w:rsidP="00453164">
            <w:pPr>
              <w:pStyle w:val="ListBullet"/>
            </w:pPr>
            <w:r>
              <w:fldChar w:fldCharType="begin">
                <w:ffData>
                  <w:name w:val=""/>
                  <w:enabled/>
                  <w:calcOnExit w:val="0"/>
                  <w:textInput>
                    <w:default w:val="add responsibilities"/>
                  </w:textInput>
                </w:ffData>
              </w:fldChar>
            </w:r>
            <w:r>
              <w:instrText xml:space="preserve"> FORMTEXT </w:instrText>
            </w:r>
            <w:r>
              <w:fldChar w:fldCharType="separate"/>
            </w:r>
            <w:r>
              <w:rPr>
                <w:noProof/>
              </w:rPr>
              <w:t>add responsibilities</w:t>
            </w:r>
            <w:r>
              <w:fldChar w:fldCharType="end"/>
            </w:r>
          </w:p>
          <w:p w:rsidR="00803A2C" w:rsidRDefault="00803A2C" w:rsidP="00453164">
            <w:pPr>
              <w:pStyle w:val="ListBullet"/>
            </w:pPr>
            <w:r>
              <w:fldChar w:fldCharType="begin">
                <w:ffData>
                  <w:name w:val=""/>
                  <w:enabled/>
                  <w:calcOnExit w:val="0"/>
                  <w:textInput>
                    <w:default w:val="add responsibilities"/>
                  </w:textInput>
                </w:ffData>
              </w:fldChar>
            </w:r>
            <w:r>
              <w:instrText xml:space="preserve"> FORMTEXT </w:instrText>
            </w:r>
            <w:r>
              <w:fldChar w:fldCharType="separate"/>
            </w:r>
            <w:r>
              <w:rPr>
                <w:noProof/>
              </w:rPr>
              <w:t>add responsibilities</w:t>
            </w:r>
            <w:r>
              <w:fldChar w:fldCharType="end"/>
            </w:r>
          </w:p>
          <w:p w:rsidR="00803A2C" w:rsidRPr="00335787" w:rsidRDefault="00803A2C" w:rsidP="00803A2C">
            <w:pPr>
              <w:pStyle w:val="ListBullet"/>
              <w:numPr>
                <w:ilvl w:val="0"/>
                <w:numId w:val="0"/>
              </w:numPr>
            </w:pPr>
            <w:r>
              <w:t>Strategic level:</w:t>
            </w:r>
            <w:r>
              <w:tab/>
            </w:r>
            <w:r w:rsidRPr="00803A2C">
              <w:t>Y</w:t>
            </w:r>
            <w:r>
              <w:t>es</w:t>
            </w:r>
            <w:r w:rsidRPr="00803A2C">
              <w:fldChar w:fldCharType="begin">
                <w:ffData>
                  <w:name w:val="Check1"/>
                  <w:enabled/>
                  <w:calcOnExit w:val="0"/>
                  <w:checkBox>
                    <w:sizeAuto/>
                    <w:default w:val="0"/>
                  </w:checkBox>
                </w:ffData>
              </w:fldChar>
            </w:r>
            <w:r w:rsidRPr="00803A2C">
              <w:instrText xml:space="preserve"> FORMCHECKBOX </w:instrText>
            </w:r>
            <w:r w:rsidR="005638E5">
              <w:fldChar w:fldCharType="separate"/>
            </w:r>
            <w:r w:rsidRPr="00803A2C">
              <w:fldChar w:fldCharType="end"/>
            </w:r>
            <w:r>
              <w:tab/>
            </w:r>
            <w:r w:rsidRPr="00803A2C">
              <w:t xml:space="preserve"> N</w:t>
            </w:r>
            <w:r>
              <w:t>o</w:t>
            </w:r>
            <w:r w:rsidRPr="00803A2C">
              <w:fldChar w:fldCharType="begin">
                <w:ffData>
                  <w:name w:val="Check1"/>
                  <w:enabled/>
                  <w:calcOnExit w:val="0"/>
                  <w:checkBox>
                    <w:sizeAuto/>
                    <w:default w:val="0"/>
                  </w:checkBox>
                </w:ffData>
              </w:fldChar>
            </w:r>
            <w:r w:rsidRPr="00803A2C">
              <w:instrText xml:space="preserve"> FORMCHECKBOX </w:instrText>
            </w:r>
            <w:r w:rsidR="005638E5">
              <w:fldChar w:fldCharType="separate"/>
            </w:r>
            <w:r w:rsidRPr="00803A2C">
              <w:fldChar w:fldCharType="end"/>
            </w:r>
          </w:p>
        </w:tc>
      </w:tr>
      <w:tr w:rsidR="00803A2C" w:rsidRPr="001C1073" w:rsidTr="008C636C">
        <w:trPr>
          <w:trHeight w:val="2268"/>
        </w:trPr>
        <w:tc>
          <w:tcPr>
            <w:tcW w:w="10319" w:type="dxa"/>
            <w:tcMar>
              <w:top w:w="40" w:type="dxa"/>
              <w:bottom w:w="40" w:type="dxa"/>
            </w:tcMar>
          </w:tcPr>
          <w:p w:rsidR="00803A2C" w:rsidRPr="00C620BE" w:rsidRDefault="00803A2C" w:rsidP="00453164">
            <w:pPr>
              <w:tabs>
                <w:tab w:val="left" w:pos="6980"/>
              </w:tabs>
            </w:pPr>
            <w:r w:rsidRPr="00972C35">
              <w:rPr>
                <w:rStyle w:val="Bluelabels"/>
              </w:rPr>
              <w:lastRenderedPageBreak/>
              <w:t>Company:</w:t>
            </w:r>
            <w:r>
              <w:t xml:space="preserve"> </w:t>
            </w: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tab/>
            </w:r>
            <w:r w:rsidRPr="00C620BE">
              <w:t xml:space="preserve">From </w:t>
            </w:r>
            <w:r w:rsidR="00DF002E">
              <w:rPr>
                <w:rFonts w:cs="Arial"/>
                <w:szCs w:val="20"/>
              </w:rPr>
              <w:fldChar w:fldCharType="begin">
                <w:ffData>
                  <w:name w:val=""/>
                  <w:enabled/>
                  <w:calcOnExit w:val="0"/>
                  <w:textInput>
                    <w:default w:val="DD/MM/YY"/>
                  </w:textInput>
                </w:ffData>
              </w:fldChar>
            </w:r>
            <w:r w:rsidR="00DF002E">
              <w:rPr>
                <w:rFonts w:cs="Arial"/>
                <w:szCs w:val="20"/>
              </w:rPr>
              <w:instrText xml:space="preserve"> FORMTEXT </w:instrText>
            </w:r>
            <w:r w:rsidR="00DF002E">
              <w:rPr>
                <w:rFonts w:cs="Arial"/>
                <w:szCs w:val="20"/>
              </w:rPr>
            </w:r>
            <w:r w:rsidR="00DF002E">
              <w:rPr>
                <w:rFonts w:cs="Arial"/>
                <w:szCs w:val="20"/>
              </w:rPr>
              <w:fldChar w:fldCharType="separate"/>
            </w:r>
            <w:r w:rsidR="00DF002E">
              <w:rPr>
                <w:rFonts w:cs="Arial"/>
                <w:noProof/>
                <w:szCs w:val="20"/>
              </w:rPr>
              <w:t>DD/MM/YY</w:t>
            </w:r>
            <w:r w:rsidR="00DF002E">
              <w:rPr>
                <w:rFonts w:cs="Arial"/>
                <w:szCs w:val="20"/>
              </w:rPr>
              <w:fldChar w:fldCharType="end"/>
            </w:r>
            <w:r w:rsidR="00DF002E">
              <w:rPr>
                <w:rFonts w:cs="Arial"/>
                <w:szCs w:val="20"/>
              </w:rPr>
              <w:t xml:space="preserve"> </w:t>
            </w:r>
            <w:r w:rsidRPr="00C620BE">
              <w:t xml:space="preserve">to </w:t>
            </w:r>
            <w:r w:rsidR="00DF002E">
              <w:rPr>
                <w:rFonts w:cs="Arial"/>
                <w:szCs w:val="20"/>
              </w:rPr>
              <w:fldChar w:fldCharType="begin">
                <w:ffData>
                  <w:name w:val=""/>
                  <w:enabled/>
                  <w:calcOnExit w:val="0"/>
                  <w:textInput>
                    <w:default w:val="DD/MM/YY"/>
                  </w:textInput>
                </w:ffData>
              </w:fldChar>
            </w:r>
            <w:r w:rsidR="00DF002E">
              <w:rPr>
                <w:rFonts w:cs="Arial"/>
                <w:szCs w:val="20"/>
              </w:rPr>
              <w:instrText xml:space="preserve"> FORMTEXT </w:instrText>
            </w:r>
            <w:r w:rsidR="00DF002E">
              <w:rPr>
                <w:rFonts w:cs="Arial"/>
                <w:szCs w:val="20"/>
              </w:rPr>
            </w:r>
            <w:r w:rsidR="00DF002E">
              <w:rPr>
                <w:rFonts w:cs="Arial"/>
                <w:szCs w:val="20"/>
              </w:rPr>
              <w:fldChar w:fldCharType="separate"/>
            </w:r>
            <w:r w:rsidR="00DF002E">
              <w:rPr>
                <w:rFonts w:cs="Arial"/>
                <w:noProof/>
                <w:szCs w:val="20"/>
              </w:rPr>
              <w:t>DD/MM/YY</w:t>
            </w:r>
            <w:r w:rsidR="00DF002E">
              <w:rPr>
                <w:rFonts w:cs="Arial"/>
                <w:szCs w:val="20"/>
              </w:rPr>
              <w:fldChar w:fldCharType="end"/>
            </w:r>
          </w:p>
          <w:p w:rsidR="00803A2C" w:rsidRPr="00335787" w:rsidRDefault="00803A2C" w:rsidP="00453164">
            <w:pPr>
              <w:tabs>
                <w:tab w:val="left" w:pos="7362"/>
              </w:tabs>
            </w:pPr>
            <w:r>
              <w:t xml:space="preserve">Job title: </w:t>
            </w: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t xml:space="preserve">Full time  </w:t>
            </w:r>
            <w:r>
              <w:fldChar w:fldCharType="begin">
                <w:ffData>
                  <w:name w:val="Check1"/>
                  <w:enabled/>
                  <w:calcOnExit w:val="0"/>
                  <w:checkBox>
                    <w:sizeAuto/>
                    <w:default w:val="0"/>
                  </w:checkBox>
                </w:ffData>
              </w:fldChar>
            </w:r>
            <w:r>
              <w:instrText xml:space="preserve"> FORMCHECKBOX </w:instrText>
            </w:r>
            <w:r w:rsidR="005638E5">
              <w:fldChar w:fldCharType="separate"/>
            </w:r>
            <w:r>
              <w:fldChar w:fldCharType="end"/>
            </w:r>
            <w:r>
              <w:tab/>
              <w:t xml:space="preserve">Part time  </w:t>
            </w:r>
            <w:r>
              <w:fldChar w:fldCharType="begin">
                <w:ffData>
                  <w:name w:val="Check1"/>
                  <w:enabled/>
                  <w:calcOnExit w:val="0"/>
                  <w:checkBox>
                    <w:sizeAuto/>
                    <w:default w:val="0"/>
                  </w:checkBox>
                </w:ffData>
              </w:fldChar>
            </w:r>
            <w:r>
              <w:instrText xml:space="preserve"> FORMCHECKBOX </w:instrText>
            </w:r>
            <w:r w:rsidR="005638E5">
              <w:fldChar w:fldCharType="separate"/>
            </w:r>
            <w:r>
              <w:fldChar w:fldCharType="end"/>
            </w:r>
          </w:p>
          <w:p w:rsidR="00803A2C" w:rsidRDefault="00803A2C" w:rsidP="00453164">
            <w:pPr>
              <w:pStyle w:val="ListBullet"/>
            </w:pPr>
            <w:r>
              <w:fldChar w:fldCharType="begin">
                <w:ffData>
                  <w:name w:val=""/>
                  <w:enabled/>
                  <w:calcOnExit w:val="0"/>
                  <w:textInput>
                    <w:default w:val="add responsibilities"/>
                  </w:textInput>
                </w:ffData>
              </w:fldChar>
            </w:r>
            <w:r>
              <w:instrText xml:space="preserve"> FORMTEXT </w:instrText>
            </w:r>
            <w:r>
              <w:fldChar w:fldCharType="separate"/>
            </w:r>
            <w:r>
              <w:rPr>
                <w:noProof/>
              </w:rPr>
              <w:t>add responsibilities</w:t>
            </w:r>
            <w:r>
              <w:fldChar w:fldCharType="end"/>
            </w:r>
          </w:p>
          <w:p w:rsidR="00803A2C" w:rsidRDefault="00803A2C" w:rsidP="00453164">
            <w:pPr>
              <w:pStyle w:val="ListBullet"/>
            </w:pPr>
            <w:r>
              <w:fldChar w:fldCharType="begin">
                <w:ffData>
                  <w:name w:val=""/>
                  <w:enabled/>
                  <w:calcOnExit w:val="0"/>
                  <w:textInput>
                    <w:default w:val="add responsibilities"/>
                  </w:textInput>
                </w:ffData>
              </w:fldChar>
            </w:r>
            <w:r>
              <w:instrText xml:space="preserve"> FORMTEXT </w:instrText>
            </w:r>
            <w:r>
              <w:fldChar w:fldCharType="separate"/>
            </w:r>
            <w:r>
              <w:rPr>
                <w:noProof/>
              </w:rPr>
              <w:t>add responsibilities</w:t>
            </w:r>
            <w:r>
              <w:fldChar w:fldCharType="end"/>
            </w:r>
          </w:p>
          <w:p w:rsidR="00803A2C" w:rsidRDefault="00803A2C" w:rsidP="00453164">
            <w:pPr>
              <w:pStyle w:val="ListBullet"/>
            </w:pPr>
            <w:r>
              <w:fldChar w:fldCharType="begin">
                <w:ffData>
                  <w:name w:val=""/>
                  <w:enabled/>
                  <w:calcOnExit w:val="0"/>
                  <w:textInput>
                    <w:default w:val="add responsibilities"/>
                  </w:textInput>
                </w:ffData>
              </w:fldChar>
            </w:r>
            <w:r>
              <w:instrText xml:space="preserve"> FORMTEXT </w:instrText>
            </w:r>
            <w:r>
              <w:fldChar w:fldCharType="separate"/>
            </w:r>
            <w:r>
              <w:rPr>
                <w:noProof/>
              </w:rPr>
              <w:t>add responsibilities</w:t>
            </w:r>
            <w:r>
              <w:fldChar w:fldCharType="end"/>
            </w:r>
          </w:p>
          <w:p w:rsidR="00803A2C" w:rsidRDefault="00803A2C" w:rsidP="00453164">
            <w:pPr>
              <w:pStyle w:val="ListBullet"/>
            </w:pPr>
            <w:r>
              <w:fldChar w:fldCharType="begin">
                <w:ffData>
                  <w:name w:val=""/>
                  <w:enabled/>
                  <w:calcOnExit w:val="0"/>
                  <w:textInput>
                    <w:default w:val="add responsibilities"/>
                  </w:textInput>
                </w:ffData>
              </w:fldChar>
            </w:r>
            <w:r>
              <w:instrText xml:space="preserve"> FORMTEXT </w:instrText>
            </w:r>
            <w:r>
              <w:fldChar w:fldCharType="separate"/>
            </w:r>
            <w:r>
              <w:rPr>
                <w:noProof/>
              </w:rPr>
              <w:t>add responsibilities</w:t>
            </w:r>
            <w:r>
              <w:fldChar w:fldCharType="end"/>
            </w:r>
          </w:p>
          <w:p w:rsidR="00803A2C" w:rsidRDefault="00803A2C" w:rsidP="00803A2C">
            <w:pPr>
              <w:pStyle w:val="ListBullet"/>
              <w:numPr>
                <w:ilvl w:val="0"/>
                <w:numId w:val="0"/>
              </w:numPr>
            </w:pPr>
            <w:r>
              <w:t>Strategic level:</w:t>
            </w:r>
            <w:r>
              <w:tab/>
            </w:r>
            <w:r w:rsidRPr="00803A2C">
              <w:t>Y</w:t>
            </w:r>
            <w:r>
              <w:t>es</w:t>
            </w:r>
            <w:r w:rsidRPr="00803A2C">
              <w:fldChar w:fldCharType="begin">
                <w:ffData>
                  <w:name w:val="Check1"/>
                  <w:enabled/>
                  <w:calcOnExit w:val="0"/>
                  <w:checkBox>
                    <w:sizeAuto/>
                    <w:default w:val="0"/>
                  </w:checkBox>
                </w:ffData>
              </w:fldChar>
            </w:r>
            <w:r w:rsidRPr="00803A2C">
              <w:instrText xml:space="preserve"> FORMCHECKBOX </w:instrText>
            </w:r>
            <w:r w:rsidR="005638E5">
              <w:fldChar w:fldCharType="separate"/>
            </w:r>
            <w:r w:rsidRPr="00803A2C">
              <w:fldChar w:fldCharType="end"/>
            </w:r>
            <w:r>
              <w:tab/>
            </w:r>
            <w:r w:rsidRPr="00803A2C">
              <w:t xml:space="preserve"> N</w:t>
            </w:r>
            <w:r>
              <w:t>o</w:t>
            </w:r>
            <w:r w:rsidRPr="00803A2C">
              <w:fldChar w:fldCharType="begin">
                <w:ffData>
                  <w:name w:val="Check1"/>
                  <w:enabled/>
                  <w:calcOnExit w:val="0"/>
                  <w:checkBox>
                    <w:sizeAuto/>
                    <w:default w:val="0"/>
                  </w:checkBox>
                </w:ffData>
              </w:fldChar>
            </w:r>
            <w:r w:rsidRPr="00803A2C">
              <w:instrText xml:space="preserve"> FORMCHECKBOX </w:instrText>
            </w:r>
            <w:r w:rsidR="005638E5">
              <w:fldChar w:fldCharType="separate"/>
            </w:r>
            <w:r w:rsidRPr="00803A2C">
              <w:fldChar w:fldCharType="end"/>
            </w:r>
          </w:p>
        </w:tc>
      </w:tr>
      <w:tr w:rsidR="00803A2C" w:rsidRPr="001C1073" w:rsidTr="008C636C">
        <w:trPr>
          <w:trHeight w:val="2268"/>
        </w:trPr>
        <w:tc>
          <w:tcPr>
            <w:tcW w:w="10319" w:type="dxa"/>
            <w:tcMar>
              <w:top w:w="40" w:type="dxa"/>
              <w:bottom w:w="40" w:type="dxa"/>
            </w:tcMar>
          </w:tcPr>
          <w:p w:rsidR="00803A2C" w:rsidRPr="00C620BE" w:rsidRDefault="00803A2C" w:rsidP="00453164">
            <w:pPr>
              <w:tabs>
                <w:tab w:val="left" w:pos="6980"/>
              </w:tabs>
            </w:pPr>
            <w:r w:rsidRPr="00972C35">
              <w:rPr>
                <w:rStyle w:val="Bluelabels"/>
              </w:rPr>
              <w:t>Company:</w:t>
            </w:r>
            <w:r>
              <w:t xml:space="preserve"> </w:t>
            </w: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tab/>
            </w:r>
            <w:r w:rsidRPr="00C620BE">
              <w:t xml:space="preserve">From </w:t>
            </w:r>
            <w:r w:rsidR="00DF002E">
              <w:rPr>
                <w:rFonts w:cs="Arial"/>
                <w:szCs w:val="20"/>
              </w:rPr>
              <w:fldChar w:fldCharType="begin">
                <w:ffData>
                  <w:name w:val=""/>
                  <w:enabled/>
                  <w:calcOnExit w:val="0"/>
                  <w:textInput>
                    <w:default w:val="DD/MM/YY"/>
                  </w:textInput>
                </w:ffData>
              </w:fldChar>
            </w:r>
            <w:r w:rsidR="00DF002E">
              <w:rPr>
                <w:rFonts w:cs="Arial"/>
                <w:szCs w:val="20"/>
              </w:rPr>
              <w:instrText xml:space="preserve"> FORMTEXT </w:instrText>
            </w:r>
            <w:r w:rsidR="00DF002E">
              <w:rPr>
                <w:rFonts w:cs="Arial"/>
                <w:szCs w:val="20"/>
              </w:rPr>
            </w:r>
            <w:r w:rsidR="00DF002E">
              <w:rPr>
                <w:rFonts w:cs="Arial"/>
                <w:szCs w:val="20"/>
              </w:rPr>
              <w:fldChar w:fldCharType="separate"/>
            </w:r>
            <w:r w:rsidR="00DF002E">
              <w:rPr>
                <w:rFonts w:cs="Arial"/>
                <w:noProof/>
                <w:szCs w:val="20"/>
              </w:rPr>
              <w:t>DD/MM/YY</w:t>
            </w:r>
            <w:r w:rsidR="00DF002E">
              <w:rPr>
                <w:rFonts w:cs="Arial"/>
                <w:szCs w:val="20"/>
              </w:rPr>
              <w:fldChar w:fldCharType="end"/>
            </w:r>
            <w:r w:rsidR="00DF002E">
              <w:rPr>
                <w:rFonts w:cs="Arial"/>
                <w:szCs w:val="20"/>
              </w:rPr>
              <w:t xml:space="preserve"> </w:t>
            </w:r>
            <w:r w:rsidRPr="00C620BE">
              <w:t xml:space="preserve">to </w:t>
            </w:r>
            <w:r w:rsidR="00DF002E">
              <w:rPr>
                <w:rFonts w:cs="Arial"/>
                <w:szCs w:val="20"/>
              </w:rPr>
              <w:fldChar w:fldCharType="begin">
                <w:ffData>
                  <w:name w:val=""/>
                  <w:enabled/>
                  <w:calcOnExit w:val="0"/>
                  <w:textInput>
                    <w:default w:val="DD/MM/YY"/>
                  </w:textInput>
                </w:ffData>
              </w:fldChar>
            </w:r>
            <w:r w:rsidR="00DF002E">
              <w:rPr>
                <w:rFonts w:cs="Arial"/>
                <w:szCs w:val="20"/>
              </w:rPr>
              <w:instrText xml:space="preserve"> FORMTEXT </w:instrText>
            </w:r>
            <w:r w:rsidR="00DF002E">
              <w:rPr>
                <w:rFonts w:cs="Arial"/>
                <w:szCs w:val="20"/>
              </w:rPr>
            </w:r>
            <w:r w:rsidR="00DF002E">
              <w:rPr>
                <w:rFonts w:cs="Arial"/>
                <w:szCs w:val="20"/>
              </w:rPr>
              <w:fldChar w:fldCharType="separate"/>
            </w:r>
            <w:r w:rsidR="00DF002E">
              <w:rPr>
                <w:rFonts w:cs="Arial"/>
                <w:noProof/>
                <w:szCs w:val="20"/>
              </w:rPr>
              <w:t>DD/MM/YY</w:t>
            </w:r>
            <w:r w:rsidR="00DF002E">
              <w:rPr>
                <w:rFonts w:cs="Arial"/>
                <w:szCs w:val="20"/>
              </w:rPr>
              <w:fldChar w:fldCharType="end"/>
            </w:r>
          </w:p>
          <w:p w:rsidR="00803A2C" w:rsidRPr="00335787" w:rsidRDefault="00803A2C" w:rsidP="00453164">
            <w:pPr>
              <w:tabs>
                <w:tab w:val="left" w:pos="7362"/>
              </w:tabs>
            </w:pPr>
            <w:r>
              <w:t xml:space="preserve">Job title: </w:t>
            </w: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t xml:space="preserve">Full time  </w:t>
            </w:r>
            <w:r>
              <w:fldChar w:fldCharType="begin">
                <w:ffData>
                  <w:name w:val="Check1"/>
                  <w:enabled/>
                  <w:calcOnExit w:val="0"/>
                  <w:checkBox>
                    <w:sizeAuto/>
                    <w:default w:val="0"/>
                  </w:checkBox>
                </w:ffData>
              </w:fldChar>
            </w:r>
            <w:r>
              <w:instrText xml:space="preserve"> FORMCHECKBOX </w:instrText>
            </w:r>
            <w:r w:rsidR="005638E5">
              <w:fldChar w:fldCharType="separate"/>
            </w:r>
            <w:r>
              <w:fldChar w:fldCharType="end"/>
            </w:r>
            <w:r>
              <w:tab/>
              <w:t xml:space="preserve">Part time  </w:t>
            </w:r>
            <w:r>
              <w:fldChar w:fldCharType="begin">
                <w:ffData>
                  <w:name w:val="Check1"/>
                  <w:enabled/>
                  <w:calcOnExit w:val="0"/>
                  <w:checkBox>
                    <w:sizeAuto/>
                    <w:default w:val="0"/>
                  </w:checkBox>
                </w:ffData>
              </w:fldChar>
            </w:r>
            <w:r>
              <w:instrText xml:space="preserve"> FORMCHECKBOX </w:instrText>
            </w:r>
            <w:r w:rsidR="005638E5">
              <w:fldChar w:fldCharType="separate"/>
            </w:r>
            <w:r>
              <w:fldChar w:fldCharType="end"/>
            </w:r>
          </w:p>
          <w:p w:rsidR="00803A2C" w:rsidRDefault="00803A2C" w:rsidP="00453164">
            <w:pPr>
              <w:pStyle w:val="ListBullet"/>
            </w:pPr>
            <w:r>
              <w:fldChar w:fldCharType="begin">
                <w:ffData>
                  <w:name w:val=""/>
                  <w:enabled/>
                  <w:calcOnExit w:val="0"/>
                  <w:textInput>
                    <w:default w:val="add responsibilities"/>
                  </w:textInput>
                </w:ffData>
              </w:fldChar>
            </w:r>
            <w:r>
              <w:instrText xml:space="preserve"> FORMTEXT </w:instrText>
            </w:r>
            <w:r>
              <w:fldChar w:fldCharType="separate"/>
            </w:r>
            <w:r>
              <w:rPr>
                <w:noProof/>
              </w:rPr>
              <w:t>add responsibilities</w:t>
            </w:r>
            <w:r>
              <w:fldChar w:fldCharType="end"/>
            </w:r>
          </w:p>
          <w:p w:rsidR="00803A2C" w:rsidRDefault="00803A2C" w:rsidP="00453164">
            <w:pPr>
              <w:pStyle w:val="ListBullet"/>
            </w:pPr>
            <w:r>
              <w:fldChar w:fldCharType="begin">
                <w:ffData>
                  <w:name w:val=""/>
                  <w:enabled/>
                  <w:calcOnExit w:val="0"/>
                  <w:textInput>
                    <w:default w:val="add responsibilities"/>
                  </w:textInput>
                </w:ffData>
              </w:fldChar>
            </w:r>
            <w:r>
              <w:instrText xml:space="preserve"> FORMTEXT </w:instrText>
            </w:r>
            <w:r>
              <w:fldChar w:fldCharType="separate"/>
            </w:r>
            <w:r>
              <w:rPr>
                <w:noProof/>
              </w:rPr>
              <w:t>add responsibilities</w:t>
            </w:r>
            <w:r>
              <w:fldChar w:fldCharType="end"/>
            </w:r>
          </w:p>
          <w:p w:rsidR="00803A2C" w:rsidRDefault="00803A2C" w:rsidP="00453164">
            <w:pPr>
              <w:pStyle w:val="ListBullet"/>
            </w:pPr>
            <w:r>
              <w:fldChar w:fldCharType="begin">
                <w:ffData>
                  <w:name w:val=""/>
                  <w:enabled/>
                  <w:calcOnExit w:val="0"/>
                  <w:textInput>
                    <w:default w:val="add responsibilities"/>
                  </w:textInput>
                </w:ffData>
              </w:fldChar>
            </w:r>
            <w:r>
              <w:instrText xml:space="preserve"> FORMTEXT </w:instrText>
            </w:r>
            <w:r>
              <w:fldChar w:fldCharType="separate"/>
            </w:r>
            <w:r>
              <w:rPr>
                <w:noProof/>
              </w:rPr>
              <w:t>add responsibilities</w:t>
            </w:r>
            <w:r>
              <w:fldChar w:fldCharType="end"/>
            </w:r>
          </w:p>
          <w:p w:rsidR="00803A2C" w:rsidRPr="00803A2C" w:rsidRDefault="00803A2C" w:rsidP="00453164">
            <w:pPr>
              <w:pStyle w:val="ListBullet"/>
              <w:rPr>
                <w:b/>
                <w:color w:val="419ABA"/>
              </w:rPr>
            </w:pPr>
            <w:r>
              <w:fldChar w:fldCharType="begin">
                <w:ffData>
                  <w:name w:val=""/>
                  <w:enabled/>
                  <w:calcOnExit w:val="0"/>
                  <w:textInput>
                    <w:default w:val="add responsibilities"/>
                  </w:textInput>
                </w:ffData>
              </w:fldChar>
            </w:r>
            <w:r>
              <w:instrText xml:space="preserve"> FORMTEXT </w:instrText>
            </w:r>
            <w:r>
              <w:fldChar w:fldCharType="separate"/>
            </w:r>
            <w:r>
              <w:rPr>
                <w:noProof/>
              </w:rPr>
              <w:t>add responsibilities</w:t>
            </w:r>
            <w:r>
              <w:fldChar w:fldCharType="end"/>
            </w:r>
          </w:p>
          <w:p w:rsidR="00803A2C" w:rsidRPr="00972C35" w:rsidRDefault="00803A2C" w:rsidP="00803A2C">
            <w:pPr>
              <w:pStyle w:val="ListBullet"/>
              <w:numPr>
                <w:ilvl w:val="0"/>
                <w:numId w:val="0"/>
              </w:numPr>
              <w:rPr>
                <w:rStyle w:val="Bluelabels"/>
              </w:rPr>
            </w:pPr>
            <w:r>
              <w:t>Strategic level:</w:t>
            </w:r>
            <w:r>
              <w:tab/>
            </w:r>
            <w:r w:rsidRPr="00803A2C">
              <w:t>Y</w:t>
            </w:r>
            <w:r>
              <w:t>es</w:t>
            </w:r>
            <w:r w:rsidRPr="00803A2C">
              <w:fldChar w:fldCharType="begin">
                <w:ffData>
                  <w:name w:val="Check1"/>
                  <w:enabled/>
                  <w:calcOnExit w:val="0"/>
                  <w:checkBox>
                    <w:sizeAuto/>
                    <w:default w:val="0"/>
                  </w:checkBox>
                </w:ffData>
              </w:fldChar>
            </w:r>
            <w:r w:rsidRPr="00803A2C">
              <w:instrText xml:space="preserve"> FORMCHECKBOX </w:instrText>
            </w:r>
            <w:r w:rsidR="005638E5">
              <w:fldChar w:fldCharType="separate"/>
            </w:r>
            <w:r w:rsidRPr="00803A2C">
              <w:fldChar w:fldCharType="end"/>
            </w:r>
            <w:r>
              <w:tab/>
            </w:r>
            <w:r w:rsidRPr="00803A2C">
              <w:t xml:space="preserve"> N</w:t>
            </w:r>
            <w:r>
              <w:t>o</w:t>
            </w:r>
            <w:r w:rsidRPr="00803A2C">
              <w:fldChar w:fldCharType="begin">
                <w:ffData>
                  <w:name w:val="Check1"/>
                  <w:enabled/>
                  <w:calcOnExit w:val="0"/>
                  <w:checkBox>
                    <w:sizeAuto/>
                    <w:default w:val="0"/>
                  </w:checkBox>
                </w:ffData>
              </w:fldChar>
            </w:r>
            <w:r w:rsidRPr="00803A2C">
              <w:instrText xml:space="preserve"> FORMCHECKBOX </w:instrText>
            </w:r>
            <w:r w:rsidR="005638E5">
              <w:fldChar w:fldCharType="separate"/>
            </w:r>
            <w:r w:rsidRPr="00803A2C">
              <w:fldChar w:fldCharType="end"/>
            </w:r>
          </w:p>
        </w:tc>
      </w:tr>
      <w:tr w:rsidR="00803A2C" w:rsidRPr="001C1073" w:rsidTr="008C636C">
        <w:trPr>
          <w:trHeight w:val="2268"/>
        </w:trPr>
        <w:tc>
          <w:tcPr>
            <w:tcW w:w="10319" w:type="dxa"/>
            <w:tcMar>
              <w:top w:w="40" w:type="dxa"/>
              <w:bottom w:w="40" w:type="dxa"/>
            </w:tcMar>
          </w:tcPr>
          <w:p w:rsidR="00803A2C" w:rsidRPr="00C620BE" w:rsidRDefault="00803A2C" w:rsidP="00453164">
            <w:pPr>
              <w:tabs>
                <w:tab w:val="left" w:pos="6980"/>
              </w:tabs>
            </w:pPr>
            <w:r w:rsidRPr="00972C35">
              <w:rPr>
                <w:rStyle w:val="Bluelabels"/>
              </w:rPr>
              <w:t>Company:</w:t>
            </w:r>
            <w:r>
              <w:t xml:space="preserve"> </w:t>
            </w: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tab/>
            </w:r>
            <w:r w:rsidRPr="00C620BE">
              <w:t xml:space="preserve">From </w:t>
            </w:r>
            <w:r w:rsidR="00DF002E">
              <w:rPr>
                <w:rFonts w:cs="Arial"/>
                <w:szCs w:val="20"/>
              </w:rPr>
              <w:fldChar w:fldCharType="begin">
                <w:ffData>
                  <w:name w:val=""/>
                  <w:enabled/>
                  <w:calcOnExit w:val="0"/>
                  <w:textInput>
                    <w:default w:val="DD/MM/YY"/>
                  </w:textInput>
                </w:ffData>
              </w:fldChar>
            </w:r>
            <w:r w:rsidR="00DF002E">
              <w:rPr>
                <w:rFonts w:cs="Arial"/>
                <w:szCs w:val="20"/>
              </w:rPr>
              <w:instrText xml:space="preserve"> FORMTEXT </w:instrText>
            </w:r>
            <w:r w:rsidR="00DF002E">
              <w:rPr>
                <w:rFonts w:cs="Arial"/>
                <w:szCs w:val="20"/>
              </w:rPr>
            </w:r>
            <w:r w:rsidR="00DF002E">
              <w:rPr>
                <w:rFonts w:cs="Arial"/>
                <w:szCs w:val="20"/>
              </w:rPr>
              <w:fldChar w:fldCharType="separate"/>
            </w:r>
            <w:r w:rsidR="00DF002E">
              <w:rPr>
                <w:rFonts w:cs="Arial"/>
                <w:noProof/>
                <w:szCs w:val="20"/>
              </w:rPr>
              <w:t>DD/MM/YY</w:t>
            </w:r>
            <w:r w:rsidR="00DF002E">
              <w:rPr>
                <w:rFonts w:cs="Arial"/>
                <w:szCs w:val="20"/>
              </w:rPr>
              <w:fldChar w:fldCharType="end"/>
            </w:r>
            <w:r w:rsidR="00DF002E">
              <w:rPr>
                <w:rFonts w:cs="Arial"/>
                <w:szCs w:val="20"/>
              </w:rPr>
              <w:t xml:space="preserve"> </w:t>
            </w:r>
            <w:r w:rsidRPr="00C620BE">
              <w:t xml:space="preserve">to </w:t>
            </w:r>
            <w:r w:rsidR="00DF002E">
              <w:rPr>
                <w:rFonts w:cs="Arial"/>
                <w:szCs w:val="20"/>
              </w:rPr>
              <w:fldChar w:fldCharType="begin">
                <w:ffData>
                  <w:name w:val=""/>
                  <w:enabled/>
                  <w:calcOnExit w:val="0"/>
                  <w:textInput>
                    <w:default w:val="DD/MM/YY"/>
                  </w:textInput>
                </w:ffData>
              </w:fldChar>
            </w:r>
            <w:r w:rsidR="00DF002E">
              <w:rPr>
                <w:rFonts w:cs="Arial"/>
                <w:szCs w:val="20"/>
              </w:rPr>
              <w:instrText xml:space="preserve"> FORMTEXT </w:instrText>
            </w:r>
            <w:r w:rsidR="00DF002E">
              <w:rPr>
                <w:rFonts w:cs="Arial"/>
                <w:szCs w:val="20"/>
              </w:rPr>
            </w:r>
            <w:r w:rsidR="00DF002E">
              <w:rPr>
                <w:rFonts w:cs="Arial"/>
                <w:szCs w:val="20"/>
              </w:rPr>
              <w:fldChar w:fldCharType="separate"/>
            </w:r>
            <w:r w:rsidR="00DF002E">
              <w:rPr>
                <w:rFonts w:cs="Arial"/>
                <w:noProof/>
                <w:szCs w:val="20"/>
              </w:rPr>
              <w:t>DD/MM/YY</w:t>
            </w:r>
            <w:r w:rsidR="00DF002E">
              <w:rPr>
                <w:rFonts w:cs="Arial"/>
                <w:szCs w:val="20"/>
              </w:rPr>
              <w:fldChar w:fldCharType="end"/>
            </w:r>
          </w:p>
          <w:p w:rsidR="00803A2C" w:rsidRPr="00335787" w:rsidRDefault="00803A2C" w:rsidP="00453164">
            <w:pPr>
              <w:tabs>
                <w:tab w:val="left" w:pos="7362"/>
              </w:tabs>
            </w:pPr>
            <w:r>
              <w:t xml:space="preserve">Job title: </w:t>
            </w: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t xml:space="preserve">Full time  </w:t>
            </w:r>
            <w:r>
              <w:fldChar w:fldCharType="begin">
                <w:ffData>
                  <w:name w:val="Check1"/>
                  <w:enabled/>
                  <w:calcOnExit w:val="0"/>
                  <w:checkBox>
                    <w:sizeAuto/>
                    <w:default w:val="0"/>
                  </w:checkBox>
                </w:ffData>
              </w:fldChar>
            </w:r>
            <w:r>
              <w:instrText xml:space="preserve"> FORMCHECKBOX </w:instrText>
            </w:r>
            <w:r w:rsidR="005638E5">
              <w:fldChar w:fldCharType="separate"/>
            </w:r>
            <w:r>
              <w:fldChar w:fldCharType="end"/>
            </w:r>
            <w:r>
              <w:tab/>
              <w:t xml:space="preserve">Part time  </w:t>
            </w:r>
            <w:r>
              <w:fldChar w:fldCharType="begin">
                <w:ffData>
                  <w:name w:val="Check1"/>
                  <w:enabled/>
                  <w:calcOnExit w:val="0"/>
                  <w:checkBox>
                    <w:sizeAuto/>
                    <w:default w:val="0"/>
                  </w:checkBox>
                </w:ffData>
              </w:fldChar>
            </w:r>
            <w:r>
              <w:instrText xml:space="preserve"> FORMCHECKBOX </w:instrText>
            </w:r>
            <w:r w:rsidR="005638E5">
              <w:fldChar w:fldCharType="separate"/>
            </w:r>
            <w:r>
              <w:fldChar w:fldCharType="end"/>
            </w:r>
          </w:p>
          <w:p w:rsidR="00803A2C" w:rsidRDefault="00803A2C" w:rsidP="00453164">
            <w:pPr>
              <w:pStyle w:val="ListBullet"/>
            </w:pPr>
            <w:r>
              <w:fldChar w:fldCharType="begin">
                <w:ffData>
                  <w:name w:val=""/>
                  <w:enabled/>
                  <w:calcOnExit w:val="0"/>
                  <w:textInput>
                    <w:default w:val="add responsibilities"/>
                  </w:textInput>
                </w:ffData>
              </w:fldChar>
            </w:r>
            <w:r>
              <w:instrText xml:space="preserve"> FORMTEXT </w:instrText>
            </w:r>
            <w:r>
              <w:fldChar w:fldCharType="separate"/>
            </w:r>
            <w:r>
              <w:rPr>
                <w:noProof/>
              </w:rPr>
              <w:t>add responsibilities</w:t>
            </w:r>
            <w:r>
              <w:fldChar w:fldCharType="end"/>
            </w:r>
          </w:p>
          <w:p w:rsidR="00803A2C" w:rsidRDefault="00803A2C" w:rsidP="00453164">
            <w:pPr>
              <w:pStyle w:val="ListBullet"/>
            </w:pPr>
            <w:r>
              <w:fldChar w:fldCharType="begin">
                <w:ffData>
                  <w:name w:val=""/>
                  <w:enabled/>
                  <w:calcOnExit w:val="0"/>
                  <w:textInput>
                    <w:default w:val="add responsibilities"/>
                  </w:textInput>
                </w:ffData>
              </w:fldChar>
            </w:r>
            <w:r>
              <w:instrText xml:space="preserve"> FORMTEXT </w:instrText>
            </w:r>
            <w:r>
              <w:fldChar w:fldCharType="separate"/>
            </w:r>
            <w:r>
              <w:rPr>
                <w:noProof/>
              </w:rPr>
              <w:t>add responsibilities</w:t>
            </w:r>
            <w:r>
              <w:fldChar w:fldCharType="end"/>
            </w:r>
          </w:p>
          <w:p w:rsidR="00803A2C" w:rsidRDefault="00803A2C" w:rsidP="00453164">
            <w:pPr>
              <w:pStyle w:val="ListBullet"/>
            </w:pPr>
            <w:r>
              <w:fldChar w:fldCharType="begin">
                <w:ffData>
                  <w:name w:val=""/>
                  <w:enabled/>
                  <w:calcOnExit w:val="0"/>
                  <w:textInput>
                    <w:default w:val="add responsibilities"/>
                  </w:textInput>
                </w:ffData>
              </w:fldChar>
            </w:r>
            <w:r>
              <w:instrText xml:space="preserve"> FORMTEXT </w:instrText>
            </w:r>
            <w:r>
              <w:fldChar w:fldCharType="separate"/>
            </w:r>
            <w:r>
              <w:rPr>
                <w:noProof/>
              </w:rPr>
              <w:t>add responsibilities</w:t>
            </w:r>
            <w:r>
              <w:fldChar w:fldCharType="end"/>
            </w:r>
          </w:p>
          <w:p w:rsidR="00803A2C" w:rsidRDefault="00803A2C" w:rsidP="00453164">
            <w:pPr>
              <w:pStyle w:val="ListBullet"/>
            </w:pPr>
            <w:r>
              <w:fldChar w:fldCharType="begin">
                <w:ffData>
                  <w:name w:val=""/>
                  <w:enabled/>
                  <w:calcOnExit w:val="0"/>
                  <w:textInput>
                    <w:default w:val="add responsibilities"/>
                  </w:textInput>
                </w:ffData>
              </w:fldChar>
            </w:r>
            <w:r>
              <w:instrText xml:space="preserve"> FORMTEXT </w:instrText>
            </w:r>
            <w:r>
              <w:fldChar w:fldCharType="separate"/>
            </w:r>
            <w:r>
              <w:rPr>
                <w:noProof/>
              </w:rPr>
              <w:t>add responsibilities</w:t>
            </w:r>
            <w:r>
              <w:fldChar w:fldCharType="end"/>
            </w:r>
          </w:p>
          <w:p w:rsidR="00803A2C" w:rsidRPr="00335787" w:rsidRDefault="00803A2C" w:rsidP="00803A2C">
            <w:pPr>
              <w:pStyle w:val="ListBullet"/>
              <w:numPr>
                <w:ilvl w:val="0"/>
                <w:numId w:val="0"/>
              </w:numPr>
            </w:pPr>
            <w:r>
              <w:t>Strategic level:</w:t>
            </w:r>
            <w:r>
              <w:tab/>
            </w:r>
            <w:r w:rsidRPr="00803A2C">
              <w:t>Y</w:t>
            </w:r>
            <w:r>
              <w:t>es</w:t>
            </w:r>
            <w:r w:rsidRPr="00803A2C">
              <w:fldChar w:fldCharType="begin">
                <w:ffData>
                  <w:name w:val="Check1"/>
                  <w:enabled/>
                  <w:calcOnExit w:val="0"/>
                  <w:checkBox>
                    <w:sizeAuto/>
                    <w:default w:val="0"/>
                  </w:checkBox>
                </w:ffData>
              </w:fldChar>
            </w:r>
            <w:r w:rsidRPr="00803A2C">
              <w:instrText xml:space="preserve"> FORMCHECKBOX </w:instrText>
            </w:r>
            <w:r w:rsidR="005638E5">
              <w:fldChar w:fldCharType="separate"/>
            </w:r>
            <w:r w:rsidRPr="00803A2C">
              <w:fldChar w:fldCharType="end"/>
            </w:r>
            <w:r>
              <w:tab/>
            </w:r>
            <w:r w:rsidRPr="00803A2C">
              <w:t xml:space="preserve"> N</w:t>
            </w:r>
            <w:r>
              <w:t>o</w:t>
            </w:r>
            <w:r w:rsidRPr="00803A2C">
              <w:fldChar w:fldCharType="begin">
                <w:ffData>
                  <w:name w:val="Check1"/>
                  <w:enabled/>
                  <w:calcOnExit w:val="0"/>
                  <w:checkBox>
                    <w:sizeAuto/>
                    <w:default w:val="0"/>
                  </w:checkBox>
                </w:ffData>
              </w:fldChar>
            </w:r>
            <w:r w:rsidRPr="00803A2C">
              <w:instrText xml:space="preserve"> FORMCHECKBOX </w:instrText>
            </w:r>
            <w:r w:rsidR="005638E5">
              <w:fldChar w:fldCharType="separate"/>
            </w:r>
            <w:r w:rsidRPr="00803A2C">
              <w:fldChar w:fldCharType="end"/>
            </w:r>
          </w:p>
        </w:tc>
      </w:tr>
      <w:tr w:rsidR="00803A2C" w:rsidRPr="001C1073" w:rsidTr="008C636C">
        <w:trPr>
          <w:trHeight w:val="2268"/>
        </w:trPr>
        <w:tc>
          <w:tcPr>
            <w:tcW w:w="10319" w:type="dxa"/>
            <w:tcMar>
              <w:top w:w="40" w:type="dxa"/>
              <w:bottom w:w="40" w:type="dxa"/>
            </w:tcMar>
          </w:tcPr>
          <w:p w:rsidR="00803A2C" w:rsidRPr="00C620BE" w:rsidRDefault="00803A2C" w:rsidP="00453164">
            <w:pPr>
              <w:tabs>
                <w:tab w:val="left" w:pos="6980"/>
              </w:tabs>
            </w:pPr>
            <w:r w:rsidRPr="00972C35">
              <w:rPr>
                <w:rStyle w:val="Bluelabels"/>
              </w:rPr>
              <w:t>Company:</w:t>
            </w:r>
            <w:r>
              <w:t xml:space="preserve"> </w:t>
            </w: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tab/>
            </w:r>
            <w:r w:rsidRPr="00C620BE">
              <w:t xml:space="preserve">From </w:t>
            </w:r>
            <w:r w:rsidR="00DF002E">
              <w:rPr>
                <w:rFonts w:cs="Arial"/>
                <w:szCs w:val="20"/>
              </w:rPr>
              <w:fldChar w:fldCharType="begin">
                <w:ffData>
                  <w:name w:val=""/>
                  <w:enabled/>
                  <w:calcOnExit w:val="0"/>
                  <w:textInput>
                    <w:default w:val="DD/MM/YY"/>
                  </w:textInput>
                </w:ffData>
              </w:fldChar>
            </w:r>
            <w:r w:rsidR="00DF002E">
              <w:rPr>
                <w:rFonts w:cs="Arial"/>
                <w:szCs w:val="20"/>
              </w:rPr>
              <w:instrText xml:space="preserve"> FORMTEXT </w:instrText>
            </w:r>
            <w:r w:rsidR="00DF002E">
              <w:rPr>
                <w:rFonts w:cs="Arial"/>
                <w:szCs w:val="20"/>
              </w:rPr>
            </w:r>
            <w:r w:rsidR="00DF002E">
              <w:rPr>
                <w:rFonts w:cs="Arial"/>
                <w:szCs w:val="20"/>
              </w:rPr>
              <w:fldChar w:fldCharType="separate"/>
            </w:r>
            <w:r w:rsidR="00DF002E">
              <w:rPr>
                <w:rFonts w:cs="Arial"/>
                <w:noProof/>
                <w:szCs w:val="20"/>
              </w:rPr>
              <w:t>DD/MM/YY</w:t>
            </w:r>
            <w:r w:rsidR="00DF002E">
              <w:rPr>
                <w:rFonts w:cs="Arial"/>
                <w:szCs w:val="20"/>
              </w:rPr>
              <w:fldChar w:fldCharType="end"/>
            </w:r>
            <w:r w:rsidR="00DF002E">
              <w:rPr>
                <w:rFonts w:cs="Arial"/>
                <w:szCs w:val="20"/>
              </w:rPr>
              <w:t xml:space="preserve"> </w:t>
            </w:r>
            <w:r w:rsidRPr="00C620BE">
              <w:t xml:space="preserve">to </w:t>
            </w:r>
            <w:r w:rsidR="00DF002E">
              <w:rPr>
                <w:rFonts w:cs="Arial"/>
                <w:szCs w:val="20"/>
              </w:rPr>
              <w:fldChar w:fldCharType="begin">
                <w:ffData>
                  <w:name w:val=""/>
                  <w:enabled/>
                  <w:calcOnExit w:val="0"/>
                  <w:textInput>
                    <w:default w:val="DD/MM/YY"/>
                  </w:textInput>
                </w:ffData>
              </w:fldChar>
            </w:r>
            <w:r w:rsidR="00DF002E">
              <w:rPr>
                <w:rFonts w:cs="Arial"/>
                <w:szCs w:val="20"/>
              </w:rPr>
              <w:instrText xml:space="preserve"> FORMTEXT </w:instrText>
            </w:r>
            <w:r w:rsidR="00DF002E">
              <w:rPr>
                <w:rFonts w:cs="Arial"/>
                <w:szCs w:val="20"/>
              </w:rPr>
            </w:r>
            <w:r w:rsidR="00DF002E">
              <w:rPr>
                <w:rFonts w:cs="Arial"/>
                <w:szCs w:val="20"/>
              </w:rPr>
              <w:fldChar w:fldCharType="separate"/>
            </w:r>
            <w:r w:rsidR="00DF002E">
              <w:rPr>
                <w:rFonts w:cs="Arial"/>
                <w:noProof/>
                <w:szCs w:val="20"/>
              </w:rPr>
              <w:t>DD/MM/YY</w:t>
            </w:r>
            <w:r w:rsidR="00DF002E">
              <w:rPr>
                <w:rFonts w:cs="Arial"/>
                <w:szCs w:val="20"/>
              </w:rPr>
              <w:fldChar w:fldCharType="end"/>
            </w:r>
          </w:p>
          <w:p w:rsidR="00803A2C" w:rsidRPr="00335787" w:rsidRDefault="00803A2C" w:rsidP="00453164">
            <w:pPr>
              <w:tabs>
                <w:tab w:val="left" w:pos="7362"/>
              </w:tabs>
            </w:pPr>
            <w:r>
              <w:t xml:space="preserve">Job title: </w:t>
            </w: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t xml:space="preserve">Full time  </w:t>
            </w:r>
            <w:r>
              <w:fldChar w:fldCharType="begin">
                <w:ffData>
                  <w:name w:val="Check1"/>
                  <w:enabled/>
                  <w:calcOnExit w:val="0"/>
                  <w:checkBox>
                    <w:sizeAuto/>
                    <w:default w:val="0"/>
                  </w:checkBox>
                </w:ffData>
              </w:fldChar>
            </w:r>
            <w:r>
              <w:instrText xml:space="preserve"> FORMCHECKBOX </w:instrText>
            </w:r>
            <w:r w:rsidR="005638E5">
              <w:fldChar w:fldCharType="separate"/>
            </w:r>
            <w:r>
              <w:fldChar w:fldCharType="end"/>
            </w:r>
            <w:r>
              <w:tab/>
              <w:t xml:space="preserve">Part time  </w:t>
            </w:r>
            <w:r>
              <w:fldChar w:fldCharType="begin">
                <w:ffData>
                  <w:name w:val="Check1"/>
                  <w:enabled/>
                  <w:calcOnExit w:val="0"/>
                  <w:checkBox>
                    <w:sizeAuto/>
                    <w:default w:val="0"/>
                  </w:checkBox>
                </w:ffData>
              </w:fldChar>
            </w:r>
            <w:r>
              <w:instrText xml:space="preserve"> FORMCHECKBOX </w:instrText>
            </w:r>
            <w:r w:rsidR="005638E5">
              <w:fldChar w:fldCharType="separate"/>
            </w:r>
            <w:r>
              <w:fldChar w:fldCharType="end"/>
            </w:r>
          </w:p>
          <w:p w:rsidR="00803A2C" w:rsidRDefault="00803A2C" w:rsidP="00453164">
            <w:pPr>
              <w:pStyle w:val="ListBullet"/>
            </w:pPr>
            <w:r>
              <w:fldChar w:fldCharType="begin">
                <w:ffData>
                  <w:name w:val=""/>
                  <w:enabled/>
                  <w:calcOnExit w:val="0"/>
                  <w:textInput>
                    <w:default w:val="add responsibilities"/>
                  </w:textInput>
                </w:ffData>
              </w:fldChar>
            </w:r>
            <w:r>
              <w:instrText xml:space="preserve"> FORMTEXT </w:instrText>
            </w:r>
            <w:r>
              <w:fldChar w:fldCharType="separate"/>
            </w:r>
            <w:r>
              <w:rPr>
                <w:noProof/>
              </w:rPr>
              <w:t>add responsibilities</w:t>
            </w:r>
            <w:r>
              <w:fldChar w:fldCharType="end"/>
            </w:r>
          </w:p>
          <w:p w:rsidR="00803A2C" w:rsidRDefault="00803A2C" w:rsidP="00453164">
            <w:pPr>
              <w:pStyle w:val="ListBullet"/>
            </w:pPr>
            <w:r>
              <w:fldChar w:fldCharType="begin">
                <w:ffData>
                  <w:name w:val=""/>
                  <w:enabled/>
                  <w:calcOnExit w:val="0"/>
                  <w:textInput>
                    <w:default w:val="add responsibilities"/>
                  </w:textInput>
                </w:ffData>
              </w:fldChar>
            </w:r>
            <w:r>
              <w:instrText xml:space="preserve"> FORMTEXT </w:instrText>
            </w:r>
            <w:r>
              <w:fldChar w:fldCharType="separate"/>
            </w:r>
            <w:r>
              <w:rPr>
                <w:noProof/>
              </w:rPr>
              <w:t>add responsibilities</w:t>
            </w:r>
            <w:r>
              <w:fldChar w:fldCharType="end"/>
            </w:r>
          </w:p>
          <w:p w:rsidR="00803A2C" w:rsidRDefault="00803A2C" w:rsidP="00453164">
            <w:pPr>
              <w:pStyle w:val="ListBullet"/>
            </w:pPr>
            <w:r>
              <w:fldChar w:fldCharType="begin">
                <w:ffData>
                  <w:name w:val=""/>
                  <w:enabled/>
                  <w:calcOnExit w:val="0"/>
                  <w:textInput>
                    <w:default w:val="add responsibilities"/>
                  </w:textInput>
                </w:ffData>
              </w:fldChar>
            </w:r>
            <w:r>
              <w:instrText xml:space="preserve"> FORMTEXT </w:instrText>
            </w:r>
            <w:r>
              <w:fldChar w:fldCharType="separate"/>
            </w:r>
            <w:r>
              <w:rPr>
                <w:noProof/>
              </w:rPr>
              <w:t>add responsibilities</w:t>
            </w:r>
            <w:r>
              <w:fldChar w:fldCharType="end"/>
            </w:r>
          </w:p>
          <w:p w:rsidR="00803A2C" w:rsidRDefault="00803A2C" w:rsidP="00453164">
            <w:pPr>
              <w:pStyle w:val="ListBullet"/>
            </w:pPr>
            <w:r>
              <w:fldChar w:fldCharType="begin">
                <w:ffData>
                  <w:name w:val=""/>
                  <w:enabled/>
                  <w:calcOnExit w:val="0"/>
                  <w:textInput>
                    <w:default w:val="add responsibilities"/>
                  </w:textInput>
                </w:ffData>
              </w:fldChar>
            </w:r>
            <w:r>
              <w:instrText xml:space="preserve"> FORMTEXT </w:instrText>
            </w:r>
            <w:r>
              <w:fldChar w:fldCharType="separate"/>
            </w:r>
            <w:r>
              <w:rPr>
                <w:noProof/>
              </w:rPr>
              <w:t>add responsibilities</w:t>
            </w:r>
            <w:r>
              <w:fldChar w:fldCharType="end"/>
            </w:r>
          </w:p>
          <w:p w:rsidR="00803A2C" w:rsidRDefault="00803A2C" w:rsidP="00803A2C">
            <w:pPr>
              <w:pStyle w:val="ListBullet"/>
              <w:numPr>
                <w:ilvl w:val="0"/>
                <w:numId w:val="0"/>
              </w:numPr>
            </w:pPr>
            <w:r>
              <w:t>Strategic level:</w:t>
            </w:r>
            <w:r>
              <w:tab/>
            </w:r>
            <w:r w:rsidRPr="00803A2C">
              <w:t>Y</w:t>
            </w:r>
            <w:r>
              <w:t>es</w:t>
            </w:r>
            <w:r w:rsidRPr="00803A2C">
              <w:fldChar w:fldCharType="begin">
                <w:ffData>
                  <w:name w:val="Check1"/>
                  <w:enabled/>
                  <w:calcOnExit w:val="0"/>
                  <w:checkBox>
                    <w:sizeAuto/>
                    <w:default w:val="0"/>
                  </w:checkBox>
                </w:ffData>
              </w:fldChar>
            </w:r>
            <w:r w:rsidRPr="00803A2C">
              <w:instrText xml:space="preserve"> FORMCHECKBOX </w:instrText>
            </w:r>
            <w:r w:rsidR="005638E5">
              <w:fldChar w:fldCharType="separate"/>
            </w:r>
            <w:r w:rsidRPr="00803A2C">
              <w:fldChar w:fldCharType="end"/>
            </w:r>
            <w:r>
              <w:tab/>
            </w:r>
            <w:r w:rsidRPr="00803A2C">
              <w:t xml:space="preserve"> N</w:t>
            </w:r>
            <w:r>
              <w:t>o</w:t>
            </w:r>
            <w:r w:rsidRPr="00803A2C">
              <w:fldChar w:fldCharType="begin">
                <w:ffData>
                  <w:name w:val="Check1"/>
                  <w:enabled/>
                  <w:calcOnExit w:val="0"/>
                  <w:checkBox>
                    <w:sizeAuto/>
                    <w:default w:val="0"/>
                  </w:checkBox>
                </w:ffData>
              </w:fldChar>
            </w:r>
            <w:r w:rsidRPr="00803A2C">
              <w:instrText xml:space="preserve"> FORMCHECKBOX </w:instrText>
            </w:r>
            <w:r w:rsidR="005638E5">
              <w:fldChar w:fldCharType="separate"/>
            </w:r>
            <w:r w:rsidRPr="00803A2C">
              <w:fldChar w:fldCharType="end"/>
            </w:r>
          </w:p>
        </w:tc>
      </w:tr>
    </w:tbl>
    <w:p w:rsidR="00803A2C" w:rsidRDefault="00803A2C" w:rsidP="000E1164"/>
    <w:p w:rsidR="00C620BE" w:rsidRDefault="006F58DF" w:rsidP="00C620BE">
      <w:pPr>
        <w:pStyle w:val="Heading3"/>
      </w:pPr>
      <w:r>
        <w:t>Part-</w:t>
      </w:r>
      <w:r w:rsidR="00C620BE">
        <w:t>time experience:</w:t>
      </w:r>
    </w:p>
    <w:tbl>
      <w:tblPr>
        <w:tblStyle w:val="TableGrid"/>
        <w:tblW w:w="10348" w:type="dxa"/>
        <w:tblInd w:w="-5" w:type="dxa"/>
        <w:tblBorders>
          <w:top w:val="single" w:sz="4" w:space="0" w:color="419ABA"/>
          <w:left w:val="single" w:sz="4" w:space="0" w:color="419ABA"/>
          <w:bottom w:val="single" w:sz="4" w:space="0" w:color="419ABA"/>
          <w:right w:val="single" w:sz="4" w:space="0" w:color="419ABA"/>
          <w:insideH w:val="single" w:sz="4" w:space="0" w:color="419ABA"/>
          <w:insideV w:val="single" w:sz="4" w:space="0" w:color="419ABA"/>
        </w:tblBorders>
        <w:tblLook w:val="04A0" w:firstRow="1" w:lastRow="0" w:firstColumn="1" w:lastColumn="0" w:noHBand="0" w:noVBand="1"/>
      </w:tblPr>
      <w:tblGrid>
        <w:gridCol w:w="10348"/>
      </w:tblGrid>
      <w:tr w:rsidR="00803A2C" w:rsidTr="00357A75">
        <w:trPr>
          <w:trHeight w:val="478"/>
        </w:trPr>
        <w:tc>
          <w:tcPr>
            <w:tcW w:w="10348" w:type="dxa"/>
            <w:shd w:val="clear" w:color="auto" w:fill="D9D9D9" w:themeFill="background1" w:themeFillShade="D9"/>
          </w:tcPr>
          <w:p w:rsidR="00803A2C" w:rsidRPr="00CB1766" w:rsidRDefault="00AD0013" w:rsidP="00803A2C">
            <w:r>
              <w:t>If you are relying on any part-time experience you must detail below how you calculated your experience to equal the required total experience. (See section 2 of E</w:t>
            </w:r>
            <w:r w:rsidR="009B21F2">
              <w:t>P</w:t>
            </w:r>
            <w:r>
              <w:t>-APC Guidance).</w:t>
            </w:r>
          </w:p>
        </w:tc>
      </w:tr>
    </w:tbl>
    <w:p w:rsidR="0085452C" w:rsidRDefault="0085452C" w:rsidP="0085452C"/>
    <w:tbl>
      <w:tblPr>
        <w:tblW w:w="10319" w:type="dxa"/>
        <w:tblInd w:w="-5" w:type="dxa"/>
        <w:tblBorders>
          <w:top w:val="single" w:sz="4" w:space="0" w:color="419ABA"/>
          <w:left w:val="single" w:sz="4" w:space="0" w:color="419ABA"/>
          <w:bottom w:val="single" w:sz="4" w:space="0" w:color="419ABA"/>
          <w:right w:val="single" w:sz="4" w:space="0" w:color="419ABA"/>
          <w:insideH w:val="single" w:sz="6" w:space="0" w:color="419ABA"/>
        </w:tblBorders>
        <w:tblLook w:val="04A0" w:firstRow="1" w:lastRow="0" w:firstColumn="1" w:lastColumn="0" w:noHBand="0" w:noVBand="1"/>
      </w:tblPr>
      <w:tblGrid>
        <w:gridCol w:w="10319"/>
      </w:tblGrid>
      <w:tr w:rsidR="0085452C" w:rsidRPr="001C1073" w:rsidTr="00357A75">
        <w:trPr>
          <w:trHeight w:val="2268"/>
        </w:trPr>
        <w:tc>
          <w:tcPr>
            <w:tcW w:w="10319" w:type="dxa"/>
            <w:tcMar>
              <w:top w:w="40" w:type="dxa"/>
              <w:bottom w:w="40" w:type="dxa"/>
            </w:tcMar>
          </w:tcPr>
          <w:p w:rsidR="0085452C" w:rsidRPr="00335787" w:rsidRDefault="0085452C" w:rsidP="0085452C">
            <w:r>
              <w:lastRenderedPageBreak/>
              <w:fldChar w:fldCharType="begin">
                <w:ffData>
                  <w:name w:val="Text12"/>
                  <w:enabled/>
                  <w:calcOnExit w:val="0"/>
                  <w:textInput/>
                </w:ffData>
              </w:fldChar>
            </w:r>
            <w:bookmarkStart w:id="6"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bl>
    <w:p w:rsidR="00991006" w:rsidRDefault="00991006" w:rsidP="007E2414"/>
    <w:p w:rsidR="00F303AB" w:rsidRDefault="00F303AB" w:rsidP="00F303AB">
      <w:pPr>
        <w:pStyle w:val="Heading1"/>
      </w:pPr>
      <w:r>
        <w:t>CorroboraTOR DECLARATION FORMS</w:t>
      </w:r>
    </w:p>
    <w:tbl>
      <w:tblPr>
        <w:tblStyle w:val="TableGrid"/>
        <w:tblW w:w="0" w:type="auto"/>
        <w:tblInd w:w="-5" w:type="dxa"/>
        <w:tblBorders>
          <w:top w:val="single" w:sz="4" w:space="0" w:color="419ABA"/>
          <w:left w:val="single" w:sz="4" w:space="0" w:color="419ABA"/>
          <w:bottom w:val="single" w:sz="4" w:space="0" w:color="419ABA"/>
          <w:right w:val="single" w:sz="4" w:space="0" w:color="419ABA"/>
          <w:insideH w:val="single" w:sz="4" w:space="0" w:color="419ABA"/>
          <w:insideV w:val="single" w:sz="4" w:space="0" w:color="419ABA"/>
        </w:tblBorders>
        <w:tblLook w:val="04A0" w:firstRow="1" w:lastRow="0" w:firstColumn="1" w:lastColumn="0" w:noHBand="0" w:noVBand="1"/>
      </w:tblPr>
      <w:tblGrid>
        <w:gridCol w:w="10199"/>
      </w:tblGrid>
      <w:tr w:rsidR="00803A2C" w:rsidTr="00357A75">
        <w:trPr>
          <w:trHeight w:val="478"/>
        </w:trPr>
        <w:tc>
          <w:tcPr>
            <w:tcW w:w="10199" w:type="dxa"/>
            <w:shd w:val="clear" w:color="auto" w:fill="D9D9D9" w:themeFill="background1" w:themeFillShade="D9"/>
          </w:tcPr>
          <w:p w:rsidR="00803A2C" w:rsidRPr="00CB1766" w:rsidRDefault="00F303AB" w:rsidP="00AC6633">
            <w:pPr>
              <w:keepNext/>
            </w:pPr>
            <w:r>
              <w:t xml:space="preserve">You must provide a Corroborator Declaration Form </w:t>
            </w:r>
            <w:r w:rsidRPr="00CB1766">
              <w:rPr>
                <w:b/>
              </w:rPr>
              <w:t>for each role</w:t>
            </w:r>
            <w:r>
              <w:t xml:space="preserve"> you have referenced in the written submission</w:t>
            </w:r>
            <w:r w:rsidR="00AC6633">
              <w:t xml:space="preserve">. </w:t>
            </w:r>
            <w:r>
              <w:t xml:space="preserve">Please list all the Corroborator Declaration Forms that you are submitting and add additional rows as required. (See section 10 of </w:t>
            </w:r>
            <w:r w:rsidR="00003110">
              <w:t xml:space="preserve">the </w:t>
            </w:r>
            <w:r>
              <w:t>EP-APC Guidance).</w:t>
            </w:r>
          </w:p>
        </w:tc>
      </w:tr>
    </w:tbl>
    <w:p w:rsidR="00803A2C" w:rsidRDefault="00803A2C" w:rsidP="00803A2C">
      <w:pPr>
        <w:keepNext/>
      </w:pPr>
    </w:p>
    <w:tbl>
      <w:tblPr>
        <w:tblW w:w="10319" w:type="dxa"/>
        <w:tblInd w:w="-5" w:type="dxa"/>
        <w:tblBorders>
          <w:top w:val="single" w:sz="4" w:space="0" w:color="419ABA"/>
          <w:left w:val="single" w:sz="4" w:space="0" w:color="419ABA"/>
          <w:bottom w:val="single" w:sz="4" w:space="0" w:color="419ABA"/>
          <w:right w:val="single" w:sz="4" w:space="0" w:color="419ABA"/>
        </w:tblBorders>
        <w:tblLook w:val="04A0" w:firstRow="1" w:lastRow="0" w:firstColumn="1" w:lastColumn="0" w:noHBand="0" w:noVBand="1"/>
      </w:tblPr>
      <w:tblGrid>
        <w:gridCol w:w="2664"/>
        <w:gridCol w:w="2552"/>
        <w:gridCol w:w="2551"/>
        <w:gridCol w:w="2552"/>
      </w:tblGrid>
      <w:tr w:rsidR="00803A2C" w:rsidRPr="0085452C" w:rsidTr="00357A75">
        <w:trPr>
          <w:trHeight w:val="561"/>
        </w:trPr>
        <w:tc>
          <w:tcPr>
            <w:tcW w:w="2664" w:type="dxa"/>
            <w:tcBorders>
              <w:top w:val="single" w:sz="4" w:space="0" w:color="419ABA"/>
              <w:bottom w:val="nil"/>
            </w:tcBorders>
            <w:shd w:val="clear" w:color="auto" w:fill="419ABA"/>
            <w:tcMar>
              <w:top w:w="40" w:type="dxa"/>
              <w:bottom w:w="40" w:type="dxa"/>
            </w:tcMar>
          </w:tcPr>
          <w:p w:rsidR="00803A2C" w:rsidRPr="0085452C" w:rsidRDefault="008F6BE4" w:rsidP="00453164">
            <w:pPr>
              <w:pStyle w:val="normalNoSpace"/>
              <w:rPr>
                <w:color w:val="FFFFFF"/>
              </w:rPr>
            </w:pPr>
            <w:r w:rsidRPr="0085452C">
              <w:rPr>
                <w:color w:val="FFFFFF"/>
              </w:rPr>
              <w:t xml:space="preserve">Dates covered by </w:t>
            </w:r>
            <w:r w:rsidRPr="0085452C">
              <w:rPr>
                <w:color w:val="FFFFFF"/>
              </w:rPr>
              <w:br/>
              <w:t>the corroboration</w:t>
            </w:r>
            <w:r>
              <w:rPr>
                <w:color w:val="FFFFFF"/>
              </w:rPr>
              <w:t xml:space="preserve"> period</w:t>
            </w:r>
          </w:p>
        </w:tc>
        <w:tc>
          <w:tcPr>
            <w:tcW w:w="2552" w:type="dxa"/>
            <w:tcBorders>
              <w:top w:val="single" w:sz="4" w:space="0" w:color="419ABA"/>
              <w:bottom w:val="nil"/>
            </w:tcBorders>
            <w:shd w:val="clear" w:color="auto" w:fill="419ABA"/>
          </w:tcPr>
          <w:p w:rsidR="00803A2C" w:rsidRPr="0085452C" w:rsidRDefault="008F6BE4" w:rsidP="00453164">
            <w:pPr>
              <w:pStyle w:val="normalNoSpace"/>
              <w:rPr>
                <w:color w:val="FFFFFF"/>
              </w:rPr>
            </w:pPr>
            <w:r>
              <w:rPr>
                <w:color w:val="FFFFFF"/>
              </w:rPr>
              <w:t>C</w:t>
            </w:r>
            <w:r w:rsidRPr="0085452C">
              <w:rPr>
                <w:color w:val="FFFFFF"/>
              </w:rPr>
              <w:t>ompany</w:t>
            </w:r>
            <w:r>
              <w:rPr>
                <w:color w:val="FFFFFF"/>
              </w:rPr>
              <w:t xml:space="preserve"> providing corroboration for</w:t>
            </w:r>
          </w:p>
        </w:tc>
        <w:tc>
          <w:tcPr>
            <w:tcW w:w="2551" w:type="dxa"/>
            <w:tcBorders>
              <w:top w:val="single" w:sz="4" w:space="0" w:color="419ABA"/>
              <w:bottom w:val="nil"/>
            </w:tcBorders>
            <w:shd w:val="clear" w:color="auto" w:fill="419ABA"/>
          </w:tcPr>
          <w:p w:rsidR="00803A2C" w:rsidRPr="0085452C" w:rsidRDefault="008F6BE4" w:rsidP="00453164">
            <w:pPr>
              <w:pStyle w:val="normalNoSpace"/>
              <w:rPr>
                <w:color w:val="FFFFFF"/>
              </w:rPr>
            </w:pPr>
            <w:r w:rsidRPr="0085452C">
              <w:rPr>
                <w:color w:val="FFFFFF"/>
              </w:rPr>
              <w:t xml:space="preserve">Corroborator’s name </w:t>
            </w:r>
            <w:r w:rsidRPr="0085452C">
              <w:rPr>
                <w:color w:val="FFFFFF"/>
              </w:rPr>
              <w:br/>
              <w:t>and position</w:t>
            </w:r>
            <w:r>
              <w:rPr>
                <w:color w:val="FFFFFF"/>
              </w:rPr>
              <w:t xml:space="preserve"> during corroboration period</w:t>
            </w:r>
          </w:p>
        </w:tc>
        <w:tc>
          <w:tcPr>
            <w:tcW w:w="2552" w:type="dxa"/>
            <w:tcBorders>
              <w:top w:val="single" w:sz="4" w:space="0" w:color="419ABA"/>
              <w:bottom w:val="nil"/>
            </w:tcBorders>
            <w:shd w:val="clear" w:color="auto" w:fill="419ABA"/>
          </w:tcPr>
          <w:p w:rsidR="00803A2C" w:rsidRPr="0085452C" w:rsidRDefault="00803A2C" w:rsidP="00453164">
            <w:pPr>
              <w:pStyle w:val="normalNoSpace"/>
              <w:rPr>
                <w:color w:val="FFFFFF"/>
              </w:rPr>
            </w:pPr>
            <w:r w:rsidRPr="0085452C">
              <w:rPr>
                <w:color w:val="FFFFFF"/>
              </w:rPr>
              <w:t xml:space="preserve">Relation to </w:t>
            </w:r>
            <w:r w:rsidRPr="0085452C">
              <w:rPr>
                <w:color w:val="FFFFFF"/>
              </w:rPr>
              <w:br/>
              <w:t>the applicant</w:t>
            </w:r>
          </w:p>
        </w:tc>
      </w:tr>
      <w:tr w:rsidR="00803A2C" w:rsidRPr="001C1073" w:rsidTr="00357A75">
        <w:tc>
          <w:tcPr>
            <w:tcW w:w="2664" w:type="dxa"/>
            <w:tcBorders>
              <w:top w:val="nil"/>
              <w:bottom w:val="single" w:sz="4" w:space="0" w:color="419ABA"/>
            </w:tcBorders>
            <w:tcMar>
              <w:top w:w="40" w:type="dxa"/>
              <w:bottom w:w="40" w:type="dxa"/>
            </w:tcMar>
          </w:tcPr>
          <w:p w:rsidR="00803A2C" w:rsidRPr="009E4990" w:rsidRDefault="00DF002E" w:rsidP="00453164">
            <w:pPr>
              <w:tabs>
                <w:tab w:val="left" w:pos="5137"/>
              </w:tabs>
            </w:pPr>
            <w:r>
              <w:rPr>
                <w:rFonts w:cs="Arial"/>
                <w:szCs w:val="20"/>
              </w:rPr>
              <w:fldChar w:fldCharType="begin">
                <w:ffData>
                  <w:name w:val=""/>
                  <w:enabled/>
                  <w:calcOnExit w:val="0"/>
                  <w:textInput>
                    <w:default w:val="DD/MM/YY"/>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DD/MM/YY</w:t>
            </w:r>
            <w:r>
              <w:rPr>
                <w:rFonts w:cs="Arial"/>
                <w:szCs w:val="20"/>
              </w:rPr>
              <w:fldChar w:fldCharType="end"/>
            </w:r>
          </w:p>
        </w:tc>
        <w:tc>
          <w:tcPr>
            <w:tcW w:w="2552" w:type="dxa"/>
            <w:tcBorders>
              <w:top w:val="nil"/>
              <w:bottom w:val="single" w:sz="4" w:space="0" w:color="419ABA"/>
            </w:tcBorders>
          </w:tcPr>
          <w:p w:rsidR="00803A2C" w:rsidRPr="009E4990" w:rsidRDefault="00803A2C" w:rsidP="00453164">
            <w:pPr>
              <w:tabs>
                <w:tab w:val="left" w:pos="5137"/>
              </w:tab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51" w:type="dxa"/>
            <w:tcBorders>
              <w:top w:val="nil"/>
              <w:bottom w:val="single" w:sz="4" w:space="0" w:color="419ABA"/>
            </w:tcBorders>
          </w:tcPr>
          <w:p w:rsidR="00803A2C" w:rsidRPr="009E4990" w:rsidRDefault="00803A2C" w:rsidP="00453164">
            <w:pPr>
              <w:tabs>
                <w:tab w:val="left" w:pos="5137"/>
              </w:tab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52" w:type="dxa"/>
            <w:tcBorders>
              <w:top w:val="nil"/>
              <w:bottom w:val="single" w:sz="4" w:space="0" w:color="419ABA"/>
            </w:tcBorders>
          </w:tcPr>
          <w:p w:rsidR="00803A2C" w:rsidRPr="009E4990" w:rsidRDefault="00803A2C" w:rsidP="00453164">
            <w:pPr>
              <w:tabs>
                <w:tab w:val="left" w:pos="5137"/>
              </w:tab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03A2C" w:rsidRPr="001C1073" w:rsidTr="00357A75">
        <w:tc>
          <w:tcPr>
            <w:tcW w:w="2664" w:type="dxa"/>
            <w:tcBorders>
              <w:top w:val="single" w:sz="4" w:space="0" w:color="419ABA"/>
              <w:bottom w:val="single" w:sz="4" w:space="0" w:color="419ABA"/>
            </w:tcBorders>
            <w:tcMar>
              <w:top w:w="40" w:type="dxa"/>
              <w:bottom w:w="40" w:type="dxa"/>
            </w:tcMar>
          </w:tcPr>
          <w:p w:rsidR="00803A2C" w:rsidRPr="009E4990" w:rsidRDefault="00DF002E" w:rsidP="00453164">
            <w:pPr>
              <w:tabs>
                <w:tab w:val="left" w:pos="5137"/>
              </w:tabs>
            </w:pPr>
            <w:r>
              <w:rPr>
                <w:rFonts w:cs="Arial"/>
                <w:szCs w:val="20"/>
              </w:rPr>
              <w:fldChar w:fldCharType="begin">
                <w:ffData>
                  <w:name w:val=""/>
                  <w:enabled/>
                  <w:calcOnExit w:val="0"/>
                  <w:textInput>
                    <w:default w:val="DD/MM/YY"/>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DD/MM/YY</w:t>
            </w:r>
            <w:r>
              <w:rPr>
                <w:rFonts w:cs="Arial"/>
                <w:szCs w:val="20"/>
              </w:rPr>
              <w:fldChar w:fldCharType="end"/>
            </w:r>
          </w:p>
        </w:tc>
        <w:tc>
          <w:tcPr>
            <w:tcW w:w="2552" w:type="dxa"/>
            <w:tcBorders>
              <w:top w:val="single" w:sz="4" w:space="0" w:color="419ABA"/>
              <w:bottom w:val="single" w:sz="4" w:space="0" w:color="419ABA"/>
            </w:tcBorders>
          </w:tcPr>
          <w:p w:rsidR="00803A2C" w:rsidRPr="009E4990" w:rsidRDefault="00803A2C" w:rsidP="00453164">
            <w:pPr>
              <w:tabs>
                <w:tab w:val="left" w:pos="5137"/>
              </w:tab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51" w:type="dxa"/>
            <w:tcBorders>
              <w:top w:val="single" w:sz="4" w:space="0" w:color="419ABA"/>
              <w:bottom w:val="single" w:sz="4" w:space="0" w:color="419ABA"/>
            </w:tcBorders>
          </w:tcPr>
          <w:p w:rsidR="00803A2C" w:rsidRPr="009E4990" w:rsidRDefault="00803A2C" w:rsidP="00453164">
            <w:pPr>
              <w:tabs>
                <w:tab w:val="left" w:pos="5137"/>
              </w:tab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52" w:type="dxa"/>
            <w:tcBorders>
              <w:top w:val="single" w:sz="4" w:space="0" w:color="419ABA"/>
              <w:bottom w:val="single" w:sz="4" w:space="0" w:color="419ABA"/>
            </w:tcBorders>
          </w:tcPr>
          <w:p w:rsidR="00803A2C" w:rsidRPr="009E4990" w:rsidRDefault="00803A2C" w:rsidP="00453164">
            <w:pPr>
              <w:tabs>
                <w:tab w:val="left" w:pos="5137"/>
              </w:tab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03A2C" w:rsidRPr="001C1073" w:rsidTr="00357A75">
        <w:tc>
          <w:tcPr>
            <w:tcW w:w="2664" w:type="dxa"/>
            <w:tcBorders>
              <w:top w:val="single" w:sz="4" w:space="0" w:color="419ABA"/>
              <w:bottom w:val="single" w:sz="4" w:space="0" w:color="419ABA"/>
            </w:tcBorders>
            <w:tcMar>
              <w:top w:w="40" w:type="dxa"/>
              <w:bottom w:w="40" w:type="dxa"/>
            </w:tcMar>
          </w:tcPr>
          <w:p w:rsidR="00803A2C" w:rsidRPr="009E4990" w:rsidRDefault="00DF002E" w:rsidP="00453164">
            <w:pPr>
              <w:tabs>
                <w:tab w:val="left" w:pos="5137"/>
              </w:tabs>
            </w:pPr>
            <w:r>
              <w:rPr>
                <w:rFonts w:cs="Arial"/>
                <w:szCs w:val="20"/>
              </w:rPr>
              <w:fldChar w:fldCharType="begin">
                <w:ffData>
                  <w:name w:val=""/>
                  <w:enabled/>
                  <w:calcOnExit w:val="0"/>
                  <w:textInput>
                    <w:default w:val="DD/MM/YY"/>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DD/MM/YY</w:t>
            </w:r>
            <w:r>
              <w:rPr>
                <w:rFonts w:cs="Arial"/>
                <w:szCs w:val="20"/>
              </w:rPr>
              <w:fldChar w:fldCharType="end"/>
            </w:r>
          </w:p>
        </w:tc>
        <w:tc>
          <w:tcPr>
            <w:tcW w:w="2552" w:type="dxa"/>
            <w:tcBorders>
              <w:top w:val="single" w:sz="4" w:space="0" w:color="419ABA"/>
              <w:bottom w:val="single" w:sz="4" w:space="0" w:color="419ABA"/>
            </w:tcBorders>
          </w:tcPr>
          <w:p w:rsidR="00803A2C" w:rsidRPr="009E4990" w:rsidRDefault="00803A2C" w:rsidP="00453164">
            <w:pPr>
              <w:tabs>
                <w:tab w:val="left" w:pos="5137"/>
              </w:tab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51" w:type="dxa"/>
            <w:tcBorders>
              <w:top w:val="single" w:sz="4" w:space="0" w:color="419ABA"/>
              <w:bottom w:val="single" w:sz="4" w:space="0" w:color="419ABA"/>
            </w:tcBorders>
          </w:tcPr>
          <w:p w:rsidR="00803A2C" w:rsidRPr="009E4990" w:rsidRDefault="00803A2C" w:rsidP="00453164">
            <w:pPr>
              <w:tabs>
                <w:tab w:val="left" w:pos="5137"/>
              </w:tab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52" w:type="dxa"/>
            <w:tcBorders>
              <w:top w:val="single" w:sz="4" w:space="0" w:color="419ABA"/>
              <w:bottom w:val="single" w:sz="4" w:space="0" w:color="419ABA"/>
            </w:tcBorders>
          </w:tcPr>
          <w:p w:rsidR="00803A2C" w:rsidRPr="009E4990" w:rsidRDefault="00803A2C" w:rsidP="00453164">
            <w:pPr>
              <w:tabs>
                <w:tab w:val="left" w:pos="5137"/>
              </w:tab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03A2C" w:rsidRPr="001C1073" w:rsidTr="00357A75">
        <w:tc>
          <w:tcPr>
            <w:tcW w:w="2664" w:type="dxa"/>
            <w:tcBorders>
              <w:top w:val="single" w:sz="4" w:space="0" w:color="419ABA"/>
              <w:bottom w:val="single" w:sz="4" w:space="0" w:color="419ABA"/>
            </w:tcBorders>
            <w:tcMar>
              <w:top w:w="40" w:type="dxa"/>
              <w:bottom w:w="40" w:type="dxa"/>
            </w:tcMar>
          </w:tcPr>
          <w:p w:rsidR="00803A2C" w:rsidRPr="009E4990" w:rsidRDefault="00DF002E" w:rsidP="00453164">
            <w:pPr>
              <w:tabs>
                <w:tab w:val="left" w:pos="5137"/>
              </w:tabs>
            </w:pPr>
            <w:r>
              <w:rPr>
                <w:rFonts w:cs="Arial"/>
                <w:szCs w:val="20"/>
              </w:rPr>
              <w:fldChar w:fldCharType="begin">
                <w:ffData>
                  <w:name w:val=""/>
                  <w:enabled/>
                  <w:calcOnExit w:val="0"/>
                  <w:textInput>
                    <w:default w:val="DD/MM/YY"/>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DD/MM/YY</w:t>
            </w:r>
            <w:r>
              <w:rPr>
                <w:rFonts w:cs="Arial"/>
                <w:szCs w:val="20"/>
              </w:rPr>
              <w:fldChar w:fldCharType="end"/>
            </w:r>
          </w:p>
        </w:tc>
        <w:tc>
          <w:tcPr>
            <w:tcW w:w="2552" w:type="dxa"/>
            <w:tcBorders>
              <w:top w:val="single" w:sz="4" w:space="0" w:color="419ABA"/>
              <w:bottom w:val="single" w:sz="4" w:space="0" w:color="419ABA"/>
            </w:tcBorders>
          </w:tcPr>
          <w:p w:rsidR="00803A2C" w:rsidRPr="009E4990" w:rsidRDefault="00803A2C" w:rsidP="00453164">
            <w:pPr>
              <w:tabs>
                <w:tab w:val="left" w:pos="5137"/>
              </w:tab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51" w:type="dxa"/>
            <w:tcBorders>
              <w:top w:val="single" w:sz="4" w:space="0" w:color="419ABA"/>
              <w:bottom w:val="single" w:sz="4" w:space="0" w:color="419ABA"/>
            </w:tcBorders>
          </w:tcPr>
          <w:p w:rsidR="00803A2C" w:rsidRPr="009E4990" w:rsidRDefault="00803A2C" w:rsidP="00453164">
            <w:pPr>
              <w:tabs>
                <w:tab w:val="left" w:pos="5137"/>
              </w:tab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52" w:type="dxa"/>
            <w:tcBorders>
              <w:top w:val="single" w:sz="4" w:space="0" w:color="419ABA"/>
              <w:bottom w:val="single" w:sz="4" w:space="0" w:color="419ABA"/>
            </w:tcBorders>
          </w:tcPr>
          <w:p w:rsidR="00803A2C" w:rsidRPr="009E4990" w:rsidRDefault="00803A2C" w:rsidP="00453164">
            <w:pPr>
              <w:tabs>
                <w:tab w:val="left" w:pos="5137"/>
              </w:tab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03A2C" w:rsidRPr="001C1073" w:rsidTr="00357A75">
        <w:tc>
          <w:tcPr>
            <w:tcW w:w="2664" w:type="dxa"/>
            <w:tcBorders>
              <w:top w:val="single" w:sz="4" w:space="0" w:color="419ABA"/>
              <w:bottom w:val="single" w:sz="4" w:space="0" w:color="419ABA"/>
            </w:tcBorders>
            <w:tcMar>
              <w:top w:w="40" w:type="dxa"/>
              <w:bottom w:w="40" w:type="dxa"/>
            </w:tcMar>
          </w:tcPr>
          <w:p w:rsidR="00803A2C" w:rsidRPr="009E4990" w:rsidRDefault="00DF002E" w:rsidP="00453164">
            <w:pPr>
              <w:tabs>
                <w:tab w:val="left" w:pos="5137"/>
              </w:tabs>
            </w:pPr>
            <w:r>
              <w:rPr>
                <w:rFonts w:cs="Arial"/>
                <w:szCs w:val="20"/>
              </w:rPr>
              <w:fldChar w:fldCharType="begin">
                <w:ffData>
                  <w:name w:val=""/>
                  <w:enabled/>
                  <w:calcOnExit w:val="0"/>
                  <w:textInput>
                    <w:default w:val="DD/MM/YY"/>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DD/MM/YY</w:t>
            </w:r>
            <w:r>
              <w:rPr>
                <w:rFonts w:cs="Arial"/>
                <w:szCs w:val="20"/>
              </w:rPr>
              <w:fldChar w:fldCharType="end"/>
            </w:r>
          </w:p>
        </w:tc>
        <w:tc>
          <w:tcPr>
            <w:tcW w:w="2552" w:type="dxa"/>
            <w:tcBorders>
              <w:top w:val="single" w:sz="4" w:space="0" w:color="419ABA"/>
              <w:bottom w:val="single" w:sz="4" w:space="0" w:color="419ABA"/>
            </w:tcBorders>
          </w:tcPr>
          <w:p w:rsidR="00803A2C" w:rsidRPr="009E4990" w:rsidRDefault="00803A2C" w:rsidP="00453164">
            <w:pPr>
              <w:tabs>
                <w:tab w:val="left" w:pos="5137"/>
              </w:tab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51" w:type="dxa"/>
            <w:tcBorders>
              <w:top w:val="single" w:sz="4" w:space="0" w:color="419ABA"/>
              <w:bottom w:val="single" w:sz="4" w:space="0" w:color="419ABA"/>
            </w:tcBorders>
          </w:tcPr>
          <w:p w:rsidR="00803A2C" w:rsidRPr="009E4990" w:rsidRDefault="00803A2C" w:rsidP="00453164">
            <w:pPr>
              <w:tabs>
                <w:tab w:val="left" w:pos="5137"/>
              </w:tab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52" w:type="dxa"/>
            <w:tcBorders>
              <w:top w:val="single" w:sz="4" w:space="0" w:color="419ABA"/>
              <w:bottom w:val="single" w:sz="4" w:space="0" w:color="419ABA"/>
            </w:tcBorders>
          </w:tcPr>
          <w:p w:rsidR="00803A2C" w:rsidRPr="009E4990" w:rsidRDefault="00803A2C" w:rsidP="00453164">
            <w:pPr>
              <w:tabs>
                <w:tab w:val="left" w:pos="5137"/>
              </w:tab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803A2C" w:rsidRDefault="00803A2C" w:rsidP="00803A2C">
      <w:pPr>
        <w:pStyle w:val="Heading3"/>
        <w:tabs>
          <w:tab w:val="left" w:pos="3969"/>
        </w:tabs>
      </w:pPr>
    </w:p>
    <w:p w:rsidR="0085452C" w:rsidRPr="0085452C" w:rsidRDefault="006F58DF" w:rsidP="00803A2C">
      <w:pPr>
        <w:pStyle w:val="Heading1"/>
      </w:pPr>
      <w:r>
        <w:t>Submission</w:t>
      </w:r>
      <w:r w:rsidRPr="0085452C">
        <w:t xml:space="preserve"> </w:t>
      </w:r>
      <w:r w:rsidR="0085452C" w:rsidRPr="0085452C">
        <w:t>Word count</w:t>
      </w:r>
    </w:p>
    <w:tbl>
      <w:tblPr>
        <w:tblStyle w:val="TableGrid"/>
        <w:tblW w:w="0" w:type="auto"/>
        <w:tblInd w:w="-5" w:type="dxa"/>
        <w:tblBorders>
          <w:top w:val="single" w:sz="4" w:space="0" w:color="419ABA"/>
          <w:left w:val="single" w:sz="4" w:space="0" w:color="419ABA"/>
          <w:bottom w:val="single" w:sz="4" w:space="0" w:color="419ABA"/>
          <w:right w:val="single" w:sz="4" w:space="0" w:color="419ABA"/>
          <w:insideH w:val="single" w:sz="4" w:space="0" w:color="419ABA"/>
          <w:insideV w:val="single" w:sz="4" w:space="0" w:color="419ABA"/>
        </w:tblBorders>
        <w:tblLook w:val="04A0" w:firstRow="1" w:lastRow="0" w:firstColumn="1" w:lastColumn="0" w:noHBand="0" w:noVBand="1"/>
      </w:tblPr>
      <w:tblGrid>
        <w:gridCol w:w="10199"/>
      </w:tblGrid>
      <w:tr w:rsidR="00803A2C" w:rsidTr="00453164">
        <w:trPr>
          <w:trHeight w:val="478"/>
        </w:trPr>
        <w:tc>
          <w:tcPr>
            <w:tcW w:w="10199" w:type="dxa"/>
            <w:shd w:val="clear" w:color="auto" w:fill="D9D9D9" w:themeFill="background1" w:themeFillShade="D9"/>
          </w:tcPr>
          <w:p w:rsidR="00803A2C" w:rsidRDefault="00803A2C" w:rsidP="00453164">
            <w:pPr>
              <w:pStyle w:val="ListBullet"/>
              <w:numPr>
                <w:ilvl w:val="0"/>
                <w:numId w:val="0"/>
              </w:numPr>
            </w:pPr>
            <w:r>
              <w:t xml:space="preserve">Please note that the total overall word </w:t>
            </w:r>
            <w:r w:rsidR="00357A75">
              <w:t>limi</w:t>
            </w:r>
            <w:r>
              <w:t>t f</w:t>
            </w:r>
            <w:r w:rsidR="00AD0013">
              <w:t>or the written submission is 7,00</w:t>
            </w:r>
            <w:r>
              <w:t>0 words (+/- 10%) and will be verified in the RTPI’s administration checks before your application is accepted.</w:t>
            </w:r>
          </w:p>
          <w:p w:rsidR="00803A2C" w:rsidRPr="00CB1766" w:rsidRDefault="00B61B36" w:rsidP="00357A75">
            <w:pPr>
              <w:pStyle w:val="ListBullet"/>
              <w:numPr>
                <w:ilvl w:val="0"/>
                <w:numId w:val="0"/>
              </w:numPr>
              <w:rPr>
                <w:rFonts w:eastAsia="Times New Roman"/>
                <w:bCs/>
                <w:color w:val="000000"/>
                <w:szCs w:val="20"/>
              </w:rPr>
            </w:pPr>
            <w:r w:rsidRPr="00B53279">
              <w:rPr>
                <w:rFonts w:eastAsia="Times New Roman"/>
                <w:bCs/>
                <w:color w:val="000000"/>
                <w:szCs w:val="20"/>
              </w:rPr>
              <w:t xml:space="preserve">The word count for the </w:t>
            </w:r>
            <w:r w:rsidRPr="00D226E9">
              <w:rPr>
                <w:rFonts w:eastAsia="Times New Roman"/>
                <w:bCs/>
                <w:color w:val="000000"/>
                <w:szCs w:val="20"/>
              </w:rPr>
              <w:t xml:space="preserve">Professional Development Plan </w:t>
            </w:r>
            <w:r>
              <w:rPr>
                <w:rFonts w:eastAsia="Times New Roman"/>
                <w:bCs/>
                <w:color w:val="000000"/>
                <w:szCs w:val="20"/>
              </w:rPr>
              <w:t>(</w:t>
            </w:r>
            <w:r w:rsidRPr="00B53279">
              <w:rPr>
                <w:rFonts w:eastAsia="Times New Roman"/>
                <w:bCs/>
                <w:color w:val="000000"/>
                <w:szCs w:val="20"/>
              </w:rPr>
              <w:t>PDP</w:t>
            </w:r>
            <w:r>
              <w:rPr>
                <w:rFonts w:eastAsia="Times New Roman"/>
                <w:bCs/>
                <w:color w:val="000000"/>
                <w:szCs w:val="20"/>
              </w:rPr>
              <w:t>)</w:t>
            </w:r>
            <w:r w:rsidRPr="00B53279">
              <w:rPr>
                <w:rFonts w:eastAsia="Times New Roman"/>
                <w:bCs/>
                <w:color w:val="000000"/>
                <w:szCs w:val="20"/>
              </w:rPr>
              <w:t xml:space="preserve"> only includes the text you have added to the template – </w:t>
            </w:r>
            <w:r>
              <w:rPr>
                <w:rFonts w:eastAsia="Times New Roman"/>
                <w:bCs/>
                <w:color w:val="000000"/>
                <w:szCs w:val="20"/>
              </w:rPr>
              <w:t xml:space="preserve">any </w:t>
            </w:r>
            <w:r w:rsidRPr="00B53279">
              <w:rPr>
                <w:rFonts w:eastAsia="Times New Roman"/>
                <w:bCs/>
                <w:color w:val="000000"/>
                <w:szCs w:val="20"/>
              </w:rPr>
              <w:t xml:space="preserve">text that </w:t>
            </w:r>
            <w:r>
              <w:rPr>
                <w:rFonts w:eastAsia="Times New Roman"/>
                <w:bCs/>
                <w:color w:val="000000"/>
                <w:szCs w:val="20"/>
              </w:rPr>
              <w:t>forms</w:t>
            </w:r>
            <w:r w:rsidRPr="00B53279">
              <w:rPr>
                <w:rFonts w:eastAsia="Times New Roman"/>
                <w:bCs/>
                <w:color w:val="000000"/>
                <w:szCs w:val="20"/>
              </w:rPr>
              <w:t xml:space="preserve"> part of the PDP template will be excluded f</w:t>
            </w:r>
            <w:r>
              <w:rPr>
                <w:rFonts w:eastAsia="Times New Roman"/>
                <w:bCs/>
                <w:color w:val="000000"/>
                <w:szCs w:val="20"/>
              </w:rPr>
              <w:t>rom</w:t>
            </w:r>
            <w:r w:rsidRPr="00B53279">
              <w:rPr>
                <w:rFonts w:eastAsia="Times New Roman"/>
                <w:bCs/>
                <w:color w:val="000000"/>
                <w:szCs w:val="20"/>
              </w:rPr>
              <w:t xml:space="preserve"> </w:t>
            </w:r>
            <w:r w:rsidR="00357A75">
              <w:rPr>
                <w:rFonts w:eastAsia="Times New Roman"/>
                <w:bCs/>
                <w:color w:val="000000"/>
                <w:szCs w:val="20"/>
              </w:rPr>
              <w:t>your</w:t>
            </w:r>
            <w:r w:rsidRPr="00B53279">
              <w:rPr>
                <w:rFonts w:eastAsia="Times New Roman"/>
                <w:bCs/>
                <w:color w:val="000000"/>
                <w:szCs w:val="20"/>
              </w:rPr>
              <w:t xml:space="preserve"> word count.</w:t>
            </w:r>
          </w:p>
        </w:tc>
      </w:tr>
    </w:tbl>
    <w:p w:rsidR="00803A2C" w:rsidRDefault="00803A2C" w:rsidP="0085452C">
      <w:pPr>
        <w:tabs>
          <w:tab w:val="left" w:pos="3969"/>
        </w:tabs>
      </w:pPr>
    </w:p>
    <w:p w:rsidR="0085452C" w:rsidRDefault="0085452C" w:rsidP="0085452C">
      <w:pPr>
        <w:tabs>
          <w:tab w:val="left" w:pos="3969"/>
        </w:tabs>
      </w:pPr>
      <w:r w:rsidRPr="0085452C">
        <w:t>P</w:t>
      </w:r>
      <w:r>
        <w:t xml:space="preserve">ractical </w:t>
      </w:r>
      <w:r w:rsidR="006F58DF">
        <w:t>Experience Statement</w:t>
      </w:r>
      <w:r w:rsidR="00803A2C">
        <w:t xml:space="preserve"> (PES)</w:t>
      </w:r>
      <w:r>
        <w:t>:</w:t>
      </w:r>
      <w:r>
        <w:tab/>
      </w:r>
      <w:r>
        <w:fldChar w:fldCharType="begin">
          <w:ffData>
            <w:name w:val=""/>
            <w:enabled/>
            <w:calcOnExit w:val="0"/>
            <w:textInput>
              <w:type w:val="number"/>
              <w:default w:val="0000"/>
            </w:textInput>
          </w:ffData>
        </w:fldChar>
      </w:r>
      <w:r>
        <w:instrText xml:space="preserve"> FORMTEXT </w:instrText>
      </w:r>
      <w:r>
        <w:fldChar w:fldCharType="separate"/>
      </w:r>
      <w:r>
        <w:rPr>
          <w:noProof/>
        </w:rPr>
        <w:t>0000</w:t>
      </w:r>
      <w:r>
        <w:fldChar w:fldCharType="end"/>
      </w:r>
    </w:p>
    <w:p w:rsidR="0085452C" w:rsidRPr="0085452C" w:rsidRDefault="0085452C" w:rsidP="0085452C">
      <w:pPr>
        <w:tabs>
          <w:tab w:val="left" w:pos="3969"/>
        </w:tabs>
      </w:pPr>
      <w:r w:rsidRPr="0085452C">
        <w:t>Professional Competence Statement</w:t>
      </w:r>
      <w:r w:rsidR="00803A2C">
        <w:t xml:space="preserve"> (PCS)</w:t>
      </w:r>
      <w:r w:rsidRPr="0085452C">
        <w:t>:</w:t>
      </w:r>
      <w:r w:rsidRPr="0085452C">
        <w:tab/>
      </w:r>
      <w:r>
        <w:fldChar w:fldCharType="begin">
          <w:ffData>
            <w:name w:val=""/>
            <w:enabled/>
            <w:calcOnExit w:val="0"/>
            <w:textInput>
              <w:type w:val="number"/>
              <w:default w:val="0000"/>
            </w:textInput>
          </w:ffData>
        </w:fldChar>
      </w:r>
      <w:r>
        <w:instrText xml:space="preserve"> FORMTEXT </w:instrText>
      </w:r>
      <w:r>
        <w:fldChar w:fldCharType="separate"/>
      </w:r>
      <w:r>
        <w:rPr>
          <w:noProof/>
        </w:rPr>
        <w:t>0000</w:t>
      </w:r>
      <w:r>
        <w:fldChar w:fldCharType="end"/>
      </w:r>
    </w:p>
    <w:p w:rsidR="0085452C" w:rsidRDefault="0085452C" w:rsidP="0085452C">
      <w:pPr>
        <w:tabs>
          <w:tab w:val="left" w:pos="3969"/>
        </w:tabs>
      </w:pPr>
      <w:r w:rsidRPr="0085452C">
        <w:t>Professional Development Plan</w:t>
      </w:r>
      <w:r w:rsidR="00803A2C">
        <w:t xml:space="preserve"> (PDP)</w:t>
      </w:r>
      <w:r w:rsidRPr="0085452C">
        <w:t xml:space="preserve">: </w:t>
      </w:r>
      <w:r w:rsidRPr="0085452C">
        <w:tab/>
      </w:r>
      <w:r>
        <w:fldChar w:fldCharType="begin">
          <w:ffData>
            <w:name w:val=""/>
            <w:enabled/>
            <w:calcOnExit w:val="0"/>
            <w:textInput>
              <w:type w:val="number"/>
              <w:default w:val="0000"/>
            </w:textInput>
          </w:ffData>
        </w:fldChar>
      </w:r>
      <w:r>
        <w:instrText xml:space="preserve"> FORMTEXT </w:instrText>
      </w:r>
      <w:r>
        <w:fldChar w:fldCharType="separate"/>
      </w:r>
      <w:r>
        <w:rPr>
          <w:noProof/>
        </w:rPr>
        <w:t>0000</w:t>
      </w:r>
      <w:r>
        <w:fldChar w:fldCharType="end"/>
      </w:r>
      <w:r w:rsidR="00343F96">
        <w:t xml:space="preserve"> </w:t>
      </w:r>
    </w:p>
    <w:p w:rsidR="006F58DF" w:rsidRPr="0085452C" w:rsidRDefault="00803A2C" w:rsidP="0085452C">
      <w:pPr>
        <w:tabs>
          <w:tab w:val="left" w:pos="3969"/>
        </w:tabs>
      </w:pPr>
      <w:r>
        <w:t>TOTAL</w:t>
      </w:r>
      <w:r w:rsidR="006F58DF">
        <w:t xml:space="preserve">: </w:t>
      </w:r>
      <w:r w:rsidR="006F58DF" w:rsidRPr="0085452C">
        <w:tab/>
      </w:r>
      <w:r w:rsidR="006F58DF">
        <w:fldChar w:fldCharType="begin">
          <w:ffData>
            <w:name w:val=""/>
            <w:enabled/>
            <w:calcOnExit w:val="0"/>
            <w:textInput>
              <w:type w:val="number"/>
              <w:default w:val="0000"/>
            </w:textInput>
          </w:ffData>
        </w:fldChar>
      </w:r>
      <w:r w:rsidR="006F58DF">
        <w:instrText xml:space="preserve"> FORMTEXT </w:instrText>
      </w:r>
      <w:r w:rsidR="006F58DF">
        <w:fldChar w:fldCharType="separate"/>
      </w:r>
      <w:r w:rsidR="006F58DF">
        <w:rPr>
          <w:noProof/>
        </w:rPr>
        <w:t>0000</w:t>
      </w:r>
      <w:r w:rsidR="006F58DF">
        <w:fldChar w:fldCharType="end"/>
      </w:r>
    </w:p>
    <w:p w:rsidR="00BC5ACC" w:rsidRDefault="00BC5ACC" w:rsidP="00803A2C">
      <w:pPr>
        <w:pStyle w:val="Heading1"/>
      </w:pPr>
      <w:r>
        <w:lastRenderedPageBreak/>
        <w:t>Examples of professional work</w:t>
      </w:r>
    </w:p>
    <w:tbl>
      <w:tblPr>
        <w:tblStyle w:val="TableGrid"/>
        <w:tblW w:w="0" w:type="auto"/>
        <w:tblInd w:w="-5" w:type="dxa"/>
        <w:tblBorders>
          <w:top w:val="single" w:sz="4" w:space="0" w:color="419ABA"/>
          <w:left w:val="single" w:sz="4" w:space="0" w:color="419ABA"/>
          <w:bottom w:val="single" w:sz="4" w:space="0" w:color="419ABA"/>
          <w:right w:val="single" w:sz="4" w:space="0" w:color="419ABA"/>
          <w:insideH w:val="single" w:sz="4" w:space="0" w:color="419ABA"/>
          <w:insideV w:val="single" w:sz="4" w:space="0" w:color="419ABA"/>
        </w:tblBorders>
        <w:tblLook w:val="04A0" w:firstRow="1" w:lastRow="0" w:firstColumn="1" w:lastColumn="0" w:noHBand="0" w:noVBand="1"/>
      </w:tblPr>
      <w:tblGrid>
        <w:gridCol w:w="10199"/>
      </w:tblGrid>
      <w:tr w:rsidR="00803A2C" w:rsidTr="00003110">
        <w:trPr>
          <w:trHeight w:val="478"/>
        </w:trPr>
        <w:tc>
          <w:tcPr>
            <w:tcW w:w="10199" w:type="dxa"/>
            <w:shd w:val="clear" w:color="auto" w:fill="D9D9D9" w:themeFill="background1" w:themeFillShade="D9"/>
          </w:tcPr>
          <w:p w:rsidR="00803A2C" w:rsidRPr="005F5264" w:rsidRDefault="00803A2C" w:rsidP="00803A2C">
            <w:pPr>
              <w:keepNext/>
              <w:tabs>
                <w:tab w:val="left" w:pos="3969"/>
              </w:tabs>
            </w:pPr>
            <w:r>
              <w:t xml:space="preserve">You are required to submit examples of your professional work to support your application. 5-10 examples are required, please give each document a number and title so that </w:t>
            </w:r>
            <w:r w:rsidR="00973856">
              <w:t xml:space="preserve">they are identifiable and list </w:t>
            </w:r>
            <w:r>
              <w:t xml:space="preserve">this information below. </w:t>
            </w:r>
            <w:r w:rsidR="00003110">
              <w:t>(See section 8 of the EP-APC Guidance).</w:t>
            </w:r>
          </w:p>
        </w:tc>
      </w:tr>
    </w:tbl>
    <w:p w:rsidR="00803A2C" w:rsidRDefault="00803A2C" w:rsidP="00BC5ACC">
      <w:pPr>
        <w:keepNext/>
        <w:tabs>
          <w:tab w:val="left" w:pos="3969"/>
        </w:tabs>
      </w:pPr>
    </w:p>
    <w:tbl>
      <w:tblPr>
        <w:tblW w:w="10319" w:type="dxa"/>
        <w:tblInd w:w="-5" w:type="dxa"/>
        <w:tblBorders>
          <w:top w:val="single" w:sz="4" w:space="0" w:color="419ABA"/>
          <w:left w:val="single" w:sz="4" w:space="0" w:color="419ABA"/>
          <w:bottom w:val="single" w:sz="4" w:space="0" w:color="419ABA"/>
          <w:right w:val="single" w:sz="4" w:space="0" w:color="419ABA"/>
          <w:insideH w:val="single" w:sz="4" w:space="0" w:color="419ABA"/>
          <w:insideV w:val="single" w:sz="4" w:space="0" w:color="419ABA"/>
        </w:tblBorders>
        <w:tblLook w:val="04A0" w:firstRow="1" w:lastRow="0" w:firstColumn="1" w:lastColumn="0" w:noHBand="0" w:noVBand="1"/>
      </w:tblPr>
      <w:tblGrid>
        <w:gridCol w:w="2807"/>
        <w:gridCol w:w="7512"/>
      </w:tblGrid>
      <w:tr w:rsidR="00BC5ACC" w:rsidRPr="001C1073" w:rsidTr="00453164">
        <w:trPr>
          <w:trHeight w:val="20"/>
        </w:trPr>
        <w:tc>
          <w:tcPr>
            <w:tcW w:w="2807" w:type="dxa"/>
            <w:shd w:val="clear" w:color="auto" w:fill="419ABA"/>
            <w:tcMar>
              <w:top w:w="40" w:type="dxa"/>
              <w:bottom w:w="40" w:type="dxa"/>
            </w:tcMar>
          </w:tcPr>
          <w:p w:rsidR="00BC5ACC" w:rsidRPr="00803A2C" w:rsidRDefault="00803A2C" w:rsidP="00330469">
            <w:pPr>
              <w:pStyle w:val="normalNoSpace"/>
              <w:rPr>
                <w:color w:val="FFFFFF"/>
                <w:highlight w:val="darkRed"/>
              </w:rPr>
            </w:pPr>
            <w:r w:rsidRPr="00803A2C">
              <w:rPr>
                <w:color w:val="FFFFFF"/>
              </w:rPr>
              <w:t>Document number</w:t>
            </w:r>
            <w:r w:rsidR="00BC5ACC" w:rsidRPr="00803A2C">
              <w:rPr>
                <w:color w:val="FFFFFF"/>
              </w:rPr>
              <w:t xml:space="preserve"> </w:t>
            </w:r>
          </w:p>
        </w:tc>
        <w:tc>
          <w:tcPr>
            <w:tcW w:w="7512" w:type="dxa"/>
            <w:shd w:val="clear" w:color="auto" w:fill="419ABA"/>
          </w:tcPr>
          <w:p w:rsidR="00BC5ACC" w:rsidRPr="0073299C" w:rsidRDefault="00BC5ACC" w:rsidP="00330469">
            <w:pPr>
              <w:pStyle w:val="normalNoSpace"/>
              <w:rPr>
                <w:color w:val="FFFFFF"/>
              </w:rPr>
            </w:pPr>
            <w:r>
              <w:rPr>
                <w:color w:val="FFFFFF"/>
              </w:rPr>
              <w:t>Title of document</w:t>
            </w:r>
          </w:p>
        </w:tc>
      </w:tr>
      <w:tr w:rsidR="00BC5ACC" w:rsidRPr="001C1073" w:rsidTr="00453164">
        <w:trPr>
          <w:trHeight w:val="20"/>
        </w:trPr>
        <w:tc>
          <w:tcPr>
            <w:tcW w:w="2807" w:type="dxa"/>
            <w:tcMar>
              <w:top w:w="40" w:type="dxa"/>
              <w:bottom w:w="40" w:type="dxa"/>
            </w:tcMar>
          </w:tcPr>
          <w:p w:rsidR="00BC5ACC" w:rsidRPr="00466A94" w:rsidRDefault="00BC5ACC" w:rsidP="00330469">
            <w:pPr>
              <w:pStyle w:val="normalNoSpace"/>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512" w:type="dxa"/>
          </w:tcPr>
          <w:p w:rsidR="00BC5ACC" w:rsidRPr="00466A94" w:rsidRDefault="00BC5ACC" w:rsidP="00330469">
            <w:pPr>
              <w:pStyle w:val="normalNoSpace"/>
            </w:pPr>
            <w:r w:rsidRPr="00DC725E">
              <w:fldChar w:fldCharType="begin">
                <w:ffData>
                  <w:name w:val="Text14"/>
                  <w:enabled/>
                  <w:calcOnExit w:val="0"/>
                  <w:textInput/>
                </w:ffData>
              </w:fldChar>
            </w:r>
            <w:r w:rsidRPr="00DC725E">
              <w:instrText xml:space="preserve"> FORMTEXT </w:instrText>
            </w:r>
            <w:r w:rsidRPr="00DC725E">
              <w:fldChar w:fldCharType="separate"/>
            </w:r>
            <w:r w:rsidRPr="00DC725E">
              <w:t> </w:t>
            </w:r>
            <w:r w:rsidRPr="00DC725E">
              <w:t> </w:t>
            </w:r>
            <w:r w:rsidRPr="00DC725E">
              <w:t> </w:t>
            </w:r>
            <w:r w:rsidRPr="00DC725E">
              <w:t> </w:t>
            </w:r>
            <w:r w:rsidRPr="00DC725E">
              <w:t> </w:t>
            </w:r>
            <w:r w:rsidRPr="00DC725E">
              <w:fldChar w:fldCharType="end"/>
            </w:r>
          </w:p>
        </w:tc>
      </w:tr>
      <w:tr w:rsidR="00BC5ACC" w:rsidRPr="001C1073" w:rsidTr="00453164">
        <w:trPr>
          <w:trHeight w:val="20"/>
        </w:trPr>
        <w:tc>
          <w:tcPr>
            <w:tcW w:w="2807" w:type="dxa"/>
            <w:tcMar>
              <w:top w:w="40" w:type="dxa"/>
              <w:bottom w:w="40" w:type="dxa"/>
            </w:tcMar>
          </w:tcPr>
          <w:p w:rsidR="00BC5ACC" w:rsidRPr="00466A94" w:rsidRDefault="00BC5ACC" w:rsidP="00330469">
            <w:pPr>
              <w:pStyle w:val="normalNoSpace"/>
            </w:pPr>
            <w:r>
              <w:fldChar w:fldCharType="begin">
                <w:ffData>
                  <w:name w:val="Text14"/>
                  <w:enabled/>
                  <w:calcOnExit w:val="0"/>
                  <w:textInput/>
                </w:ffData>
              </w:fldChar>
            </w:r>
            <w:bookmarkStart w:id="7"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c>
          <w:tcPr>
            <w:tcW w:w="7512" w:type="dxa"/>
          </w:tcPr>
          <w:p w:rsidR="00BC5ACC" w:rsidRPr="00466A94" w:rsidRDefault="00BC5ACC" w:rsidP="00330469">
            <w:pPr>
              <w:pStyle w:val="normalNoSpace"/>
            </w:pPr>
            <w:r w:rsidRPr="00DC725E">
              <w:fldChar w:fldCharType="begin">
                <w:ffData>
                  <w:name w:val="Text14"/>
                  <w:enabled/>
                  <w:calcOnExit w:val="0"/>
                  <w:textInput/>
                </w:ffData>
              </w:fldChar>
            </w:r>
            <w:r w:rsidRPr="00DC725E">
              <w:instrText xml:space="preserve"> FORMTEXT </w:instrText>
            </w:r>
            <w:r w:rsidRPr="00DC725E">
              <w:fldChar w:fldCharType="separate"/>
            </w:r>
            <w:r w:rsidRPr="00DC725E">
              <w:t> </w:t>
            </w:r>
            <w:r w:rsidRPr="00DC725E">
              <w:t> </w:t>
            </w:r>
            <w:r w:rsidRPr="00DC725E">
              <w:t> </w:t>
            </w:r>
            <w:r w:rsidRPr="00DC725E">
              <w:t> </w:t>
            </w:r>
            <w:r w:rsidRPr="00DC725E">
              <w:t> </w:t>
            </w:r>
            <w:r w:rsidRPr="00DC725E">
              <w:fldChar w:fldCharType="end"/>
            </w:r>
          </w:p>
        </w:tc>
      </w:tr>
      <w:tr w:rsidR="00BC5ACC" w:rsidRPr="001C1073" w:rsidTr="00453164">
        <w:trPr>
          <w:trHeight w:val="20"/>
        </w:trPr>
        <w:tc>
          <w:tcPr>
            <w:tcW w:w="2807" w:type="dxa"/>
            <w:tcMar>
              <w:top w:w="40" w:type="dxa"/>
              <w:bottom w:w="40" w:type="dxa"/>
            </w:tcMar>
          </w:tcPr>
          <w:p w:rsidR="00BC5ACC" w:rsidRPr="00466A94" w:rsidRDefault="00BC5ACC" w:rsidP="00330469">
            <w:pPr>
              <w:pStyle w:val="normalNoSpace"/>
            </w:pPr>
            <w:r>
              <w:fldChar w:fldCharType="begin">
                <w:ffData>
                  <w:name w:val="Text15"/>
                  <w:enabled/>
                  <w:calcOnExit w:val="0"/>
                  <w:textInput/>
                </w:ffData>
              </w:fldChar>
            </w:r>
            <w:bookmarkStart w:id="8"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c>
          <w:tcPr>
            <w:tcW w:w="7512" w:type="dxa"/>
          </w:tcPr>
          <w:p w:rsidR="00BC5ACC" w:rsidRPr="00466A94" w:rsidRDefault="00BC5ACC" w:rsidP="00330469">
            <w:pPr>
              <w:pStyle w:val="normalNoSpace"/>
            </w:pPr>
            <w:r w:rsidRPr="00DC725E">
              <w:fldChar w:fldCharType="begin">
                <w:ffData>
                  <w:name w:val="Text14"/>
                  <w:enabled/>
                  <w:calcOnExit w:val="0"/>
                  <w:textInput/>
                </w:ffData>
              </w:fldChar>
            </w:r>
            <w:r w:rsidRPr="00DC725E">
              <w:instrText xml:space="preserve"> FORMTEXT </w:instrText>
            </w:r>
            <w:r w:rsidRPr="00DC725E">
              <w:fldChar w:fldCharType="separate"/>
            </w:r>
            <w:r w:rsidRPr="00DC725E">
              <w:t> </w:t>
            </w:r>
            <w:r w:rsidRPr="00DC725E">
              <w:t> </w:t>
            </w:r>
            <w:r w:rsidRPr="00DC725E">
              <w:t> </w:t>
            </w:r>
            <w:r w:rsidRPr="00DC725E">
              <w:t> </w:t>
            </w:r>
            <w:r w:rsidRPr="00DC725E">
              <w:t> </w:t>
            </w:r>
            <w:r w:rsidRPr="00DC725E">
              <w:fldChar w:fldCharType="end"/>
            </w:r>
          </w:p>
        </w:tc>
      </w:tr>
      <w:tr w:rsidR="00BC5ACC" w:rsidRPr="001C1073" w:rsidTr="00453164">
        <w:trPr>
          <w:trHeight w:val="20"/>
        </w:trPr>
        <w:tc>
          <w:tcPr>
            <w:tcW w:w="2807" w:type="dxa"/>
            <w:tcMar>
              <w:top w:w="40" w:type="dxa"/>
              <w:bottom w:w="40" w:type="dxa"/>
            </w:tcMar>
          </w:tcPr>
          <w:p w:rsidR="00BC5ACC" w:rsidRPr="00466A94" w:rsidRDefault="00BC5ACC" w:rsidP="00330469">
            <w:pPr>
              <w:pStyle w:val="normalNoSpace"/>
            </w:pPr>
            <w:r>
              <w:fldChar w:fldCharType="begin">
                <w:ffData>
                  <w:name w:val="Text16"/>
                  <w:enabled/>
                  <w:calcOnExit w:val="0"/>
                  <w:textInput/>
                </w:ffData>
              </w:fldChar>
            </w:r>
            <w:bookmarkStart w:id="9"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c>
          <w:tcPr>
            <w:tcW w:w="7512" w:type="dxa"/>
          </w:tcPr>
          <w:p w:rsidR="00BC5ACC" w:rsidRPr="00466A94" w:rsidRDefault="00BC5ACC" w:rsidP="00330469">
            <w:pPr>
              <w:pStyle w:val="normalNoSpace"/>
            </w:pPr>
            <w:r w:rsidRPr="00DC725E">
              <w:fldChar w:fldCharType="begin">
                <w:ffData>
                  <w:name w:val="Text14"/>
                  <w:enabled/>
                  <w:calcOnExit w:val="0"/>
                  <w:textInput/>
                </w:ffData>
              </w:fldChar>
            </w:r>
            <w:r w:rsidRPr="00DC725E">
              <w:instrText xml:space="preserve"> FORMTEXT </w:instrText>
            </w:r>
            <w:r w:rsidRPr="00DC725E">
              <w:fldChar w:fldCharType="separate"/>
            </w:r>
            <w:r w:rsidRPr="00DC725E">
              <w:t> </w:t>
            </w:r>
            <w:r w:rsidRPr="00DC725E">
              <w:t> </w:t>
            </w:r>
            <w:r w:rsidRPr="00DC725E">
              <w:t> </w:t>
            </w:r>
            <w:r w:rsidRPr="00DC725E">
              <w:t> </w:t>
            </w:r>
            <w:r w:rsidRPr="00DC725E">
              <w:t> </w:t>
            </w:r>
            <w:r w:rsidRPr="00DC725E">
              <w:fldChar w:fldCharType="end"/>
            </w:r>
          </w:p>
        </w:tc>
      </w:tr>
      <w:tr w:rsidR="00BC5ACC" w:rsidRPr="001C1073" w:rsidTr="00453164">
        <w:trPr>
          <w:trHeight w:val="20"/>
        </w:trPr>
        <w:tc>
          <w:tcPr>
            <w:tcW w:w="2807" w:type="dxa"/>
            <w:tcMar>
              <w:top w:w="40" w:type="dxa"/>
              <w:bottom w:w="40" w:type="dxa"/>
            </w:tcMar>
          </w:tcPr>
          <w:p w:rsidR="00BC5ACC" w:rsidRPr="00466A94" w:rsidRDefault="00BC5ACC" w:rsidP="00330469">
            <w:pPr>
              <w:pStyle w:val="normalNoSpace"/>
            </w:pPr>
            <w:r>
              <w:fldChar w:fldCharType="begin">
                <w:ffData>
                  <w:name w:val="Text17"/>
                  <w:enabled/>
                  <w:calcOnExit w:val="0"/>
                  <w:textInput/>
                </w:ffData>
              </w:fldChar>
            </w:r>
            <w:bookmarkStart w:id="10"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7512" w:type="dxa"/>
          </w:tcPr>
          <w:p w:rsidR="00BC5ACC" w:rsidRPr="00466A94" w:rsidRDefault="00BC5ACC" w:rsidP="00330469">
            <w:pPr>
              <w:pStyle w:val="normalNoSpace"/>
            </w:pPr>
            <w:r w:rsidRPr="00DC725E">
              <w:fldChar w:fldCharType="begin">
                <w:ffData>
                  <w:name w:val="Text14"/>
                  <w:enabled/>
                  <w:calcOnExit w:val="0"/>
                  <w:textInput/>
                </w:ffData>
              </w:fldChar>
            </w:r>
            <w:r w:rsidRPr="00DC725E">
              <w:instrText xml:space="preserve"> FORMTEXT </w:instrText>
            </w:r>
            <w:r w:rsidRPr="00DC725E">
              <w:fldChar w:fldCharType="separate"/>
            </w:r>
            <w:r w:rsidRPr="00DC725E">
              <w:t> </w:t>
            </w:r>
            <w:r w:rsidRPr="00DC725E">
              <w:t> </w:t>
            </w:r>
            <w:r w:rsidRPr="00DC725E">
              <w:t> </w:t>
            </w:r>
            <w:r w:rsidRPr="00DC725E">
              <w:t> </w:t>
            </w:r>
            <w:r w:rsidRPr="00DC725E">
              <w:t> </w:t>
            </w:r>
            <w:r w:rsidRPr="00DC725E">
              <w:fldChar w:fldCharType="end"/>
            </w:r>
          </w:p>
        </w:tc>
      </w:tr>
    </w:tbl>
    <w:p w:rsidR="00BC5ACC" w:rsidRPr="00BC5ACC" w:rsidRDefault="00BC5ACC" w:rsidP="00BC5ACC"/>
    <w:p w:rsidR="00803A2C" w:rsidRDefault="00803A2C" w:rsidP="00803A2C">
      <w:pPr>
        <w:pStyle w:val="Heading1"/>
      </w:pPr>
      <w:r>
        <w:t>Checklist</w:t>
      </w:r>
    </w:p>
    <w:p w:rsidR="00803A2C" w:rsidRDefault="00803A2C" w:rsidP="00803A2C">
      <w:pPr>
        <w:tabs>
          <w:tab w:val="left" w:pos="5670"/>
        </w:tabs>
      </w:pPr>
      <w:r>
        <w:t>I have included the following with my application:</w:t>
      </w:r>
    </w:p>
    <w:p w:rsidR="00803A2C" w:rsidRDefault="00803A2C" w:rsidP="00803A2C">
      <w:pPr>
        <w:pStyle w:val="ListBullet"/>
        <w:numPr>
          <w:ilvl w:val="0"/>
          <w:numId w:val="0"/>
        </w:numPr>
      </w:pPr>
      <w:r>
        <w:fldChar w:fldCharType="begin">
          <w:ffData>
            <w:name w:val="Check3"/>
            <w:enabled/>
            <w:calcOnExit w:val="0"/>
            <w:checkBox>
              <w:sizeAuto/>
              <w:default w:val="0"/>
            </w:checkBox>
          </w:ffData>
        </w:fldChar>
      </w:r>
      <w:r>
        <w:instrText xml:space="preserve"> FORMCHECKBOX </w:instrText>
      </w:r>
      <w:r w:rsidR="005638E5">
        <w:fldChar w:fldCharType="separate"/>
      </w:r>
      <w:r>
        <w:fldChar w:fldCharType="end"/>
      </w:r>
      <w:r>
        <w:t xml:space="preserve"> </w:t>
      </w:r>
      <w:r w:rsidR="00C42F6A">
        <w:t>EP-APC Application Form</w:t>
      </w:r>
      <w:r>
        <w:tab/>
      </w:r>
      <w:r>
        <w:tab/>
      </w:r>
      <w:r>
        <w:tab/>
      </w:r>
    </w:p>
    <w:p w:rsidR="00C42F6A" w:rsidRDefault="00803A2C" w:rsidP="00C42F6A">
      <w:pPr>
        <w:pStyle w:val="ListBullet"/>
        <w:numPr>
          <w:ilvl w:val="0"/>
          <w:numId w:val="0"/>
        </w:numPr>
        <w:ind w:left="284" w:hanging="284"/>
      </w:pPr>
      <w:r>
        <w:fldChar w:fldCharType="begin">
          <w:ffData>
            <w:name w:val="Check3"/>
            <w:enabled/>
            <w:calcOnExit w:val="0"/>
            <w:checkBox>
              <w:sizeAuto/>
              <w:default w:val="0"/>
            </w:checkBox>
          </w:ffData>
        </w:fldChar>
      </w:r>
      <w:r>
        <w:instrText xml:space="preserve"> FORMCHECKBOX </w:instrText>
      </w:r>
      <w:r w:rsidR="005638E5">
        <w:fldChar w:fldCharType="separate"/>
      </w:r>
      <w:r>
        <w:fldChar w:fldCharType="end"/>
      </w:r>
      <w:r>
        <w:t xml:space="preserve"> </w:t>
      </w:r>
      <w:r w:rsidR="00C42F6A">
        <w:t>Personal Details and Payment Form</w:t>
      </w:r>
    </w:p>
    <w:p w:rsidR="00803A2C" w:rsidRPr="009E713A" w:rsidRDefault="00803A2C" w:rsidP="00C42F6A">
      <w:pPr>
        <w:pStyle w:val="ListBullet"/>
        <w:numPr>
          <w:ilvl w:val="0"/>
          <w:numId w:val="0"/>
        </w:numPr>
        <w:ind w:left="284" w:hanging="284"/>
      </w:pPr>
      <w:r>
        <w:fldChar w:fldCharType="begin">
          <w:ffData>
            <w:name w:val="Check3"/>
            <w:enabled/>
            <w:calcOnExit w:val="0"/>
            <w:checkBox>
              <w:sizeAuto/>
              <w:default w:val="0"/>
            </w:checkBox>
          </w:ffData>
        </w:fldChar>
      </w:r>
      <w:r>
        <w:instrText xml:space="preserve"> FORMCHECKBOX </w:instrText>
      </w:r>
      <w:r w:rsidR="005638E5">
        <w:fldChar w:fldCharType="separate"/>
      </w:r>
      <w:r>
        <w:fldChar w:fldCharType="end"/>
      </w:r>
      <w:r>
        <w:t xml:space="preserve"> Complete </w:t>
      </w:r>
      <w:r w:rsidRPr="009E713A">
        <w:t>written submission with all three</w:t>
      </w:r>
      <w:r w:rsidR="00C42F6A">
        <w:t xml:space="preserve"> components (PES, PCS and PDP)</w:t>
      </w:r>
    </w:p>
    <w:p w:rsidR="00803A2C" w:rsidRPr="009E713A" w:rsidRDefault="00803A2C" w:rsidP="00803A2C">
      <w:pPr>
        <w:pStyle w:val="ListBullet"/>
        <w:numPr>
          <w:ilvl w:val="0"/>
          <w:numId w:val="0"/>
        </w:numPr>
        <w:ind w:left="284" w:hanging="284"/>
      </w:pPr>
      <w:r w:rsidRPr="009E713A">
        <w:fldChar w:fldCharType="begin">
          <w:ffData>
            <w:name w:val="Check3"/>
            <w:enabled/>
            <w:calcOnExit w:val="0"/>
            <w:checkBox>
              <w:sizeAuto/>
              <w:default w:val="0"/>
            </w:checkBox>
          </w:ffData>
        </w:fldChar>
      </w:r>
      <w:r w:rsidRPr="009E713A">
        <w:instrText xml:space="preserve"> FORMCHECKBOX </w:instrText>
      </w:r>
      <w:r w:rsidR="005638E5">
        <w:fldChar w:fldCharType="separate"/>
      </w:r>
      <w:r w:rsidRPr="009E713A">
        <w:fldChar w:fldCharType="end"/>
      </w:r>
      <w:r w:rsidRPr="009E713A">
        <w:t xml:space="preserve"> Scanned copies of any relevant degree certificates or apprenticeship completion certificate (education</w:t>
      </w:r>
      <w:r w:rsidR="009E713A">
        <w:t>al backgrounds a, c</w:t>
      </w:r>
      <w:r w:rsidR="00C42F6A">
        <w:t xml:space="preserve"> or d)</w:t>
      </w:r>
    </w:p>
    <w:p w:rsidR="00803A2C" w:rsidRPr="009E713A" w:rsidRDefault="00803A2C" w:rsidP="00803A2C">
      <w:pPr>
        <w:pStyle w:val="ListBullet"/>
        <w:numPr>
          <w:ilvl w:val="0"/>
          <w:numId w:val="0"/>
        </w:numPr>
        <w:ind w:left="284" w:hanging="284"/>
      </w:pPr>
      <w:r w:rsidRPr="009E713A">
        <w:fldChar w:fldCharType="begin">
          <w:ffData>
            <w:name w:val="Check3"/>
            <w:enabled/>
            <w:calcOnExit w:val="0"/>
            <w:checkBox>
              <w:sizeAuto/>
              <w:default w:val="0"/>
            </w:checkBox>
          </w:ffData>
        </w:fldChar>
      </w:r>
      <w:r w:rsidRPr="009E713A">
        <w:instrText xml:space="preserve"> FORMCHECKBOX </w:instrText>
      </w:r>
      <w:r w:rsidR="005638E5">
        <w:fldChar w:fldCharType="separate"/>
      </w:r>
      <w:r w:rsidRPr="009E713A">
        <w:fldChar w:fldCharType="end"/>
      </w:r>
      <w:r w:rsidRPr="009E713A">
        <w:t xml:space="preserve"> Academic transcripts </w:t>
      </w:r>
      <w:r w:rsidR="00C42F6A">
        <w:t>(educational background b only)</w:t>
      </w:r>
    </w:p>
    <w:p w:rsidR="00803A2C" w:rsidRDefault="00803A2C" w:rsidP="00803A2C">
      <w:pPr>
        <w:pStyle w:val="ListBullet"/>
        <w:numPr>
          <w:ilvl w:val="0"/>
          <w:numId w:val="0"/>
        </w:numPr>
        <w:ind w:left="284" w:hanging="284"/>
      </w:pPr>
      <w:r w:rsidRPr="009E713A">
        <w:fldChar w:fldCharType="begin">
          <w:ffData>
            <w:name w:val="Check3"/>
            <w:enabled/>
            <w:calcOnExit w:val="0"/>
            <w:checkBox>
              <w:sizeAuto/>
              <w:default w:val="0"/>
            </w:checkBox>
          </w:ffData>
        </w:fldChar>
      </w:r>
      <w:r w:rsidRPr="009E713A">
        <w:instrText xml:space="preserve"> FORMCHECKBOX </w:instrText>
      </w:r>
      <w:r w:rsidR="005638E5">
        <w:fldChar w:fldCharType="separate"/>
      </w:r>
      <w:r w:rsidRPr="009E713A">
        <w:fldChar w:fldCharType="end"/>
      </w:r>
      <w:r w:rsidR="00973856">
        <w:t xml:space="preserve"> Planning Degree Statement and Matrix</w:t>
      </w:r>
      <w:r w:rsidR="009E713A">
        <w:t xml:space="preserve"> (educational background b</w:t>
      </w:r>
      <w:r w:rsidRPr="009E713A">
        <w:t xml:space="preserve"> only</w:t>
      </w:r>
      <w:r w:rsidR="00C42F6A">
        <w:t>)</w:t>
      </w:r>
      <w:r>
        <w:tab/>
      </w:r>
      <w:r>
        <w:tab/>
      </w:r>
    </w:p>
    <w:p w:rsidR="00803A2C" w:rsidRDefault="00803A2C" w:rsidP="00803A2C">
      <w:pPr>
        <w:pStyle w:val="ListBullet"/>
        <w:numPr>
          <w:ilvl w:val="0"/>
          <w:numId w:val="0"/>
        </w:numPr>
        <w:ind w:left="284" w:hanging="284"/>
      </w:pPr>
      <w:r>
        <w:fldChar w:fldCharType="begin">
          <w:ffData>
            <w:name w:val="Check3"/>
            <w:enabled/>
            <w:calcOnExit w:val="0"/>
            <w:checkBox>
              <w:sizeAuto/>
              <w:default w:val="0"/>
            </w:checkBox>
          </w:ffData>
        </w:fldChar>
      </w:r>
      <w:r>
        <w:instrText xml:space="preserve"> FORMCHECKBOX </w:instrText>
      </w:r>
      <w:r w:rsidR="005638E5">
        <w:fldChar w:fldCharType="separate"/>
      </w:r>
      <w:r>
        <w:fldChar w:fldCharType="end"/>
      </w:r>
      <w:r>
        <w:t xml:space="preserve"> Examples of professional work (5-10</w:t>
      </w:r>
      <w:r w:rsidR="005C47E1" w:rsidRPr="000E1164">
        <w:rPr>
          <w:color w:val="000000" w:themeColor="text1"/>
        </w:rPr>
        <w:t xml:space="preserve"> examples</w:t>
      </w:r>
      <w:r>
        <w:t>)</w:t>
      </w:r>
    </w:p>
    <w:p w:rsidR="00803A2C" w:rsidRDefault="00803A2C" w:rsidP="00803A2C">
      <w:pPr>
        <w:pStyle w:val="ListBullet"/>
        <w:numPr>
          <w:ilvl w:val="0"/>
          <w:numId w:val="0"/>
        </w:numPr>
        <w:ind w:left="284" w:hanging="284"/>
      </w:pPr>
      <w:r>
        <w:fldChar w:fldCharType="begin">
          <w:ffData>
            <w:name w:val="Check3"/>
            <w:enabled/>
            <w:calcOnExit w:val="0"/>
            <w:checkBox>
              <w:sizeAuto/>
              <w:default w:val="0"/>
            </w:checkBox>
          </w:ffData>
        </w:fldChar>
      </w:r>
      <w:r>
        <w:instrText xml:space="preserve"> FORMCHECKBOX </w:instrText>
      </w:r>
      <w:r w:rsidR="005638E5">
        <w:fldChar w:fldCharType="separate"/>
      </w:r>
      <w:r>
        <w:fldChar w:fldCharType="end"/>
      </w:r>
      <w:r>
        <w:t xml:space="preserve"> </w:t>
      </w:r>
      <w:r w:rsidR="00C42F6A">
        <w:t>Sponsor Declaration Form comple</w:t>
      </w:r>
      <w:r w:rsidR="004A267C">
        <w:t>ted by a Chartered Town Planner</w:t>
      </w:r>
    </w:p>
    <w:p w:rsidR="00803A2C" w:rsidRDefault="00803A2C" w:rsidP="00A51EF1">
      <w:pPr>
        <w:pStyle w:val="ListBullet"/>
        <w:numPr>
          <w:ilvl w:val="0"/>
          <w:numId w:val="0"/>
        </w:numPr>
        <w:ind w:left="284" w:hanging="284"/>
      </w:pPr>
      <w:r>
        <w:fldChar w:fldCharType="begin">
          <w:ffData>
            <w:name w:val="Check3"/>
            <w:enabled/>
            <w:calcOnExit w:val="0"/>
            <w:checkBox>
              <w:sizeAuto/>
              <w:default w:val="0"/>
            </w:checkBox>
          </w:ffData>
        </w:fldChar>
      </w:r>
      <w:r>
        <w:instrText xml:space="preserve"> FORMCHECKBOX </w:instrText>
      </w:r>
      <w:r w:rsidR="005638E5">
        <w:fldChar w:fldCharType="separate"/>
      </w:r>
      <w:r>
        <w:fldChar w:fldCharType="end"/>
      </w:r>
      <w:r>
        <w:t xml:space="preserve"> </w:t>
      </w:r>
      <w:r w:rsidR="00450CC2">
        <w:t>Corroborator Declaration Form(s) completed by each employer referenced in your application</w:t>
      </w:r>
      <w:r w:rsidR="00450CC2">
        <w:tab/>
      </w:r>
    </w:p>
    <w:p w:rsidR="00C42F6A" w:rsidRDefault="00803A2C" w:rsidP="00C42F6A">
      <w:pPr>
        <w:pStyle w:val="ListBullet"/>
        <w:numPr>
          <w:ilvl w:val="0"/>
          <w:numId w:val="0"/>
        </w:numPr>
      </w:pPr>
      <w:r>
        <w:fldChar w:fldCharType="begin">
          <w:ffData>
            <w:name w:val="Check3"/>
            <w:enabled/>
            <w:calcOnExit w:val="0"/>
            <w:checkBox>
              <w:sizeAuto/>
              <w:default w:val="0"/>
            </w:checkBox>
          </w:ffData>
        </w:fldChar>
      </w:r>
      <w:r>
        <w:instrText xml:space="preserve"> FORMCHECKBOX </w:instrText>
      </w:r>
      <w:r w:rsidR="005638E5">
        <w:fldChar w:fldCharType="separate"/>
      </w:r>
      <w:r>
        <w:fldChar w:fldCharType="end"/>
      </w:r>
      <w:r w:rsidR="00C42F6A">
        <w:t xml:space="preserve"> Proof </w:t>
      </w:r>
      <w:r w:rsidR="00A51EF1">
        <w:t>of administration fee payment</w:t>
      </w:r>
      <w:r w:rsidR="00A51EF1">
        <w:tab/>
      </w:r>
    </w:p>
    <w:tbl>
      <w:tblPr>
        <w:tblStyle w:val="TableGrid"/>
        <w:tblW w:w="0" w:type="auto"/>
        <w:tblInd w:w="-5" w:type="dxa"/>
        <w:tblBorders>
          <w:top w:val="single" w:sz="4" w:space="0" w:color="419ABA"/>
          <w:left w:val="single" w:sz="4" w:space="0" w:color="419ABA"/>
          <w:bottom w:val="single" w:sz="4" w:space="0" w:color="419ABA"/>
          <w:right w:val="single" w:sz="4" w:space="0" w:color="419ABA"/>
          <w:insideH w:val="single" w:sz="4" w:space="0" w:color="419ABA"/>
          <w:insideV w:val="single" w:sz="4" w:space="0" w:color="419ABA"/>
        </w:tblBorders>
        <w:tblLook w:val="04A0" w:firstRow="1" w:lastRow="0" w:firstColumn="1" w:lastColumn="0" w:noHBand="0" w:noVBand="1"/>
      </w:tblPr>
      <w:tblGrid>
        <w:gridCol w:w="10199"/>
      </w:tblGrid>
      <w:tr w:rsidR="00C42F6A" w:rsidTr="00C42F6A">
        <w:trPr>
          <w:trHeight w:val="313"/>
        </w:trPr>
        <w:tc>
          <w:tcPr>
            <w:tcW w:w="10199" w:type="dxa"/>
            <w:shd w:val="clear" w:color="auto" w:fill="D9D9D9" w:themeFill="background1" w:themeFillShade="D9"/>
          </w:tcPr>
          <w:p w:rsidR="00C42F6A" w:rsidRDefault="00C42F6A" w:rsidP="00453164">
            <w:r>
              <w:t xml:space="preserve">For details on how to submit your application please see: </w:t>
            </w:r>
            <w:hyperlink r:id="rId9" w:history="1">
              <w:r w:rsidRPr="00764134">
                <w:rPr>
                  <w:rStyle w:val="Hyperlink"/>
                </w:rPr>
                <w:t>www.rtpi.org.uk/membership-submit</w:t>
              </w:r>
            </w:hyperlink>
            <w:r>
              <w:t xml:space="preserve">. </w:t>
            </w:r>
          </w:p>
          <w:p w:rsidR="00C42F6A" w:rsidRPr="00CB1766" w:rsidRDefault="00C42F6A" w:rsidP="00453164">
            <w:r>
              <w:t>Please note that failure to provide any of these items will result in your application being rejected.</w:t>
            </w:r>
          </w:p>
        </w:tc>
      </w:tr>
    </w:tbl>
    <w:p w:rsidR="005638E5" w:rsidRDefault="005638E5" w:rsidP="005F746B">
      <w:pPr>
        <w:pStyle w:val="Heading1"/>
      </w:pPr>
      <w:r>
        <w:br w:type="page"/>
      </w:r>
    </w:p>
    <w:p w:rsidR="005F746B" w:rsidRPr="000E1164" w:rsidRDefault="00C42F6A" w:rsidP="005F746B">
      <w:pPr>
        <w:pStyle w:val="Heading1"/>
      </w:pPr>
      <w:r>
        <w:lastRenderedPageBreak/>
        <w:t>DE</w:t>
      </w:r>
      <w:r w:rsidR="005F746B">
        <w:t>claration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FECE"/>
        <w:tblLook w:val="04A0" w:firstRow="1" w:lastRow="0" w:firstColumn="1" w:lastColumn="0" w:noHBand="0" w:noVBand="1"/>
      </w:tblPr>
      <w:tblGrid>
        <w:gridCol w:w="10167"/>
      </w:tblGrid>
      <w:tr w:rsidR="00453164" w:rsidRPr="00755551" w:rsidTr="00453164">
        <w:trPr>
          <w:jc w:val="center"/>
        </w:trPr>
        <w:tc>
          <w:tcPr>
            <w:tcW w:w="10167" w:type="dxa"/>
            <w:shd w:val="clear" w:color="auto" w:fill="FBFECE"/>
          </w:tcPr>
          <w:p w:rsidR="00453164" w:rsidRPr="00755551" w:rsidRDefault="00453164" w:rsidP="00453164">
            <w:pPr>
              <w:rPr>
                <w:rFonts w:cs="Arial"/>
                <w:b/>
              </w:rPr>
            </w:pPr>
          </w:p>
          <w:p w:rsidR="00453164" w:rsidRDefault="00453164" w:rsidP="00453164">
            <w:pPr>
              <w:jc w:val="center"/>
              <w:rPr>
                <w:rFonts w:cs="Arial"/>
                <w:b/>
                <w:sz w:val="30"/>
                <w:szCs w:val="30"/>
              </w:rPr>
            </w:pPr>
            <w:r>
              <w:rPr>
                <w:rFonts w:cs="Arial"/>
                <w:b/>
                <w:sz w:val="30"/>
                <w:szCs w:val="30"/>
              </w:rPr>
              <w:t>DATA PROTECTION</w:t>
            </w:r>
          </w:p>
          <w:p w:rsidR="00453164" w:rsidRPr="00973C81" w:rsidRDefault="00453164" w:rsidP="00453164">
            <w:pPr>
              <w:pStyle w:val="NoSpacing"/>
              <w:rPr>
                <w:rFonts w:ascii="Arial" w:hAnsi="Arial" w:cs="Arial"/>
                <w:sz w:val="20"/>
                <w:szCs w:val="20"/>
              </w:rPr>
            </w:pPr>
            <w:r w:rsidRPr="00973C81">
              <w:rPr>
                <w:rFonts w:ascii="Arial" w:hAnsi="Arial" w:cs="Arial"/>
                <w:sz w:val="20"/>
                <w:szCs w:val="20"/>
              </w:rPr>
              <w:t xml:space="preserve">The information you provide in this application form will be held securely on the RTPI’s database and will be processed in accordance with the General Data Protection Regulation and 2018 Data Protection Act. The RTPI and its assessors will neither disclose, nor permit members of its staff to disclose, any confidential and/or personal information you provide unless required to do so by law. Your information will be used to assess your application and notify you of the outcome. </w:t>
            </w:r>
          </w:p>
          <w:p w:rsidR="00453164" w:rsidRPr="00973C81" w:rsidRDefault="00453164" w:rsidP="00453164">
            <w:pPr>
              <w:pStyle w:val="NoSpacing"/>
              <w:rPr>
                <w:rFonts w:ascii="Arial" w:hAnsi="Arial" w:cs="Arial"/>
                <w:sz w:val="20"/>
                <w:szCs w:val="20"/>
              </w:rPr>
            </w:pPr>
          </w:p>
          <w:p w:rsidR="00453164" w:rsidRPr="00973C81" w:rsidRDefault="00453164" w:rsidP="00453164">
            <w:pPr>
              <w:pStyle w:val="NoSpacing"/>
              <w:rPr>
                <w:rFonts w:ascii="Arial" w:hAnsi="Arial" w:cs="Arial"/>
                <w:sz w:val="20"/>
                <w:szCs w:val="20"/>
              </w:rPr>
            </w:pPr>
            <w:r w:rsidRPr="00973C81">
              <w:rPr>
                <w:rFonts w:ascii="Arial" w:hAnsi="Arial" w:cs="Arial"/>
                <w:sz w:val="20"/>
                <w:szCs w:val="20"/>
              </w:rPr>
              <w:t xml:space="preserve">If your application is successful the information you have provided will form the basis of your membership record. If we already hold a record of your details, the information provided in this form will be used to update your record. As part of your membership benefits the RTPI contacts members by email and post to keep you informed of the RTPI’s activities and services, including the services provided by its partners. The names of newly elected Chartered Members are published in our magazine – </w:t>
            </w:r>
            <w:r w:rsidRPr="00973C81">
              <w:rPr>
                <w:rFonts w:ascii="Arial" w:hAnsi="Arial" w:cs="Arial"/>
                <w:i/>
                <w:sz w:val="20"/>
                <w:szCs w:val="20"/>
              </w:rPr>
              <w:t>The Planner</w:t>
            </w:r>
            <w:r w:rsidRPr="00973C81">
              <w:rPr>
                <w:rFonts w:ascii="Arial" w:hAnsi="Arial" w:cs="Arial"/>
                <w:sz w:val="20"/>
                <w:szCs w:val="20"/>
              </w:rPr>
              <w:t xml:space="preserve"> – and on the RTPI’s website. If your membership lapses for any reason, we will continue to contact you for up to one year, unless you actively contact us to cancel your membership.</w:t>
            </w:r>
          </w:p>
          <w:p w:rsidR="00453164" w:rsidRPr="00973C81" w:rsidRDefault="00453164" w:rsidP="00453164">
            <w:pPr>
              <w:pStyle w:val="NoSpacing"/>
              <w:rPr>
                <w:rFonts w:ascii="Arial" w:hAnsi="Arial" w:cs="Arial"/>
                <w:sz w:val="20"/>
                <w:szCs w:val="20"/>
              </w:rPr>
            </w:pPr>
          </w:p>
          <w:p w:rsidR="00453164" w:rsidRPr="00973C81" w:rsidRDefault="00453164" w:rsidP="00453164">
            <w:pPr>
              <w:pStyle w:val="NoSpacing"/>
              <w:rPr>
                <w:rFonts w:ascii="Arial" w:hAnsi="Arial" w:cs="Arial"/>
                <w:sz w:val="20"/>
                <w:szCs w:val="20"/>
              </w:rPr>
            </w:pPr>
            <w:r w:rsidRPr="00973C81">
              <w:rPr>
                <w:rFonts w:ascii="Arial" w:hAnsi="Arial" w:cs="Arial"/>
                <w:sz w:val="20"/>
                <w:szCs w:val="20"/>
              </w:rPr>
              <w:t xml:space="preserve">If you do not consent to us using your data in this way then your membership application will not be processed and it will be returned to you. You can withdraw your consent at any time by contacting us at </w:t>
            </w:r>
            <w:hyperlink r:id="rId10" w:history="1">
              <w:r w:rsidRPr="00973C81">
                <w:rPr>
                  <w:rStyle w:val="Hyperlink"/>
                  <w:rFonts w:ascii="Arial" w:hAnsi="Arial" w:cs="Arial"/>
                  <w:sz w:val="20"/>
                  <w:szCs w:val="20"/>
                </w:rPr>
                <w:t>dataprotection@rtpi.org.uk</w:t>
              </w:r>
            </w:hyperlink>
            <w:r w:rsidRPr="00973C81">
              <w:rPr>
                <w:rStyle w:val="Hyperlink"/>
                <w:rFonts w:ascii="Arial" w:hAnsi="Arial" w:cs="Arial"/>
                <w:sz w:val="20"/>
                <w:szCs w:val="20"/>
              </w:rPr>
              <w:t>.</w:t>
            </w:r>
            <w:r w:rsidRPr="00973C81">
              <w:rPr>
                <w:rFonts w:ascii="Arial" w:hAnsi="Arial" w:cs="Arial"/>
                <w:sz w:val="20"/>
                <w:szCs w:val="20"/>
              </w:rPr>
              <w:t xml:space="preserve"> This may mean that we are no longer able to provide you with the membership service you have signed up for.</w:t>
            </w:r>
          </w:p>
          <w:p w:rsidR="00453164" w:rsidRPr="00F27028" w:rsidRDefault="00453164" w:rsidP="00453164">
            <w:pPr>
              <w:pStyle w:val="NoSpacing"/>
              <w:rPr>
                <w:rFonts w:ascii="Arial" w:hAnsi="Arial" w:cs="Arial"/>
              </w:rPr>
            </w:pPr>
          </w:p>
        </w:tc>
      </w:tr>
    </w:tbl>
    <w:p w:rsidR="00453164" w:rsidRDefault="00453164" w:rsidP="00453164">
      <w:pPr>
        <w:rPr>
          <w:rFonts w:cs="Arial"/>
          <w:b/>
          <w:szCs w:val="20"/>
        </w:rPr>
      </w:pPr>
    </w:p>
    <w:p w:rsidR="00453164" w:rsidRPr="00D50D36" w:rsidRDefault="00453164" w:rsidP="00453164">
      <w:pPr>
        <w:rPr>
          <w:szCs w:val="20"/>
        </w:rPr>
      </w:pPr>
      <w:r w:rsidRPr="00F27028">
        <w:rPr>
          <w:szCs w:val="20"/>
        </w:rPr>
        <w:t xml:space="preserve">I certify that I have read </w:t>
      </w:r>
      <w:r w:rsidRPr="00F27028">
        <w:rPr>
          <w:color w:val="000000"/>
          <w:szCs w:val="20"/>
        </w:rPr>
        <w:t xml:space="preserve">the </w:t>
      </w:r>
      <w:r>
        <w:rPr>
          <w:color w:val="000000"/>
          <w:szCs w:val="20"/>
        </w:rPr>
        <w:t>Experienced Practitioner</w:t>
      </w:r>
      <w:r w:rsidRPr="00F27028">
        <w:rPr>
          <w:color w:val="000000"/>
          <w:szCs w:val="20"/>
        </w:rPr>
        <w:t xml:space="preserve"> Assessment of P</w:t>
      </w:r>
      <w:r>
        <w:rPr>
          <w:color w:val="000000"/>
          <w:szCs w:val="20"/>
        </w:rPr>
        <w:t>rofessional Competence (EP-APC)</w:t>
      </w:r>
      <w:r w:rsidRPr="00F27028">
        <w:rPr>
          <w:color w:val="000000"/>
          <w:szCs w:val="20"/>
        </w:rPr>
        <w:t xml:space="preserve"> Guidance June 2019</w:t>
      </w:r>
      <w:r>
        <w:rPr>
          <w:color w:val="000000"/>
          <w:szCs w:val="20"/>
        </w:rPr>
        <w:t xml:space="preserve">, available at: </w:t>
      </w:r>
      <w:hyperlink r:id="rId11" w:history="1">
        <w:r w:rsidRPr="00764134">
          <w:rPr>
            <w:rStyle w:val="Hyperlink"/>
            <w:szCs w:val="20"/>
          </w:rPr>
          <w:t>www.rtpi.org.uk/ep-apc-resources</w:t>
        </w:r>
      </w:hyperlink>
      <w:r>
        <w:rPr>
          <w:color w:val="000000"/>
          <w:szCs w:val="20"/>
        </w:rPr>
        <w:t xml:space="preserve">, </w:t>
      </w:r>
      <w:r w:rsidRPr="00F27028">
        <w:rPr>
          <w:szCs w:val="20"/>
        </w:rPr>
        <w:t>and have based my submission on this document</w:t>
      </w:r>
      <w:r>
        <w:rPr>
          <w:szCs w:val="20"/>
        </w:rPr>
        <w:t>.</w:t>
      </w:r>
      <w:r w:rsidRPr="00F27028">
        <w:rPr>
          <w:szCs w:val="20"/>
        </w:rPr>
        <w:t xml:space="preserve"> I also certify that all the information contained in this document is true and correct and is b</w:t>
      </w:r>
      <w:r>
        <w:rPr>
          <w:szCs w:val="20"/>
        </w:rPr>
        <w:t>ased on my personal experience.</w:t>
      </w:r>
    </w:p>
    <w:p w:rsidR="005F746B" w:rsidRDefault="005F746B" w:rsidP="005F746B">
      <w:pPr>
        <w:tabs>
          <w:tab w:val="left" w:pos="4410"/>
        </w:tabs>
        <w:rPr>
          <w:rFonts w:cs="Arial"/>
          <w:sz w:val="22"/>
          <w:szCs w:val="22"/>
        </w:rPr>
      </w:pPr>
      <w:r w:rsidRPr="009E713A">
        <w:rPr>
          <w:rFonts w:cs="Arial"/>
          <w:szCs w:val="20"/>
        </w:rPr>
        <w:t>I wish to be elected as a Chartered Member of the Royal Town Planning Institute and confirm that, if I am elected, I will abide by and observe the provisions of the Royal Charter, Bye-laws, Regulations and the Code of Professional Conduct, that I will pay the appropriate subscriptions for my class and that I will work to</w:t>
      </w:r>
      <w:r w:rsidRPr="00D63286">
        <w:rPr>
          <w:rFonts w:cs="Arial"/>
          <w:szCs w:val="20"/>
        </w:rPr>
        <w:t xml:space="preserve"> promote the objectives of the Institute.</w:t>
      </w:r>
      <w:r>
        <w:rPr>
          <w:rFonts w:cs="Arial"/>
          <w:sz w:val="22"/>
          <w:szCs w:val="22"/>
        </w:rPr>
        <w:t xml:space="preserve"> </w:t>
      </w:r>
    </w:p>
    <w:p w:rsidR="00D85C92" w:rsidRPr="00D85C92" w:rsidRDefault="00D85C92" w:rsidP="00D85C92">
      <w:pPr>
        <w:rPr>
          <w:rFonts w:cs="Arial"/>
          <w:b/>
          <w:szCs w:val="20"/>
        </w:rPr>
      </w:pPr>
      <w:r w:rsidRPr="00F27028">
        <w:rPr>
          <w:rFonts w:cs="Arial"/>
          <w:b/>
          <w:szCs w:val="20"/>
        </w:rPr>
        <w:fldChar w:fldCharType="begin">
          <w:ffData>
            <w:name w:val="Check17"/>
            <w:enabled/>
            <w:calcOnExit w:val="0"/>
            <w:checkBox>
              <w:sizeAuto/>
              <w:default w:val="0"/>
            </w:checkBox>
          </w:ffData>
        </w:fldChar>
      </w:r>
      <w:r w:rsidRPr="00F27028">
        <w:rPr>
          <w:rFonts w:cs="Arial"/>
          <w:b/>
          <w:szCs w:val="20"/>
        </w:rPr>
        <w:instrText xml:space="preserve"> FORMCHECKBOX </w:instrText>
      </w:r>
      <w:r w:rsidR="005638E5">
        <w:rPr>
          <w:rFonts w:cs="Arial"/>
          <w:b/>
          <w:szCs w:val="20"/>
        </w:rPr>
      </w:r>
      <w:r w:rsidR="005638E5">
        <w:rPr>
          <w:rFonts w:cs="Arial"/>
          <w:b/>
          <w:szCs w:val="20"/>
        </w:rPr>
        <w:fldChar w:fldCharType="separate"/>
      </w:r>
      <w:r w:rsidRPr="00F27028">
        <w:rPr>
          <w:rFonts w:cs="Arial"/>
          <w:b/>
          <w:szCs w:val="20"/>
        </w:rPr>
        <w:fldChar w:fldCharType="end"/>
      </w:r>
      <w:r>
        <w:rPr>
          <w:rFonts w:cs="Arial"/>
          <w:b/>
          <w:szCs w:val="20"/>
        </w:rPr>
        <w:t xml:space="preserve"> (P</w:t>
      </w:r>
      <w:r w:rsidRPr="00F27028">
        <w:rPr>
          <w:rFonts w:cs="Arial"/>
          <w:b/>
          <w:szCs w:val="20"/>
        </w:rPr>
        <w:t xml:space="preserve">lease tick) I consent to my application being processed and my data being used as outlined </w:t>
      </w:r>
      <w:r>
        <w:rPr>
          <w:rFonts w:cs="Arial"/>
          <w:b/>
          <w:szCs w:val="20"/>
        </w:rPr>
        <w:t>in the attached data protection statement</w:t>
      </w:r>
      <w:r w:rsidRPr="00F27028">
        <w:rPr>
          <w:rFonts w:cs="Arial"/>
          <w:b/>
          <w:szCs w:val="20"/>
        </w:rPr>
        <w:t xml:space="preserve">. </w:t>
      </w:r>
    </w:p>
    <w:p w:rsidR="005F746B" w:rsidRPr="005638E5" w:rsidRDefault="005F746B" w:rsidP="005638E5">
      <w:r w:rsidRPr="00C4053C">
        <w:rPr>
          <w:color w:val="419ABA"/>
        </w:rPr>
        <w:t>Signature of candidate:</w:t>
      </w:r>
      <w:r>
        <w:t xml:space="preserve"> </w:t>
      </w:r>
      <w:r w:rsidRPr="00DC725E">
        <w:fldChar w:fldCharType="begin">
          <w:ffData>
            <w:name w:val=""/>
            <w:enabled/>
            <w:calcOnExit w:val="0"/>
            <w:textInput/>
          </w:ffData>
        </w:fldChar>
      </w:r>
      <w:r w:rsidRPr="00DC725E">
        <w:instrText xml:space="preserve"> FORMTEXT </w:instrText>
      </w:r>
      <w:r w:rsidRPr="00DC725E">
        <w:fldChar w:fldCharType="separate"/>
      </w:r>
      <w:r w:rsidRPr="00DC725E">
        <w:t> </w:t>
      </w:r>
      <w:r>
        <w:t xml:space="preserve">                                            </w:t>
      </w:r>
      <w:r w:rsidRPr="00DC725E">
        <w:t> </w:t>
      </w:r>
      <w:r w:rsidRPr="00DC725E">
        <w:t> </w:t>
      </w:r>
      <w:r w:rsidRPr="00DC725E">
        <w:t> </w:t>
      </w:r>
      <w:r>
        <w:t xml:space="preserve">                                      </w:t>
      </w:r>
      <w:r w:rsidRPr="00DC725E">
        <w:t> </w:t>
      </w:r>
      <w:r w:rsidRPr="00DC725E">
        <w:fldChar w:fldCharType="end"/>
      </w:r>
      <w:r>
        <w:br/>
        <w:t>(typed name is acceptable)</w:t>
      </w:r>
    </w:p>
    <w:p w:rsidR="005F746B" w:rsidRDefault="005F746B" w:rsidP="005F746B">
      <w:r w:rsidRPr="00C4053C">
        <w:rPr>
          <w:color w:val="419ABA"/>
        </w:rPr>
        <w:t>Date:</w:t>
      </w:r>
      <w:r>
        <w:t xml:space="preserve"> </w:t>
      </w:r>
      <w:r>
        <w:rPr>
          <w:rFonts w:cs="Arial"/>
          <w:szCs w:val="20"/>
        </w:rPr>
        <w:fldChar w:fldCharType="begin">
          <w:ffData>
            <w:name w:val=""/>
            <w:enabled/>
            <w:calcOnExit w:val="0"/>
            <w:textInput>
              <w:default w:val="DD/MM/YY"/>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DD/MM/YY</w:t>
      </w:r>
      <w:r>
        <w:rPr>
          <w:rFonts w:cs="Arial"/>
          <w:szCs w:val="20"/>
        </w:rPr>
        <w:fldChar w:fldCharType="end"/>
      </w:r>
    </w:p>
    <w:p w:rsidR="00803A2C" w:rsidRDefault="00803A2C" w:rsidP="00803A2C">
      <w:pPr>
        <w:pStyle w:val="Heading1"/>
      </w:pPr>
      <w:r>
        <w:t>Additional information</w:t>
      </w:r>
    </w:p>
    <w:tbl>
      <w:tblPr>
        <w:tblStyle w:val="TableGrid"/>
        <w:tblW w:w="0" w:type="auto"/>
        <w:tblInd w:w="-5" w:type="dxa"/>
        <w:tblBorders>
          <w:top w:val="single" w:sz="4" w:space="0" w:color="419ABA"/>
          <w:left w:val="single" w:sz="4" w:space="0" w:color="419ABA"/>
          <w:bottom w:val="single" w:sz="4" w:space="0" w:color="419ABA"/>
          <w:right w:val="single" w:sz="4" w:space="0" w:color="419ABA"/>
          <w:insideH w:val="single" w:sz="4" w:space="0" w:color="419ABA"/>
          <w:insideV w:val="single" w:sz="4" w:space="0" w:color="419ABA"/>
        </w:tblBorders>
        <w:tblLook w:val="04A0" w:firstRow="1" w:lastRow="0" w:firstColumn="1" w:lastColumn="0" w:noHBand="0" w:noVBand="1"/>
      </w:tblPr>
      <w:tblGrid>
        <w:gridCol w:w="10199"/>
      </w:tblGrid>
      <w:tr w:rsidR="00803A2C" w:rsidTr="00AA3F0D">
        <w:trPr>
          <w:trHeight w:val="193"/>
        </w:trPr>
        <w:tc>
          <w:tcPr>
            <w:tcW w:w="10199" w:type="dxa"/>
            <w:shd w:val="clear" w:color="auto" w:fill="D9D9D9" w:themeFill="background1" w:themeFillShade="D9"/>
            <w:tcMar>
              <w:top w:w="28" w:type="dxa"/>
              <w:bottom w:w="28" w:type="dxa"/>
            </w:tcMar>
          </w:tcPr>
          <w:p w:rsidR="00803A2C" w:rsidRPr="00CB1766" w:rsidRDefault="00803A2C" w:rsidP="00453164">
            <w:r>
              <w:t>Please add any additional education or career information here.</w:t>
            </w:r>
          </w:p>
        </w:tc>
      </w:tr>
    </w:tbl>
    <w:p w:rsidR="00803A2C" w:rsidRPr="005638E5" w:rsidRDefault="00803A2C" w:rsidP="005638E5">
      <w:pPr>
        <w:pStyle w:val="NoSpacing"/>
        <w:rPr>
          <w:rFonts w:ascii="Arial" w:hAnsi="Arial" w:cs="Arial"/>
          <w:sz w:val="10"/>
          <w:szCs w:val="10"/>
          <w:lang w:val="en-US"/>
        </w:rPr>
      </w:pPr>
    </w:p>
    <w:tbl>
      <w:tblPr>
        <w:tblW w:w="10319" w:type="dxa"/>
        <w:tblInd w:w="-5" w:type="dxa"/>
        <w:tblBorders>
          <w:top w:val="single" w:sz="4" w:space="0" w:color="419ABA"/>
          <w:left w:val="single" w:sz="4" w:space="0" w:color="419ABA"/>
          <w:bottom w:val="single" w:sz="4" w:space="0" w:color="419ABA"/>
          <w:right w:val="single" w:sz="4" w:space="0" w:color="419ABA"/>
          <w:insideH w:val="single" w:sz="6" w:space="0" w:color="419ABA"/>
        </w:tblBorders>
        <w:tblLook w:val="04A0" w:firstRow="1" w:lastRow="0" w:firstColumn="1" w:lastColumn="0" w:noHBand="0" w:noVBand="1"/>
      </w:tblPr>
      <w:tblGrid>
        <w:gridCol w:w="10319"/>
      </w:tblGrid>
      <w:tr w:rsidR="00803A2C" w:rsidTr="005638E5">
        <w:trPr>
          <w:trHeight w:val="1328"/>
        </w:trPr>
        <w:tc>
          <w:tcPr>
            <w:tcW w:w="10319" w:type="dxa"/>
            <w:tcBorders>
              <w:top w:val="single" w:sz="4" w:space="0" w:color="419ABA"/>
              <w:left w:val="single" w:sz="4" w:space="0" w:color="419ABA"/>
              <w:bottom w:val="single" w:sz="4" w:space="0" w:color="419ABA"/>
              <w:right w:val="single" w:sz="4" w:space="0" w:color="419ABA"/>
            </w:tcBorders>
            <w:tcMar>
              <w:top w:w="40" w:type="dxa"/>
              <w:left w:w="108" w:type="dxa"/>
              <w:bottom w:w="40" w:type="dxa"/>
              <w:right w:w="108" w:type="dxa"/>
            </w:tcMar>
            <w:hideMark/>
          </w:tcPr>
          <w:p w:rsidR="00803A2C" w:rsidRDefault="00803A2C" w:rsidP="00453164">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BF0DF4" w:rsidRPr="005638E5" w:rsidRDefault="00BF0DF4" w:rsidP="00803A2C">
      <w:pPr>
        <w:pStyle w:val="Heading1"/>
        <w:rPr>
          <w:sz w:val="10"/>
          <w:szCs w:val="10"/>
        </w:rPr>
      </w:pPr>
      <w:bookmarkStart w:id="11" w:name="_GoBack"/>
      <w:bookmarkEnd w:id="11"/>
    </w:p>
    <w:sectPr w:rsidR="00BF0DF4" w:rsidRPr="005638E5" w:rsidSect="00803A2C">
      <w:headerReference w:type="default" r:id="rId12"/>
      <w:footerReference w:type="default" r:id="rId13"/>
      <w:headerReference w:type="first" r:id="rId14"/>
      <w:footerReference w:type="first" r:id="rId15"/>
      <w:pgSz w:w="11906" w:h="16838" w:code="9"/>
      <w:pgMar w:top="1701"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267C" w:rsidRDefault="004A267C" w:rsidP="005F3CC5">
      <w:r>
        <w:separator/>
      </w:r>
    </w:p>
  </w:endnote>
  <w:endnote w:type="continuationSeparator" w:id="0">
    <w:p w:rsidR="004A267C" w:rsidRDefault="004A267C" w:rsidP="005F3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old">
    <w:altName w:val="Arial"/>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67C" w:rsidRDefault="004A267C" w:rsidP="003E6064">
    <w:pPr>
      <w:pStyle w:val="Footer"/>
      <w:jc w:val="right"/>
    </w:pPr>
    <w:r>
      <w:fldChar w:fldCharType="begin"/>
    </w:r>
    <w:r>
      <w:instrText xml:space="preserve"> PAGE   \* MERGEFORMAT </w:instrText>
    </w:r>
    <w:r>
      <w:fldChar w:fldCharType="separate"/>
    </w:r>
    <w:r w:rsidR="005638E5">
      <w:rPr>
        <w:noProof/>
      </w:rPr>
      <w:t>6</w:t>
    </w:r>
    <w:r>
      <w:rPr>
        <w:noProof/>
      </w:rPr>
      <w:fldChar w:fldCharType="end"/>
    </w:r>
  </w:p>
  <w:p w:rsidR="004A267C" w:rsidRPr="002C1AB5" w:rsidRDefault="004A267C" w:rsidP="003E6064">
    <w:pPr>
      <w:pStyle w:val="NoSpacing"/>
      <w:rPr>
        <w:rFonts w:ascii="Arial" w:hAnsi="Arial" w:cs="Arial"/>
        <w:sz w:val="20"/>
        <w:szCs w:val="20"/>
      </w:rPr>
    </w:pPr>
    <w:r w:rsidRPr="002C1AB5">
      <w:rPr>
        <w:rFonts w:ascii="Arial" w:hAnsi="Arial" w:cs="Arial"/>
        <w:noProof/>
        <w:sz w:val="20"/>
        <w:szCs w:val="20"/>
        <w:lang w:eastAsia="en-GB"/>
      </w:rPr>
      <w:drawing>
        <wp:anchor distT="0" distB="0" distL="114300" distR="114300" simplePos="0" relativeHeight="251663872" behindDoc="0" locked="0" layoutInCell="1" allowOverlap="1" wp14:anchorId="3F17ED35" wp14:editId="13F3E359">
          <wp:simplePos x="0" y="0"/>
          <wp:positionH relativeFrom="column">
            <wp:posOffset>7438390</wp:posOffset>
          </wp:positionH>
          <wp:positionV relativeFrom="paragraph">
            <wp:posOffset>-488950</wp:posOffset>
          </wp:positionV>
          <wp:extent cx="2336165" cy="2404745"/>
          <wp:effectExtent l="0" t="0" r="698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6165" cy="24047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C1AB5">
      <w:rPr>
        <w:rFonts w:ascii="Arial" w:hAnsi="Arial" w:cs="Arial"/>
        <w:noProof/>
        <w:sz w:val="20"/>
        <w:szCs w:val="20"/>
        <w:lang w:eastAsia="en-GB"/>
      </w:rPr>
      <mc:AlternateContent>
        <mc:Choice Requires="wps">
          <w:drawing>
            <wp:anchor distT="45720" distB="45720" distL="114300" distR="114300" simplePos="0" relativeHeight="251667968" behindDoc="0" locked="0" layoutInCell="1" allowOverlap="1" wp14:anchorId="0E657FB0" wp14:editId="66E038CF">
              <wp:simplePos x="0" y="0"/>
              <wp:positionH relativeFrom="margin">
                <wp:posOffset>7939405</wp:posOffset>
              </wp:positionH>
              <wp:positionV relativeFrom="margin">
                <wp:posOffset>5743575</wp:posOffset>
              </wp:positionV>
              <wp:extent cx="1691005" cy="103886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1005" cy="1038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267C" w:rsidRPr="008323D5" w:rsidRDefault="004A267C" w:rsidP="003E6064">
                          <w:pPr>
                            <w:pStyle w:val="Footer"/>
                            <w:jc w:val="right"/>
                            <w:rPr>
                              <w:b/>
                              <w:noProof/>
                              <w:color w:val="FFFFFF"/>
                              <w:sz w:val="22"/>
                              <w:szCs w:val="22"/>
                            </w:rPr>
                          </w:pPr>
                          <w:r w:rsidRPr="008323D5">
                            <w:rPr>
                              <w:b/>
                              <w:color w:val="FFFFFF"/>
                              <w:sz w:val="22"/>
                              <w:szCs w:val="22"/>
                            </w:rPr>
                            <w:fldChar w:fldCharType="begin"/>
                          </w:r>
                          <w:r w:rsidRPr="008323D5">
                            <w:rPr>
                              <w:b/>
                              <w:color w:val="FFFFFF"/>
                              <w:sz w:val="22"/>
                              <w:szCs w:val="22"/>
                            </w:rPr>
                            <w:instrText xml:space="preserve"> PAGE   \* MERGEFORMAT </w:instrText>
                          </w:r>
                          <w:r w:rsidRPr="008323D5">
                            <w:rPr>
                              <w:b/>
                              <w:color w:val="FFFFFF"/>
                              <w:sz w:val="22"/>
                              <w:szCs w:val="22"/>
                            </w:rPr>
                            <w:fldChar w:fldCharType="separate"/>
                          </w:r>
                          <w:r w:rsidR="005638E5">
                            <w:rPr>
                              <w:b/>
                              <w:noProof/>
                              <w:color w:val="FFFFFF"/>
                              <w:sz w:val="22"/>
                              <w:szCs w:val="22"/>
                            </w:rPr>
                            <w:t>6</w:t>
                          </w:r>
                          <w:r w:rsidRPr="008323D5">
                            <w:rPr>
                              <w:b/>
                              <w:noProof/>
                              <w:color w:val="FFFFFF"/>
                              <w:sz w:val="22"/>
                              <w:szCs w:val="22"/>
                            </w:rPr>
                            <w:fldChar w:fldCharType="end"/>
                          </w:r>
                        </w:p>
                        <w:p w:rsidR="004A267C" w:rsidRPr="008323D5" w:rsidRDefault="004A267C" w:rsidP="003E6064">
                          <w:pPr>
                            <w:jc w:val="right"/>
                            <w:rPr>
                              <w:b/>
                              <w:color w:val="FFFFFF"/>
                              <w:sz w:val="22"/>
                              <w:szCs w:val="22"/>
                            </w:rPr>
                          </w:pPr>
                          <w:r w:rsidRPr="008323D5">
                            <w:rPr>
                              <w:b/>
                              <w:color w:val="FFFFFF"/>
                              <w:sz w:val="22"/>
                              <w:szCs w:val="22"/>
                            </w:rPr>
                            <w:t>FIND OUT MORE:</w:t>
                          </w:r>
                        </w:p>
                        <w:p w:rsidR="004A267C" w:rsidRDefault="004A267C" w:rsidP="003E6064">
                          <w:pPr>
                            <w:jc w:val="right"/>
                            <w:rPr>
                              <w:b/>
                              <w:color w:val="FFFFFF"/>
                              <w:sz w:val="22"/>
                              <w:szCs w:val="22"/>
                            </w:rPr>
                          </w:pPr>
                          <w:r w:rsidRPr="008323D5">
                            <w:rPr>
                              <w:b/>
                              <w:color w:val="FFFFFF"/>
                              <w:sz w:val="22"/>
                              <w:szCs w:val="22"/>
                            </w:rPr>
                            <w:t>www.rtpi.org.uk/</w:t>
                          </w:r>
                          <w:r>
                            <w:rPr>
                              <w:b/>
                              <w:color w:val="FFFFFF"/>
                              <w:sz w:val="22"/>
                              <w:szCs w:val="22"/>
                            </w:rPr>
                            <w:t>l-</w:t>
                          </w:r>
                          <w:r w:rsidRPr="008323D5">
                            <w:rPr>
                              <w:b/>
                              <w:color w:val="FFFFFF"/>
                              <w:sz w:val="22"/>
                              <w:szCs w:val="22"/>
                            </w:rPr>
                            <w:t>apc</w:t>
                          </w:r>
                        </w:p>
                        <w:p w:rsidR="004A267C" w:rsidRPr="008323D5" w:rsidRDefault="004A267C" w:rsidP="003E6064">
                          <w:pPr>
                            <w:jc w:val="right"/>
                            <w:rPr>
                              <w:b/>
                              <w:color w:val="FFFFFF"/>
                              <w:sz w:val="22"/>
                              <w:szCs w:val="22"/>
                            </w:rPr>
                          </w:pPr>
                          <w:r>
                            <w:rPr>
                              <w:b/>
                              <w:color w:val="FFFFFF"/>
                              <w:sz w:val="22"/>
                              <w:szCs w:val="22"/>
                            </w:rPr>
                            <w:t>www.rtpi.org.uk/a-apc</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E657FB0" id="_x0000_t202" coordsize="21600,21600" o:spt="202" path="m,l,21600r21600,l21600,xe">
              <v:stroke joinstyle="miter"/>
              <v:path gradientshapeok="t" o:connecttype="rect"/>
            </v:shapetype>
            <v:shape id="Text Box 2" o:spid="_x0000_s1026" type="#_x0000_t202" style="position:absolute;margin-left:625.15pt;margin-top:452.25pt;width:133.15pt;height:81.8pt;z-index:25166796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" filled="f" stroked="f">
              <v:textbox style="mso-fit-shape-to-text:t">
                <w:txbxContent>
                  <w:p w:rsidR="004A267C" w:rsidRPr="008323D5" w:rsidRDefault="004A267C" w:rsidP="003E6064">
                    <w:pPr>
                      <w:pStyle w:val="Footer"/>
                      <w:jc w:val="right"/>
                      <w:rPr>
                        <w:b/>
                        <w:noProof/>
                        <w:color w:val="FFFFFF"/>
                        <w:sz w:val="22"/>
                        <w:szCs w:val="22"/>
                      </w:rPr>
                    </w:pPr>
                    <w:r w:rsidRPr="008323D5">
                      <w:rPr>
                        <w:b/>
                        <w:color w:val="FFFFFF"/>
                        <w:sz w:val="22"/>
                        <w:szCs w:val="22"/>
                      </w:rPr>
                      <w:fldChar w:fldCharType="begin"/>
                    </w:r>
                    <w:r w:rsidRPr="008323D5">
                      <w:rPr>
                        <w:b/>
                        <w:color w:val="FFFFFF"/>
                        <w:sz w:val="22"/>
                        <w:szCs w:val="22"/>
                      </w:rPr>
                      <w:instrText xml:space="preserve"> PAGE   \* MERGEFORMAT </w:instrText>
                    </w:r>
                    <w:r w:rsidRPr="008323D5">
                      <w:rPr>
                        <w:b/>
                        <w:color w:val="FFFFFF"/>
                        <w:sz w:val="22"/>
                        <w:szCs w:val="22"/>
                      </w:rPr>
                      <w:fldChar w:fldCharType="separate"/>
                    </w:r>
                    <w:r w:rsidR="005638E5">
                      <w:rPr>
                        <w:b/>
                        <w:noProof/>
                        <w:color w:val="FFFFFF"/>
                        <w:sz w:val="22"/>
                        <w:szCs w:val="22"/>
                      </w:rPr>
                      <w:t>6</w:t>
                    </w:r>
                    <w:r w:rsidRPr="008323D5">
                      <w:rPr>
                        <w:b/>
                        <w:noProof/>
                        <w:color w:val="FFFFFF"/>
                        <w:sz w:val="22"/>
                        <w:szCs w:val="22"/>
                      </w:rPr>
                      <w:fldChar w:fldCharType="end"/>
                    </w:r>
                  </w:p>
                  <w:p w:rsidR="004A267C" w:rsidRPr="008323D5" w:rsidRDefault="004A267C" w:rsidP="003E6064">
                    <w:pPr>
                      <w:jc w:val="right"/>
                      <w:rPr>
                        <w:b/>
                        <w:color w:val="FFFFFF"/>
                        <w:sz w:val="22"/>
                        <w:szCs w:val="22"/>
                      </w:rPr>
                    </w:pPr>
                    <w:r w:rsidRPr="008323D5">
                      <w:rPr>
                        <w:b/>
                        <w:color w:val="FFFFFF"/>
                        <w:sz w:val="22"/>
                        <w:szCs w:val="22"/>
                      </w:rPr>
                      <w:t>FIND OUT MORE:</w:t>
                    </w:r>
                  </w:p>
                  <w:p w:rsidR="004A267C" w:rsidRDefault="004A267C" w:rsidP="003E6064">
                    <w:pPr>
                      <w:jc w:val="right"/>
                      <w:rPr>
                        <w:b/>
                        <w:color w:val="FFFFFF"/>
                        <w:sz w:val="22"/>
                        <w:szCs w:val="22"/>
                      </w:rPr>
                    </w:pPr>
                    <w:r w:rsidRPr="008323D5">
                      <w:rPr>
                        <w:b/>
                        <w:color w:val="FFFFFF"/>
                        <w:sz w:val="22"/>
                        <w:szCs w:val="22"/>
                      </w:rPr>
                      <w:t>www.rtpi.org.uk/</w:t>
                    </w:r>
                    <w:r>
                      <w:rPr>
                        <w:b/>
                        <w:color w:val="FFFFFF"/>
                        <w:sz w:val="22"/>
                        <w:szCs w:val="22"/>
                      </w:rPr>
                      <w:t>l-</w:t>
                    </w:r>
                    <w:r w:rsidRPr="008323D5">
                      <w:rPr>
                        <w:b/>
                        <w:color w:val="FFFFFF"/>
                        <w:sz w:val="22"/>
                        <w:szCs w:val="22"/>
                      </w:rPr>
                      <w:t>apc</w:t>
                    </w:r>
                  </w:p>
                  <w:p w:rsidR="004A267C" w:rsidRPr="008323D5" w:rsidRDefault="004A267C" w:rsidP="003E6064">
                    <w:pPr>
                      <w:jc w:val="right"/>
                      <w:rPr>
                        <w:b/>
                        <w:color w:val="FFFFFF"/>
                        <w:sz w:val="22"/>
                        <w:szCs w:val="22"/>
                      </w:rPr>
                    </w:pPr>
                    <w:r>
                      <w:rPr>
                        <w:b/>
                        <w:color w:val="FFFFFF"/>
                        <w:sz w:val="22"/>
                        <w:szCs w:val="22"/>
                      </w:rPr>
                      <w:t>www.rtpi.org.uk/a-apc</w:t>
                    </w:r>
                  </w:p>
                </w:txbxContent>
              </v:textbox>
              <w10:wrap type="square" anchorx="margin" anchory="margin"/>
            </v:shape>
          </w:pict>
        </mc:Fallback>
      </mc:AlternateContent>
    </w:r>
    <w:r w:rsidRPr="002C1AB5">
      <w:rPr>
        <w:rFonts w:ascii="Arial" w:hAnsi="Arial" w:cs="Arial"/>
        <w:sz w:val="20"/>
        <w:szCs w:val="20"/>
      </w:rPr>
      <w:t xml:space="preserve">Royal Town Planning Institute, 41 </w:t>
    </w:r>
    <w:proofErr w:type="spellStart"/>
    <w:r w:rsidRPr="002C1AB5">
      <w:rPr>
        <w:rFonts w:ascii="Arial" w:hAnsi="Arial" w:cs="Arial"/>
        <w:sz w:val="20"/>
        <w:szCs w:val="20"/>
      </w:rPr>
      <w:t>Botolph</w:t>
    </w:r>
    <w:proofErr w:type="spellEnd"/>
    <w:r w:rsidRPr="002C1AB5">
      <w:rPr>
        <w:rFonts w:ascii="Arial" w:hAnsi="Arial" w:cs="Arial"/>
        <w:sz w:val="20"/>
        <w:szCs w:val="20"/>
      </w:rPr>
      <w:t xml:space="preserve"> Lane, London EC3R 8DL.</w:t>
    </w:r>
  </w:p>
  <w:p w:rsidR="004A267C" w:rsidRPr="002C1AB5" w:rsidRDefault="004A267C" w:rsidP="003E6064">
    <w:pPr>
      <w:pStyle w:val="NoSpacing"/>
      <w:tabs>
        <w:tab w:val="left" w:pos="7228"/>
      </w:tabs>
      <w:rPr>
        <w:rFonts w:ascii="Arial" w:hAnsi="Arial" w:cs="Arial"/>
        <w:sz w:val="20"/>
        <w:szCs w:val="20"/>
      </w:rPr>
    </w:pPr>
    <w:r w:rsidRPr="002C1AB5">
      <w:rPr>
        <w:rFonts w:ascii="Arial" w:hAnsi="Arial" w:cs="Arial"/>
        <w:sz w:val="20"/>
        <w:szCs w:val="20"/>
      </w:rPr>
      <w:t>Registered Charity in England (262865) &amp; Scotland (SC037841).</w:t>
    </w:r>
    <w:r>
      <w:rPr>
        <w:rFonts w:ascii="Arial" w:hAnsi="Arial" w:cs="Arial"/>
        <w:sz w:val="20"/>
        <w:szCs w:val="20"/>
      </w:rPr>
      <w:tab/>
    </w:r>
  </w:p>
  <w:p w:rsidR="004A267C" w:rsidRPr="003E6064" w:rsidRDefault="004A267C" w:rsidP="003E6064">
    <w:pPr>
      <w:pStyle w:val="NoSpacing"/>
      <w:rPr>
        <w:rFonts w:ascii="Arial" w:hAnsi="Arial" w:cs="Arial"/>
        <w:noProof/>
        <w:sz w:val="20"/>
        <w:szCs w:val="20"/>
      </w:rPr>
    </w:pPr>
    <w:r w:rsidRPr="002C1AB5">
      <w:rPr>
        <w:rFonts w:ascii="Arial" w:hAnsi="Arial" w:cs="Arial"/>
        <w:noProof/>
        <w:sz w:val="20"/>
        <w:szCs w:val="20"/>
        <w:lang w:eastAsia="en-GB"/>
      </w:rPr>
      <w:drawing>
        <wp:anchor distT="0" distB="0" distL="114300" distR="114300" simplePos="0" relativeHeight="251670016" behindDoc="0" locked="0" layoutInCell="1" allowOverlap="1" wp14:anchorId="42F04E0B" wp14:editId="17EEC49B">
          <wp:simplePos x="0" y="0"/>
          <wp:positionH relativeFrom="column">
            <wp:posOffset>5321300</wp:posOffset>
          </wp:positionH>
          <wp:positionV relativeFrom="paragraph">
            <wp:posOffset>9517380</wp:posOffset>
          </wp:positionV>
          <wp:extent cx="2336165" cy="2404745"/>
          <wp:effectExtent l="0" t="0" r="698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6165" cy="24047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C1AB5">
      <w:rPr>
        <w:rFonts w:ascii="Arial" w:hAnsi="Arial" w:cs="Arial"/>
        <w:noProof/>
        <w:sz w:val="20"/>
        <w:szCs w:val="20"/>
        <w:lang w:eastAsia="en-GB"/>
      </w:rPr>
      <w:drawing>
        <wp:anchor distT="0" distB="0" distL="114300" distR="114300" simplePos="0" relativeHeight="251668992" behindDoc="0" locked="0" layoutInCell="1" allowOverlap="1" wp14:anchorId="3DF92229" wp14:editId="19A04D0C">
          <wp:simplePos x="0" y="0"/>
          <wp:positionH relativeFrom="column">
            <wp:posOffset>5321300</wp:posOffset>
          </wp:positionH>
          <wp:positionV relativeFrom="paragraph">
            <wp:posOffset>9517380</wp:posOffset>
          </wp:positionV>
          <wp:extent cx="2336165" cy="2404745"/>
          <wp:effectExtent l="0" t="0" r="698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6165" cy="24047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C1AB5">
      <w:rPr>
        <w:rFonts w:ascii="Arial" w:hAnsi="Arial" w:cs="Arial"/>
        <w:noProof/>
        <w:sz w:val="20"/>
        <w:szCs w:val="20"/>
        <w:lang w:eastAsia="en-GB"/>
      </w:rPr>
      <w:drawing>
        <wp:anchor distT="0" distB="0" distL="114300" distR="114300" simplePos="0" relativeHeight="251666944" behindDoc="0" locked="0" layoutInCell="1" allowOverlap="1" wp14:anchorId="35B88A25" wp14:editId="03987D8B">
          <wp:simplePos x="0" y="0"/>
          <wp:positionH relativeFrom="column">
            <wp:posOffset>5321300</wp:posOffset>
          </wp:positionH>
          <wp:positionV relativeFrom="paragraph">
            <wp:posOffset>9517380</wp:posOffset>
          </wp:positionV>
          <wp:extent cx="2336165" cy="2404745"/>
          <wp:effectExtent l="0" t="0" r="698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6165" cy="24047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C1AB5">
      <w:rPr>
        <w:rFonts w:ascii="Arial" w:hAnsi="Arial" w:cs="Arial"/>
        <w:noProof/>
        <w:sz w:val="20"/>
        <w:szCs w:val="20"/>
        <w:lang w:eastAsia="en-GB"/>
      </w:rPr>
      <w:drawing>
        <wp:anchor distT="0" distB="0" distL="114300" distR="114300" simplePos="0" relativeHeight="251665920" behindDoc="0" locked="0" layoutInCell="1" allowOverlap="1" wp14:anchorId="0C14F7A5" wp14:editId="1B6D269F">
          <wp:simplePos x="0" y="0"/>
          <wp:positionH relativeFrom="column">
            <wp:posOffset>5321300</wp:posOffset>
          </wp:positionH>
          <wp:positionV relativeFrom="paragraph">
            <wp:posOffset>9517380</wp:posOffset>
          </wp:positionV>
          <wp:extent cx="2336165" cy="2404745"/>
          <wp:effectExtent l="0" t="0" r="698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6165" cy="24047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C1AB5">
      <w:rPr>
        <w:rFonts w:ascii="Arial" w:hAnsi="Arial" w:cs="Arial"/>
        <w:noProof/>
        <w:sz w:val="20"/>
        <w:szCs w:val="20"/>
        <w:lang w:eastAsia="en-GB"/>
      </w:rPr>
      <w:drawing>
        <wp:anchor distT="0" distB="0" distL="114300" distR="114300" simplePos="0" relativeHeight="251664896" behindDoc="0" locked="0" layoutInCell="1" allowOverlap="1" wp14:anchorId="456F65A6" wp14:editId="5D9B5A82">
          <wp:simplePos x="0" y="0"/>
          <wp:positionH relativeFrom="column">
            <wp:posOffset>5321300</wp:posOffset>
          </wp:positionH>
          <wp:positionV relativeFrom="paragraph">
            <wp:posOffset>9517380</wp:posOffset>
          </wp:positionV>
          <wp:extent cx="2336165" cy="2404745"/>
          <wp:effectExtent l="0" t="0" r="698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6165" cy="24047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sz w:val="20"/>
        <w:szCs w:val="20"/>
      </w:rPr>
      <w:t>June 2019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67C" w:rsidRDefault="004A267C">
    <w:pPr>
      <w:pStyle w:val="Footer"/>
      <w:jc w:val="right"/>
    </w:pPr>
    <w:r>
      <w:rPr>
        <w:noProof/>
        <w:lang w:eastAsia="en-GB"/>
      </w:rPr>
      <mc:AlternateContent>
        <mc:Choice Requires="wps">
          <w:drawing>
            <wp:anchor distT="0" distB="0" distL="114300" distR="114300" simplePos="0" relativeHeight="251658752" behindDoc="0" locked="0" layoutInCell="1" allowOverlap="1" wp14:anchorId="58F74B5C" wp14:editId="2212DAEC">
              <wp:simplePos x="0" y="0"/>
              <wp:positionH relativeFrom="column">
                <wp:posOffset>-197485</wp:posOffset>
              </wp:positionH>
              <wp:positionV relativeFrom="paragraph">
                <wp:posOffset>-15240</wp:posOffset>
              </wp:positionV>
              <wp:extent cx="2981325" cy="313690"/>
              <wp:effectExtent l="0" t="0" r="28575" b="101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313690"/>
                      </a:xfrm>
                      <a:prstGeom prst="rect">
                        <a:avLst/>
                      </a:prstGeom>
                      <a:solidFill>
                        <a:srgbClr val="FFFFFF"/>
                      </a:solidFill>
                      <a:ln w="0">
                        <a:solidFill>
                          <a:srgbClr val="FFFFFF"/>
                        </a:solidFill>
                        <a:miter lim="800000"/>
                        <a:headEnd/>
                        <a:tailEnd/>
                      </a:ln>
                    </wps:spPr>
                    <wps:txbx>
                      <w:txbxContent>
                        <w:p w:rsidR="004A267C" w:rsidRDefault="004A267C" w:rsidP="00D226E9">
                          <w:pPr>
                            <w:jc w:val="right"/>
                          </w:pPr>
                          <w:r>
                            <w:t>To be used for applications from January 2017</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8F74B5C" id="_x0000_t202" coordsize="21600,21600" o:spt="202" path="m,l,21600r21600,l21600,xe">
              <v:stroke joinstyle="miter"/>
              <v:path gradientshapeok="t" o:connecttype="rect"/>
            </v:shapetype>
            <v:shape id="_x0000_s1027" type="#_x0000_t202" style="position:absolute;left:0;text-align:left;margin-left:-15.55pt;margin-top:-1.2pt;width:234.75pt;height:24.7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" strokecolor="white" strokeweight="0">
              <v:textbox style="mso-fit-shape-to-text:t">
                <w:txbxContent>
                  <w:p w:rsidR="004A267C" w:rsidRDefault="004A267C" w:rsidP="00D226E9">
                    <w:pPr>
                      <w:jc w:val="right"/>
                    </w:pPr>
                    <w:r>
                      <w:t>To be used for applications from January 2017</w:t>
                    </w:r>
                  </w:p>
                </w:txbxContent>
              </v:textbox>
            </v:shape>
          </w:pict>
        </mc:Fallback>
      </mc:AlternateContent>
    </w:r>
    <w:r>
      <w:fldChar w:fldCharType="begin"/>
    </w:r>
    <w:r>
      <w:instrText xml:space="preserve"> PAGE   \* MERGEFORMAT </w:instrText>
    </w:r>
    <w:r>
      <w:fldChar w:fldCharType="separate"/>
    </w:r>
    <w:r>
      <w:rPr>
        <w:noProof/>
      </w:rPr>
      <w:t>6</w:t>
    </w:r>
    <w:r>
      <w:rPr>
        <w:noProof/>
      </w:rPr>
      <w:fldChar w:fldCharType="end"/>
    </w:r>
  </w:p>
  <w:p w:rsidR="004A267C" w:rsidRDefault="004A26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267C" w:rsidRDefault="004A267C" w:rsidP="005F3CC5">
      <w:r>
        <w:separator/>
      </w:r>
    </w:p>
  </w:footnote>
  <w:footnote w:type="continuationSeparator" w:id="0">
    <w:p w:rsidR="004A267C" w:rsidRDefault="004A267C" w:rsidP="005F3C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67C" w:rsidRDefault="004A267C" w:rsidP="00D15FEB">
    <w:pPr>
      <w:pStyle w:val="Header"/>
      <w:tabs>
        <w:tab w:val="left" w:pos="6521"/>
      </w:tabs>
    </w:pPr>
    <w:r>
      <w:rPr>
        <w:noProof/>
        <w:lang w:eastAsia="en-GB"/>
      </w:rPr>
      <w:drawing>
        <wp:anchor distT="0" distB="0" distL="114300" distR="114300" simplePos="0" relativeHeight="251661824" behindDoc="0" locked="0" layoutInCell="1" allowOverlap="1" wp14:anchorId="258ECE41" wp14:editId="728B5F10">
          <wp:simplePos x="0" y="0"/>
          <wp:positionH relativeFrom="page">
            <wp:posOffset>4867276</wp:posOffset>
          </wp:positionH>
          <wp:positionV relativeFrom="page">
            <wp:posOffset>209550</wp:posOffset>
          </wp:positionV>
          <wp:extent cx="1809750" cy="663034"/>
          <wp:effectExtent l="0" t="0" r="0" b="381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810858" cy="6634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A267C" w:rsidRDefault="004A267C" w:rsidP="00D15FEB">
    <w:pPr>
      <w:pStyle w:val="Header"/>
      <w:tabs>
        <w:tab w:val="left" w:pos="6521"/>
      </w:tabs>
    </w:pPr>
  </w:p>
  <w:p w:rsidR="004A267C" w:rsidRPr="005238D3" w:rsidRDefault="004A267C" w:rsidP="00D15FEB">
    <w:pPr>
      <w:pStyle w:val="Header"/>
    </w:pPr>
  </w:p>
  <w:p w:rsidR="004A267C" w:rsidRPr="00027402" w:rsidRDefault="004A267C" w:rsidP="00D15FEB">
    <w:pPr>
      <w:pStyle w:val="StyleDocTitle"/>
      <w:tabs>
        <w:tab w:val="left" w:pos="6521"/>
      </w:tabs>
    </w:pPr>
    <w:r w:rsidRPr="00027402">
      <w:t>Chartered Membership</w:t>
    </w:r>
  </w:p>
  <w:p w:rsidR="004A267C" w:rsidRPr="00D15FEB" w:rsidRDefault="004A267C" w:rsidP="00D15FEB">
    <w:pPr>
      <w:pStyle w:val="StyleDocTitle"/>
      <w:tabs>
        <w:tab w:val="left" w:pos="6521"/>
      </w:tabs>
      <w:rPr>
        <w:rFonts w:ascii="Arial" w:hAnsi="Arial" w:cs="Arial"/>
        <w:color w:val="419ABA"/>
        <w:szCs w:val="28"/>
      </w:rPr>
    </w:pPr>
    <w:r w:rsidRPr="00D15FEB">
      <w:rPr>
        <w:rFonts w:ascii="Arial" w:hAnsi="Arial" w:cs="Arial"/>
        <w:color w:val="419ABA"/>
        <w:szCs w:val="28"/>
      </w:rPr>
      <w:t>Experienced Pra</w:t>
    </w:r>
    <w:r>
      <w:rPr>
        <w:rFonts w:ascii="Arial" w:hAnsi="Arial" w:cs="Arial"/>
        <w:color w:val="419ABA"/>
        <w:szCs w:val="28"/>
      </w:rPr>
      <w:t>ctition</w:t>
    </w:r>
    <w:r w:rsidRPr="00D15FEB">
      <w:rPr>
        <w:rFonts w:ascii="Arial" w:hAnsi="Arial" w:cs="Arial"/>
        <w:color w:val="419ABA"/>
        <w:szCs w:val="28"/>
      </w:rPr>
      <w:t>er Assessment of professional competence (</w:t>
    </w:r>
    <w:r>
      <w:rPr>
        <w:rFonts w:ascii="Arial" w:hAnsi="Arial" w:cs="Arial"/>
        <w:color w:val="419ABA"/>
        <w:szCs w:val="28"/>
      </w:rPr>
      <w:t>EP</w:t>
    </w:r>
    <w:r w:rsidRPr="00D15FEB">
      <w:rPr>
        <w:rFonts w:ascii="Arial" w:hAnsi="Arial" w:cs="Arial"/>
        <w:color w:val="419ABA"/>
        <w:szCs w:val="28"/>
      </w:rPr>
      <w:t>-APC)</w:t>
    </w:r>
  </w:p>
  <w:p w:rsidR="004A267C" w:rsidRDefault="004A26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67C" w:rsidRDefault="004A267C" w:rsidP="00F45D19">
    <w:pPr>
      <w:pStyle w:val="Header"/>
      <w:tabs>
        <w:tab w:val="left" w:pos="6521"/>
      </w:tabs>
    </w:pPr>
    <w:r>
      <w:rPr>
        <w:noProof/>
        <w:lang w:eastAsia="en-GB"/>
      </w:rPr>
      <w:drawing>
        <wp:anchor distT="0" distB="0" distL="114300" distR="114300" simplePos="0" relativeHeight="251656704" behindDoc="0" locked="0" layoutInCell="1" allowOverlap="1" wp14:anchorId="2DC8D7F0" wp14:editId="0D10CF8F">
          <wp:simplePos x="0" y="0"/>
          <wp:positionH relativeFrom="page">
            <wp:posOffset>4670425</wp:posOffset>
          </wp:positionH>
          <wp:positionV relativeFrom="page">
            <wp:posOffset>211455</wp:posOffset>
          </wp:positionV>
          <wp:extent cx="2339975" cy="610870"/>
          <wp:effectExtent l="0" t="0" r="317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9975" cy="6108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A267C" w:rsidRDefault="004A267C" w:rsidP="00F45D19">
    <w:pPr>
      <w:pStyle w:val="Header"/>
      <w:tabs>
        <w:tab w:val="left" w:pos="6521"/>
      </w:tabs>
    </w:pPr>
  </w:p>
  <w:p w:rsidR="004A267C" w:rsidRPr="005238D3" w:rsidRDefault="004A267C" w:rsidP="00F45D19">
    <w:pPr>
      <w:pStyle w:val="Header"/>
    </w:pPr>
  </w:p>
  <w:p w:rsidR="004A267C" w:rsidRDefault="004A267C" w:rsidP="00BC5ACC">
    <w:pPr>
      <w:pStyle w:val="StyleDocTitle"/>
      <w:tabs>
        <w:tab w:val="left" w:pos="6521"/>
      </w:tabs>
    </w:pPr>
    <w:r>
      <w:t xml:space="preserve">EXPERIENCED PRACTITIONER Assessment of </w:t>
    </w:r>
    <w:r>
      <w:br/>
      <w:t>professional competence</w:t>
    </w:r>
  </w:p>
  <w:p w:rsidR="004A267C" w:rsidRDefault="004A267C" w:rsidP="00F45D19">
    <w:pPr>
      <w:pStyle w:val="StyleDocTit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60CCC8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00CA7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55879B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A7CD78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18A0B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170742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66CA1B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AA86CB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D2C486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20E8306"/>
    <w:lvl w:ilvl="0">
      <w:start w:val="1"/>
      <w:numFmt w:val="bullet"/>
      <w:pStyle w:val="ListBullet"/>
      <w:lvlText w:val=""/>
      <w:lvlJc w:val="left"/>
      <w:pPr>
        <w:ind w:left="360" w:hanging="360"/>
      </w:pPr>
      <w:rPr>
        <w:rFonts w:ascii="Symbol" w:hAnsi="Symbol" w:hint="default"/>
        <w:color w:val="419ABA"/>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CC5"/>
    <w:rsid w:val="00003110"/>
    <w:rsid w:val="00061BA8"/>
    <w:rsid w:val="0008263A"/>
    <w:rsid w:val="00096387"/>
    <w:rsid w:val="0009695B"/>
    <w:rsid w:val="000A37A7"/>
    <w:rsid w:val="000A4ED0"/>
    <w:rsid w:val="000A55C8"/>
    <w:rsid w:val="000A69CD"/>
    <w:rsid w:val="000D57EC"/>
    <w:rsid w:val="000E1164"/>
    <w:rsid w:val="000E79A6"/>
    <w:rsid w:val="000F5327"/>
    <w:rsid w:val="0010559A"/>
    <w:rsid w:val="001250B5"/>
    <w:rsid w:val="0012667B"/>
    <w:rsid w:val="00140C2A"/>
    <w:rsid w:val="00155F38"/>
    <w:rsid w:val="0017161E"/>
    <w:rsid w:val="001803FB"/>
    <w:rsid w:val="00185C35"/>
    <w:rsid w:val="001B1CFB"/>
    <w:rsid w:val="001C0598"/>
    <w:rsid w:val="001C1073"/>
    <w:rsid w:val="001E1A92"/>
    <w:rsid w:val="001F297E"/>
    <w:rsid w:val="00220A0F"/>
    <w:rsid w:val="002212A6"/>
    <w:rsid w:val="00221B5E"/>
    <w:rsid w:val="00233483"/>
    <w:rsid w:val="002534D7"/>
    <w:rsid w:val="002C22EE"/>
    <w:rsid w:val="002D3907"/>
    <w:rsid w:val="002E7B91"/>
    <w:rsid w:val="002F1DF5"/>
    <w:rsid w:val="002F320E"/>
    <w:rsid w:val="00304D40"/>
    <w:rsid w:val="00312005"/>
    <w:rsid w:val="00327A66"/>
    <w:rsid w:val="00330469"/>
    <w:rsid w:val="00335787"/>
    <w:rsid w:val="00343F96"/>
    <w:rsid w:val="0034669D"/>
    <w:rsid w:val="00357A75"/>
    <w:rsid w:val="0036376F"/>
    <w:rsid w:val="00367F4B"/>
    <w:rsid w:val="003912C6"/>
    <w:rsid w:val="003A1AD4"/>
    <w:rsid w:val="003C002F"/>
    <w:rsid w:val="003E3039"/>
    <w:rsid w:val="003E6064"/>
    <w:rsid w:val="003E76DD"/>
    <w:rsid w:val="00441529"/>
    <w:rsid w:val="00450CC2"/>
    <w:rsid w:val="00453164"/>
    <w:rsid w:val="004549AE"/>
    <w:rsid w:val="00463689"/>
    <w:rsid w:val="004650C8"/>
    <w:rsid w:val="00466A94"/>
    <w:rsid w:val="0048047D"/>
    <w:rsid w:val="004869DD"/>
    <w:rsid w:val="004A267C"/>
    <w:rsid w:val="004B0020"/>
    <w:rsid w:val="004D1D65"/>
    <w:rsid w:val="004D35BC"/>
    <w:rsid w:val="004D5D95"/>
    <w:rsid w:val="00501E2A"/>
    <w:rsid w:val="005238D3"/>
    <w:rsid w:val="00523F3F"/>
    <w:rsid w:val="00556E95"/>
    <w:rsid w:val="005638E5"/>
    <w:rsid w:val="00574CDE"/>
    <w:rsid w:val="00581083"/>
    <w:rsid w:val="005A6E77"/>
    <w:rsid w:val="005B1C25"/>
    <w:rsid w:val="005C47E1"/>
    <w:rsid w:val="005C5274"/>
    <w:rsid w:val="005D40E0"/>
    <w:rsid w:val="005E403E"/>
    <w:rsid w:val="005F3CC5"/>
    <w:rsid w:val="005F746B"/>
    <w:rsid w:val="00613825"/>
    <w:rsid w:val="00621FFB"/>
    <w:rsid w:val="006279D7"/>
    <w:rsid w:val="00642AC9"/>
    <w:rsid w:val="00650CFA"/>
    <w:rsid w:val="00687AB3"/>
    <w:rsid w:val="006B0AC0"/>
    <w:rsid w:val="006D4C14"/>
    <w:rsid w:val="006F58DF"/>
    <w:rsid w:val="0070760D"/>
    <w:rsid w:val="0073299C"/>
    <w:rsid w:val="00766F47"/>
    <w:rsid w:val="0076720A"/>
    <w:rsid w:val="007901D1"/>
    <w:rsid w:val="007912B3"/>
    <w:rsid w:val="007A77EF"/>
    <w:rsid w:val="007B168A"/>
    <w:rsid w:val="007B224D"/>
    <w:rsid w:val="007B4B6D"/>
    <w:rsid w:val="007C3365"/>
    <w:rsid w:val="007C6ED6"/>
    <w:rsid w:val="007D608D"/>
    <w:rsid w:val="007E2414"/>
    <w:rsid w:val="007F6F86"/>
    <w:rsid w:val="00803A2C"/>
    <w:rsid w:val="00804ABC"/>
    <w:rsid w:val="00821CEF"/>
    <w:rsid w:val="00837678"/>
    <w:rsid w:val="00840DDF"/>
    <w:rsid w:val="0085452C"/>
    <w:rsid w:val="00854E70"/>
    <w:rsid w:val="0087442A"/>
    <w:rsid w:val="00883C80"/>
    <w:rsid w:val="00892851"/>
    <w:rsid w:val="008B07E6"/>
    <w:rsid w:val="008C1DB9"/>
    <w:rsid w:val="008C636C"/>
    <w:rsid w:val="008D3E6F"/>
    <w:rsid w:val="008F6032"/>
    <w:rsid w:val="008F6BE4"/>
    <w:rsid w:val="009011EA"/>
    <w:rsid w:val="00902132"/>
    <w:rsid w:val="009113F3"/>
    <w:rsid w:val="00931437"/>
    <w:rsid w:val="00935713"/>
    <w:rsid w:val="00946680"/>
    <w:rsid w:val="00966005"/>
    <w:rsid w:val="00970488"/>
    <w:rsid w:val="00972C35"/>
    <w:rsid w:val="00973856"/>
    <w:rsid w:val="00973C81"/>
    <w:rsid w:val="009812FC"/>
    <w:rsid w:val="00981BCE"/>
    <w:rsid w:val="00991006"/>
    <w:rsid w:val="00992782"/>
    <w:rsid w:val="009961C2"/>
    <w:rsid w:val="009971BF"/>
    <w:rsid w:val="009B21F2"/>
    <w:rsid w:val="009B2D0E"/>
    <w:rsid w:val="009B328F"/>
    <w:rsid w:val="009D18F3"/>
    <w:rsid w:val="009E4990"/>
    <w:rsid w:val="009E713A"/>
    <w:rsid w:val="00A306F8"/>
    <w:rsid w:val="00A45DCC"/>
    <w:rsid w:val="00A502B1"/>
    <w:rsid w:val="00A51EF1"/>
    <w:rsid w:val="00A52335"/>
    <w:rsid w:val="00A66FAC"/>
    <w:rsid w:val="00A93E9E"/>
    <w:rsid w:val="00AA3F0D"/>
    <w:rsid w:val="00AB5E19"/>
    <w:rsid w:val="00AC2E44"/>
    <w:rsid w:val="00AC6633"/>
    <w:rsid w:val="00AD0013"/>
    <w:rsid w:val="00AE6511"/>
    <w:rsid w:val="00AF2BEA"/>
    <w:rsid w:val="00AF6252"/>
    <w:rsid w:val="00B144EE"/>
    <w:rsid w:val="00B42A5C"/>
    <w:rsid w:val="00B53279"/>
    <w:rsid w:val="00B5523B"/>
    <w:rsid w:val="00B61B36"/>
    <w:rsid w:val="00B90250"/>
    <w:rsid w:val="00B97C7D"/>
    <w:rsid w:val="00BA0CEC"/>
    <w:rsid w:val="00BC5ACC"/>
    <w:rsid w:val="00BC5F1C"/>
    <w:rsid w:val="00BD6E3F"/>
    <w:rsid w:val="00BE0C7E"/>
    <w:rsid w:val="00BE3843"/>
    <w:rsid w:val="00BE5F33"/>
    <w:rsid w:val="00BF0DF4"/>
    <w:rsid w:val="00BF1522"/>
    <w:rsid w:val="00C30E59"/>
    <w:rsid w:val="00C35F0D"/>
    <w:rsid w:val="00C4053C"/>
    <w:rsid w:val="00C42F6A"/>
    <w:rsid w:val="00C516E6"/>
    <w:rsid w:val="00C620BE"/>
    <w:rsid w:val="00C9041A"/>
    <w:rsid w:val="00CA0A7A"/>
    <w:rsid w:val="00CC13AB"/>
    <w:rsid w:val="00CD0501"/>
    <w:rsid w:val="00CD1D60"/>
    <w:rsid w:val="00CD5CD7"/>
    <w:rsid w:val="00CE22E5"/>
    <w:rsid w:val="00CF11DE"/>
    <w:rsid w:val="00D02394"/>
    <w:rsid w:val="00D02945"/>
    <w:rsid w:val="00D042EF"/>
    <w:rsid w:val="00D10761"/>
    <w:rsid w:val="00D136E6"/>
    <w:rsid w:val="00D15FEB"/>
    <w:rsid w:val="00D226E9"/>
    <w:rsid w:val="00D24D0E"/>
    <w:rsid w:val="00D405DA"/>
    <w:rsid w:val="00D44793"/>
    <w:rsid w:val="00D62AA1"/>
    <w:rsid w:val="00D71901"/>
    <w:rsid w:val="00D74809"/>
    <w:rsid w:val="00D76F52"/>
    <w:rsid w:val="00D8509D"/>
    <w:rsid w:val="00D85C92"/>
    <w:rsid w:val="00D87FA7"/>
    <w:rsid w:val="00DC5530"/>
    <w:rsid w:val="00DC725E"/>
    <w:rsid w:val="00DD5662"/>
    <w:rsid w:val="00DD6B03"/>
    <w:rsid w:val="00DE1549"/>
    <w:rsid w:val="00DE4AB6"/>
    <w:rsid w:val="00DE6524"/>
    <w:rsid w:val="00DF002E"/>
    <w:rsid w:val="00E12750"/>
    <w:rsid w:val="00E35507"/>
    <w:rsid w:val="00E4618D"/>
    <w:rsid w:val="00E51F91"/>
    <w:rsid w:val="00E71E5E"/>
    <w:rsid w:val="00E75819"/>
    <w:rsid w:val="00E8339F"/>
    <w:rsid w:val="00EA558C"/>
    <w:rsid w:val="00EB2F07"/>
    <w:rsid w:val="00F032EF"/>
    <w:rsid w:val="00F154E7"/>
    <w:rsid w:val="00F303AB"/>
    <w:rsid w:val="00F45D19"/>
    <w:rsid w:val="00F47BED"/>
    <w:rsid w:val="00F7623E"/>
    <w:rsid w:val="00F8176C"/>
    <w:rsid w:val="00F87381"/>
    <w:rsid w:val="00FB059D"/>
    <w:rsid w:val="00FB0729"/>
    <w:rsid w:val="00FD42EE"/>
    <w:rsid w:val="00FD6B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4:docId w14:val="79B14ADD"/>
  <w15:docId w15:val="{BED6D0F7-B9EF-435B-B7BE-B2161BED1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053C"/>
    <w:pPr>
      <w:spacing w:after="120"/>
    </w:pPr>
    <w:rPr>
      <w:rFonts w:ascii="Arial" w:hAnsi="Arial"/>
      <w:szCs w:val="24"/>
      <w:lang w:eastAsia="ja-JP"/>
    </w:rPr>
  </w:style>
  <w:style w:type="paragraph" w:styleId="Heading1">
    <w:name w:val="heading 1"/>
    <w:basedOn w:val="Normal"/>
    <w:next w:val="Normal"/>
    <w:link w:val="Heading1Char"/>
    <w:qFormat/>
    <w:rsid w:val="00C620BE"/>
    <w:pPr>
      <w:keepNext/>
      <w:keepLines/>
      <w:spacing w:before="240" w:after="60"/>
      <w:outlineLvl w:val="0"/>
    </w:pPr>
    <w:rPr>
      <w:rFonts w:ascii="Arial Bold" w:eastAsia="Times New Roman" w:hAnsi="Arial Bold"/>
      <w:b/>
      <w:bCs/>
      <w:caps/>
      <w:color w:val="419ABA"/>
      <w:sz w:val="29"/>
      <w:szCs w:val="28"/>
    </w:rPr>
  </w:style>
  <w:style w:type="paragraph" w:styleId="Heading2">
    <w:name w:val="heading 2"/>
    <w:basedOn w:val="Normal"/>
    <w:next w:val="Normal"/>
    <w:link w:val="Heading2Char"/>
    <w:qFormat/>
    <w:rsid w:val="00BA0CEC"/>
    <w:pPr>
      <w:keepNext/>
      <w:spacing w:before="240"/>
      <w:outlineLvl w:val="1"/>
    </w:pPr>
    <w:rPr>
      <w:rFonts w:eastAsia="Times New Roman"/>
      <w:bCs/>
      <w:iCs/>
      <w:caps/>
      <w:color w:val="419ABA"/>
      <w:sz w:val="28"/>
      <w:szCs w:val="28"/>
    </w:rPr>
  </w:style>
  <w:style w:type="paragraph" w:styleId="Heading3">
    <w:name w:val="heading 3"/>
    <w:basedOn w:val="Normal"/>
    <w:next w:val="Normal"/>
    <w:link w:val="Heading3Char"/>
    <w:qFormat/>
    <w:rsid w:val="00466A94"/>
    <w:pPr>
      <w:keepNext/>
      <w:spacing w:before="120" w:after="60"/>
      <w:outlineLvl w:val="2"/>
    </w:pPr>
    <w:rPr>
      <w:rFonts w:eastAsia="Times New Roman"/>
      <w:bCs/>
      <w:color w:val="419ABA"/>
      <w:sz w:val="24"/>
      <w:szCs w:val="26"/>
    </w:rPr>
  </w:style>
  <w:style w:type="paragraph" w:styleId="Heading4">
    <w:name w:val="heading 4"/>
    <w:basedOn w:val="Normal"/>
    <w:next w:val="Normal"/>
    <w:link w:val="Heading4Char"/>
    <w:unhideWhenUsed/>
    <w:qFormat/>
    <w:rsid w:val="00C9041A"/>
    <w:pPr>
      <w:keepNext/>
      <w:keepLines/>
      <w:spacing w:after="0"/>
      <w:outlineLvl w:val="3"/>
    </w:pPr>
    <w:rPr>
      <w:rFonts w:eastAsia="Times New Roman"/>
      <w:bCs/>
      <w:iCs/>
      <w:color w:val="419A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F5327"/>
    <w:pPr>
      <w:tabs>
        <w:tab w:val="center" w:pos="4513"/>
        <w:tab w:val="right" w:pos="9026"/>
      </w:tabs>
      <w:spacing w:after="0"/>
    </w:pPr>
  </w:style>
  <w:style w:type="character" w:customStyle="1" w:styleId="HeaderChar">
    <w:name w:val="Header Char"/>
    <w:link w:val="Header"/>
    <w:rsid w:val="000F5327"/>
    <w:rPr>
      <w:rFonts w:ascii="Arial" w:hAnsi="Arial"/>
      <w:szCs w:val="24"/>
      <w:lang w:eastAsia="ja-JP"/>
    </w:rPr>
  </w:style>
  <w:style w:type="paragraph" w:styleId="Footer">
    <w:name w:val="footer"/>
    <w:basedOn w:val="Normal"/>
    <w:link w:val="FooterChar"/>
    <w:uiPriority w:val="99"/>
    <w:rsid w:val="005F3CC5"/>
    <w:pPr>
      <w:tabs>
        <w:tab w:val="center" w:pos="4513"/>
        <w:tab w:val="right" w:pos="9026"/>
      </w:tabs>
    </w:pPr>
  </w:style>
  <w:style w:type="character" w:customStyle="1" w:styleId="FooterChar">
    <w:name w:val="Footer Char"/>
    <w:link w:val="Footer"/>
    <w:uiPriority w:val="99"/>
    <w:rsid w:val="005F3CC5"/>
    <w:rPr>
      <w:sz w:val="24"/>
      <w:szCs w:val="24"/>
      <w:lang w:eastAsia="ja-JP"/>
    </w:rPr>
  </w:style>
  <w:style w:type="paragraph" w:styleId="BalloonText">
    <w:name w:val="Balloon Text"/>
    <w:basedOn w:val="Normal"/>
    <w:link w:val="BalloonTextChar"/>
    <w:rsid w:val="005F3CC5"/>
    <w:rPr>
      <w:rFonts w:ascii="Tahoma" w:hAnsi="Tahoma" w:cs="Tahoma"/>
      <w:sz w:val="16"/>
      <w:szCs w:val="16"/>
    </w:rPr>
  </w:style>
  <w:style w:type="character" w:customStyle="1" w:styleId="BalloonTextChar">
    <w:name w:val="Balloon Text Char"/>
    <w:link w:val="BalloonText"/>
    <w:rsid w:val="005F3CC5"/>
    <w:rPr>
      <w:rFonts w:ascii="Tahoma" w:hAnsi="Tahoma" w:cs="Tahoma"/>
      <w:sz w:val="16"/>
      <w:szCs w:val="16"/>
      <w:lang w:eastAsia="ja-JP"/>
    </w:rPr>
  </w:style>
  <w:style w:type="paragraph" w:customStyle="1" w:styleId="DocTitle">
    <w:name w:val="DocTitle"/>
    <w:basedOn w:val="Normal"/>
    <w:qFormat/>
    <w:rsid w:val="00312005"/>
    <w:pPr>
      <w:framePr w:w="3402" w:h="851" w:hSpace="5670" w:vSpace="5670" w:wrap="around" w:hAnchor="page" w:xAlign="right" w:y="1"/>
    </w:pPr>
  </w:style>
  <w:style w:type="paragraph" w:customStyle="1" w:styleId="StyleDocTitle">
    <w:name w:val="Style DocTitle"/>
    <w:basedOn w:val="DocTitle"/>
    <w:rsid w:val="005238D3"/>
    <w:pPr>
      <w:framePr w:w="0" w:hRule="auto" w:hSpace="0" w:vSpace="0" w:wrap="auto" w:hAnchor="text" w:xAlign="left" w:yAlign="inline"/>
      <w:spacing w:after="0"/>
      <w:jc w:val="right"/>
    </w:pPr>
    <w:rPr>
      <w:rFonts w:ascii="Arial Bold" w:hAnsi="Arial Bold"/>
      <w:b/>
      <w:caps/>
      <w:sz w:val="28"/>
    </w:rPr>
  </w:style>
  <w:style w:type="character" w:customStyle="1" w:styleId="Heading1Char">
    <w:name w:val="Heading 1 Char"/>
    <w:link w:val="Heading1"/>
    <w:rsid w:val="00C620BE"/>
    <w:rPr>
      <w:rFonts w:ascii="Arial Bold" w:eastAsia="Times New Roman" w:hAnsi="Arial Bold"/>
      <w:b/>
      <w:bCs/>
      <w:caps/>
      <w:color w:val="419ABA"/>
      <w:sz w:val="29"/>
      <w:szCs w:val="28"/>
      <w:lang w:eastAsia="ja-JP"/>
    </w:rPr>
  </w:style>
  <w:style w:type="table" w:styleId="TableGrid">
    <w:name w:val="Table Grid"/>
    <w:basedOn w:val="TableNormal"/>
    <w:uiPriority w:val="39"/>
    <w:rsid w:val="00F762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qFormat/>
    <w:rsid w:val="002F320E"/>
    <w:pPr>
      <w:spacing w:after="0"/>
    </w:pPr>
    <w:rPr>
      <w:b/>
      <w:color w:val="FFFFFF"/>
    </w:rPr>
  </w:style>
  <w:style w:type="paragraph" w:customStyle="1" w:styleId="TableHeadingLarge">
    <w:name w:val="TableHeadingLarge"/>
    <w:basedOn w:val="Heading1"/>
    <w:qFormat/>
    <w:rsid w:val="003E3039"/>
    <w:pPr>
      <w:spacing w:before="60"/>
    </w:pPr>
    <w:rPr>
      <w:color w:val="FFFFFF"/>
    </w:rPr>
  </w:style>
  <w:style w:type="character" w:customStyle="1" w:styleId="Heading2Char">
    <w:name w:val="Heading 2 Char"/>
    <w:link w:val="Heading2"/>
    <w:rsid w:val="00BA0CEC"/>
    <w:rPr>
      <w:rFonts w:ascii="Arial" w:eastAsia="Times New Roman" w:hAnsi="Arial" w:cs="Times New Roman"/>
      <w:bCs/>
      <w:iCs/>
      <w:caps/>
      <w:color w:val="419ABA"/>
      <w:sz w:val="28"/>
      <w:szCs w:val="28"/>
      <w:lang w:eastAsia="ja-JP"/>
    </w:rPr>
  </w:style>
  <w:style w:type="character" w:customStyle="1" w:styleId="Heading3Char">
    <w:name w:val="Heading 3 Char"/>
    <w:link w:val="Heading3"/>
    <w:rsid w:val="00466A94"/>
    <w:rPr>
      <w:rFonts w:ascii="Arial" w:eastAsia="Times New Roman" w:hAnsi="Arial"/>
      <w:bCs/>
      <w:color w:val="419ABA"/>
      <w:sz w:val="24"/>
      <w:szCs w:val="26"/>
      <w:lang w:eastAsia="ja-JP"/>
    </w:rPr>
  </w:style>
  <w:style w:type="paragraph" w:customStyle="1" w:styleId="normalNoSpace">
    <w:name w:val="normalNoSpace"/>
    <w:basedOn w:val="Normal"/>
    <w:qFormat/>
    <w:rsid w:val="00E4618D"/>
    <w:pPr>
      <w:spacing w:after="0"/>
    </w:pPr>
    <w:rPr>
      <w:rFonts w:cs="Arial"/>
      <w:szCs w:val="20"/>
    </w:rPr>
  </w:style>
  <w:style w:type="paragraph" w:customStyle="1" w:styleId="TableText">
    <w:name w:val="TableText"/>
    <w:basedOn w:val="Normal"/>
    <w:qFormat/>
    <w:rsid w:val="005E403E"/>
    <w:pPr>
      <w:spacing w:after="60"/>
    </w:pPr>
  </w:style>
  <w:style w:type="paragraph" w:customStyle="1" w:styleId="Assessments">
    <w:name w:val="Assessments"/>
    <w:basedOn w:val="normalNoSpace"/>
    <w:rsid w:val="00466A94"/>
    <w:pPr>
      <w:keepNext/>
      <w:tabs>
        <w:tab w:val="left" w:pos="6379"/>
        <w:tab w:val="left" w:pos="8080"/>
      </w:tabs>
      <w:spacing w:before="180" w:after="60"/>
    </w:pPr>
    <w:rPr>
      <w:color w:val="419ABA"/>
      <w:sz w:val="24"/>
    </w:rPr>
  </w:style>
  <w:style w:type="paragraph" w:customStyle="1" w:styleId="Heading3Black">
    <w:name w:val="Heading 3 Black"/>
    <w:basedOn w:val="Heading3"/>
    <w:qFormat/>
    <w:rsid w:val="00466A94"/>
    <w:rPr>
      <w:b/>
      <w:color w:val="auto"/>
    </w:rPr>
  </w:style>
  <w:style w:type="paragraph" w:styleId="BodyTextIndent3">
    <w:name w:val="Body Text Indent 3"/>
    <w:basedOn w:val="Normal"/>
    <w:link w:val="BodyTextIndent3Char"/>
    <w:rsid w:val="00466A94"/>
    <w:pPr>
      <w:ind w:left="283"/>
    </w:pPr>
    <w:rPr>
      <w:sz w:val="16"/>
      <w:szCs w:val="16"/>
    </w:rPr>
  </w:style>
  <w:style w:type="character" w:customStyle="1" w:styleId="BodyTextIndent3Char">
    <w:name w:val="Body Text Indent 3 Char"/>
    <w:link w:val="BodyTextIndent3"/>
    <w:rsid w:val="00466A94"/>
    <w:rPr>
      <w:rFonts w:ascii="Arial" w:hAnsi="Arial"/>
      <w:sz w:val="16"/>
      <w:szCs w:val="16"/>
      <w:lang w:eastAsia="ja-JP"/>
    </w:rPr>
  </w:style>
  <w:style w:type="character" w:customStyle="1" w:styleId="Heading4Char">
    <w:name w:val="Heading 4 Char"/>
    <w:link w:val="Heading4"/>
    <w:rsid w:val="00C9041A"/>
    <w:rPr>
      <w:rFonts w:ascii="Arial" w:eastAsia="Times New Roman" w:hAnsi="Arial" w:cs="Times New Roman"/>
      <w:bCs/>
      <w:iCs/>
      <w:color w:val="419ABA"/>
      <w:szCs w:val="24"/>
      <w:lang w:eastAsia="ja-JP"/>
    </w:rPr>
  </w:style>
  <w:style w:type="paragraph" w:styleId="ListBullet">
    <w:name w:val="List Bullet"/>
    <w:basedOn w:val="Normal"/>
    <w:rsid w:val="00C4053C"/>
    <w:pPr>
      <w:numPr>
        <w:numId w:val="1"/>
      </w:numPr>
      <w:ind w:left="284" w:hanging="284"/>
    </w:pPr>
  </w:style>
  <w:style w:type="character" w:styleId="Hyperlink">
    <w:name w:val="Hyperlink"/>
    <w:rsid w:val="00C9041A"/>
    <w:rPr>
      <w:color w:val="419ABA"/>
      <w:u w:val="single"/>
    </w:rPr>
  </w:style>
  <w:style w:type="character" w:customStyle="1" w:styleId="Bluelabels">
    <w:name w:val="Blue labels"/>
    <w:uiPriority w:val="1"/>
    <w:qFormat/>
    <w:rsid w:val="00C620BE"/>
    <w:rPr>
      <w:rFonts w:ascii="Arial" w:hAnsi="Arial"/>
      <w:b/>
      <w:color w:val="419ABA"/>
      <w:sz w:val="20"/>
    </w:rPr>
  </w:style>
  <w:style w:type="character" w:styleId="CommentReference">
    <w:name w:val="annotation reference"/>
    <w:basedOn w:val="DefaultParagraphFont"/>
    <w:rsid w:val="00C30E59"/>
    <w:rPr>
      <w:sz w:val="16"/>
      <w:szCs w:val="16"/>
    </w:rPr>
  </w:style>
  <w:style w:type="paragraph" w:styleId="CommentText">
    <w:name w:val="annotation text"/>
    <w:basedOn w:val="Normal"/>
    <w:link w:val="CommentTextChar"/>
    <w:rsid w:val="00C30E59"/>
    <w:rPr>
      <w:szCs w:val="20"/>
    </w:rPr>
  </w:style>
  <w:style w:type="character" w:customStyle="1" w:styleId="CommentTextChar">
    <w:name w:val="Comment Text Char"/>
    <w:basedOn w:val="DefaultParagraphFont"/>
    <w:link w:val="CommentText"/>
    <w:rsid w:val="00C30E59"/>
    <w:rPr>
      <w:rFonts w:ascii="Arial" w:hAnsi="Arial"/>
      <w:lang w:eastAsia="ja-JP"/>
    </w:rPr>
  </w:style>
  <w:style w:type="paragraph" w:styleId="CommentSubject">
    <w:name w:val="annotation subject"/>
    <w:basedOn w:val="CommentText"/>
    <w:next w:val="CommentText"/>
    <w:link w:val="CommentSubjectChar"/>
    <w:rsid w:val="00C30E59"/>
    <w:rPr>
      <w:b/>
      <w:bCs/>
    </w:rPr>
  </w:style>
  <w:style w:type="character" w:customStyle="1" w:styleId="CommentSubjectChar">
    <w:name w:val="Comment Subject Char"/>
    <w:basedOn w:val="CommentTextChar"/>
    <w:link w:val="CommentSubject"/>
    <w:rsid w:val="00C30E59"/>
    <w:rPr>
      <w:rFonts w:ascii="Arial" w:hAnsi="Arial"/>
      <w:b/>
      <w:bCs/>
      <w:lang w:eastAsia="ja-JP"/>
    </w:rPr>
  </w:style>
  <w:style w:type="paragraph" w:styleId="ListParagraph">
    <w:name w:val="List Paragraph"/>
    <w:basedOn w:val="Normal"/>
    <w:link w:val="ListParagraphChar"/>
    <w:uiPriority w:val="34"/>
    <w:qFormat/>
    <w:rsid w:val="00B5523B"/>
    <w:pPr>
      <w:spacing w:after="0"/>
      <w:ind w:left="720"/>
      <w:contextualSpacing/>
    </w:pPr>
    <w:rPr>
      <w:rFonts w:asciiTheme="minorHAnsi" w:eastAsiaTheme="minorEastAsia" w:hAnsiTheme="minorHAnsi" w:cstheme="minorBidi"/>
      <w:sz w:val="24"/>
      <w:lang w:eastAsia="en-US"/>
    </w:rPr>
  </w:style>
  <w:style w:type="paragraph" w:styleId="FootnoteText">
    <w:name w:val="footnote text"/>
    <w:basedOn w:val="Normal"/>
    <w:link w:val="FootnoteTextChar"/>
    <w:rsid w:val="00B5523B"/>
    <w:pPr>
      <w:spacing w:after="0"/>
    </w:pPr>
    <w:rPr>
      <w:rFonts w:ascii="Times New Roman" w:eastAsia="Times New Roman" w:hAnsi="Times New Roman"/>
      <w:szCs w:val="20"/>
      <w:lang w:eastAsia="en-GB"/>
    </w:rPr>
  </w:style>
  <w:style w:type="character" w:customStyle="1" w:styleId="FootnoteTextChar">
    <w:name w:val="Footnote Text Char"/>
    <w:basedOn w:val="DefaultParagraphFont"/>
    <w:link w:val="FootnoteText"/>
    <w:rsid w:val="00B5523B"/>
    <w:rPr>
      <w:rFonts w:eastAsia="Times New Roman"/>
    </w:rPr>
  </w:style>
  <w:style w:type="character" w:styleId="FootnoteReference">
    <w:name w:val="footnote reference"/>
    <w:basedOn w:val="DefaultParagraphFont"/>
    <w:rsid w:val="00B5523B"/>
    <w:rPr>
      <w:vertAlign w:val="superscript"/>
    </w:rPr>
  </w:style>
  <w:style w:type="character" w:customStyle="1" w:styleId="ListParagraphChar">
    <w:name w:val="List Paragraph Char"/>
    <w:basedOn w:val="DefaultParagraphFont"/>
    <w:link w:val="ListParagraph"/>
    <w:uiPriority w:val="34"/>
    <w:rsid w:val="00B5523B"/>
    <w:rPr>
      <w:rFonts w:asciiTheme="minorHAnsi" w:eastAsiaTheme="minorEastAsia" w:hAnsiTheme="minorHAnsi" w:cstheme="minorBidi"/>
      <w:sz w:val="24"/>
      <w:szCs w:val="24"/>
      <w:lang w:eastAsia="en-US"/>
    </w:rPr>
  </w:style>
  <w:style w:type="paragraph" w:customStyle="1" w:styleId="FormStyle">
    <w:name w:val="Form Style"/>
    <w:basedOn w:val="Normal"/>
    <w:rsid w:val="00BF0DF4"/>
    <w:pPr>
      <w:spacing w:after="0"/>
    </w:pPr>
    <w:rPr>
      <w:rFonts w:ascii="Times New Roman" w:eastAsia="Times New Roman" w:hAnsi="Times New Roman"/>
      <w:sz w:val="24"/>
      <w:lang w:val="en-US" w:eastAsia="en-GB"/>
    </w:rPr>
  </w:style>
  <w:style w:type="paragraph" w:styleId="NoSpacing">
    <w:name w:val="No Spacing"/>
    <w:uiPriority w:val="1"/>
    <w:qFormat/>
    <w:rsid w:val="007F6F86"/>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7F6F86"/>
    <w:pPr>
      <w:spacing w:before="100" w:beforeAutospacing="1" w:after="100" w:afterAutospacing="1"/>
    </w:pPr>
    <w:rPr>
      <w:rFonts w:ascii="Times New Roman" w:eastAsia="Times New Roman" w:hAnsi="Times New Roman"/>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pi.org.uk/ep-apc-resource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tpi.org.uk/ep-apc-resource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dataprotection@rtpi.org.uk" TargetMode="External"/><Relationship Id="rId4" Type="http://schemas.openxmlformats.org/officeDocument/2006/relationships/settings" Target="settings.xml"/><Relationship Id="rId9" Type="http://schemas.openxmlformats.org/officeDocument/2006/relationships/hyperlink" Target="http://www.rtpi.org.uk/membership-submit"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B3B6A9-C129-4D6D-97B2-128945BE2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A6121E92</Template>
  <TotalTime>27</TotalTime>
  <Pages>6</Pages>
  <Words>1302</Words>
  <Characters>9998</Characters>
  <Application>Microsoft Office Word</Application>
  <DocSecurity>0</DocSecurity>
  <Lines>83</Lines>
  <Paragraphs>22</Paragraphs>
  <ScaleCrop>false</ScaleCrop>
  <HeadingPairs>
    <vt:vector size="2" baseType="variant">
      <vt:variant>
        <vt:lpstr>Title</vt:lpstr>
      </vt:variant>
      <vt:variant>
        <vt:i4>1</vt:i4>
      </vt:variant>
    </vt:vector>
  </HeadingPairs>
  <TitlesOfParts>
    <vt:vector size="1" baseType="lpstr">
      <vt:lpstr>CANDIDATE FEEDBACK FORM</vt:lpstr>
    </vt:vector>
  </TitlesOfParts>
  <Company>Hewlett-Packard Company</Company>
  <LinksUpToDate>false</LinksUpToDate>
  <CharactersWithSpaces>11278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CANDIDATE FEEDBACK FORM</dc:title>
  <dc:creator>Brochet</dc:creator>
  <cp:lastModifiedBy>Hilary A Lush</cp:lastModifiedBy>
  <cp:revision>31</cp:revision>
  <cp:lastPrinted>2015-08-25T11:05:00Z</cp:lastPrinted>
  <dcterms:created xsi:type="dcterms:W3CDTF">2019-06-14T12:20:00Z</dcterms:created>
  <dcterms:modified xsi:type="dcterms:W3CDTF">2019-06-19T10:41:00Z</dcterms:modified>
</cp:coreProperties>
</file>