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59" w:rsidRDefault="00DA2A59" w:rsidP="0096577B">
      <w:pPr>
        <w:spacing w:after="0" w:line="240" w:lineRule="auto"/>
        <w:rPr>
          <w:rFonts w:ascii="Arial" w:hAnsi="Arial" w:cs="Arial"/>
          <w:b/>
        </w:rPr>
      </w:pPr>
    </w:p>
    <w:p w:rsidR="005D2242" w:rsidRPr="00BF64CC" w:rsidRDefault="00BF64CC" w:rsidP="00BF64CC">
      <w:pPr>
        <w:spacing w:after="0" w:line="240" w:lineRule="auto"/>
        <w:ind w:left="-709"/>
        <w:rPr>
          <w:rFonts w:ascii="Arial Bold" w:hAnsi="Arial Bold" w:cs="Arial"/>
          <w:b/>
          <w:caps/>
          <w:sz w:val="40"/>
          <w:szCs w:val="40"/>
        </w:rPr>
      </w:pPr>
      <w:r w:rsidRPr="00BF64CC">
        <w:rPr>
          <w:rFonts w:ascii="Arial Bold" w:hAnsi="Arial Bold" w:cs="Arial"/>
          <w:b/>
          <w:caps/>
          <w:color w:val="004B74"/>
          <w:sz w:val="32"/>
          <w:szCs w:val="32"/>
        </w:rPr>
        <w:t>to be completed by</w:t>
      </w:r>
      <w:r>
        <w:rPr>
          <w:rFonts w:ascii="Arial Bold" w:hAnsi="Arial Bold" w:cs="Arial"/>
          <w:b/>
          <w:caps/>
          <w:color w:val="004B74"/>
          <w:sz w:val="32"/>
          <w:szCs w:val="32"/>
        </w:rPr>
        <w:t xml:space="preserve"> EP-APC and Associate membership</w:t>
      </w:r>
      <w:r w:rsidRPr="00BF64CC">
        <w:rPr>
          <w:rFonts w:ascii="Arial Bold" w:hAnsi="Arial Bold" w:cs="Arial"/>
          <w:b/>
          <w:caps/>
          <w:color w:val="004B74"/>
          <w:sz w:val="32"/>
          <w:szCs w:val="32"/>
        </w:rPr>
        <w:t xml:space="preserve"> education</w:t>
      </w:r>
      <w:r w:rsidR="00F703F3">
        <w:rPr>
          <w:rFonts w:ascii="Arial Bold" w:hAnsi="Arial Bold" w:cs="Arial"/>
          <w:b/>
          <w:caps/>
          <w:color w:val="004B74"/>
          <w:sz w:val="32"/>
          <w:szCs w:val="32"/>
        </w:rPr>
        <w:t>al background B candidates</w:t>
      </w:r>
    </w:p>
    <w:tbl>
      <w:tblPr>
        <w:tblpPr w:leftFromText="180" w:rightFromText="180" w:vertAnchor="page" w:horzAnchor="margin" w:tblpXSpec="center" w:tblpY="3174"/>
        <w:tblW w:w="10206" w:type="dxa"/>
        <w:shd w:val="clear" w:color="auto" w:fill="419ABA"/>
        <w:tblLook w:val="04A0" w:firstRow="1" w:lastRow="0" w:firstColumn="1" w:lastColumn="0" w:noHBand="0" w:noVBand="1"/>
      </w:tblPr>
      <w:tblGrid>
        <w:gridCol w:w="3119"/>
        <w:gridCol w:w="283"/>
        <w:gridCol w:w="6379"/>
        <w:gridCol w:w="425"/>
      </w:tblGrid>
      <w:tr w:rsidR="00BF64CC" w:rsidRPr="00F7623E" w:rsidTr="00BF64CC">
        <w:tc>
          <w:tcPr>
            <w:tcW w:w="10206" w:type="dxa"/>
            <w:gridSpan w:val="4"/>
            <w:shd w:val="clear" w:color="auto" w:fill="004B74"/>
          </w:tcPr>
          <w:p w:rsidR="00BF64CC" w:rsidRPr="00AE6511" w:rsidRDefault="00BF64CC" w:rsidP="00BF64CC">
            <w:pPr>
              <w:pStyle w:val="TableHeadingLarge"/>
              <w:rPr>
                <w:rFonts w:eastAsia="Calibri"/>
              </w:rPr>
            </w:pPr>
            <w:r w:rsidRPr="00BF64CC">
              <w:rPr>
                <w:b w:val="0"/>
              </w:rPr>
              <w:t>P</w:t>
            </w:r>
            <w:r>
              <w:rPr>
                <w:b w:val="0"/>
              </w:rPr>
              <w:t>LANNING DEGREE STATEMENT AND MATRIX</w:t>
            </w:r>
          </w:p>
        </w:tc>
      </w:tr>
      <w:tr w:rsidR="00BF64CC" w:rsidRPr="00AE6511" w:rsidTr="00BF64CC">
        <w:tc>
          <w:tcPr>
            <w:tcW w:w="3119" w:type="dxa"/>
            <w:shd w:val="clear" w:color="auto" w:fill="004B74"/>
            <w:vAlign w:val="center"/>
          </w:tcPr>
          <w:p w:rsidR="00BF64CC" w:rsidRPr="00AE6511" w:rsidRDefault="00BF64CC" w:rsidP="00BF64CC">
            <w:pPr>
              <w:pStyle w:val="Tableheading"/>
            </w:pPr>
            <w:r>
              <w:t>Name</w:t>
            </w:r>
          </w:p>
        </w:tc>
        <w:tc>
          <w:tcPr>
            <w:tcW w:w="283" w:type="dxa"/>
            <w:shd w:val="clear" w:color="auto" w:fill="004B74"/>
            <w:vAlign w:val="center"/>
          </w:tcPr>
          <w:p w:rsidR="00BF64CC" w:rsidRPr="003E3039" w:rsidRDefault="00BF64CC" w:rsidP="00BF64CC">
            <w:pPr>
              <w:rPr>
                <w:b/>
                <w:color w:val="FFFFFF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BF64CC" w:rsidRPr="00F7623E" w:rsidRDefault="00BF64CC" w:rsidP="00BF64CC">
            <w:pPr>
              <w:pStyle w:val="normalNoSpace"/>
            </w:pPr>
            <w:r w:rsidRPr="00AE65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511">
              <w:instrText xml:space="preserve"> FORMTEXT </w:instrText>
            </w:r>
            <w:r w:rsidRPr="00AE6511">
              <w:fldChar w:fldCharType="separate"/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fldChar w:fldCharType="end"/>
            </w:r>
          </w:p>
        </w:tc>
        <w:tc>
          <w:tcPr>
            <w:tcW w:w="425" w:type="dxa"/>
            <w:shd w:val="clear" w:color="auto" w:fill="004B74"/>
          </w:tcPr>
          <w:p w:rsidR="00BF64CC" w:rsidRPr="00AE6511" w:rsidRDefault="00BF64CC" w:rsidP="00BF64CC">
            <w:pPr>
              <w:pStyle w:val="TableText"/>
            </w:pPr>
          </w:p>
        </w:tc>
      </w:tr>
      <w:tr w:rsidR="00BF64CC" w:rsidRPr="00F7623E" w:rsidTr="00BF64CC">
        <w:tc>
          <w:tcPr>
            <w:tcW w:w="3119" w:type="dxa"/>
            <w:shd w:val="clear" w:color="auto" w:fill="004B74"/>
            <w:vAlign w:val="center"/>
          </w:tcPr>
          <w:p w:rsidR="00BF64CC" w:rsidRPr="00AE6511" w:rsidRDefault="00BF64CC" w:rsidP="00BF64CC">
            <w:pPr>
              <w:pStyle w:val="Tableheading"/>
              <w:rPr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004B74"/>
            <w:vAlign w:val="center"/>
          </w:tcPr>
          <w:p w:rsidR="00BF64CC" w:rsidRPr="00804ABC" w:rsidRDefault="00BF64CC" w:rsidP="00BF64CC">
            <w:pPr>
              <w:rPr>
                <w:sz w:val="8"/>
                <w:szCs w:val="8"/>
              </w:rPr>
            </w:pPr>
          </w:p>
        </w:tc>
        <w:tc>
          <w:tcPr>
            <w:tcW w:w="6379" w:type="dxa"/>
            <w:shd w:val="clear" w:color="auto" w:fill="004B74"/>
            <w:vAlign w:val="center"/>
          </w:tcPr>
          <w:p w:rsidR="00BF64CC" w:rsidRPr="00804ABC" w:rsidRDefault="00BF64CC" w:rsidP="00BF64CC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004B74"/>
          </w:tcPr>
          <w:p w:rsidR="00BF64CC" w:rsidRPr="00804ABC" w:rsidRDefault="00BF64CC" w:rsidP="00BF64CC">
            <w:pPr>
              <w:rPr>
                <w:sz w:val="8"/>
                <w:szCs w:val="8"/>
              </w:rPr>
            </w:pPr>
          </w:p>
        </w:tc>
      </w:tr>
      <w:tr w:rsidR="00BF64CC" w:rsidRPr="00AE6511" w:rsidTr="00BF64CC">
        <w:tc>
          <w:tcPr>
            <w:tcW w:w="3119" w:type="dxa"/>
            <w:shd w:val="clear" w:color="auto" w:fill="004B74"/>
            <w:vAlign w:val="center"/>
          </w:tcPr>
          <w:p w:rsidR="00CA5808" w:rsidRDefault="00BF64CC" w:rsidP="00BF64CC">
            <w:pPr>
              <w:pStyle w:val="Tableheading"/>
            </w:pPr>
            <w:r>
              <w:t>Membership number</w:t>
            </w:r>
          </w:p>
          <w:p w:rsidR="00BF64CC" w:rsidRPr="00AE6511" w:rsidRDefault="00BF64CC" w:rsidP="00BF64CC">
            <w:pPr>
              <w:pStyle w:val="Tableheading"/>
            </w:pPr>
            <w:r>
              <w:t>(if applicable)</w:t>
            </w:r>
          </w:p>
        </w:tc>
        <w:tc>
          <w:tcPr>
            <w:tcW w:w="283" w:type="dxa"/>
            <w:shd w:val="clear" w:color="auto" w:fill="004B74"/>
            <w:vAlign w:val="center"/>
          </w:tcPr>
          <w:p w:rsidR="00BF64CC" w:rsidRPr="003E3039" w:rsidRDefault="00BF64CC" w:rsidP="00BF64CC">
            <w:pPr>
              <w:rPr>
                <w:b/>
                <w:color w:val="FFFFFF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BF64CC" w:rsidRPr="00AE6511" w:rsidRDefault="00BF64CC" w:rsidP="00BF64CC">
            <w:pPr>
              <w:pStyle w:val="normalNoSpace"/>
            </w:pPr>
            <w:r w:rsidRPr="00AE65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511">
              <w:instrText xml:space="preserve"> FORMTEXT </w:instrText>
            </w:r>
            <w:r w:rsidRPr="00AE6511">
              <w:fldChar w:fldCharType="separate"/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fldChar w:fldCharType="end"/>
            </w:r>
          </w:p>
        </w:tc>
        <w:tc>
          <w:tcPr>
            <w:tcW w:w="425" w:type="dxa"/>
            <w:shd w:val="clear" w:color="auto" w:fill="004B74"/>
          </w:tcPr>
          <w:p w:rsidR="00BF64CC" w:rsidRPr="00AE6511" w:rsidRDefault="00BF64CC" w:rsidP="00BF64CC">
            <w:pPr>
              <w:pStyle w:val="TableText"/>
            </w:pPr>
          </w:p>
        </w:tc>
      </w:tr>
      <w:tr w:rsidR="00BF64CC" w:rsidRPr="00F7623E" w:rsidTr="00BF64CC">
        <w:tc>
          <w:tcPr>
            <w:tcW w:w="3119" w:type="dxa"/>
            <w:shd w:val="clear" w:color="auto" w:fill="004B74"/>
            <w:vAlign w:val="center"/>
          </w:tcPr>
          <w:p w:rsidR="00BF64CC" w:rsidRPr="00AE6511" w:rsidRDefault="00BF64CC" w:rsidP="00BF64CC">
            <w:pPr>
              <w:pStyle w:val="Tableheading"/>
              <w:rPr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004B74"/>
            <w:vAlign w:val="center"/>
          </w:tcPr>
          <w:p w:rsidR="00BF64CC" w:rsidRPr="00804ABC" w:rsidRDefault="00BF64CC" w:rsidP="00BF64CC">
            <w:pPr>
              <w:rPr>
                <w:sz w:val="8"/>
                <w:szCs w:val="8"/>
              </w:rPr>
            </w:pPr>
          </w:p>
        </w:tc>
        <w:tc>
          <w:tcPr>
            <w:tcW w:w="6379" w:type="dxa"/>
            <w:shd w:val="clear" w:color="auto" w:fill="004B74"/>
            <w:vAlign w:val="center"/>
          </w:tcPr>
          <w:p w:rsidR="00BF64CC" w:rsidRPr="00804ABC" w:rsidRDefault="00BF64CC" w:rsidP="00BF64CC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004B74"/>
          </w:tcPr>
          <w:p w:rsidR="00BF64CC" w:rsidRPr="00804ABC" w:rsidRDefault="00BF64CC" w:rsidP="00BF64CC">
            <w:pPr>
              <w:rPr>
                <w:sz w:val="8"/>
                <w:szCs w:val="8"/>
              </w:rPr>
            </w:pPr>
          </w:p>
        </w:tc>
      </w:tr>
      <w:tr w:rsidR="00BF64CC" w:rsidRPr="00AE6511" w:rsidTr="00BF64CC">
        <w:tc>
          <w:tcPr>
            <w:tcW w:w="3119" w:type="dxa"/>
            <w:shd w:val="clear" w:color="auto" w:fill="004B74"/>
            <w:vAlign w:val="center"/>
          </w:tcPr>
          <w:p w:rsidR="00BF64CC" w:rsidRPr="00AE6511" w:rsidRDefault="00BF64CC" w:rsidP="00BF64CC">
            <w:pPr>
              <w:pStyle w:val="Tableheading"/>
            </w:pPr>
            <w:r>
              <w:t>Title of degree</w:t>
            </w:r>
          </w:p>
        </w:tc>
        <w:tc>
          <w:tcPr>
            <w:tcW w:w="283" w:type="dxa"/>
            <w:shd w:val="clear" w:color="auto" w:fill="004B74"/>
            <w:vAlign w:val="center"/>
          </w:tcPr>
          <w:p w:rsidR="00BF64CC" w:rsidRPr="003E3039" w:rsidRDefault="00BF64CC" w:rsidP="00BF64CC">
            <w:pPr>
              <w:rPr>
                <w:b/>
                <w:color w:val="FFFFFF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BF64CC" w:rsidRPr="00AE6511" w:rsidRDefault="00BF64CC" w:rsidP="00BF64CC">
            <w:pPr>
              <w:pStyle w:val="normalNoSpace"/>
            </w:pPr>
            <w:r w:rsidRPr="00AE65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511">
              <w:instrText xml:space="preserve"> FORMTEXT </w:instrText>
            </w:r>
            <w:r w:rsidRPr="00AE6511">
              <w:fldChar w:fldCharType="separate"/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fldChar w:fldCharType="end"/>
            </w:r>
          </w:p>
        </w:tc>
        <w:tc>
          <w:tcPr>
            <w:tcW w:w="425" w:type="dxa"/>
            <w:shd w:val="clear" w:color="auto" w:fill="004B74"/>
          </w:tcPr>
          <w:p w:rsidR="00BF64CC" w:rsidRPr="00AE6511" w:rsidRDefault="00BF64CC" w:rsidP="00BF64CC">
            <w:pPr>
              <w:pStyle w:val="TableText"/>
            </w:pPr>
          </w:p>
        </w:tc>
      </w:tr>
      <w:tr w:rsidR="00BF64CC" w:rsidRPr="00804ABC" w:rsidTr="00BF64CC">
        <w:tc>
          <w:tcPr>
            <w:tcW w:w="3119" w:type="dxa"/>
            <w:shd w:val="clear" w:color="auto" w:fill="004B74"/>
            <w:vAlign w:val="center"/>
          </w:tcPr>
          <w:p w:rsidR="00BF64CC" w:rsidRPr="00AE6511" w:rsidRDefault="00BF64CC" w:rsidP="00BF64CC">
            <w:pPr>
              <w:pStyle w:val="Tableheading"/>
              <w:rPr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004B74"/>
            <w:vAlign w:val="center"/>
          </w:tcPr>
          <w:p w:rsidR="00BF64CC" w:rsidRPr="00804ABC" w:rsidRDefault="00BF64CC" w:rsidP="00BF64CC">
            <w:pPr>
              <w:rPr>
                <w:sz w:val="8"/>
                <w:szCs w:val="8"/>
              </w:rPr>
            </w:pPr>
          </w:p>
        </w:tc>
        <w:tc>
          <w:tcPr>
            <w:tcW w:w="6379" w:type="dxa"/>
            <w:shd w:val="clear" w:color="auto" w:fill="004B74"/>
            <w:vAlign w:val="center"/>
          </w:tcPr>
          <w:p w:rsidR="00BF64CC" w:rsidRPr="00804ABC" w:rsidRDefault="00BF64CC" w:rsidP="00BF64CC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004B74"/>
          </w:tcPr>
          <w:p w:rsidR="00BF64CC" w:rsidRPr="00804ABC" w:rsidRDefault="00BF64CC" w:rsidP="00BF64CC">
            <w:pPr>
              <w:rPr>
                <w:sz w:val="8"/>
                <w:szCs w:val="8"/>
              </w:rPr>
            </w:pPr>
          </w:p>
        </w:tc>
      </w:tr>
      <w:tr w:rsidR="00BF64CC" w:rsidRPr="00AE6511" w:rsidTr="00BF64CC">
        <w:tc>
          <w:tcPr>
            <w:tcW w:w="3119" w:type="dxa"/>
            <w:shd w:val="clear" w:color="auto" w:fill="004B74"/>
            <w:vAlign w:val="center"/>
          </w:tcPr>
          <w:p w:rsidR="00BF64CC" w:rsidRPr="00AE6511" w:rsidRDefault="00BF64CC" w:rsidP="00BF64CC">
            <w:pPr>
              <w:pStyle w:val="Tableheading"/>
            </w:pPr>
            <w:r>
              <w:t>University</w:t>
            </w:r>
          </w:p>
        </w:tc>
        <w:tc>
          <w:tcPr>
            <w:tcW w:w="283" w:type="dxa"/>
            <w:shd w:val="clear" w:color="auto" w:fill="004B74"/>
            <w:vAlign w:val="center"/>
          </w:tcPr>
          <w:p w:rsidR="00BF64CC" w:rsidRPr="003E3039" w:rsidRDefault="00BF64CC" w:rsidP="00BF64CC">
            <w:pPr>
              <w:rPr>
                <w:b/>
                <w:color w:val="FFFFFF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BF64CC" w:rsidRPr="00AE6511" w:rsidRDefault="00BF64CC" w:rsidP="00BF64CC">
            <w:pPr>
              <w:pStyle w:val="normalNoSpace"/>
            </w:pPr>
            <w:r w:rsidRPr="00AE65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511">
              <w:instrText xml:space="preserve"> FORMTEXT </w:instrText>
            </w:r>
            <w:r w:rsidRPr="00AE6511">
              <w:fldChar w:fldCharType="separate"/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fldChar w:fldCharType="end"/>
            </w:r>
            <w:r>
              <w:t xml:space="preserve"> </w:t>
            </w:r>
          </w:p>
        </w:tc>
        <w:tc>
          <w:tcPr>
            <w:tcW w:w="425" w:type="dxa"/>
            <w:shd w:val="clear" w:color="auto" w:fill="004B74"/>
          </w:tcPr>
          <w:p w:rsidR="00BF64CC" w:rsidRPr="00AE6511" w:rsidRDefault="00BF64CC" w:rsidP="00BF64CC">
            <w:pPr>
              <w:pStyle w:val="TableText"/>
            </w:pPr>
          </w:p>
        </w:tc>
      </w:tr>
      <w:tr w:rsidR="00BF64CC" w:rsidRPr="00804ABC" w:rsidTr="00BF64CC">
        <w:tc>
          <w:tcPr>
            <w:tcW w:w="3119" w:type="dxa"/>
            <w:shd w:val="clear" w:color="auto" w:fill="004B74"/>
          </w:tcPr>
          <w:p w:rsidR="00BF64CC" w:rsidRPr="00804ABC" w:rsidRDefault="00BF64CC" w:rsidP="00BF64CC">
            <w:pPr>
              <w:rPr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004B74"/>
          </w:tcPr>
          <w:p w:rsidR="00BF64CC" w:rsidRPr="00804ABC" w:rsidRDefault="00BF64CC" w:rsidP="00BF64CC">
            <w:pPr>
              <w:rPr>
                <w:sz w:val="8"/>
                <w:szCs w:val="8"/>
              </w:rPr>
            </w:pPr>
          </w:p>
        </w:tc>
        <w:tc>
          <w:tcPr>
            <w:tcW w:w="6379" w:type="dxa"/>
            <w:shd w:val="clear" w:color="auto" w:fill="004B74"/>
          </w:tcPr>
          <w:p w:rsidR="00BF64CC" w:rsidRPr="00804ABC" w:rsidRDefault="00BF64CC" w:rsidP="00BF64CC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004B74"/>
          </w:tcPr>
          <w:p w:rsidR="00BF64CC" w:rsidRPr="00804ABC" w:rsidRDefault="00BF64CC" w:rsidP="00BF64CC">
            <w:pPr>
              <w:rPr>
                <w:sz w:val="8"/>
                <w:szCs w:val="8"/>
              </w:rPr>
            </w:pPr>
          </w:p>
        </w:tc>
      </w:tr>
    </w:tbl>
    <w:p w:rsidR="00723E8A" w:rsidRPr="00BF64CC" w:rsidRDefault="00723E8A" w:rsidP="00BF64CC">
      <w:pPr>
        <w:spacing w:after="0" w:line="240" w:lineRule="auto"/>
        <w:rPr>
          <w:rFonts w:ascii="Arial" w:hAnsi="Arial" w:cs="Arial"/>
        </w:rPr>
      </w:pPr>
    </w:p>
    <w:p w:rsidR="00BF64CC" w:rsidRDefault="00BF64CC" w:rsidP="00BF64CC">
      <w:pPr>
        <w:spacing w:after="0" w:line="240" w:lineRule="auto"/>
        <w:ind w:left="-567"/>
        <w:rPr>
          <w:rFonts w:ascii="Arial" w:hAnsi="Arial" w:cs="Arial"/>
        </w:rPr>
      </w:pPr>
    </w:p>
    <w:p w:rsidR="006F7B09" w:rsidRDefault="006F7B09" w:rsidP="00456F57">
      <w:pPr>
        <w:pStyle w:val="NoSpacing"/>
        <w:ind w:left="-567" w:right="-613"/>
        <w:rPr>
          <w:rFonts w:ascii="Arial" w:hAnsi="Arial" w:cs="Arial"/>
        </w:rPr>
      </w:pPr>
      <w:r w:rsidRPr="006F7B09">
        <w:rPr>
          <w:rFonts w:ascii="Arial" w:hAnsi="Arial" w:cs="Arial"/>
        </w:rPr>
        <w:t xml:space="preserve">Candidates </w:t>
      </w:r>
      <w:r>
        <w:rPr>
          <w:rFonts w:ascii="Arial" w:hAnsi="Arial" w:cs="Arial"/>
        </w:rPr>
        <w:t>applying under</w:t>
      </w:r>
      <w:r w:rsidRPr="006F7B09">
        <w:rPr>
          <w:rFonts w:ascii="Arial" w:hAnsi="Arial" w:cs="Arial"/>
          <w:b/>
        </w:rPr>
        <w:t xml:space="preserve"> educational background b</w:t>
      </w:r>
      <w:r>
        <w:rPr>
          <w:rFonts w:ascii="Arial" w:hAnsi="Arial" w:cs="Arial"/>
        </w:rPr>
        <w:t xml:space="preserve"> for Associate membership or </w:t>
      </w:r>
      <w:r w:rsidRPr="006F7B0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Experienced Practitioner</w:t>
      </w:r>
      <w:r w:rsidRPr="006F7B09">
        <w:rPr>
          <w:rFonts w:ascii="Arial" w:hAnsi="Arial" w:cs="Arial"/>
        </w:rPr>
        <w:t xml:space="preserve"> Assessment of P</w:t>
      </w:r>
      <w:r>
        <w:rPr>
          <w:rFonts w:ascii="Arial" w:hAnsi="Arial" w:cs="Arial"/>
        </w:rPr>
        <w:t>rofessional Competence (EP-APC</w:t>
      </w:r>
      <w:r w:rsidRPr="006F7B0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must submit an additional 1,000 word Planning Degree Statement and Matrix with their </w:t>
      </w:r>
      <w:r w:rsidRPr="006F7B09">
        <w:rPr>
          <w:rFonts w:ascii="Arial" w:hAnsi="Arial" w:cs="Arial"/>
        </w:rPr>
        <w:t>application. For full details on what is required,</w:t>
      </w:r>
      <w:r>
        <w:rPr>
          <w:rFonts w:ascii="Arial" w:hAnsi="Arial" w:cs="Arial"/>
        </w:rPr>
        <w:t xml:space="preserve"> see the Main Guidance at</w:t>
      </w:r>
      <w:r w:rsidRPr="006F7B0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8" w:history="1">
        <w:r w:rsidRPr="006F7B09">
          <w:rPr>
            <w:rStyle w:val="Hyperlink"/>
            <w:rFonts w:ascii="Arial" w:hAnsi="Arial" w:cs="Arial"/>
            <w:b/>
          </w:rPr>
          <w:t>www.rtpi.org.uk/associate-resources</w:t>
        </w:r>
      </w:hyperlink>
      <w:r>
        <w:rPr>
          <w:rFonts w:ascii="Arial" w:hAnsi="Arial" w:cs="Arial"/>
        </w:rPr>
        <w:t xml:space="preserve"> and </w:t>
      </w:r>
      <w:hyperlink r:id="rId9" w:history="1">
        <w:r w:rsidRPr="006F7B09">
          <w:rPr>
            <w:rStyle w:val="Hyperlink"/>
            <w:rFonts w:ascii="Arial" w:hAnsi="Arial" w:cs="Arial"/>
            <w:b/>
          </w:rPr>
          <w:t>www.rtpi.org.uk/ep-apc-resources</w:t>
        </w:r>
      </w:hyperlink>
      <w:r>
        <w:rPr>
          <w:rFonts w:ascii="Arial" w:hAnsi="Arial" w:cs="Arial"/>
        </w:rPr>
        <w:t xml:space="preserve">. </w:t>
      </w:r>
    </w:p>
    <w:p w:rsidR="006F7B09" w:rsidRPr="006F7B09" w:rsidRDefault="006F7B09" w:rsidP="00456F57">
      <w:pPr>
        <w:pStyle w:val="NoSpacing"/>
        <w:ind w:left="-567" w:right="-613"/>
        <w:rPr>
          <w:rFonts w:ascii="Arial" w:hAnsi="Arial" w:cs="Arial"/>
        </w:rPr>
      </w:pPr>
    </w:p>
    <w:p w:rsidR="00BF64CC" w:rsidRDefault="00BF64CC" w:rsidP="00456F57">
      <w:pPr>
        <w:spacing w:after="0" w:line="240" w:lineRule="auto"/>
        <w:ind w:left="-567" w:right="-613"/>
        <w:rPr>
          <w:rFonts w:ascii="Arial" w:hAnsi="Arial" w:cs="Arial"/>
        </w:rPr>
      </w:pPr>
      <w:r w:rsidRPr="00BF64CC">
        <w:rPr>
          <w:rFonts w:ascii="Arial" w:hAnsi="Arial" w:cs="Arial"/>
        </w:rPr>
        <w:t>The Planning Degree Statement and Matrix</w:t>
      </w:r>
      <w:r>
        <w:rPr>
          <w:rFonts w:ascii="Arial" w:hAnsi="Arial" w:cs="Arial"/>
        </w:rPr>
        <w:t xml:space="preserve"> (sections 1 and 2)</w:t>
      </w:r>
      <w:r w:rsidRPr="00BF64CC">
        <w:rPr>
          <w:rFonts w:ascii="Arial" w:hAnsi="Arial" w:cs="Arial"/>
        </w:rPr>
        <w:t xml:space="preserve"> </w:t>
      </w:r>
      <w:r w:rsidRPr="00BF64CC">
        <w:rPr>
          <w:rFonts w:ascii="Arial" w:hAnsi="Arial" w:cs="Arial"/>
          <w:b/>
        </w:rPr>
        <w:t>mu</w:t>
      </w:r>
      <w:r w:rsidRPr="006F7B09">
        <w:rPr>
          <w:rFonts w:ascii="Arial" w:hAnsi="Arial" w:cs="Arial"/>
          <w:b/>
        </w:rPr>
        <w:t>st not exceed 1,000 words</w:t>
      </w:r>
      <w:r>
        <w:rPr>
          <w:rFonts w:ascii="Arial" w:hAnsi="Arial" w:cs="Arial"/>
        </w:rPr>
        <w:t xml:space="preserve"> (excluding any words which already form part of the template).</w:t>
      </w:r>
    </w:p>
    <w:p w:rsidR="00BF64CC" w:rsidRPr="00BF64CC" w:rsidRDefault="00BF64CC" w:rsidP="00BF64CC">
      <w:pPr>
        <w:pStyle w:val="NoSpacing"/>
      </w:pPr>
    </w:p>
    <w:p w:rsidR="00BF64CC" w:rsidRDefault="00BF64CC" w:rsidP="00BF64CC">
      <w:pPr>
        <w:ind w:hanging="567"/>
        <w:rPr>
          <w:rFonts w:ascii="Arial Bold" w:hAnsi="Arial Bold" w:cs="Arial"/>
          <w:b/>
          <w:caps/>
          <w:color w:val="004B74"/>
        </w:rPr>
      </w:pPr>
      <w:r w:rsidRPr="00BF64CC">
        <w:rPr>
          <w:rFonts w:ascii="Arial" w:hAnsi="Arial" w:cs="Arial"/>
          <w:b/>
          <w:color w:val="004B74"/>
        </w:rPr>
        <w:t xml:space="preserve">PART ONE – </w:t>
      </w:r>
      <w:r w:rsidR="001C0084" w:rsidRPr="00BF64CC">
        <w:rPr>
          <w:rFonts w:ascii="Arial Bold" w:hAnsi="Arial Bold" w:cs="Arial"/>
          <w:b/>
          <w:caps/>
          <w:color w:val="004B74"/>
        </w:rPr>
        <w:t>Planning Degree</w:t>
      </w:r>
      <w:r w:rsidR="005D2242" w:rsidRPr="00BF64CC">
        <w:rPr>
          <w:rFonts w:ascii="Arial Bold" w:hAnsi="Arial Bold" w:cs="Arial"/>
          <w:b/>
          <w:caps/>
          <w:color w:val="004B74"/>
        </w:rPr>
        <w:t xml:space="preserve"> </w:t>
      </w:r>
      <w:r w:rsidR="001C0084" w:rsidRPr="00BF64CC">
        <w:rPr>
          <w:rFonts w:ascii="Arial Bold" w:hAnsi="Arial Bold" w:cs="Arial"/>
          <w:b/>
          <w:caps/>
          <w:color w:val="004B74"/>
        </w:rPr>
        <w:t>S</w:t>
      </w:r>
      <w:r w:rsidR="005D2242" w:rsidRPr="00BF64CC">
        <w:rPr>
          <w:rFonts w:ascii="Arial Bold" w:hAnsi="Arial Bold" w:cs="Arial"/>
          <w:b/>
          <w:caps/>
          <w:color w:val="004B74"/>
        </w:rPr>
        <w:t>tatement</w:t>
      </w:r>
    </w:p>
    <w:p w:rsidR="00BF64CC" w:rsidRPr="00456F57" w:rsidRDefault="00BF64CC" w:rsidP="00456F57">
      <w:pPr>
        <w:ind w:left="-567" w:right="-613"/>
        <w:rPr>
          <w:rFonts w:ascii="Arial Bold" w:hAnsi="Arial Bold" w:cs="Arial"/>
          <w:caps/>
          <w:color w:val="004B74"/>
        </w:rPr>
      </w:pPr>
      <w:r w:rsidRPr="00456F57">
        <w:rPr>
          <w:rFonts w:ascii="Arial" w:hAnsi="Arial" w:cs="Arial"/>
        </w:rPr>
        <w:t xml:space="preserve">Please </w:t>
      </w:r>
      <w:r w:rsidR="005E086C" w:rsidRPr="00456F57">
        <w:rPr>
          <w:rFonts w:ascii="Arial" w:hAnsi="Arial" w:cs="Arial"/>
        </w:rPr>
        <w:t>explain</w:t>
      </w:r>
      <w:r w:rsidRPr="00456F57">
        <w:rPr>
          <w:rFonts w:ascii="Arial" w:hAnsi="Arial" w:cs="Arial"/>
        </w:rPr>
        <w:t xml:space="preserve"> </w:t>
      </w:r>
      <w:r w:rsidR="005E086C" w:rsidRPr="00456F57">
        <w:rPr>
          <w:rFonts w:ascii="Arial" w:hAnsi="Arial" w:cs="Arial"/>
        </w:rPr>
        <w:t>the</w:t>
      </w:r>
      <w:r w:rsidRPr="00456F57">
        <w:rPr>
          <w:rFonts w:ascii="Arial" w:hAnsi="Arial" w:cs="Arial"/>
        </w:rPr>
        <w:t xml:space="preserve"> content of your degree and how it related to the six principles outlined in guidance.</w:t>
      </w:r>
    </w:p>
    <w:tbl>
      <w:tblPr>
        <w:tblStyle w:val="TableGrid"/>
        <w:tblW w:w="10216" w:type="dxa"/>
        <w:tblInd w:w="-582" w:type="dxa"/>
        <w:tblBorders>
          <w:top w:val="single" w:sz="12" w:space="0" w:color="004B74"/>
          <w:left w:val="single" w:sz="12" w:space="0" w:color="004B74"/>
          <w:bottom w:val="single" w:sz="12" w:space="0" w:color="004B74"/>
          <w:right w:val="single" w:sz="12" w:space="0" w:color="004B74"/>
          <w:insideH w:val="single" w:sz="12" w:space="0" w:color="004B74"/>
          <w:insideV w:val="single" w:sz="12" w:space="0" w:color="004B74"/>
        </w:tblBorders>
        <w:tblLook w:val="04A0" w:firstRow="1" w:lastRow="0" w:firstColumn="1" w:lastColumn="0" w:noHBand="0" w:noVBand="1"/>
      </w:tblPr>
      <w:tblGrid>
        <w:gridCol w:w="10216"/>
      </w:tblGrid>
      <w:tr w:rsidR="00440C09" w:rsidTr="00F703F3">
        <w:trPr>
          <w:trHeight w:val="5328"/>
        </w:trPr>
        <w:tc>
          <w:tcPr>
            <w:tcW w:w="10216" w:type="dxa"/>
          </w:tcPr>
          <w:p w:rsidR="00440C09" w:rsidRDefault="00440C09" w:rsidP="00440C09">
            <w:pPr>
              <w:rPr>
                <w:rFonts w:ascii="Arial" w:hAnsi="Arial" w:cs="Arial"/>
                <w:b/>
              </w:rPr>
            </w:pPr>
          </w:p>
          <w:p w:rsidR="00440C09" w:rsidRDefault="00440C09" w:rsidP="00440C09">
            <w:pPr>
              <w:rPr>
                <w:rFonts w:ascii="Arial" w:hAnsi="Arial" w:cs="Arial"/>
                <w:b/>
              </w:rPr>
            </w:pPr>
          </w:p>
          <w:p w:rsidR="00440C09" w:rsidRDefault="00440C09" w:rsidP="00440C09">
            <w:pPr>
              <w:rPr>
                <w:rFonts w:ascii="Arial" w:hAnsi="Arial" w:cs="Arial"/>
                <w:b/>
              </w:rPr>
            </w:pPr>
          </w:p>
        </w:tc>
      </w:tr>
    </w:tbl>
    <w:p w:rsidR="00440C09" w:rsidRDefault="00440C09" w:rsidP="00BF64CC">
      <w:pPr>
        <w:pStyle w:val="NoSpacing"/>
      </w:pPr>
    </w:p>
    <w:p w:rsidR="00456F57" w:rsidRDefault="00456F57" w:rsidP="00BF64CC">
      <w:pPr>
        <w:pStyle w:val="NoSpacing"/>
      </w:pPr>
    </w:p>
    <w:p w:rsidR="00F703F3" w:rsidRDefault="00F703F3" w:rsidP="00BF64CC">
      <w:pPr>
        <w:spacing w:after="0" w:line="240" w:lineRule="auto"/>
        <w:ind w:hanging="567"/>
        <w:rPr>
          <w:rFonts w:ascii="Arial Bold" w:hAnsi="Arial Bold" w:cs="Arial"/>
          <w:b/>
          <w:caps/>
          <w:color w:val="004B74"/>
        </w:rPr>
      </w:pPr>
    </w:p>
    <w:p w:rsidR="00CD567F" w:rsidRPr="00BF64CC" w:rsidRDefault="00BF64CC" w:rsidP="00BF64CC">
      <w:pPr>
        <w:spacing w:after="0" w:line="240" w:lineRule="auto"/>
        <w:ind w:hanging="567"/>
        <w:rPr>
          <w:rFonts w:ascii="Arial Bold" w:hAnsi="Arial Bold" w:cs="Arial"/>
          <w:b/>
          <w:caps/>
          <w:color w:val="004B74"/>
        </w:rPr>
      </w:pPr>
      <w:r w:rsidRPr="00BF64CC">
        <w:rPr>
          <w:rFonts w:ascii="Arial Bold" w:hAnsi="Arial Bold" w:cs="Arial"/>
          <w:b/>
          <w:caps/>
          <w:color w:val="004B74"/>
        </w:rPr>
        <w:t xml:space="preserve">PART TWO – </w:t>
      </w:r>
      <w:r w:rsidR="00CD567F" w:rsidRPr="00BF64CC">
        <w:rPr>
          <w:rFonts w:ascii="Arial Bold" w:hAnsi="Arial Bold" w:cs="Arial"/>
          <w:b/>
          <w:caps/>
          <w:color w:val="004B74"/>
        </w:rPr>
        <w:t>Planning Degree Matrix</w:t>
      </w:r>
    </w:p>
    <w:p w:rsidR="00CD567F" w:rsidRPr="00456F57" w:rsidRDefault="00CD567F" w:rsidP="00CD567F">
      <w:pPr>
        <w:spacing w:after="0" w:line="240" w:lineRule="auto"/>
        <w:ind w:hanging="709"/>
        <w:rPr>
          <w:rFonts w:ascii="Arial" w:hAnsi="Arial" w:cs="Arial"/>
        </w:rPr>
      </w:pPr>
    </w:p>
    <w:p w:rsidR="00BF64CC" w:rsidRPr="00456F57" w:rsidRDefault="005E086C" w:rsidP="00456F57">
      <w:pPr>
        <w:spacing w:after="0" w:line="240" w:lineRule="auto"/>
        <w:ind w:left="-567" w:right="-613"/>
        <w:rPr>
          <w:rFonts w:ascii="Arial" w:hAnsi="Arial" w:cs="Arial"/>
        </w:rPr>
      </w:pPr>
      <w:r w:rsidRPr="00456F57">
        <w:rPr>
          <w:rFonts w:ascii="Arial" w:hAnsi="Arial" w:cs="Arial"/>
        </w:rPr>
        <w:t>In the column ‘Which modules</w:t>
      </w:r>
      <w:r w:rsidR="00BF64CC" w:rsidRPr="00456F57">
        <w:rPr>
          <w:rFonts w:ascii="Arial" w:hAnsi="Arial" w:cs="Arial"/>
        </w:rPr>
        <w:t xml:space="preserve"> covered this principle?’, you should list all </w:t>
      </w:r>
      <w:r w:rsidR="00BF64CC" w:rsidRPr="00456F57">
        <w:rPr>
          <w:rFonts w:ascii="Arial" w:hAnsi="Arial" w:cs="Arial"/>
          <w:b/>
        </w:rPr>
        <w:t>planning</w:t>
      </w:r>
      <w:r w:rsidR="00BF64CC" w:rsidRPr="00456F57">
        <w:rPr>
          <w:rFonts w:ascii="Arial" w:hAnsi="Arial" w:cs="Arial"/>
        </w:rPr>
        <w:t xml:space="preserve"> modules you studied </w:t>
      </w:r>
      <w:r w:rsidRPr="00456F57">
        <w:rPr>
          <w:rFonts w:ascii="Arial" w:hAnsi="Arial" w:cs="Arial"/>
        </w:rPr>
        <w:t>on the programme. Modules</w:t>
      </w:r>
      <w:r w:rsidR="00BF64CC" w:rsidRPr="00456F57">
        <w:rPr>
          <w:rFonts w:ascii="Arial" w:hAnsi="Arial" w:cs="Arial"/>
        </w:rPr>
        <w:t xml:space="preserve"> which covered multiple principles should be listed on each line separately i.e. listed more than once. Module titles must reflect your degree transcript.</w:t>
      </w:r>
      <w:r w:rsidRPr="00456F57">
        <w:rPr>
          <w:rFonts w:ascii="Arial" w:hAnsi="Arial" w:cs="Arial"/>
        </w:rPr>
        <w:t xml:space="preserve"> </w:t>
      </w:r>
      <w:r w:rsidRPr="00456F57">
        <w:rPr>
          <w:rFonts w:ascii="Arial" w:eastAsia="MS Mincho" w:hAnsi="Arial" w:cs="Arial"/>
        </w:rPr>
        <w:t>A module is defined as a class, unit or subject which is undertaken as part of a degree or course.</w:t>
      </w:r>
    </w:p>
    <w:p w:rsidR="00BF64CC" w:rsidRPr="00456F57" w:rsidRDefault="00BF64CC" w:rsidP="00456F57">
      <w:pPr>
        <w:spacing w:after="0" w:line="240" w:lineRule="auto"/>
        <w:ind w:left="-567" w:right="-613"/>
        <w:rPr>
          <w:rFonts w:ascii="Arial" w:hAnsi="Arial" w:cs="Arial"/>
        </w:rPr>
      </w:pPr>
    </w:p>
    <w:p w:rsidR="00BF64CC" w:rsidRPr="00456F57" w:rsidRDefault="00BF64CC" w:rsidP="00456F57">
      <w:pPr>
        <w:spacing w:after="0" w:line="240" w:lineRule="auto"/>
        <w:ind w:left="-567" w:right="-613"/>
        <w:rPr>
          <w:rFonts w:ascii="Arial" w:hAnsi="Arial" w:cs="Arial"/>
        </w:rPr>
      </w:pPr>
      <w:r w:rsidRPr="00456F57">
        <w:rPr>
          <w:rFonts w:ascii="Arial" w:hAnsi="Arial" w:cs="Arial"/>
        </w:rPr>
        <w:t>In the column ‘Short description of content studied’, you should include any major projects or exams from the modules (3-4 sentences).</w:t>
      </w:r>
    </w:p>
    <w:p w:rsidR="00BF64CC" w:rsidRPr="00BF64CC" w:rsidRDefault="00BF64CC" w:rsidP="00BF64CC">
      <w:pPr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="-587" w:tblpY="16"/>
        <w:tblW w:w="10216" w:type="dxa"/>
        <w:tblBorders>
          <w:top w:val="single" w:sz="12" w:space="0" w:color="004B74"/>
          <w:left w:val="single" w:sz="12" w:space="0" w:color="004B74"/>
          <w:bottom w:val="single" w:sz="12" w:space="0" w:color="004B74"/>
          <w:right w:val="single" w:sz="12" w:space="0" w:color="004B74"/>
          <w:insideH w:val="single" w:sz="12" w:space="0" w:color="004B74"/>
          <w:insideV w:val="single" w:sz="12" w:space="0" w:color="004B74"/>
        </w:tblBorders>
        <w:tblLook w:val="04A0" w:firstRow="1" w:lastRow="0" w:firstColumn="1" w:lastColumn="0" w:noHBand="0" w:noVBand="1"/>
      </w:tblPr>
      <w:tblGrid>
        <w:gridCol w:w="2420"/>
        <w:gridCol w:w="3969"/>
        <w:gridCol w:w="3827"/>
      </w:tblGrid>
      <w:tr w:rsidR="00BF64CC" w:rsidRPr="00BF64CC" w:rsidTr="00D11F78">
        <w:trPr>
          <w:trHeight w:val="1021"/>
        </w:trPr>
        <w:tc>
          <w:tcPr>
            <w:tcW w:w="2420" w:type="dxa"/>
            <w:shd w:val="clear" w:color="auto" w:fill="auto"/>
          </w:tcPr>
          <w:p w:rsidR="00CD567F" w:rsidRPr="00BF64CC" w:rsidRDefault="00CD567F" w:rsidP="00BF64CC">
            <w:pPr>
              <w:rPr>
                <w:rFonts w:ascii="Arial" w:hAnsi="Arial" w:cs="Arial"/>
                <w:b/>
              </w:rPr>
            </w:pPr>
            <w:r w:rsidRPr="00BF64CC">
              <w:rPr>
                <w:rFonts w:ascii="Arial" w:hAnsi="Arial" w:cs="Arial"/>
                <w:b/>
              </w:rPr>
              <w:t>Principles that govern planning operations</w:t>
            </w:r>
          </w:p>
        </w:tc>
        <w:tc>
          <w:tcPr>
            <w:tcW w:w="3969" w:type="dxa"/>
            <w:shd w:val="clear" w:color="auto" w:fill="auto"/>
          </w:tcPr>
          <w:p w:rsidR="00CD567F" w:rsidRPr="00BF64CC" w:rsidRDefault="00CD567F" w:rsidP="005E086C">
            <w:pPr>
              <w:rPr>
                <w:rFonts w:ascii="Arial" w:hAnsi="Arial" w:cs="Arial"/>
                <w:b/>
              </w:rPr>
            </w:pPr>
            <w:r w:rsidRPr="00BF64CC">
              <w:rPr>
                <w:rFonts w:ascii="Arial" w:hAnsi="Arial" w:cs="Arial"/>
                <w:b/>
              </w:rPr>
              <w:t>Which modules covered this principle?</w:t>
            </w:r>
          </w:p>
        </w:tc>
        <w:tc>
          <w:tcPr>
            <w:tcW w:w="3827" w:type="dxa"/>
            <w:shd w:val="clear" w:color="auto" w:fill="auto"/>
          </w:tcPr>
          <w:p w:rsidR="00CD567F" w:rsidRPr="00BF64CC" w:rsidRDefault="00CD567F" w:rsidP="00BF64CC">
            <w:pPr>
              <w:rPr>
                <w:rFonts w:ascii="Arial" w:hAnsi="Arial" w:cs="Arial"/>
                <w:b/>
              </w:rPr>
            </w:pPr>
            <w:r w:rsidRPr="00BF64CC">
              <w:rPr>
                <w:rFonts w:ascii="Arial" w:hAnsi="Arial" w:cs="Arial"/>
                <w:b/>
              </w:rPr>
              <w:t>Short description of content studied</w:t>
            </w:r>
          </w:p>
          <w:p w:rsidR="00CD567F" w:rsidRPr="00BF64CC" w:rsidRDefault="00CD567F" w:rsidP="00BF64CC">
            <w:pPr>
              <w:rPr>
                <w:rFonts w:ascii="Arial" w:hAnsi="Arial" w:cs="Arial"/>
                <w:b/>
              </w:rPr>
            </w:pPr>
          </w:p>
        </w:tc>
      </w:tr>
      <w:tr w:rsidR="00CD567F" w:rsidRPr="00D23D2E" w:rsidTr="00D11F78">
        <w:trPr>
          <w:trHeight w:val="1021"/>
        </w:trPr>
        <w:tc>
          <w:tcPr>
            <w:tcW w:w="2420" w:type="dxa"/>
            <w:shd w:val="clear" w:color="auto" w:fill="B9D9EC"/>
          </w:tcPr>
          <w:p w:rsidR="00CD567F" w:rsidRPr="00CB49E1" w:rsidRDefault="00BF64CC" w:rsidP="00BF64C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Example: </w:t>
            </w:r>
            <w:r w:rsidR="00CD567F" w:rsidRPr="00CB49E1">
              <w:rPr>
                <w:rFonts w:ascii="Arial" w:hAnsi="Arial" w:cs="Arial"/>
                <w:i/>
                <w:sz w:val="20"/>
                <w:szCs w:val="20"/>
              </w:rPr>
              <w:t>Design and the realisation of place</w:t>
            </w:r>
          </w:p>
        </w:tc>
        <w:tc>
          <w:tcPr>
            <w:tcW w:w="3969" w:type="dxa"/>
            <w:shd w:val="clear" w:color="auto" w:fill="B9D9EC"/>
          </w:tcPr>
          <w:p w:rsidR="00CD567F" w:rsidRDefault="00BF64CC" w:rsidP="00BF64C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Example: </w:t>
            </w:r>
            <w:r w:rsidR="00CD567F" w:rsidRPr="00CB49E1">
              <w:rPr>
                <w:rFonts w:ascii="Arial" w:hAnsi="Arial" w:cs="Arial"/>
                <w:i/>
                <w:sz w:val="20"/>
                <w:szCs w:val="20"/>
              </w:rPr>
              <w:t>Urban Design and Planning</w:t>
            </w:r>
          </w:p>
          <w:p w:rsidR="00CD567F" w:rsidRDefault="00CD567F" w:rsidP="00BF64C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Urban Policies Design Studio</w:t>
            </w:r>
          </w:p>
          <w:p w:rsidR="00CD567F" w:rsidRPr="00CB49E1" w:rsidRDefault="00CD567F" w:rsidP="00BF64C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Energy and Urban Planning</w:t>
            </w:r>
          </w:p>
        </w:tc>
        <w:tc>
          <w:tcPr>
            <w:tcW w:w="3827" w:type="dxa"/>
            <w:shd w:val="clear" w:color="auto" w:fill="B9D9EC"/>
          </w:tcPr>
          <w:p w:rsidR="00CD567F" w:rsidRPr="00CB49E1" w:rsidRDefault="00BF64CC" w:rsidP="00BF64C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CIDFont+F1" w:hAnsi="CIDFont+F1" w:cs="CIDFont+F1"/>
                <w:i/>
                <w:sz w:val="20"/>
                <w:szCs w:val="20"/>
              </w:rPr>
              <w:t xml:space="preserve">Example: </w:t>
            </w:r>
            <w:r w:rsidR="00CD567F">
              <w:rPr>
                <w:rFonts w:ascii="CIDFont+F1" w:hAnsi="CIDFont+F1" w:cs="CIDFont+F1"/>
                <w:i/>
                <w:sz w:val="20"/>
                <w:szCs w:val="20"/>
              </w:rPr>
              <w:t>P</w:t>
            </w:r>
            <w:r w:rsidR="00CD567F" w:rsidRPr="005D242A">
              <w:rPr>
                <w:rFonts w:ascii="CIDFont+F1" w:hAnsi="CIDFont+F1" w:cs="CIDFont+F1"/>
                <w:i/>
                <w:sz w:val="20"/>
                <w:szCs w:val="20"/>
              </w:rPr>
              <w:t>repar</w:t>
            </w:r>
            <w:r w:rsidR="00CD567F">
              <w:rPr>
                <w:rFonts w:ascii="CIDFont+F1" w:hAnsi="CIDFont+F1" w:cs="CIDFont+F1"/>
                <w:i/>
                <w:sz w:val="20"/>
                <w:szCs w:val="20"/>
              </w:rPr>
              <w:t>ed</w:t>
            </w:r>
            <w:r w:rsidR="00CD567F" w:rsidRPr="005D242A">
              <w:rPr>
                <w:rFonts w:ascii="CIDFont+F1" w:hAnsi="CIDFont+F1" w:cs="CIDFont+F1"/>
                <w:i/>
                <w:sz w:val="20"/>
                <w:szCs w:val="20"/>
              </w:rPr>
              <w:t xml:space="preserve"> a design proposal for </w:t>
            </w:r>
            <w:r w:rsidR="00CD567F">
              <w:rPr>
                <w:rFonts w:ascii="CIDFont+F1" w:hAnsi="CIDFont+F1" w:cs="CIDFont+F1"/>
                <w:i/>
                <w:sz w:val="20"/>
                <w:szCs w:val="20"/>
              </w:rPr>
              <w:t>the Harbour Front redevelopment. Developed a masterplan focusing on how design improve energy efficiency. Learned about urban design principles.</w:t>
            </w:r>
          </w:p>
        </w:tc>
      </w:tr>
      <w:tr w:rsidR="00CD567F" w:rsidRPr="00D23D2E" w:rsidTr="00D11F78">
        <w:trPr>
          <w:trHeight w:val="1021"/>
        </w:trPr>
        <w:tc>
          <w:tcPr>
            <w:tcW w:w="2420" w:type="dxa"/>
            <w:shd w:val="clear" w:color="auto" w:fill="auto"/>
          </w:tcPr>
          <w:p w:rsidR="00CD567F" w:rsidRPr="00337B17" w:rsidRDefault="00CD567F" w:rsidP="00BF64CC">
            <w:pPr>
              <w:rPr>
                <w:rFonts w:ascii="Arial" w:hAnsi="Arial" w:cs="Arial"/>
              </w:rPr>
            </w:pPr>
            <w:r w:rsidRPr="00337B17">
              <w:rPr>
                <w:rFonts w:ascii="Arial" w:hAnsi="Arial" w:cs="Arial"/>
              </w:rPr>
              <w:t>Social science as an analytical framework</w:t>
            </w:r>
          </w:p>
        </w:tc>
        <w:tc>
          <w:tcPr>
            <w:tcW w:w="3969" w:type="dxa"/>
            <w:shd w:val="clear" w:color="auto" w:fill="auto"/>
          </w:tcPr>
          <w:p w:rsidR="00CD567F" w:rsidRPr="00337B17" w:rsidRDefault="00CD567F" w:rsidP="00BF64C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D567F" w:rsidRPr="00337B17" w:rsidRDefault="00CD567F" w:rsidP="00BF64CC">
            <w:pPr>
              <w:rPr>
                <w:rFonts w:ascii="Arial" w:hAnsi="Arial" w:cs="Arial"/>
              </w:rPr>
            </w:pPr>
          </w:p>
        </w:tc>
      </w:tr>
      <w:tr w:rsidR="00CD567F" w:rsidRPr="00D23D2E" w:rsidTr="00D11F78">
        <w:trPr>
          <w:trHeight w:val="1021"/>
        </w:trPr>
        <w:tc>
          <w:tcPr>
            <w:tcW w:w="2420" w:type="dxa"/>
            <w:shd w:val="clear" w:color="auto" w:fill="auto"/>
          </w:tcPr>
          <w:p w:rsidR="00CD567F" w:rsidRPr="00337B17" w:rsidRDefault="00CD567F" w:rsidP="00BF64CC">
            <w:pPr>
              <w:rPr>
                <w:rFonts w:ascii="Arial" w:hAnsi="Arial" w:cs="Arial"/>
              </w:rPr>
            </w:pPr>
            <w:r w:rsidRPr="00337B17">
              <w:rPr>
                <w:rFonts w:ascii="Arial" w:hAnsi="Arial" w:cs="Arial"/>
              </w:rPr>
              <w:t>The interplay between land use and transportation</w:t>
            </w:r>
          </w:p>
        </w:tc>
        <w:tc>
          <w:tcPr>
            <w:tcW w:w="3969" w:type="dxa"/>
            <w:shd w:val="clear" w:color="auto" w:fill="auto"/>
          </w:tcPr>
          <w:p w:rsidR="00CD567F" w:rsidRPr="00337B17" w:rsidRDefault="00CD567F" w:rsidP="00BF64C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D567F" w:rsidRPr="00337B17" w:rsidRDefault="00CD567F" w:rsidP="00BF64CC">
            <w:pPr>
              <w:rPr>
                <w:rFonts w:ascii="Arial" w:hAnsi="Arial" w:cs="Arial"/>
              </w:rPr>
            </w:pPr>
          </w:p>
        </w:tc>
      </w:tr>
      <w:tr w:rsidR="00CD567F" w:rsidRPr="00D23D2E" w:rsidTr="00D11F78">
        <w:trPr>
          <w:trHeight w:val="1021"/>
        </w:trPr>
        <w:tc>
          <w:tcPr>
            <w:tcW w:w="2420" w:type="dxa"/>
            <w:shd w:val="clear" w:color="auto" w:fill="auto"/>
          </w:tcPr>
          <w:p w:rsidR="00CD567F" w:rsidRPr="00337B17" w:rsidRDefault="00CD567F" w:rsidP="00BF64CC">
            <w:pPr>
              <w:rPr>
                <w:rFonts w:ascii="Arial" w:hAnsi="Arial" w:cs="Arial"/>
              </w:rPr>
            </w:pPr>
            <w:r w:rsidRPr="00337B17">
              <w:rPr>
                <w:rFonts w:ascii="Arial" w:hAnsi="Arial" w:cs="Arial"/>
              </w:rPr>
              <w:t>Design and the realisation of place</w:t>
            </w:r>
          </w:p>
        </w:tc>
        <w:tc>
          <w:tcPr>
            <w:tcW w:w="3969" w:type="dxa"/>
            <w:shd w:val="clear" w:color="auto" w:fill="auto"/>
          </w:tcPr>
          <w:p w:rsidR="00CD567F" w:rsidRPr="00337B17" w:rsidRDefault="00CD567F" w:rsidP="00BF64C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D567F" w:rsidRPr="00337B17" w:rsidRDefault="00CD567F" w:rsidP="00BF64CC">
            <w:pPr>
              <w:rPr>
                <w:rFonts w:ascii="Arial" w:hAnsi="Arial" w:cs="Arial"/>
              </w:rPr>
            </w:pPr>
          </w:p>
        </w:tc>
      </w:tr>
      <w:tr w:rsidR="00CD567F" w:rsidRPr="00D23D2E" w:rsidTr="00D11F78">
        <w:trPr>
          <w:trHeight w:val="1021"/>
        </w:trPr>
        <w:tc>
          <w:tcPr>
            <w:tcW w:w="2420" w:type="dxa"/>
            <w:shd w:val="clear" w:color="auto" w:fill="auto"/>
          </w:tcPr>
          <w:p w:rsidR="00CD567F" w:rsidRPr="00337B17" w:rsidRDefault="00CD567F" w:rsidP="00BF64CC">
            <w:pPr>
              <w:rPr>
                <w:rFonts w:ascii="Arial" w:hAnsi="Arial" w:cs="Arial"/>
              </w:rPr>
            </w:pPr>
            <w:r w:rsidRPr="00337B17">
              <w:rPr>
                <w:rFonts w:ascii="Arial" w:hAnsi="Arial" w:cs="Arial"/>
              </w:rPr>
              <w:t>Economic issues relating to development</w:t>
            </w:r>
          </w:p>
        </w:tc>
        <w:tc>
          <w:tcPr>
            <w:tcW w:w="3969" w:type="dxa"/>
            <w:shd w:val="clear" w:color="auto" w:fill="auto"/>
          </w:tcPr>
          <w:p w:rsidR="00CD567F" w:rsidRPr="00337B17" w:rsidRDefault="00CD567F" w:rsidP="00BF64C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D567F" w:rsidRPr="00337B17" w:rsidRDefault="00CD567F" w:rsidP="00BF64CC">
            <w:pPr>
              <w:rPr>
                <w:rFonts w:ascii="Arial" w:hAnsi="Arial" w:cs="Arial"/>
              </w:rPr>
            </w:pPr>
          </w:p>
        </w:tc>
      </w:tr>
      <w:tr w:rsidR="00CD567F" w:rsidRPr="00D23D2E" w:rsidTr="00D11F78">
        <w:trPr>
          <w:trHeight w:val="1021"/>
        </w:trPr>
        <w:tc>
          <w:tcPr>
            <w:tcW w:w="2420" w:type="dxa"/>
            <w:shd w:val="clear" w:color="auto" w:fill="auto"/>
          </w:tcPr>
          <w:p w:rsidR="00CD567F" w:rsidRPr="00337B17" w:rsidRDefault="00CD567F" w:rsidP="00BF64CC">
            <w:pPr>
              <w:rPr>
                <w:rFonts w:ascii="Arial" w:hAnsi="Arial" w:cs="Arial"/>
              </w:rPr>
            </w:pPr>
            <w:r w:rsidRPr="00337B17">
              <w:rPr>
                <w:rFonts w:ascii="Arial" w:hAnsi="Arial" w:cs="Arial"/>
              </w:rPr>
              <w:t>Environmental challenges</w:t>
            </w:r>
          </w:p>
        </w:tc>
        <w:tc>
          <w:tcPr>
            <w:tcW w:w="3969" w:type="dxa"/>
            <w:shd w:val="clear" w:color="auto" w:fill="auto"/>
          </w:tcPr>
          <w:p w:rsidR="00CD567F" w:rsidRPr="00337B17" w:rsidRDefault="00CD567F" w:rsidP="00BF64C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D567F" w:rsidRPr="00337B17" w:rsidRDefault="00CD567F" w:rsidP="00BF64CC">
            <w:pPr>
              <w:rPr>
                <w:rFonts w:ascii="Arial" w:hAnsi="Arial" w:cs="Arial"/>
              </w:rPr>
            </w:pPr>
          </w:p>
        </w:tc>
      </w:tr>
      <w:tr w:rsidR="00CD567F" w:rsidRPr="00D23D2E" w:rsidTr="00D11F78">
        <w:trPr>
          <w:trHeight w:val="1021"/>
        </w:trPr>
        <w:tc>
          <w:tcPr>
            <w:tcW w:w="2420" w:type="dxa"/>
            <w:shd w:val="clear" w:color="auto" w:fill="auto"/>
          </w:tcPr>
          <w:p w:rsidR="00CD567F" w:rsidRPr="00337B17" w:rsidRDefault="00CD567F" w:rsidP="00BF64CC">
            <w:pPr>
              <w:rPr>
                <w:rFonts w:ascii="Arial" w:hAnsi="Arial" w:cs="Arial"/>
              </w:rPr>
            </w:pPr>
            <w:r w:rsidRPr="00337B17">
              <w:rPr>
                <w:rFonts w:ascii="Arial" w:hAnsi="Arial" w:cs="Arial"/>
              </w:rPr>
              <w:t>Legal and institutional frameworks</w:t>
            </w:r>
          </w:p>
        </w:tc>
        <w:tc>
          <w:tcPr>
            <w:tcW w:w="3969" w:type="dxa"/>
            <w:shd w:val="clear" w:color="auto" w:fill="auto"/>
          </w:tcPr>
          <w:p w:rsidR="00CD567F" w:rsidRPr="00337B17" w:rsidRDefault="00CD567F" w:rsidP="00BF64C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D567F" w:rsidRPr="00337B17" w:rsidRDefault="00CD567F" w:rsidP="00BF64CC">
            <w:pPr>
              <w:rPr>
                <w:rFonts w:ascii="Arial" w:hAnsi="Arial" w:cs="Arial"/>
              </w:rPr>
            </w:pPr>
          </w:p>
        </w:tc>
      </w:tr>
      <w:tr w:rsidR="006F7B09" w:rsidRPr="00D23D2E" w:rsidTr="00D11F78">
        <w:trPr>
          <w:trHeight w:val="1021"/>
        </w:trPr>
        <w:tc>
          <w:tcPr>
            <w:tcW w:w="2420" w:type="dxa"/>
            <w:shd w:val="clear" w:color="auto" w:fill="auto"/>
          </w:tcPr>
          <w:p w:rsidR="006F7B09" w:rsidRPr="00337B17" w:rsidRDefault="006F7B09" w:rsidP="00BF6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all non-planning modules / courses </w:t>
            </w:r>
            <w:r w:rsidRPr="00296B1F">
              <w:rPr>
                <w:rFonts w:ascii="Arial" w:hAnsi="Arial" w:cs="Arial"/>
                <w:i/>
                <w:sz w:val="20"/>
                <w:szCs w:val="20"/>
              </w:rPr>
              <w:t>(title only)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6F7B09" w:rsidRPr="00337B17" w:rsidRDefault="006F7B09" w:rsidP="00BF64C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6F7B09" w:rsidRPr="00337B17" w:rsidRDefault="006F7B09" w:rsidP="00BF6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</w:tr>
    </w:tbl>
    <w:p w:rsidR="00CD567F" w:rsidRDefault="00CD567F" w:rsidP="00F703F3">
      <w:pPr>
        <w:pStyle w:val="NoSpacing"/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="-587" w:tblpY="16"/>
        <w:tblW w:w="6364" w:type="dxa"/>
        <w:tblBorders>
          <w:top w:val="single" w:sz="12" w:space="0" w:color="004B74"/>
          <w:left w:val="single" w:sz="12" w:space="0" w:color="004B74"/>
          <w:bottom w:val="single" w:sz="12" w:space="0" w:color="004B74"/>
          <w:right w:val="single" w:sz="12" w:space="0" w:color="004B74"/>
          <w:insideH w:val="single" w:sz="12" w:space="0" w:color="004B74"/>
          <w:insideV w:val="single" w:sz="12" w:space="0" w:color="004B74"/>
        </w:tblBorders>
        <w:tblLook w:val="04A0" w:firstRow="1" w:lastRow="0" w:firstColumn="1" w:lastColumn="0" w:noHBand="0" w:noVBand="1"/>
      </w:tblPr>
      <w:tblGrid>
        <w:gridCol w:w="5230"/>
        <w:gridCol w:w="1134"/>
      </w:tblGrid>
      <w:tr w:rsidR="00D11F78" w:rsidRPr="00D23D2E" w:rsidTr="007C69BD">
        <w:trPr>
          <w:trHeight w:val="567"/>
        </w:trPr>
        <w:tc>
          <w:tcPr>
            <w:tcW w:w="5230" w:type="dxa"/>
            <w:shd w:val="clear" w:color="auto" w:fill="auto"/>
          </w:tcPr>
          <w:p w:rsidR="00D11F78" w:rsidRPr="00605D9D" w:rsidRDefault="00D11F78" w:rsidP="00CA5808">
            <w:pPr>
              <w:rPr>
                <w:rFonts w:ascii="Arial" w:hAnsi="Arial" w:cs="Arial"/>
                <w:i/>
              </w:rPr>
            </w:pPr>
            <w:r w:rsidRPr="00605D9D">
              <w:rPr>
                <w:rFonts w:ascii="Arial" w:hAnsi="Arial" w:cs="Arial"/>
                <w:i/>
              </w:rPr>
              <w:t>Total number of planning modules studied:</w:t>
            </w:r>
          </w:p>
        </w:tc>
        <w:tc>
          <w:tcPr>
            <w:tcW w:w="1134" w:type="dxa"/>
            <w:shd w:val="clear" w:color="auto" w:fill="auto"/>
          </w:tcPr>
          <w:p w:rsidR="00D11F78" w:rsidRPr="00D11F78" w:rsidRDefault="00D11F78" w:rsidP="00CA5808">
            <w:pPr>
              <w:rPr>
                <w:rFonts w:ascii="Arial" w:hAnsi="Arial" w:cs="Arial"/>
                <w:i/>
              </w:rPr>
            </w:pPr>
          </w:p>
        </w:tc>
      </w:tr>
      <w:tr w:rsidR="00D11F78" w:rsidRPr="00D23D2E" w:rsidTr="007C69BD">
        <w:trPr>
          <w:trHeight w:val="567"/>
        </w:trPr>
        <w:tc>
          <w:tcPr>
            <w:tcW w:w="5230" w:type="dxa"/>
            <w:shd w:val="clear" w:color="auto" w:fill="auto"/>
          </w:tcPr>
          <w:p w:rsidR="00D11F78" w:rsidRPr="00605D9D" w:rsidRDefault="00D11F78" w:rsidP="00CA5808">
            <w:pPr>
              <w:rPr>
                <w:rFonts w:ascii="Arial" w:hAnsi="Arial" w:cs="Arial"/>
                <w:i/>
              </w:rPr>
            </w:pPr>
            <w:r w:rsidRPr="00605D9D">
              <w:rPr>
                <w:rFonts w:ascii="Arial" w:hAnsi="Arial" w:cs="Arial"/>
                <w:i/>
              </w:rPr>
              <w:t>Total number of non-planning modules studied:</w:t>
            </w:r>
          </w:p>
        </w:tc>
        <w:tc>
          <w:tcPr>
            <w:tcW w:w="1134" w:type="dxa"/>
            <w:shd w:val="clear" w:color="auto" w:fill="auto"/>
          </w:tcPr>
          <w:p w:rsidR="00D11F78" w:rsidRPr="00D11F78" w:rsidRDefault="00D11F78" w:rsidP="00CA5808">
            <w:pPr>
              <w:rPr>
                <w:rFonts w:ascii="Arial" w:hAnsi="Arial" w:cs="Arial"/>
                <w:i/>
              </w:rPr>
            </w:pPr>
          </w:p>
        </w:tc>
      </w:tr>
    </w:tbl>
    <w:p w:rsidR="00D11F78" w:rsidRPr="00440C09" w:rsidRDefault="00D11F78" w:rsidP="00440C09">
      <w:pPr>
        <w:rPr>
          <w:rFonts w:ascii="Arial" w:hAnsi="Arial" w:cs="Arial"/>
          <w:b/>
        </w:rPr>
      </w:pPr>
    </w:p>
    <w:sectPr w:rsidR="00D11F78" w:rsidRPr="00440C0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808" w:rsidRDefault="00CA5808" w:rsidP="006A0E4E">
      <w:pPr>
        <w:spacing w:after="0" w:line="240" w:lineRule="auto"/>
      </w:pPr>
      <w:r>
        <w:separator/>
      </w:r>
    </w:p>
  </w:endnote>
  <w:endnote w:type="continuationSeparator" w:id="0">
    <w:p w:rsidR="00CA5808" w:rsidRDefault="00CA5808" w:rsidP="006A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08" w:rsidRPr="006F7B09" w:rsidRDefault="00CA5808" w:rsidP="006F7B09">
    <w:pPr>
      <w:pStyle w:val="Footer"/>
      <w:ind w:left="-709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editId="669D9A13">
              <wp:simplePos x="0" y="0"/>
              <wp:positionH relativeFrom="margin">
                <wp:posOffset>4357370</wp:posOffset>
              </wp:positionH>
              <wp:positionV relativeFrom="margin">
                <wp:posOffset>8743950</wp:posOffset>
              </wp:positionV>
              <wp:extent cx="2176780" cy="573405"/>
              <wp:effectExtent l="0" t="0" r="0" b="635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678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808" w:rsidRPr="006F7B09" w:rsidRDefault="00CA5808" w:rsidP="006F7B09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</w:rPr>
                          </w:pPr>
                          <w:r w:rsidRPr="006F7B09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6F7B09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6F7B09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F703F3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6F7B09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:rsidR="00CA5808" w:rsidRPr="006F7B09" w:rsidRDefault="00CA5808" w:rsidP="006F7B09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6F7B09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FIND OUT MORE:</w:t>
                          </w:r>
                        </w:p>
                        <w:p w:rsidR="00CA5808" w:rsidRPr="006F7B09" w:rsidRDefault="00CA5808" w:rsidP="006F7B09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6F7B09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www.rtpi.org.uk/ep-apc</w:t>
                          </w:r>
                        </w:p>
                        <w:p w:rsidR="00CA5808" w:rsidRPr="006F7B09" w:rsidRDefault="00CA5808" w:rsidP="006F7B09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6F7B09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 xml:space="preserve">www.rtpi.org.uk/associate </w:t>
                          </w:r>
                        </w:p>
                        <w:p w:rsidR="00CA5808" w:rsidRPr="006F7B09" w:rsidRDefault="00CA5808" w:rsidP="006F7B09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43.1pt;margin-top:688.5pt;width:171.4pt;height:45.1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0/KswIAALk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" filled="f" stroked="f">
              <v:textbox style="mso-fit-shape-to-text:t">
                <w:txbxContent>
                  <w:p w:rsidR="00CA5808" w:rsidRPr="006F7B09" w:rsidRDefault="00CA5808" w:rsidP="006F7B09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</w:rPr>
                    </w:pPr>
                    <w:r w:rsidRPr="006F7B09">
                      <w:rPr>
                        <w:rFonts w:ascii="Arial" w:hAnsi="Arial" w:cs="Arial"/>
                        <w:b/>
                        <w:color w:val="FFFFFF" w:themeColor="background1"/>
                      </w:rPr>
                      <w:fldChar w:fldCharType="begin"/>
                    </w:r>
                    <w:r w:rsidRPr="006F7B09">
                      <w:rPr>
                        <w:rFonts w:ascii="Arial" w:hAnsi="Arial" w:cs="Arial"/>
                        <w:b/>
                        <w:color w:val="FFFFFF" w:themeColor="background1"/>
                      </w:rPr>
                      <w:instrText xml:space="preserve"> PAGE   \* MERGEFORMAT </w:instrText>
                    </w:r>
                    <w:r w:rsidRPr="006F7B09">
                      <w:rPr>
                        <w:rFonts w:ascii="Arial" w:hAnsi="Arial" w:cs="Arial"/>
                        <w:b/>
                        <w:color w:val="FFFFFF" w:themeColor="background1"/>
                      </w:rPr>
                      <w:fldChar w:fldCharType="separate"/>
                    </w:r>
                    <w:r w:rsidR="00F703F3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</w:rPr>
                      <w:t>2</w:t>
                    </w:r>
                    <w:r w:rsidRPr="006F7B09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CA5808" w:rsidRPr="006F7B09" w:rsidRDefault="00CA5808" w:rsidP="006F7B09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6F7B09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FIND OUT MORE:</w:t>
                    </w:r>
                  </w:p>
                  <w:p w:rsidR="00CA5808" w:rsidRPr="006F7B09" w:rsidRDefault="00CA5808" w:rsidP="006F7B09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6F7B09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www.rtpi.org.uk/ep-apc</w:t>
                    </w:r>
                  </w:p>
                  <w:p w:rsidR="00CA5808" w:rsidRPr="006F7B09" w:rsidRDefault="00CA5808" w:rsidP="006F7B09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6F7B09">
                      <w:rPr>
                        <w:rFonts w:ascii="Arial" w:hAnsi="Arial" w:cs="Arial"/>
                        <w:b/>
                        <w:color w:val="FFFFFF" w:themeColor="background1"/>
                      </w:rPr>
                      <w:t xml:space="preserve">www.rtpi.org.uk/associate </w:t>
                    </w:r>
                  </w:p>
                  <w:p w:rsidR="00CA5808" w:rsidRPr="006F7B09" w:rsidRDefault="00CA5808" w:rsidP="006F7B09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6F7B09">
      <w:rPr>
        <w:rFonts w:ascii="Arial" w:hAnsi="Arial" w:cs="Arial"/>
      </w:rPr>
      <w:t xml:space="preserve">Royal Town Planning Institute, 41 </w:t>
    </w:r>
    <w:proofErr w:type="spellStart"/>
    <w:r w:rsidRPr="006F7B09">
      <w:rPr>
        <w:rFonts w:ascii="Arial" w:hAnsi="Arial" w:cs="Arial"/>
      </w:rPr>
      <w:t>Botolph</w:t>
    </w:r>
    <w:proofErr w:type="spellEnd"/>
    <w:r w:rsidRPr="006F7B09">
      <w:rPr>
        <w:rFonts w:ascii="Arial" w:hAnsi="Arial" w:cs="Arial"/>
      </w:rPr>
      <w:t xml:space="preserve"> Lane, London EC3R 8DL.</w:t>
    </w:r>
  </w:p>
  <w:p w:rsidR="00CA5808" w:rsidRPr="006F7B09" w:rsidRDefault="00CA5808" w:rsidP="006F7B09">
    <w:pPr>
      <w:pStyle w:val="Footer"/>
      <w:ind w:left="-709"/>
      <w:rPr>
        <w:rFonts w:ascii="Arial" w:hAnsi="Arial" w:cs="Arial"/>
      </w:rPr>
    </w:pPr>
    <w:r w:rsidRPr="006F7B09">
      <w:rPr>
        <w:rFonts w:ascii="Arial" w:hAnsi="Arial" w:cs="Arial"/>
      </w:rPr>
      <w:t>Registered Charity in England (262865) &amp; Scotland (SC037841).</w:t>
    </w:r>
  </w:p>
  <w:p w:rsidR="00CA5808" w:rsidRPr="006F7B09" w:rsidRDefault="00CA5808" w:rsidP="006F7B09">
    <w:pPr>
      <w:pStyle w:val="Footer"/>
      <w:ind w:left="-709"/>
      <w:rPr>
        <w:rFonts w:ascii="Arial" w:hAnsi="Arial" w:cs="Arial"/>
        <w:noProof/>
      </w:rPr>
    </w:pPr>
    <w:r w:rsidRPr="006F7B09">
      <w:rPr>
        <w:rFonts w:ascii="Arial" w:hAnsi="Arial" w:cs="Arial"/>
        <w:noProof/>
        <w:lang w:eastAsia="en-GB"/>
      </w:rPr>
      <w:drawing>
        <wp:anchor distT="0" distB="0" distL="114300" distR="114300" simplePos="0" relativeHeight="251666432" behindDoc="0" locked="0" layoutInCell="1" allowOverlap="1" wp14:anchorId="262D74D3" wp14:editId="6A86C58F">
          <wp:simplePos x="0" y="0"/>
          <wp:positionH relativeFrom="column">
            <wp:posOffset>5321300</wp:posOffset>
          </wp:positionH>
          <wp:positionV relativeFrom="paragraph">
            <wp:posOffset>9517380</wp:posOffset>
          </wp:positionV>
          <wp:extent cx="2336165" cy="2404745"/>
          <wp:effectExtent l="0" t="0" r="698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7B09">
      <w:rPr>
        <w:rFonts w:ascii="Arial" w:hAnsi="Arial" w:cs="Arial"/>
        <w:noProof/>
        <w:lang w:eastAsia="en-GB"/>
      </w:rPr>
      <w:drawing>
        <wp:anchor distT="0" distB="0" distL="114300" distR="114300" simplePos="0" relativeHeight="251665408" behindDoc="0" locked="0" layoutInCell="1" allowOverlap="1" wp14:anchorId="38E797D9" wp14:editId="64E59CD4">
          <wp:simplePos x="0" y="0"/>
          <wp:positionH relativeFrom="column">
            <wp:posOffset>5321300</wp:posOffset>
          </wp:positionH>
          <wp:positionV relativeFrom="paragraph">
            <wp:posOffset>9517380</wp:posOffset>
          </wp:positionV>
          <wp:extent cx="2336165" cy="2404745"/>
          <wp:effectExtent l="0" t="0" r="698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7B09">
      <w:rPr>
        <w:rFonts w:ascii="Arial" w:hAnsi="Arial" w:cs="Arial"/>
        <w:noProof/>
        <w:lang w:eastAsia="en-GB"/>
      </w:rPr>
      <w:drawing>
        <wp:anchor distT="0" distB="0" distL="114300" distR="114300" simplePos="0" relativeHeight="251664384" behindDoc="0" locked="0" layoutInCell="1" allowOverlap="1" wp14:anchorId="27B92777" wp14:editId="1179968F">
          <wp:simplePos x="0" y="0"/>
          <wp:positionH relativeFrom="column">
            <wp:posOffset>5321300</wp:posOffset>
          </wp:positionH>
          <wp:positionV relativeFrom="paragraph">
            <wp:posOffset>9517380</wp:posOffset>
          </wp:positionV>
          <wp:extent cx="2336165" cy="2404745"/>
          <wp:effectExtent l="0" t="0" r="698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7B09">
      <w:rPr>
        <w:rFonts w:ascii="Arial" w:hAnsi="Arial" w:cs="Arial"/>
        <w:noProof/>
        <w:lang w:eastAsia="en-GB"/>
      </w:rPr>
      <w:drawing>
        <wp:anchor distT="0" distB="0" distL="114300" distR="114300" simplePos="0" relativeHeight="251663360" behindDoc="0" locked="0" layoutInCell="1" allowOverlap="1" wp14:anchorId="052BCC96" wp14:editId="3FA78A0E">
          <wp:simplePos x="0" y="0"/>
          <wp:positionH relativeFrom="column">
            <wp:posOffset>5321300</wp:posOffset>
          </wp:positionH>
          <wp:positionV relativeFrom="paragraph">
            <wp:posOffset>9517380</wp:posOffset>
          </wp:positionV>
          <wp:extent cx="2336165" cy="2404745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7B09">
      <w:rPr>
        <w:rFonts w:ascii="Arial" w:hAnsi="Arial" w:cs="Arial"/>
        <w:noProof/>
        <w:lang w:eastAsia="en-GB"/>
      </w:rPr>
      <w:drawing>
        <wp:anchor distT="0" distB="0" distL="114300" distR="114300" simplePos="0" relativeHeight="251662336" behindDoc="0" locked="0" layoutInCell="1" allowOverlap="1" wp14:anchorId="7C544D7C" wp14:editId="53F4C90A">
          <wp:simplePos x="0" y="0"/>
          <wp:positionH relativeFrom="column">
            <wp:posOffset>5321300</wp:posOffset>
          </wp:positionH>
          <wp:positionV relativeFrom="paragraph">
            <wp:posOffset>9517380</wp:posOffset>
          </wp:positionV>
          <wp:extent cx="2336165" cy="2404745"/>
          <wp:effectExtent l="0" t="0" r="698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7B09">
      <w:rPr>
        <w:rFonts w:ascii="Arial" w:hAnsi="Arial" w:cs="Arial"/>
        <w:noProof/>
      </w:rPr>
      <w:t>June 2019</w:t>
    </w:r>
    <w:r w:rsidRPr="006F7B09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editId="102EEC24">
          <wp:simplePos x="0" y="0"/>
          <wp:positionH relativeFrom="page">
            <wp:align>right</wp:align>
          </wp:positionH>
          <wp:positionV relativeFrom="paragraph">
            <wp:posOffset>-718185</wp:posOffset>
          </wp:positionV>
          <wp:extent cx="2336400" cy="240480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400" cy="24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808" w:rsidRDefault="00CA5808" w:rsidP="006A0E4E">
      <w:pPr>
        <w:spacing w:after="0" w:line="240" w:lineRule="auto"/>
      </w:pPr>
      <w:r>
        <w:separator/>
      </w:r>
    </w:p>
  </w:footnote>
  <w:footnote w:type="continuationSeparator" w:id="0">
    <w:p w:rsidR="00CA5808" w:rsidRDefault="00CA5808" w:rsidP="006A0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08" w:rsidRDefault="00CA58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editId="664E1238">
          <wp:simplePos x="0" y="0"/>
          <wp:positionH relativeFrom="page">
            <wp:posOffset>5867718</wp:posOffset>
          </wp:positionH>
          <wp:positionV relativeFrom="page">
            <wp:posOffset>-81280</wp:posOffset>
          </wp:positionV>
          <wp:extent cx="2051685" cy="2563495"/>
          <wp:effectExtent l="0" t="0" r="571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256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editId="309B8A63">
          <wp:simplePos x="0" y="0"/>
          <wp:positionH relativeFrom="column">
            <wp:posOffset>-284480</wp:posOffset>
          </wp:positionH>
          <wp:positionV relativeFrom="paragraph">
            <wp:posOffset>-323850</wp:posOffset>
          </wp:positionV>
          <wp:extent cx="2541600" cy="799200"/>
          <wp:effectExtent l="0" t="0" r="0" b="1270"/>
          <wp:wrapTight wrapText="bothSides">
            <wp:wrapPolygon edited="0">
              <wp:start x="0" y="0"/>
              <wp:lineTo x="0" y="21119"/>
              <wp:lineTo x="21373" y="21119"/>
              <wp:lineTo x="21373" y="0"/>
              <wp:lineTo x="0" y="0"/>
            </wp:wrapPolygon>
          </wp:wrapTight>
          <wp:docPr id="1" name="Picture 1" descr="P:\RTPI Branding\Logos\RTPI master logo\JPG\RTPI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6" descr="P:\RTPI Branding\Logos\RTPI master logo\JPG\RTPI log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17"/>
                  <a:stretch>
                    <a:fillRect/>
                  </a:stretch>
                </pic:blipFill>
                <pic:spPr bwMode="auto">
                  <a:xfrm>
                    <a:off x="0" y="0"/>
                    <a:ext cx="25416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33442"/>
    <w:multiLevelType w:val="hybridMultilevel"/>
    <w:tmpl w:val="E334C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F5E8F"/>
    <w:multiLevelType w:val="hybridMultilevel"/>
    <w:tmpl w:val="D6DA0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A7FB6"/>
    <w:multiLevelType w:val="hybridMultilevel"/>
    <w:tmpl w:val="10ACE2AA"/>
    <w:lvl w:ilvl="0" w:tplc="354E5B8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52251343"/>
    <w:multiLevelType w:val="hybridMultilevel"/>
    <w:tmpl w:val="5892763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2D"/>
    <w:rsid w:val="00042565"/>
    <w:rsid w:val="00065535"/>
    <w:rsid w:val="00144F68"/>
    <w:rsid w:val="001C0084"/>
    <w:rsid w:val="0020269F"/>
    <w:rsid w:val="00296B1F"/>
    <w:rsid w:val="00337B17"/>
    <w:rsid w:val="003E497A"/>
    <w:rsid w:val="00440C09"/>
    <w:rsid w:val="00456F57"/>
    <w:rsid w:val="004964CC"/>
    <w:rsid w:val="0055586A"/>
    <w:rsid w:val="005D2242"/>
    <w:rsid w:val="005D242A"/>
    <w:rsid w:val="005E086C"/>
    <w:rsid w:val="00605D9D"/>
    <w:rsid w:val="00690E48"/>
    <w:rsid w:val="006A0E4E"/>
    <w:rsid w:val="006F7B09"/>
    <w:rsid w:val="00723E8A"/>
    <w:rsid w:val="00753627"/>
    <w:rsid w:val="007C69BD"/>
    <w:rsid w:val="008B4268"/>
    <w:rsid w:val="008D2085"/>
    <w:rsid w:val="008D546D"/>
    <w:rsid w:val="0096577B"/>
    <w:rsid w:val="00977D8C"/>
    <w:rsid w:val="00987DC5"/>
    <w:rsid w:val="009B676E"/>
    <w:rsid w:val="00A7642D"/>
    <w:rsid w:val="00B37B45"/>
    <w:rsid w:val="00BB33D0"/>
    <w:rsid w:val="00BF64CC"/>
    <w:rsid w:val="00C47318"/>
    <w:rsid w:val="00CA5808"/>
    <w:rsid w:val="00CB49E1"/>
    <w:rsid w:val="00CD567F"/>
    <w:rsid w:val="00D11F78"/>
    <w:rsid w:val="00D23D2E"/>
    <w:rsid w:val="00DA2A59"/>
    <w:rsid w:val="00DB71C9"/>
    <w:rsid w:val="00DF24EF"/>
    <w:rsid w:val="00E06027"/>
    <w:rsid w:val="00F218CB"/>
    <w:rsid w:val="00F7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36AB6D"/>
  <w15:chartTrackingRefBased/>
  <w15:docId w15:val="{B78C123F-E201-4331-9DB3-34AFE185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64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085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6A0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6A0E4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6A0E4E"/>
    <w:rPr>
      <w:vertAlign w:val="superscript"/>
    </w:rPr>
  </w:style>
  <w:style w:type="paragraph" w:customStyle="1" w:styleId="Style2">
    <w:name w:val="Style2"/>
    <w:basedOn w:val="Normal"/>
    <w:link w:val="Style2Char"/>
    <w:qFormat/>
    <w:rsid w:val="006A0E4E"/>
    <w:pPr>
      <w:spacing w:after="0" w:line="240" w:lineRule="auto"/>
    </w:pPr>
    <w:rPr>
      <w:rFonts w:ascii="Arial" w:eastAsiaTheme="minorEastAsia" w:hAnsi="Arial" w:cs="Arial"/>
      <w:color w:val="0099CC"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6A0E4E"/>
    <w:rPr>
      <w:rFonts w:ascii="Arial" w:eastAsiaTheme="minorEastAsia" w:hAnsi="Arial" w:cs="Arial"/>
      <w:color w:val="0099CC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A0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E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4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D22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6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CC"/>
  </w:style>
  <w:style w:type="paragraph" w:styleId="Footer">
    <w:name w:val="footer"/>
    <w:basedOn w:val="Normal"/>
    <w:link w:val="FooterChar"/>
    <w:uiPriority w:val="99"/>
    <w:unhideWhenUsed/>
    <w:rsid w:val="00BF6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CC"/>
  </w:style>
  <w:style w:type="paragraph" w:customStyle="1" w:styleId="Tableheading">
    <w:name w:val="Table heading"/>
    <w:basedOn w:val="Normal"/>
    <w:qFormat/>
    <w:rsid w:val="00BF64CC"/>
    <w:pPr>
      <w:spacing w:after="0" w:line="240" w:lineRule="auto"/>
    </w:pPr>
    <w:rPr>
      <w:rFonts w:ascii="Arial" w:eastAsia="Calibri" w:hAnsi="Arial" w:cs="Times New Roman"/>
      <w:b/>
      <w:color w:val="FFFFFF"/>
      <w:sz w:val="20"/>
      <w:szCs w:val="24"/>
      <w:lang w:eastAsia="ja-JP"/>
    </w:rPr>
  </w:style>
  <w:style w:type="paragraph" w:customStyle="1" w:styleId="TableHeadingLarge">
    <w:name w:val="TableHeadingLarge"/>
    <w:basedOn w:val="Heading1"/>
    <w:qFormat/>
    <w:rsid w:val="00BF64CC"/>
    <w:pPr>
      <w:spacing w:before="60" w:after="60" w:line="240" w:lineRule="auto"/>
    </w:pPr>
    <w:rPr>
      <w:rFonts w:ascii="Arial Bold" w:eastAsia="Times New Roman" w:hAnsi="Arial Bold" w:cs="Times New Roman"/>
      <w:b/>
      <w:bCs/>
      <w:caps/>
      <w:color w:val="FFFFFF"/>
      <w:sz w:val="29"/>
      <w:szCs w:val="28"/>
      <w:lang w:eastAsia="ja-JP"/>
    </w:rPr>
  </w:style>
  <w:style w:type="paragraph" w:customStyle="1" w:styleId="normalNoSpace">
    <w:name w:val="normalNoSpace"/>
    <w:basedOn w:val="Normal"/>
    <w:qFormat/>
    <w:rsid w:val="00BF64CC"/>
    <w:pPr>
      <w:spacing w:after="0" w:line="240" w:lineRule="auto"/>
    </w:pPr>
    <w:rPr>
      <w:rFonts w:ascii="Arial" w:eastAsia="Calibri" w:hAnsi="Arial" w:cs="Arial"/>
      <w:sz w:val="20"/>
      <w:szCs w:val="20"/>
      <w:lang w:eastAsia="ja-JP"/>
    </w:rPr>
  </w:style>
  <w:style w:type="paragraph" w:customStyle="1" w:styleId="TableText">
    <w:name w:val="TableText"/>
    <w:basedOn w:val="Normal"/>
    <w:qFormat/>
    <w:rsid w:val="00BF64CC"/>
    <w:pPr>
      <w:spacing w:after="60" w:line="240" w:lineRule="auto"/>
    </w:pPr>
    <w:rPr>
      <w:rFonts w:ascii="Arial" w:eastAsia="Calibri" w:hAnsi="Arial" w:cs="Times New Roman"/>
      <w:sz w:val="20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BF64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F7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pi.org.uk/associate-resour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tpi.org.uk/ep-apc-resour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62C0F-453D-4761-B345-E6C63B5C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12B41DB0</Template>
  <TotalTime>103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A Lush</dc:creator>
  <cp:keywords/>
  <dc:description/>
  <cp:lastModifiedBy>Hilary A Lush</cp:lastModifiedBy>
  <cp:revision>15</cp:revision>
  <dcterms:created xsi:type="dcterms:W3CDTF">2018-10-24T13:16:00Z</dcterms:created>
  <dcterms:modified xsi:type="dcterms:W3CDTF">2019-06-21T11:31:00Z</dcterms:modified>
</cp:coreProperties>
</file>