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53"/>
        <w:tblW w:w="10206" w:type="dxa"/>
        <w:shd w:val="clear" w:color="auto" w:fill="419ABA"/>
        <w:tblLook w:val="04A0" w:firstRow="1" w:lastRow="0" w:firstColumn="1" w:lastColumn="0" w:noHBand="0" w:noVBand="1"/>
      </w:tblPr>
      <w:tblGrid>
        <w:gridCol w:w="3119"/>
        <w:gridCol w:w="283"/>
        <w:gridCol w:w="6379"/>
        <w:gridCol w:w="425"/>
      </w:tblGrid>
      <w:tr w:rsidR="00C9570F" w:rsidRPr="00F7623E" w:rsidTr="00C9570F">
        <w:tc>
          <w:tcPr>
            <w:tcW w:w="10206" w:type="dxa"/>
            <w:gridSpan w:val="4"/>
            <w:shd w:val="clear" w:color="auto" w:fill="419ABA"/>
          </w:tcPr>
          <w:p w:rsidR="00C9570F" w:rsidRPr="00AE6511" w:rsidRDefault="00C9570F" w:rsidP="00C9570F">
            <w:pPr>
              <w:pStyle w:val="TableHeadingLarge"/>
              <w:rPr>
                <w:rFonts w:eastAsia="Calibri"/>
              </w:rPr>
            </w:pPr>
            <w:r>
              <w:t>A-</w:t>
            </w:r>
            <w:r w:rsidRPr="0009695B">
              <w:t>APC APPLICATION FORM</w:t>
            </w:r>
          </w:p>
        </w:tc>
      </w:tr>
      <w:tr w:rsidR="00C9570F" w:rsidRPr="00AE6511" w:rsidTr="00C9570F">
        <w:tc>
          <w:tcPr>
            <w:tcW w:w="3119" w:type="dxa"/>
            <w:shd w:val="clear" w:color="auto" w:fill="419ABA"/>
            <w:vAlign w:val="center"/>
          </w:tcPr>
          <w:p w:rsidR="00C9570F" w:rsidRPr="00AE6511" w:rsidRDefault="007C2B8F" w:rsidP="00C9570F">
            <w:pPr>
              <w:pStyle w:val="Tableheading"/>
            </w:pPr>
            <w:r>
              <w:t>Last name</w:t>
            </w:r>
          </w:p>
        </w:tc>
        <w:tc>
          <w:tcPr>
            <w:tcW w:w="283" w:type="dxa"/>
            <w:shd w:val="clear" w:color="auto" w:fill="419ABA"/>
            <w:vAlign w:val="center"/>
          </w:tcPr>
          <w:p w:rsidR="00C9570F" w:rsidRPr="003E3039" w:rsidRDefault="00C9570F" w:rsidP="00C9570F">
            <w:pPr>
              <w:rPr>
                <w:b/>
                <w:color w:val="FFFFFF"/>
              </w:rPr>
            </w:pPr>
          </w:p>
        </w:tc>
        <w:tc>
          <w:tcPr>
            <w:tcW w:w="6379" w:type="dxa"/>
            <w:shd w:val="clear" w:color="auto" w:fill="FFFFFF"/>
            <w:vAlign w:val="center"/>
          </w:tcPr>
          <w:p w:rsidR="00C9570F" w:rsidRPr="00F7623E" w:rsidRDefault="00C9570F" w:rsidP="00C9570F">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C9570F" w:rsidRPr="00AE6511" w:rsidRDefault="00C9570F" w:rsidP="00C9570F">
            <w:pPr>
              <w:pStyle w:val="TableText"/>
            </w:pPr>
          </w:p>
        </w:tc>
      </w:tr>
      <w:tr w:rsidR="00C9570F" w:rsidRPr="00F7623E" w:rsidTr="00C9570F">
        <w:tc>
          <w:tcPr>
            <w:tcW w:w="3119" w:type="dxa"/>
            <w:shd w:val="clear" w:color="auto" w:fill="419ABA"/>
            <w:vAlign w:val="center"/>
          </w:tcPr>
          <w:p w:rsidR="00C9570F" w:rsidRPr="00AE6511" w:rsidRDefault="00C9570F" w:rsidP="00C9570F">
            <w:pPr>
              <w:pStyle w:val="Tableheading"/>
              <w:rPr>
                <w:sz w:val="8"/>
                <w:szCs w:val="8"/>
              </w:rPr>
            </w:pPr>
          </w:p>
        </w:tc>
        <w:tc>
          <w:tcPr>
            <w:tcW w:w="283" w:type="dxa"/>
            <w:shd w:val="clear" w:color="auto" w:fill="419ABA"/>
            <w:vAlign w:val="center"/>
          </w:tcPr>
          <w:p w:rsidR="00C9570F" w:rsidRPr="00804ABC" w:rsidRDefault="00C9570F" w:rsidP="00C9570F">
            <w:pPr>
              <w:rPr>
                <w:sz w:val="8"/>
                <w:szCs w:val="8"/>
              </w:rPr>
            </w:pPr>
          </w:p>
        </w:tc>
        <w:tc>
          <w:tcPr>
            <w:tcW w:w="6379" w:type="dxa"/>
            <w:shd w:val="clear" w:color="auto" w:fill="419ABA"/>
            <w:vAlign w:val="center"/>
          </w:tcPr>
          <w:p w:rsidR="00C9570F" w:rsidRPr="00804ABC" w:rsidRDefault="00C9570F" w:rsidP="00C9570F">
            <w:pPr>
              <w:rPr>
                <w:sz w:val="8"/>
                <w:szCs w:val="8"/>
              </w:rPr>
            </w:pPr>
          </w:p>
        </w:tc>
        <w:tc>
          <w:tcPr>
            <w:tcW w:w="425" w:type="dxa"/>
            <w:shd w:val="clear" w:color="auto" w:fill="419ABA"/>
          </w:tcPr>
          <w:p w:rsidR="00C9570F" w:rsidRPr="00804ABC" w:rsidRDefault="00C9570F" w:rsidP="00C9570F">
            <w:pPr>
              <w:rPr>
                <w:sz w:val="8"/>
                <w:szCs w:val="8"/>
              </w:rPr>
            </w:pPr>
          </w:p>
        </w:tc>
      </w:tr>
      <w:tr w:rsidR="00C9570F" w:rsidRPr="00AE6511" w:rsidTr="00C9570F">
        <w:tc>
          <w:tcPr>
            <w:tcW w:w="3119" w:type="dxa"/>
            <w:shd w:val="clear" w:color="auto" w:fill="419ABA"/>
            <w:vAlign w:val="center"/>
          </w:tcPr>
          <w:p w:rsidR="00C9570F" w:rsidRPr="00AE6511" w:rsidRDefault="007C2B8F" w:rsidP="00C9570F">
            <w:pPr>
              <w:pStyle w:val="Tableheading"/>
            </w:pPr>
            <w:r>
              <w:t>First name</w:t>
            </w:r>
          </w:p>
        </w:tc>
        <w:tc>
          <w:tcPr>
            <w:tcW w:w="283" w:type="dxa"/>
            <w:shd w:val="clear" w:color="auto" w:fill="419ABA"/>
            <w:vAlign w:val="center"/>
          </w:tcPr>
          <w:p w:rsidR="00C9570F" w:rsidRPr="003E3039" w:rsidRDefault="00C9570F" w:rsidP="00C9570F">
            <w:pPr>
              <w:rPr>
                <w:b/>
                <w:color w:val="FFFFFF"/>
              </w:rPr>
            </w:pPr>
          </w:p>
        </w:tc>
        <w:tc>
          <w:tcPr>
            <w:tcW w:w="6379" w:type="dxa"/>
            <w:shd w:val="clear" w:color="auto" w:fill="FFFFFF"/>
            <w:vAlign w:val="center"/>
          </w:tcPr>
          <w:p w:rsidR="00C9570F" w:rsidRPr="00AE6511" w:rsidRDefault="00C9570F" w:rsidP="00C9570F">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C9570F" w:rsidRPr="00AE6511" w:rsidRDefault="00C9570F" w:rsidP="00C9570F">
            <w:pPr>
              <w:pStyle w:val="TableText"/>
            </w:pPr>
          </w:p>
        </w:tc>
      </w:tr>
      <w:tr w:rsidR="00C9570F" w:rsidRPr="00F7623E" w:rsidTr="00C9570F">
        <w:tc>
          <w:tcPr>
            <w:tcW w:w="3119" w:type="dxa"/>
            <w:shd w:val="clear" w:color="auto" w:fill="419ABA"/>
            <w:vAlign w:val="center"/>
          </w:tcPr>
          <w:p w:rsidR="00C9570F" w:rsidRPr="00AE6511" w:rsidRDefault="00C9570F" w:rsidP="00C9570F">
            <w:pPr>
              <w:pStyle w:val="Tableheading"/>
              <w:rPr>
                <w:sz w:val="8"/>
                <w:szCs w:val="8"/>
              </w:rPr>
            </w:pPr>
          </w:p>
        </w:tc>
        <w:tc>
          <w:tcPr>
            <w:tcW w:w="283" w:type="dxa"/>
            <w:shd w:val="clear" w:color="auto" w:fill="419ABA"/>
            <w:vAlign w:val="center"/>
          </w:tcPr>
          <w:p w:rsidR="00C9570F" w:rsidRPr="00804ABC" w:rsidRDefault="00C9570F" w:rsidP="00C9570F">
            <w:pPr>
              <w:rPr>
                <w:sz w:val="8"/>
                <w:szCs w:val="8"/>
              </w:rPr>
            </w:pPr>
          </w:p>
        </w:tc>
        <w:tc>
          <w:tcPr>
            <w:tcW w:w="6379" w:type="dxa"/>
            <w:shd w:val="clear" w:color="auto" w:fill="419ABA"/>
            <w:vAlign w:val="center"/>
          </w:tcPr>
          <w:p w:rsidR="00C9570F" w:rsidRPr="00804ABC" w:rsidRDefault="00C9570F" w:rsidP="00C9570F">
            <w:pPr>
              <w:rPr>
                <w:sz w:val="8"/>
                <w:szCs w:val="8"/>
              </w:rPr>
            </w:pPr>
          </w:p>
        </w:tc>
        <w:tc>
          <w:tcPr>
            <w:tcW w:w="425" w:type="dxa"/>
            <w:shd w:val="clear" w:color="auto" w:fill="419ABA"/>
          </w:tcPr>
          <w:p w:rsidR="00C9570F" w:rsidRPr="00804ABC" w:rsidRDefault="00C9570F" w:rsidP="00C9570F">
            <w:pPr>
              <w:rPr>
                <w:sz w:val="8"/>
                <w:szCs w:val="8"/>
              </w:rPr>
            </w:pPr>
          </w:p>
        </w:tc>
      </w:tr>
      <w:tr w:rsidR="00C9570F" w:rsidRPr="00AE6511" w:rsidTr="00C9570F">
        <w:tc>
          <w:tcPr>
            <w:tcW w:w="3119" w:type="dxa"/>
            <w:shd w:val="clear" w:color="auto" w:fill="419ABA"/>
            <w:vAlign w:val="center"/>
          </w:tcPr>
          <w:p w:rsidR="00C9570F" w:rsidRPr="00AE6511" w:rsidRDefault="00C9570F" w:rsidP="00C9570F">
            <w:pPr>
              <w:pStyle w:val="Tableheading"/>
            </w:pPr>
            <w:r w:rsidRPr="008D3E6F">
              <w:t>Membership number</w:t>
            </w:r>
          </w:p>
        </w:tc>
        <w:tc>
          <w:tcPr>
            <w:tcW w:w="283" w:type="dxa"/>
            <w:shd w:val="clear" w:color="auto" w:fill="419ABA"/>
            <w:vAlign w:val="center"/>
          </w:tcPr>
          <w:p w:rsidR="00C9570F" w:rsidRPr="003E3039" w:rsidRDefault="00C9570F" w:rsidP="00C9570F">
            <w:pPr>
              <w:rPr>
                <w:b/>
                <w:color w:val="FFFFFF"/>
              </w:rPr>
            </w:pPr>
          </w:p>
        </w:tc>
        <w:tc>
          <w:tcPr>
            <w:tcW w:w="6379" w:type="dxa"/>
            <w:shd w:val="clear" w:color="auto" w:fill="FFFFFF"/>
            <w:vAlign w:val="center"/>
          </w:tcPr>
          <w:p w:rsidR="00C9570F" w:rsidRPr="00AE6511" w:rsidRDefault="00C9570F" w:rsidP="00C9570F">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C9570F" w:rsidRPr="00AE6511" w:rsidRDefault="00C9570F" w:rsidP="00C9570F">
            <w:pPr>
              <w:pStyle w:val="TableText"/>
            </w:pPr>
          </w:p>
        </w:tc>
      </w:tr>
      <w:tr w:rsidR="00C9570F" w:rsidRPr="00804ABC" w:rsidTr="00C9570F">
        <w:tc>
          <w:tcPr>
            <w:tcW w:w="3119" w:type="dxa"/>
            <w:shd w:val="clear" w:color="auto" w:fill="419ABA"/>
            <w:vAlign w:val="center"/>
          </w:tcPr>
          <w:p w:rsidR="00C9570F" w:rsidRPr="00AE6511" w:rsidRDefault="00C9570F" w:rsidP="00C9570F">
            <w:pPr>
              <w:pStyle w:val="Tableheading"/>
              <w:rPr>
                <w:sz w:val="8"/>
                <w:szCs w:val="8"/>
              </w:rPr>
            </w:pPr>
          </w:p>
        </w:tc>
        <w:tc>
          <w:tcPr>
            <w:tcW w:w="283" w:type="dxa"/>
            <w:shd w:val="clear" w:color="auto" w:fill="419ABA"/>
            <w:vAlign w:val="center"/>
          </w:tcPr>
          <w:p w:rsidR="00C9570F" w:rsidRPr="00804ABC" w:rsidRDefault="00C9570F" w:rsidP="00C9570F">
            <w:pPr>
              <w:rPr>
                <w:sz w:val="8"/>
                <w:szCs w:val="8"/>
              </w:rPr>
            </w:pPr>
          </w:p>
        </w:tc>
        <w:tc>
          <w:tcPr>
            <w:tcW w:w="6379" w:type="dxa"/>
            <w:shd w:val="clear" w:color="auto" w:fill="419ABA"/>
            <w:vAlign w:val="center"/>
          </w:tcPr>
          <w:p w:rsidR="00C9570F" w:rsidRPr="00804ABC" w:rsidRDefault="00C9570F" w:rsidP="00C9570F">
            <w:pPr>
              <w:rPr>
                <w:sz w:val="8"/>
                <w:szCs w:val="8"/>
              </w:rPr>
            </w:pPr>
          </w:p>
        </w:tc>
        <w:tc>
          <w:tcPr>
            <w:tcW w:w="425" w:type="dxa"/>
            <w:shd w:val="clear" w:color="auto" w:fill="419ABA"/>
          </w:tcPr>
          <w:p w:rsidR="00C9570F" w:rsidRPr="00804ABC" w:rsidRDefault="00C9570F" w:rsidP="00C9570F">
            <w:pPr>
              <w:rPr>
                <w:sz w:val="8"/>
                <w:szCs w:val="8"/>
              </w:rPr>
            </w:pPr>
          </w:p>
        </w:tc>
      </w:tr>
      <w:tr w:rsidR="00C9570F" w:rsidRPr="00AE6511" w:rsidTr="00C9570F">
        <w:tc>
          <w:tcPr>
            <w:tcW w:w="3119" w:type="dxa"/>
            <w:shd w:val="clear" w:color="auto" w:fill="419ABA"/>
            <w:vAlign w:val="center"/>
          </w:tcPr>
          <w:p w:rsidR="00C9570F" w:rsidRPr="00AE6511" w:rsidRDefault="00C9570F" w:rsidP="00C9570F">
            <w:pPr>
              <w:pStyle w:val="Tableheading"/>
            </w:pPr>
            <w:r>
              <w:t>Associate election date</w:t>
            </w:r>
          </w:p>
        </w:tc>
        <w:tc>
          <w:tcPr>
            <w:tcW w:w="283" w:type="dxa"/>
            <w:shd w:val="clear" w:color="auto" w:fill="419ABA"/>
            <w:vAlign w:val="center"/>
          </w:tcPr>
          <w:p w:rsidR="00C9570F" w:rsidRPr="003E3039" w:rsidRDefault="00C9570F" w:rsidP="00C9570F">
            <w:pPr>
              <w:rPr>
                <w:b/>
                <w:color w:val="FFFFFF"/>
              </w:rPr>
            </w:pPr>
          </w:p>
        </w:tc>
        <w:tc>
          <w:tcPr>
            <w:tcW w:w="6379" w:type="dxa"/>
            <w:shd w:val="clear" w:color="auto" w:fill="FFFFFF"/>
            <w:vAlign w:val="center"/>
          </w:tcPr>
          <w:p w:rsidR="00C9570F" w:rsidRPr="00AE6511" w:rsidRDefault="00C9570F" w:rsidP="00C9570F">
            <w:pPr>
              <w:pStyle w:val="normalNoSpace"/>
            </w:pPr>
            <w:r w:rsidRPr="00CB1766">
              <w:rPr>
                <w:highlight w:val="lightGray"/>
              </w:rPr>
              <w:t>DD/MM/YY</w:t>
            </w:r>
          </w:p>
        </w:tc>
        <w:tc>
          <w:tcPr>
            <w:tcW w:w="425" w:type="dxa"/>
            <w:shd w:val="clear" w:color="auto" w:fill="419ABA"/>
          </w:tcPr>
          <w:p w:rsidR="00C9570F" w:rsidRPr="00AE6511" w:rsidRDefault="00C9570F" w:rsidP="00C9570F">
            <w:pPr>
              <w:pStyle w:val="TableText"/>
            </w:pPr>
          </w:p>
        </w:tc>
      </w:tr>
      <w:tr w:rsidR="00C9570F" w:rsidRPr="00804ABC" w:rsidTr="00C9570F">
        <w:tc>
          <w:tcPr>
            <w:tcW w:w="3119" w:type="dxa"/>
            <w:shd w:val="clear" w:color="auto" w:fill="419ABA"/>
          </w:tcPr>
          <w:p w:rsidR="00C9570F" w:rsidRPr="00804ABC" w:rsidRDefault="00C9570F" w:rsidP="00C9570F">
            <w:pPr>
              <w:rPr>
                <w:sz w:val="8"/>
                <w:szCs w:val="8"/>
              </w:rPr>
            </w:pPr>
          </w:p>
        </w:tc>
        <w:tc>
          <w:tcPr>
            <w:tcW w:w="283" w:type="dxa"/>
            <w:shd w:val="clear" w:color="auto" w:fill="419ABA"/>
          </w:tcPr>
          <w:p w:rsidR="00C9570F" w:rsidRPr="00804ABC" w:rsidRDefault="00C9570F" w:rsidP="00C9570F">
            <w:pPr>
              <w:rPr>
                <w:sz w:val="8"/>
                <w:szCs w:val="8"/>
              </w:rPr>
            </w:pPr>
          </w:p>
        </w:tc>
        <w:tc>
          <w:tcPr>
            <w:tcW w:w="6379" w:type="dxa"/>
            <w:shd w:val="clear" w:color="auto" w:fill="419ABA"/>
          </w:tcPr>
          <w:p w:rsidR="00C9570F" w:rsidRPr="00804ABC" w:rsidRDefault="00C9570F" w:rsidP="00C9570F">
            <w:pPr>
              <w:rPr>
                <w:sz w:val="8"/>
                <w:szCs w:val="8"/>
              </w:rPr>
            </w:pPr>
          </w:p>
        </w:tc>
        <w:tc>
          <w:tcPr>
            <w:tcW w:w="425" w:type="dxa"/>
            <w:shd w:val="clear" w:color="auto" w:fill="419ABA"/>
          </w:tcPr>
          <w:p w:rsidR="00C9570F" w:rsidRPr="00804ABC" w:rsidRDefault="00C9570F" w:rsidP="00C9570F">
            <w:pPr>
              <w:rPr>
                <w:sz w:val="8"/>
                <w:szCs w:val="8"/>
              </w:rPr>
            </w:pPr>
          </w:p>
        </w:tc>
      </w:tr>
    </w:tbl>
    <w:p w:rsidR="00332E15" w:rsidRDefault="00332E15" w:rsidP="00027402">
      <w:pPr>
        <w:pStyle w:val="normalNoSpace"/>
      </w:pPr>
    </w:p>
    <w:p w:rsidR="00332E15" w:rsidRPr="00027402" w:rsidRDefault="00332E15" w:rsidP="00027402">
      <w:pPr>
        <w:pStyle w:val="normalNoSpace"/>
      </w:pP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027402" w:rsidTr="005D3C7B">
        <w:trPr>
          <w:trHeight w:val="478"/>
        </w:trPr>
        <w:tc>
          <w:tcPr>
            <w:tcW w:w="10199" w:type="dxa"/>
            <w:shd w:val="clear" w:color="auto" w:fill="D9D9D9" w:themeFill="background1" w:themeFillShade="D9"/>
          </w:tcPr>
          <w:p w:rsidR="00027402" w:rsidRPr="007C2B8F" w:rsidRDefault="00027402" w:rsidP="007C2B8F">
            <w:pPr>
              <w:pStyle w:val="ListParagraph"/>
              <w:ind w:left="0"/>
              <w:contextualSpacing w:val="0"/>
              <w:rPr>
                <w:rFonts w:ascii="Arial" w:hAnsi="Arial" w:cs="Arial"/>
                <w:sz w:val="20"/>
                <w:szCs w:val="20"/>
              </w:rPr>
            </w:pPr>
            <w:r w:rsidRPr="007C2B8F">
              <w:rPr>
                <w:rFonts w:ascii="Arial" w:hAnsi="Arial" w:cs="Arial"/>
                <w:sz w:val="20"/>
                <w:szCs w:val="20"/>
              </w:rPr>
              <w:t xml:space="preserve">Note: This application form must be completed in accordance with </w:t>
            </w:r>
            <w:r w:rsidR="007C2B8F" w:rsidRPr="007C2B8F">
              <w:rPr>
                <w:rFonts w:ascii="Arial" w:hAnsi="Arial" w:cs="Arial"/>
                <w:sz w:val="20"/>
                <w:szCs w:val="20"/>
              </w:rPr>
              <w:t xml:space="preserve">Associate Assessment of  Professional Competence (A-APC) Guidance June 2019 available at: </w:t>
            </w:r>
            <w:hyperlink r:id="rId8" w:history="1">
              <w:r w:rsidR="007C2B8F" w:rsidRPr="007C2B8F">
                <w:rPr>
                  <w:rStyle w:val="Hyperlink"/>
                  <w:rFonts w:ascii="Arial" w:hAnsi="Arial" w:cs="Arial"/>
                  <w:sz w:val="20"/>
                  <w:szCs w:val="20"/>
                </w:rPr>
                <w:t>www.rtpi.org.uk/a-apc-resources</w:t>
              </w:r>
            </w:hyperlink>
            <w:r w:rsidR="007C2B8F" w:rsidRPr="007C2B8F">
              <w:rPr>
                <w:rFonts w:ascii="Arial" w:hAnsi="Arial" w:cs="Arial"/>
                <w:sz w:val="20"/>
                <w:szCs w:val="20"/>
              </w:rPr>
              <w:t xml:space="preserve">. </w:t>
            </w:r>
            <w:r w:rsidRPr="007C2B8F">
              <w:rPr>
                <w:rFonts w:ascii="Arial" w:hAnsi="Arial" w:cs="Arial"/>
                <w:sz w:val="20"/>
                <w:szCs w:val="20"/>
              </w:rPr>
              <w:t>Failure to follow instructions could delay your application.</w:t>
            </w:r>
          </w:p>
        </w:tc>
      </w:tr>
    </w:tbl>
    <w:p w:rsidR="00027402" w:rsidRDefault="00027402" w:rsidP="00027402">
      <w:pPr>
        <w:pStyle w:val="Heading1"/>
        <w:tabs>
          <w:tab w:val="left" w:pos="6379"/>
          <w:tab w:val="left" w:pos="8080"/>
        </w:tabs>
      </w:pPr>
      <w:r w:rsidRPr="0009695B">
        <w:t>EDUCATION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027402" w:rsidTr="005D3C7B">
        <w:trPr>
          <w:trHeight w:val="478"/>
        </w:trPr>
        <w:tc>
          <w:tcPr>
            <w:tcW w:w="10199" w:type="dxa"/>
            <w:shd w:val="clear" w:color="auto" w:fill="D9D9D9" w:themeFill="background1" w:themeFillShade="D9"/>
          </w:tcPr>
          <w:p w:rsidR="00027402" w:rsidRPr="00CB1766" w:rsidRDefault="00027402" w:rsidP="00D11CEE">
            <w:pPr>
              <w:pStyle w:val="ListParagraph"/>
              <w:ind w:left="0"/>
              <w:contextualSpacing w:val="0"/>
              <w:rPr>
                <w:rFonts w:ascii="Arial" w:hAnsi="Arial" w:cs="Arial"/>
                <w:sz w:val="20"/>
                <w:szCs w:val="20"/>
              </w:rPr>
            </w:pPr>
            <w:r>
              <w:rPr>
                <w:rFonts w:ascii="Arial" w:hAnsi="Arial" w:cs="Arial"/>
                <w:sz w:val="20"/>
                <w:szCs w:val="20"/>
              </w:rPr>
              <w:t>Please list any</w:t>
            </w:r>
            <w:r w:rsidRPr="00CB1766">
              <w:rPr>
                <w:rFonts w:ascii="Arial" w:hAnsi="Arial" w:cs="Arial"/>
                <w:sz w:val="20"/>
                <w:szCs w:val="20"/>
              </w:rPr>
              <w:t xml:space="preserve"> education</w:t>
            </w:r>
            <w:r>
              <w:rPr>
                <w:rFonts w:ascii="Arial" w:hAnsi="Arial" w:cs="Arial"/>
                <w:sz w:val="20"/>
                <w:szCs w:val="20"/>
              </w:rPr>
              <w:t xml:space="preserve"> that you may have completed since your election to the Associate class. </w:t>
            </w:r>
            <w:r w:rsidR="00F04D64" w:rsidRPr="009019BB">
              <w:rPr>
                <w:rFonts w:ascii="Arial" w:hAnsi="Arial" w:cs="Arial"/>
                <w:color w:val="000000" w:themeColor="text1"/>
                <w:sz w:val="20"/>
                <w:szCs w:val="20"/>
              </w:rPr>
              <w:t>If you wish to add additional courses please include them at the end of the application form under ‘additional information’.</w:t>
            </w:r>
          </w:p>
        </w:tc>
      </w:tr>
    </w:tbl>
    <w:p w:rsidR="00027402" w:rsidRDefault="00027402" w:rsidP="00027402"/>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027402" w:rsidRPr="001C1073" w:rsidTr="005D3C7B">
        <w:trPr>
          <w:trHeight w:val="166"/>
        </w:trPr>
        <w:tc>
          <w:tcPr>
            <w:tcW w:w="10319" w:type="dxa"/>
            <w:gridSpan w:val="4"/>
            <w:tcBorders>
              <w:top w:val="single" w:sz="4" w:space="0" w:color="419ABA"/>
              <w:bottom w:val="nil"/>
            </w:tcBorders>
            <w:tcMar>
              <w:top w:w="40" w:type="dxa"/>
              <w:bottom w:w="40" w:type="dxa"/>
            </w:tcMar>
          </w:tcPr>
          <w:p w:rsidR="00027402" w:rsidRPr="00335787" w:rsidRDefault="00027402" w:rsidP="00A12F11">
            <w:pPr>
              <w:tabs>
                <w:tab w:val="left" w:pos="5067"/>
              </w:tabs>
            </w:pPr>
            <w:r w:rsidRPr="00972C35">
              <w:rPr>
                <w:rStyle w:val="Bluelabels"/>
              </w:rPr>
              <w:t>University</w:t>
            </w:r>
            <w:r>
              <w:rPr>
                <w:rStyle w:val="Bluelabels"/>
              </w:rPr>
              <w:t>/College</w:t>
            </w:r>
            <w:r w:rsidRPr="00972C35">
              <w:rPr>
                <w:rStyle w:val="Bluelabels"/>
              </w:rPr>
              <w:t>:</w:t>
            </w:r>
            <w:r>
              <w:t xml:space="preserve"> </w:t>
            </w:r>
            <w:bookmarkStart w:id="0"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rsidRPr="00C620BE">
              <w:rPr>
                <w:rStyle w:val="Bluelabels"/>
              </w:rPr>
              <w:t>Course:</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7402" w:rsidRPr="001C1073" w:rsidTr="005D3C7B">
        <w:trPr>
          <w:trHeight w:val="166"/>
        </w:trPr>
        <w:tc>
          <w:tcPr>
            <w:tcW w:w="2664" w:type="dxa"/>
            <w:tcBorders>
              <w:top w:val="nil"/>
              <w:bottom w:val="single" w:sz="6" w:space="0" w:color="419ABA"/>
            </w:tcBorders>
            <w:tcMar>
              <w:top w:w="40" w:type="dxa"/>
              <w:bottom w:w="40" w:type="dxa"/>
            </w:tcMar>
          </w:tcPr>
          <w:p w:rsidR="00027402" w:rsidRPr="00C620BE" w:rsidRDefault="00027402" w:rsidP="00A12F11">
            <w:pPr>
              <w:pStyle w:val="normalNoSpace"/>
            </w:pPr>
            <w:r w:rsidRPr="00C620BE">
              <w:t>Date commenced:</w:t>
            </w:r>
            <w:r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2" w:type="dxa"/>
            <w:tcBorders>
              <w:top w:val="nil"/>
              <w:bottom w:val="single" w:sz="6" w:space="0" w:color="419ABA"/>
            </w:tcBorders>
          </w:tcPr>
          <w:p w:rsidR="00027402" w:rsidRPr="00C620BE" w:rsidRDefault="004A20D0" w:rsidP="00A12F11">
            <w:pPr>
              <w:pStyle w:val="normalNoSpace"/>
            </w:pPr>
            <w:r>
              <w:t>Date c</w:t>
            </w:r>
            <w:r w:rsidR="00027402" w:rsidRPr="00C620BE">
              <w:t>ompleted:</w:t>
            </w:r>
            <w:r w:rsidR="00027402"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1" w:type="dxa"/>
            <w:tcBorders>
              <w:top w:val="nil"/>
              <w:bottom w:val="single" w:sz="6" w:space="0" w:color="419ABA"/>
            </w:tcBorders>
          </w:tcPr>
          <w:p w:rsidR="00027402" w:rsidRPr="00C620BE" w:rsidRDefault="00027402" w:rsidP="00A12F11">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2" w:name="Check1"/>
            <w:r w:rsidRPr="00C620BE">
              <w:instrText xml:space="preserve"> FORMCHECKBOX </w:instrText>
            </w:r>
            <w:r w:rsidR="0005414E">
              <w:fldChar w:fldCharType="separate"/>
            </w:r>
            <w:r w:rsidRPr="00C620BE">
              <w:fldChar w:fldCharType="end"/>
            </w:r>
            <w:bookmarkEnd w:id="2"/>
            <w:r w:rsidRPr="00C620BE">
              <w:br/>
              <w:t xml:space="preserve">Part time </w:t>
            </w:r>
            <w:r w:rsidRPr="00C620BE">
              <w:tab/>
            </w:r>
            <w:r w:rsidRPr="00C620BE">
              <w:fldChar w:fldCharType="begin">
                <w:ffData>
                  <w:name w:val="Check2"/>
                  <w:enabled/>
                  <w:calcOnExit w:val="0"/>
                  <w:checkBox>
                    <w:sizeAuto/>
                    <w:default w:val="0"/>
                  </w:checkBox>
                </w:ffData>
              </w:fldChar>
            </w:r>
            <w:bookmarkStart w:id="3" w:name="Check2"/>
            <w:r w:rsidRPr="00C620BE">
              <w:instrText xml:space="preserve"> FORMCHECKBOX </w:instrText>
            </w:r>
            <w:r w:rsidR="0005414E">
              <w:fldChar w:fldCharType="separate"/>
            </w:r>
            <w:r w:rsidRPr="00C620BE">
              <w:fldChar w:fldCharType="end"/>
            </w:r>
            <w:bookmarkEnd w:id="3"/>
          </w:p>
        </w:tc>
        <w:tc>
          <w:tcPr>
            <w:tcW w:w="2552" w:type="dxa"/>
            <w:tcBorders>
              <w:top w:val="nil"/>
              <w:bottom w:val="single" w:sz="6" w:space="0" w:color="419ABA"/>
            </w:tcBorders>
          </w:tcPr>
          <w:p w:rsidR="00027402" w:rsidRPr="00C620BE" w:rsidRDefault="00027402" w:rsidP="00A12F11">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05414E">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05414E">
              <w:fldChar w:fldCharType="separate"/>
            </w:r>
            <w:r w:rsidRPr="00C620BE">
              <w:fldChar w:fldCharType="end"/>
            </w:r>
          </w:p>
        </w:tc>
      </w:tr>
      <w:tr w:rsidR="00027402" w:rsidRPr="001C1073" w:rsidTr="005D3C7B">
        <w:trPr>
          <w:trHeight w:val="166"/>
        </w:trPr>
        <w:tc>
          <w:tcPr>
            <w:tcW w:w="10319" w:type="dxa"/>
            <w:gridSpan w:val="4"/>
            <w:tcBorders>
              <w:top w:val="single" w:sz="6" w:space="0" w:color="419ABA"/>
              <w:bottom w:val="nil"/>
            </w:tcBorders>
            <w:tcMar>
              <w:top w:w="40" w:type="dxa"/>
              <w:bottom w:w="40" w:type="dxa"/>
            </w:tcMar>
          </w:tcPr>
          <w:p w:rsidR="00027402" w:rsidRPr="00C620BE" w:rsidRDefault="00027402" w:rsidP="00A12F11">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402" w:rsidRPr="001C1073" w:rsidTr="005D3C7B">
        <w:trPr>
          <w:trHeight w:val="166"/>
        </w:trPr>
        <w:tc>
          <w:tcPr>
            <w:tcW w:w="2664" w:type="dxa"/>
            <w:tcBorders>
              <w:top w:val="nil"/>
              <w:bottom w:val="single" w:sz="6" w:space="0" w:color="419ABA"/>
            </w:tcBorders>
            <w:tcMar>
              <w:top w:w="40" w:type="dxa"/>
              <w:bottom w:w="40" w:type="dxa"/>
            </w:tcMar>
          </w:tcPr>
          <w:p w:rsidR="00027402" w:rsidRPr="00C620BE" w:rsidRDefault="00027402" w:rsidP="00A12F11">
            <w:pPr>
              <w:pStyle w:val="normalNoSpace"/>
            </w:pPr>
            <w:r w:rsidRPr="00C620BE">
              <w:t>Date commenced:</w:t>
            </w:r>
            <w:r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2" w:type="dxa"/>
            <w:tcBorders>
              <w:top w:val="nil"/>
              <w:bottom w:val="single" w:sz="6" w:space="0" w:color="419ABA"/>
            </w:tcBorders>
          </w:tcPr>
          <w:p w:rsidR="00027402" w:rsidRPr="00C620BE" w:rsidRDefault="00027402" w:rsidP="004A20D0">
            <w:pPr>
              <w:pStyle w:val="normalNoSpace"/>
            </w:pPr>
            <w:r w:rsidRPr="00C620BE">
              <w:t xml:space="preserve">Date </w:t>
            </w:r>
            <w:r w:rsidR="004A20D0">
              <w:t>c</w:t>
            </w:r>
            <w:r w:rsidRPr="00C620BE">
              <w:t>ompleted:</w:t>
            </w:r>
            <w:r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1" w:type="dxa"/>
            <w:tcBorders>
              <w:top w:val="nil"/>
              <w:bottom w:val="single" w:sz="6" w:space="0" w:color="419ABA"/>
            </w:tcBorders>
          </w:tcPr>
          <w:p w:rsidR="00027402" w:rsidRPr="00C620BE" w:rsidRDefault="00027402" w:rsidP="00A12F11">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05414E">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05414E">
              <w:fldChar w:fldCharType="separate"/>
            </w:r>
            <w:r w:rsidRPr="00C620BE">
              <w:fldChar w:fldCharType="end"/>
            </w:r>
          </w:p>
        </w:tc>
        <w:tc>
          <w:tcPr>
            <w:tcW w:w="2552" w:type="dxa"/>
            <w:tcBorders>
              <w:top w:val="nil"/>
              <w:bottom w:val="single" w:sz="6" w:space="0" w:color="419ABA"/>
            </w:tcBorders>
          </w:tcPr>
          <w:p w:rsidR="00027402" w:rsidRPr="00C620BE" w:rsidRDefault="00027402" w:rsidP="00A12F11">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05414E">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05414E">
              <w:fldChar w:fldCharType="separate"/>
            </w:r>
            <w:r w:rsidRPr="00C620BE">
              <w:fldChar w:fldCharType="end"/>
            </w:r>
          </w:p>
        </w:tc>
      </w:tr>
    </w:tbl>
    <w:p w:rsidR="00854E70" w:rsidRDefault="00854E70" w:rsidP="00C4053C">
      <w:pPr>
        <w:pStyle w:val="Heading1"/>
      </w:pPr>
      <w:r>
        <w:t>EMPLOYMENT HISTORY</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7402" w:rsidTr="00FB57EB">
        <w:trPr>
          <w:trHeight w:val="478"/>
        </w:trPr>
        <w:tc>
          <w:tcPr>
            <w:tcW w:w="10348" w:type="dxa"/>
            <w:shd w:val="clear" w:color="auto" w:fill="D9D9D9" w:themeFill="background1" w:themeFillShade="D9"/>
          </w:tcPr>
          <w:p w:rsidR="00F04D64" w:rsidRPr="00CB1766" w:rsidRDefault="00F04D64" w:rsidP="00F04D64">
            <w:pPr>
              <w:keepNext/>
              <w:rPr>
                <w:rFonts w:cs="Arial"/>
                <w:szCs w:val="20"/>
              </w:rPr>
            </w:pPr>
            <w:r w:rsidRPr="00CB1766">
              <w:rPr>
                <w:rFonts w:cs="Arial"/>
                <w:szCs w:val="20"/>
              </w:rPr>
              <w:t>Document all your planning related roles in chronological order</w:t>
            </w:r>
            <w:r>
              <w:rPr>
                <w:rFonts w:cs="Arial"/>
                <w:szCs w:val="20"/>
              </w:rPr>
              <w:t>,</w:t>
            </w:r>
            <w:r w:rsidRPr="00CB1766">
              <w:rPr>
                <w:rFonts w:cs="Arial"/>
                <w:szCs w:val="20"/>
              </w:rPr>
              <w:t xml:space="preserve"> starting with the most recent experience.</w:t>
            </w:r>
            <w:r>
              <w:rPr>
                <w:rFonts w:cs="Arial"/>
                <w:szCs w:val="20"/>
              </w:rPr>
              <w:t xml:space="preserve"> If employed by the same organisation in multiple roles, you s</w:t>
            </w:r>
            <w:r w:rsidRPr="009019BB">
              <w:rPr>
                <w:rFonts w:cs="Arial"/>
                <w:color w:val="000000" w:themeColor="text1"/>
                <w:szCs w:val="20"/>
              </w:rPr>
              <w:t>hould</w:t>
            </w:r>
            <w:r>
              <w:rPr>
                <w:rFonts w:cs="Arial"/>
                <w:color w:val="000000" w:themeColor="text1"/>
                <w:szCs w:val="20"/>
              </w:rPr>
              <w:t xml:space="preserve"> </w:t>
            </w:r>
            <w:r w:rsidRPr="009019BB">
              <w:rPr>
                <w:rFonts w:cs="Arial"/>
                <w:color w:val="000000" w:themeColor="text1"/>
                <w:szCs w:val="20"/>
              </w:rPr>
              <w:t xml:space="preserve">list </w:t>
            </w:r>
            <w:r w:rsidRPr="009019BB">
              <w:rPr>
                <w:rFonts w:cs="Arial"/>
                <w:b/>
                <w:color w:val="000000" w:themeColor="text1"/>
                <w:szCs w:val="20"/>
              </w:rPr>
              <w:t>each role separately</w:t>
            </w:r>
            <w:r w:rsidRPr="009019BB">
              <w:rPr>
                <w:rFonts w:cs="Arial"/>
                <w:color w:val="000000" w:themeColor="text1"/>
                <w:szCs w:val="20"/>
              </w:rPr>
              <w:t xml:space="preserve">. Refer to this information as the basis for your </w:t>
            </w:r>
            <w:r w:rsidR="007C2B8F">
              <w:rPr>
                <w:rFonts w:cs="Arial"/>
                <w:color w:val="000000"/>
                <w:szCs w:val="20"/>
              </w:rPr>
              <w:t xml:space="preserve">Practical Experience </w:t>
            </w:r>
            <w:r w:rsidR="007C2B8F" w:rsidRPr="00F24FFB">
              <w:rPr>
                <w:rFonts w:cs="Arial"/>
                <w:color w:val="000000"/>
                <w:szCs w:val="20"/>
              </w:rPr>
              <w:t>S</w:t>
            </w:r>
            <w:r w:rsidR="007C2B8F">
              <w:rPr>
                <w:rFonts w:cs="Arial"/>
                <w:color w:val="000000"/>
                <w:szCs w:val="20"/>
              </w:rPr>
              <w:t>tatement (PES)</w:t>
            </w:r>
            <w:r w:rsidR="007C2B8F" w:rsidRPr="00F24FFB">
              <w:rPr>
                <w:rFonts w:cs="Arial"/>
                <w:color w:val="000000"/>
                <w:szCs w:val="20"/>
              </w:rPr>
              <w:t>.</w:t>
            </w:r>
          </w:p>
          <w:p w:rsidR="00027402" w:rsidRPr="00CB1766" w:rsidRDefault="00F04D64" w:rsidP="00F04D64">
            <w:pPr>
              <w:pStyle w:val="ListParagraph"/>
              <w:ind w:left="0"/>
              <w:contextualSpacing w:val="0"/>
              <w:rPr>
                <w:rFonts w:ascii="Arial" w:hAnsi="Arial" w:cs="Arial"/>
                <w:sz w:val="20"/>
                <w:szCs w:val="20"/>
              </w:rPr>
            </w:pPr>
            <w:r w:rsidRPr="00CB1766">
              <w:rPr>
                <w:rFonts w:ascii="Arial" w:hAnsi="Arial" w:cs="Arial"/>
                <w:sz w:val="20"/>
                <w:szCs w:val="20"/>
              </w:rPr>
              <w:t xml:space="preserve">If you have more </w:t>
            </w:r>
            <w:r w:rsidRPr="009019BB">
              <w:rPr>
                <w:rFonts w:ascii="Arial" w:hAnsi="Arial" w:cs="Arial"/>
                <w:color w:val="000000" w:themeColor="text1"/>
                <w:sz w:val="20"/>
                <w:szCs w:val="20"/>
              </w:rPr>
              <w:t>than 3 positions, please include this information at the end of the application form under ‘additional information’</w:t>
            </w:r>
          </w:p>
        </w:tc>
      </w:tr>
    </w:tbl>
    <w:p w:rsidR="004D35BC" w:rsidRDefault="00854E70" w:rsidP="007E2414">
      <w:pPr>
        <w:keepNext/>
      </w:pPr>
      <w:r>
        <w:t xml:space="preserve"> </w:t>
      </w: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466A94" w:rsidRPr="001C1073" w:rsidTr="00FB57EB">
        <w:trPr>
          <w:trHeight w:val="2268"/>
        </w:trPr>
        <w:tc>
          <w:tcPr>
            <w:tcW w:w="10319" w:type="dxa"/>
            <w:tcMar>
              <w:top w:w="40" w:type="dxa"/>
              <w:bottom w:w="40" w:type="dxa"/>
            </w:tcMar>
          </w:tcPr>
          <w:p w:rsidR="00027402" w:rsidRPr="00C620BE" w:rsidRDefault="00027402" w:rsidP="00027402">
            <w:pPr>
              <w:tabs>
                <w:tab w:val="left" w:pos="6980"/>
              </w:tabs>
            </w:pPr>
            <w:r w:rsidRPr="00972C35">
              <w:rPr>
                <w:rStyle w:val="Bluelabels"/>
              </w:rPr>
              <w:t>Company:</w:t>
            </w:r>
            <w:r>
              <w:t xml:space="preserve"> </w:t>
            </w:r>
            <w:bookmarkStart w:id="4"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r>
            <w:r w:rsidRPr="00C620BE">
              <w:t xml:space="preserve">From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r w:rsidR="00115E6C">
              <w:rPr>
                <w:rFonts w:cs="Arial"/>
                <w:szCs w:val="20"/>
              </w:rPr>
              <w:t xml:space="preserve"> </w:t>
            </w:r>
            <w:r w:rsidRPr="00C620BE">
              <w:t xml:space="preserve">to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rsidR="00972C35" w:rsidRPr="00335787" w:rsidRDefault="00972C35" w:rsidP="00972C35">
            <w:pPr>
              <w:tabs>
                <w:tab w:val="left" w:pos="7362"/>
              </w:tabs>
            </w:pPr>
            <w:r>
              <w:t xml:space="preserve">Job title: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Full time  </w:t>
            </w:r>
            <w:r>
              <w:fldChar w:fldCharType="begin">
                <w:ffData>
                  <w:name w:val="Check1"/>
                  <w:enabled/>
                  <w:calcOnExit w:val="0"/>
                  <w:checkBox>
                    <w:sizeAuto/>
                    <w:default w:val="0"/>
                  </w:checkBox>
                </w:ffData>
              </w:fldChar>
            </w:r>
            <w:r>
              <w:instrText xml:space="preserve"> FORMCHECKBOX </w:instrText>
            </w:r>
            <w:r w:rsidR="0005414E">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05414E">
              <w:fldChar w:fldCharType="separate"/>
            </w:r>
            <w:r>
              <w:fldChar w:fldCharType="end"/>
            </w:r>
          </w:p>
          <w:p w:rsidR="00972C35"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Pr="00335787"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972C35" w:rsidRPr="001C1073" w:rsidTr="00FB57EB">
        <w:trPr>
          <w:trHeight w:val="2268"/>
        </w:trPr>
        <w:tc>
          <w:tcPr>
            <w:tcW w:w="10319" w:type="dxa"/>
            <w:tcMar>
              <w:top w:w="40" w:type="dxa"/>
              <w:bottom w:w="40" w:type="dxa"/>
            </w:tcMar>
          </w:tcPr>
          <w:p w:rsidR="00027402" w:rsidRPr="00C620BE" w:rsidRDefault="00027402" w:rsidP="00027402">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r w:rsidR="00115E6C">
              <w:rPr>
                <w:rFonts w:cs="Arial"/>
                <w:szCs w:val="20"/>
              </w:rPr>
              <w:t xml:space="preserve"> </w:t>
            </w:r>
            <w:r w:rsidRPr="00C620BE">
              <w:t xml:space="preserve">to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05414E">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05414E">
              <w:fldChar w:fldCharType="separate"/>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972C35" w:rsidRDefault="00C620BE" w:rsidP="00C4053C">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C620BE" w:rsidRPr="001C1073" w:rsidTr="00FB57EB">
        <w:trPr>
          <w:trHeight w:val="2268"/>
        </w:trPr>
        <w:tc>
          <w:tcPr>
            <w:tcW w:w="10319" w:type="dxa"/>
            <w:tcMar>
              <w:top w:w="40" w:type="dxa"/>
              <w:bottom w:w="40" w:type="dxa"/>
            </w:tcMar>
          </w:tcPr>
          <w:p w:rsidR="00027402" w:rsidRPr="00C620BE" w:rsidRDefault="00027402" w:rsidP="00027402">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r w:rsidR="00115E6C">
              <w:rPr>
                <w:rFonts w:cs="Arial"/>
                <w:szCs w:val="20"/>
              </w:rPr>
              <w:t xml:space="preserve"> </w:t>
            </w:r>
            <w:r w:rsidRPr="00C620BE">
              <w:t xml:space="preserve">to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05414E">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05414E">
              <w:fldChar w:fldCharType="separate"/>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Pr="00972C35" w:rsidRDefault="00C620BE" w:rsidP="00C4053C">
            <w:pPr>
              <w:pStyle w:val="ListBullet"/>
              <w:rPr>
                <w:rStyle w:val="Bluelabels"/>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bl>
    <w:p w:rsidR="00FF0B77" w:rsidRDefault="00FF0B77" w:rsidP="0089350B"/>
    <w:p w:rsidR="00C620BE" w:rsidRDefault="006F58DF" w:rsidP="00C620BE">
      <w:pPr>
        <w:pStyle w:val="Heading3"/>
      </w:pPr>
      <w:r>
        <w:t>Part-</w:t>
      </w:r>
      <w:r w:rsidR="00C620BE">
        <w:t>time experience:</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027402" w:rsidTr="00FB57EB">
        <w:trPr>
          <w:trHeight w:val="478"/>
        </w:trPr>
        <w:tc>
          <w:tcPr>
            <w:tcW w:w="10199" w:type="dxa"/>
            <w:shd w:val="clear" w:color="auto" w:fill="D9D9D9" w:themeFill="background1" w:themeFillShade="D9"/>
          </w:tcPr>
          <w:p w:rsidR="00027402" w:rsidRPr="00CB1766" w:rsidRDefault="00027402" w:rsidP="00027402">
            <w:r>
              <w:t>If you are relying on any part-time experience you must detail below how you calculated your experience to equal the r</w:t>
            </w:r>
            <w:r w:rsidR="002B09BA">
              <w:t>equired total experience. (See s</w:t>
            </w:r>
            <w:r>
              <w:t xml:space="preserve">ection </w:t>
            </w:r>
            <w:r w:rsidR="002B09BA">
              <w:t>2</w:t>
            </w:r>
            <w:r>
              <w:t xml:space="preserve"> of A-APC Guidance).</w:t>
            </w:r>
          </w:p>
        </w:tc>
      </w:tr>
    </w:tbl>
    <w:p w:rsidR="0085452C" w:rsidRDefault="0085452C" w:rsidP="0085452C"/>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5452C" w:rsidRPr="001C1073" w:rsidTr="00FB57EB">
        <w:trPr>
          <w:trHeight w:val="2268"/>
        </w:trPr>
        <w:tc>
          <w:tcPr>
            <w:tcW w:w="10319" w:type="dxa"/>
            <w:tcMar>
              <w:top w:w="40" w:type="dxa"/>
              <w:bottom w:w="40" w:type="dxa"/>
            </w:tcMar>
          </w:tcPr>
          <w:p w:rsidR="0085452C" w:rsidRPr="00335787" w:rsidRDefault="0085452C" w:rsidP="0085452C">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A12A28" w:rsidRDefault="00A12A28" w:rsidP="007E2414"/>
    <w:p w:rsidR="00661C10" w:rsidRDefault="00661C10" w:rsidP="00661C10">
      <w:pPr>
        <w:pStyle w:val="Heading1"/>
      </w:pPr>
      <w:r>
        <w:t>CorroboraTOR DECLARATION FORMS</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7402" w:rsidTr="00FB57EB">
        <w:trPr>
          <w:trHeight w:val="478"/>
        </w:trPr>
        <w:tc>
          <w:tcPr>
            <w:tcW w:w="10348" w:type="dxa"/>
            <w:shd w:val="clear" w:color="auto" w:fill="D9D9D9" w:themeFill="background1" w:themeFillShade="D9"/>
          </w:tcPr>
          <w:p w:rsidR="00027402" w:rsidRPr="00CB1766" w:rsidRDefault="002B09BA" w:rsidP="00A12A28">
            <w:pPr>
              <w:keepNext/>
            </w:pPr>
            <w:r>
              <w:t xml:space="preserve">You must provide a Corroborator Declaration Form </w:t>
            </w:r>
            <w:r w:rsidRPr="00CB1766">
              <w:rPr>
                <w:b/>
              </w:rPr>
              <w:t>for each role</w:t>
            </w:r>
            <w:r>
              <w:t xml:space="preserve"> you have referenced in the written submission and Reflective Journal. Please list all the Corroborator Declaration Forms that you are submitting and add additional rows as required. (See section 8 of A-APC Guidance).</w:t>
            </w:r>
          </w:p>
        </w:tc>
      </w:tr>
    </w:tbl>
    <w:p w:rsidR="0085452C" w:rsidRDefault="0085452C" w:rsidP="007E2414">
      <w:pPr>
        <w:keepNext/>
      </w:pPr>
    </w:p>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5452C" w:rsidRPr="0085452C" w:rsidTr="00FB57EB">
        <w:trPr>
          <w:trHeight w:val="561"/>
        </w:trPr>
        <w:tc>
          <w:tcPr>
            <w:tcW w:w="2664" w:type="dxa"/>
            <w:tcBorders>
              <w:top w:val="single" w:sz="4" w:space="0" w:color="419ABA"/>
              <w:bottom w:val="nil"/>
            </w:tcBorders>
            <w:shd w:val="clear" w:color="auto" w:fill="419ABA"/>
            <w:tcMar>
              <w:top w:w="40" w:type="dxa"/>
              <w:bottom w:w="40" w:type="dxa"/>
            </w:tcMar>
          </w:tcPr>
          <w:p w:rsidR="0085452C" w:rsidRPr="0085452C" w:rsidRDefault="00A12F11" w:rsidP="00C4053C">
            <w:pPr>
              <w:pStyle w:val="normalNoSpace"/>
              <w:rPr>
                <w:color w:val="FFFFFF"/>
              </w:rPr>
            </w:pPr>
            <w:r w:rsidRPr="0085452C">
              <w:rPr>
                <w:color w:val="FFFFFF"/>
              </w:rPr>
              <w:t xml:space="preserve">Dates covered by </w:t>
            </w:r>
            <w:r w:rsidRPr="0085452C">
              <w:rPr>
                <w:color w:val="FFFFFF"/>
              </w:rPr>
              <w:br/>
              <w:t>the corroboration</w:t>
            </w:r>
            <w:r>
              <w:rPr>
                <w:color w:val="FFFFFF"/>
              </w:rPr>
              <w:t xml:space="preserve"> period</w:t>
            </w:r>
          </w:p>
        </w:tc>
        <w:tc>
          <w:tcPr>
            <w:tcW w:w="2552" w:type="dxa"/>
            <w:tcBorders>
              <w:top w:val="single" w:sz="4" w:space="0" w:color="419ABA"/>
              <w:bottom w:val="nil"/>
            </w:tcBorders>
            <w:shd w:val="clear" w:color="auto" w:fill="419ABA"/>
          </w:tcPr>
          <w:p w:rsidR="0085452C" w:rsidRPr="0085452C" w:rsidRDefault="00A12F11" w:rsidP="00C4053C">
            <w:pPr>
              <w:pStyle w:val="normalNoSpace"/>
              <w:rPr>
                <w:color w:val="FFFFFF"/>
              </w:rPr>
            </w:pPr>
            <w:r w:rsidRPr="0085452C">
              <w:rPr>
                <w:color w:val="FFFFFF"/>
              </w:rPr>
              <w:t>Company</w:t>
            </w:r>
            <w:r>
              <w:rPr>
                <w:color w:val="FFFFFF"/>
              </w:rPr>
              <w:t xml:space="preserve"> providing corroboration for</w:t>
            </w:r>
          </w:p>
        </w:tc>
        <w:tc>
          <w:tcPr>
            <w:tcW w:w="2551" w:type="dxa"/>
            <w:tcBorders>
              <w:top w:val="single" w:sz="4" w:space="0" w:color="419ABA"/>
              <w:bottom w:val="nil"/>
            </w:tcBorders>
            <w:shd w:val="clear" w:color="auto" w:fill="419ABA"/>
          </w:tcPr>
          <w:p w:rsidR="0085452C" w:rsidRPr="0085452C" w:rsidRDefault="00A12F11" w:rsidP="00C4053C">
            <w:pPr>
              <w:pStyle w:val="normalNoSpace"/>
              <w:rPr>
                <w:color w:val="FFFFFF"/>
              </w:rPr>
            </w:pPr>
            <w:r w:rsidRPr="0085452C">
              <w:rPr>
                <w:color w:val="FFFFFF"/>
              </w:rPr>
              <w:t xml:space="preserve">Corroborator’s name </w:t>
            </w:r>
            <w:r w:rsidRPr="0085452C">
              <w:rPr>
                <w:color w:val="FFFFFF"/>
              </w:rPr>
              <w:br/>
              <w:t>and position</w:t>
            </w:r>
            <w:r>
              <w:rPr>
                <w:color w:val="FFFFFF"/>
              </w:rPr>
              <w:t xml:space="preserve"> during corroboration period</w:t>
            </w:r>
          </w:p>
        </w:tc>
        <w:tc>
          <w:tcPr>
            <w:tcW w:w="2552" w:type="dxa"/>
            <w:tcBorders>
              <w:top w:val="single" w:sz="4" w:space="0" w:color="419ABA"/>
              <w:bottom w:val="nil"/>
            </w:tcBorders>
            <w:shd w:val="clear" w:color="auto" w:fill="419ABA"/>
          </w:tcPr>
          <w:p w:rsidR="0085452C" w:rsidRPr="0085452C" w:rsidRDefault="0085452C" w:rsidP="00C4053C">
            <w:pPr>
              <w:pStyle w:val="normalNoSpace"/>
              <w:rPr>
                <w:color w:val="FFFFFF"/>
              </w:rPr>
            </w:pPr>
            <w:r w:rsidRPr="0085452C">
              <w:rPr>
                <w:color w:val="FFFFFF"/>
              </w:rPr>
              <w:t xml:space="preserve">Relation to </w:t>
            </w:r>
            <w:r w:rsidRPr="0085452C">
              <w:rPr>
                <w:color w:val="FFFFFF"/>
              </w:rPr>
              <w:br/>
              <w:t>the applicant</w:t>
            </w:r>
          </w:p>
        </w:tc>
      </w:tr>
      <w:tr w:rsidR="0085452C" w:rsidRPr="001C1073" w:rsidTr="00FB57EB">
        <w:tc>
          <w:tcPr>
            <w:tcW w:w="2664" w:type="dxa"/>
            <w:tcBorders>
              <w:top w:val="nil"/>
              <w:bottom w:val="single" w:sz="4" w:space="0" w:color="419ABA"/>
            </w:tcBorders>
            <w:tcMar>
              <w:top w:w="40" w:type="dxa"/>
              <w:bottom w:w="40" w:type="dxa"/>
            </w:tcMar>
          </w:tcPr>
          <w:p w:rsidR="0085452C" w:rsidRPr="009E4990" w:rsidRDefault="00115E6C"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FB57EB">
        <w:tc>
          <w:tcPr>
            <w:tcW w:w="2664" w:type="dxa"/>
            <w:tcBorders>
              <w:top w:val="single" w:sz="4" w:space="0" w:color="419ABA"/>
              <w:bottom w:val="single" w:sz="4" w:space="0" w:color="419ABA"/>
            </w:tcBorders>
            <w:tcMar>
              <w:top w:w="40" w:type="dxa"/>
              <w:bottom w:w="40" w:type="dxa"/>
            </w:tcMar>
          </w:tcPr>
          <w:p w:rsidR="0085452C" w:rsidRPr="009E4990" w:rsidRDefault="00115E6C"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FB57EB">
        <w:tc>
          <w:tcPr>
            <w:tcW w:w="2664" w:type="dxa"/>
            <w:tcBorders>
              <w:top w:val="single" w:sz="4" w:space="0" w:color="419ABA"/>
              <w:bottom w:val="single" w:sz="4" w:space="0" w:color="419ABA"/>
            </w:tcBorders>
            <w:tcMar>
              <w:top w:w="40" w:type="dxa"/>
              <w:bottom w:w="40" w:type="dxa"/>
            </w:tcMar>
          </w:tcPr>
          <w:p w:rsidR="0085452C" w:rsidRPr="009E4990" w:rsidRDefault="00115E6C" w:rsidP="00C4053C">
            <w:pPr>
              <w:tabs>
                <w:tab w:val="left" w:pos="5137"/>
              </w:tabs>
            </w:pPr>
            <w:r>
              <w:rPr>
                <w:rFonts w:cs="Arial"/>
                <w:szCs w:val="20"/>
              </w:rPr>
              <w:lastRenderedPageBreak/>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FB57EB">
        <w:tc>
          <w:tcPr>
            <w:tcW w:w="2664" w:type="dxa"/>
            <w:tcBorders>
              <w:top w:val="single" w:sz="4" w:space="0" w:color="419ABA"/>
              <w:bottom w:val="single" w:sz="4" w:space="0" w:color="419ABA"/>
            </w:tcBorders>
            <w:tcMar>
              <w:top w:w="40" w:type="dxa"/>
              <w:bottom w:w="40" w:type="dxa"/>
            </w:tcMar>
          </w:tcPr>
          <w:p w:rsidR="0085452C" w:rsidRPr="009E4990" w:rsidRDefault="00115E6C" w:rsidP="00746A4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FB57EB">
        <w:tc>
          <w:tcPr>
            <w:tcW w:w="2664" w:type="dxa"/>
            <w:tcBorders>
              <w:top w:val="single" w:sz="4" w:space="0" w:color="419ABA"/>
              <w:bottom w:val="single" w:sz="4" w:space="0" w:color="419ABA"/>
            </w:tcBorders>
            <w:tcMar>
              <w:top w:w="40" w:type="dxa"/>
              <w:bottom w:w="40" w:type="dxa"/>
            </w:tcMar>
          </w:tcPr>
          <w:p w:rsidR="0085452C" w:rsidRPr="009E4990" w:rsidRDefault="00115E6C"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4053C" w:rsidRDefault="00C4053C" w:rsidP="007E2414"/>
    <w:p w:rsidR="0085452C" w:rsidRDefault="006F58DF" w:rsidP="00A12A28">
      <w:pPr>
        <w:pStyle w:val="Heading1"/>
      </w:pPr>
      <w:r>
        <w:t>Submission</w:t>
      </w:r>
      <w:r w:rsidRPr="0085452C">
        <w:t xml:space="preserve"> </w:t>
      </w:r>
      <w:r w:rsidR="0085452C" w:rsidRPr="0085452C">
        <w:t>Word count</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A12A28" w:rsidTr="00FB57EB">
        <w:trPr>
          <w:trHeight w:val="478"/>
        </w:trPr>
        <w:tc>
          <w:tcPr>
            <w:tcW w:w="10348" w:type="dxa"/>
            <w:shd w:val="clear" w:color="auto" w:fill="D9D9D9" w:themeFill="background1" w:themeFillShade="D9"/>
          </w:tcPr>
          <w:p w:rsidR="00A12A28" w:rsidRDefault="00A12A28" w:rsidP="00A12F11">
            <w:pPr>
              <w:pStyle w:val="ListBullet"/>
              <w:numPr>
                <w:ilvl w:val="0"/>
                <w:numId w:val="0"/>
              </w:numPr>
            </w:pPr>
            <w:r>
              <w:t xml:space="preserve">Please note that the total overall word </w:t>
            </w:r>
            <w:r w:rsidR="006407BF">
              <w:t>limit</w:t>
            </w:r>
            <w:r>
              <w:t xml:space="preserve"> for the written submission is </w:t>
            </w:r>
            <w:r w:rsidR="00A12F11">
              <w:t>7,00</w:t>
            </w:r>
            <w:r>
              <w:t>0 words (+/- 10%) and will be verified in the RTPI’s administration checks before your application is accepted.</w:t>
            </w:r>
          </w:p>
          <w:p w:rsidR="00A12A28" w:rsidRPr="00CB1766" w:rsidRDefault="00F04D64" w:rsidP="00CD38FA">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Pr>
                <w:rFonts w:eastAsia="Times New Roman"/>
                <w:bCs/>
                <w:color w:val="000000"/>
                <w:szCs w:val="20"/>
              </w:rPr>
              <w:t xml:space="preserve">any </w:t>
            </w:r>
            <w:r w:rsidRPr="00B53279">
              <w:rPr>
                <w:rFonts w:eastAsia="Times New Roman"/>
                <w:bCs/>
                <w:color w:val="000000"/>
                <w:szCs w:val="20"/>
              </w:rPr>
              <w:t xml:space="preserve">text that </w:t>
            </w:r>
            <w:r>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00CD38FA">
              <w:rPr>
                <w:rFonts w:eastAsia="Times New Roman"/>
                <w:bCs/>
                <w:color w:val="000000"/>
                <w:szCs w:val="20"/>
              </w:rPr>
              <w:t xml:space="preserve"> your</w:t>
            </w:r>
            <w:r w:rsidRPr="00B53279">
              <w:rPr>
                <w:rFonts w:eastAsia="Times New Roman"/>
                <w:bCs/>
                <w:color w:val="000000"/>
                <w:szCs w:val="20"/>
              </w:rPr>
              <w:t xml:space="preserve"> word count.</w:t>
            </w:r>
          </w:p>
        </w:tc>
      </w:tr>
    </w:tbl>
    <w:p w:rsidR="00A12A28" w:rsidRPr="00A12A28" w:rsidRDefault="00A12A28" w:rsidP="00A12A28"/>
    <w:p w:rsidR="0085452C" w:rsidRDefault="0085452C" w:rsidP="0085452C">
      <w:pPr>
        <w:tabs>
          <w:tab w:val="left" w:pos="3969"/>
        </w:tabs>
      </w:pPr>
      <w:r w:rsidRPr="0085452C">
        <w:t>P</w:t>
      </w:r>
      <w:r>
        <w:t xml:space="preserve">ractical </w:t>
      </w:r>
      <w:r w:rsidR="006F58DF">
        <w:t>Experience Statement</w:t>
      </w:r>
      <w:r w:rsidR="00A12A28">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Pr="0085452C" w:rsidRDefault="0085452C" w:rsidP="0085452C">
      <w:pPr>
        <w:tabs>
          <w:tab w:val="left" w:pos="3969"/>
        </w:tabs>
      </w:pPr>
      <w:r w:rsidRPr="0085452C">
        <w:t>Professional Competence Statement</w:t>
      </w:r>
      <w:r w:rsidR="00A12A28">
        <w:t xml:space="preserve"> (PCS):</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Default="0085452C" w:rsidP="0085452C">
      <w:pPr>
        <w:tabs>
          <w:tab w:val="left" w:pos="3969"/>
        </w:tabs>
      </w:pPr>
      <w:r w:rsidRPr="0085452C">
        <w:t>Professional Development Plan</w:t>
      </w:r>
      <w:r w:rsidR="00A12A28">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rsidR="00A12A28" w:rsidRDefault="006F58DF" w:rsidP="00FB57EB">
      <w:pPr>
        <w:tabs>
          <w:tab w:val="left" w:pos="3969"/>
        </w:tabs>
      </w:pPr>
      <w:r>
        <w:t xml:space="preserve">TOTAL: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Pr="0085452C" w:rsidRDefault="001E7AA6" w:rsidP="005F5264">
      <w:pPr>
        <w:pStyle w:val="Heading1"/>
      </w:pPr>
      <w:r>
        <w:t>REFLECTIVE JOURNAL</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5F5264" w:rsidTr="001E7AA6">
        <w:trPr>
          <w:trHeight w:val="478"/>
        </w:trPr>
        <w:tc>
          <w:tcPr>
            <w:tcW w:w="10348" w:type="dxa"/>
            <w:shd w:val="clear" w:color="auto" w:fill="D9D9D9" w:themeFill="background1" w:themeFillShade="D9"/>
          </w:tcPr>
          <w:p w:rsidR="005F5264" w:rsidRPr="005F5264" w:rsidRDefault="005F5264" w:rsidP="001E7AA6">
            <w:pPr>
              <w:keepNext/>
              <w:tabs>
                <w:tab w:val="left" w:pos="3969"/>
              </w:tabs>
            </w:pPr>
            <w:r>
              <w:t xml:space="preserve">You are required to maintain a </w:t>
            </w:r>
            <w:r w:rsidR="001E7AA6">
              <w:t>Reflective Journal covering a minimum of 1 year</w:t>
            </w:r>
            <w:r>
              <w:t xml:space="preserve"> recent experience from the date of your Associate election. Please </w:t>
            </w:r>
            <w:r w:rsidR="001E7AA6">
              <w:t xml:space="preserve">list the dates covered by your Reflective Journal. (See section 6 </w:t>
            </w:r>
            <w:r>
              <w:t>of the A-APC Guidance).</w:t>
            </w:r>
          </w:p>
        </w:tc>
      </w:tr>
    </w:tbl>
    <w:p w:rsidR="005F5264" w:rsidRDefault="005F5264" w:rsidP="007E2414">
      <w:pPr>
        <w:keepNext/>
        <w:tabs>
          <w:tab w:val="left" w:pos="3969"/>
        </w:tabs>
      </w:pPr>
    </w:p>
    <w:tbl>
      <w:tblPr>
        <w:tblW w:w="10319"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5216"/>
        <w:gridCol w:w="5103"/>
      </w:tblGrid>
      <w:tr w:rsidR="00466A94" w:rsidRPr="001C1073" w:rsidTr="001E7AA6">
        <w:trPr>
          <w:trHeight w:val="20"/>
        </w:trPr>
        <w:tc>
          <w:tcPr>
            <w:tcW w:w="5216" w:type="dxa"/>
            <w:shd w:val="clear" w:color="auto" w:fill="419ABA"/>
            <w:tcMar>
              <w:top w:w="40" w:type="dxa"/>
              <w:bottom w:w="40" w:type="dxa"/>
            </w:tcMar>
          </w:tcPr>
          <w:p w:rsidR="00C9041A" w:rsidRPr="0073299C" w:rsidRDefault="0085452C" w:rsidP="0085452C">
            <w:pPr>
              <w:pStyle w:val="normalNoSpace"/>
              <w:rPr>
                <w:color w:val="FFFFFF"/>
              </w:rPr>
            </w:pPr>
            <w:r w:rsidRPr="0073299C">
              <w:rPr>
                <w:color w:val="FFFFFF"/>
              </w:rPr>
              <w:t xml:space="preserve">From </w:t>
            </w:r>
          </w:p>
        </w:tc>
        <w:tc>
          <w:tcPr>
            <w:tcW w:w="5103" w:type="dxa"/>
            <w:shd w:val="clear" w:color="auto" w:fill="419ABA"/>
          </w:tcPr>
          <w:p w:rsidR="00466A94" w:rsidRPr="0073299C" w:rsidRDefault="0085452C" w:rsidP="0085452C">
            <w:pPr>
              <w:pStyle w:val="normalNoSpace"/>
              <w:rPr>
                <w:color w:val="FFFFFF"/>
              </w:rPr>
            </w:pPr>
            <w:r w:rsidRPr="0073299C">
              <w:rPr>
                <w:color w:val="FFFFFF"/>
              </w:rPr>
              <w:t>To</w:t>
            </w:r>
          </w:p>
        </w:tc>
      </w:tr>
      <w:tr w:rsidR="00466A94" w:rsidRPr="001C1073" w:rsidTr="001E7AA6">
        <w:trPr>
          <w:trHeight w:val="20"/>
        </w:trPr>
        <w:tc>
          <w:tcPr>
            <w:tcW w:w="5216" w:type="dxa"/>
            <w:tcMar>
              <w:top w:w="40" w:type="dxa"/>
              <w:bottom w:w="40" w:type="dxa"/>
            </w:tcMar>
          </w:tcPr>
          <w:p w:rsidR="00466A94" w:rsidRPr="00466A94" w:rsidRDefault="005F5264" w:rsidP="0085452C">
            <w:pPr>
              <w:pStyle w:val="normalNoSpace"/>
            </w:pPr>
            <w:r w:rsidRPr="00CB1766">
              <w:rPr>
                <w:highlight w:val="lightGray"/>
              </w:rPr>
              <w:t>DD/MM/YY</w:t>
            </w:r>
          </w:p>
        </w:tc>
        <w:tc>
          <w:tcPr>
            <w:tcW w:w="5103" w:type="dxa"/>
          </w:tcPr>
          <w:p w:rsidR="00466A94" w:rsidRPr="00466A94" w:rsidRDefault="005F5264" w:rsidP="0085452C">
            <w:pPr>
              <w:pStyle w:val="normalNoSpace"/>
            </w:pPr>
            <w:r w:rsidRPr="00CB1766">
              <w:rPr>
                <w:highlight w:val="lightGray"/>
              </w:rPr>
              <w:t>DD/MM/YY</w:t>
            </w:r>
          </w:p>
        </w:tc>
      </w:tr>
      <w:tr w:rsidR="0085452C" w:rsidRPr="001C1073" w:rsidTr="001E7AA6">
        <w:trPr>
          <w:trHeight w:val="20"/>
        </w:trPr>
        <w:tc>
          <w:tcPr>
            <w:tcW w:w="5216" w:type="dxa"/>
            <w:tcMar>
              <w:top w:w="40" w:type="dxa"/>
              <w:bottom w:w="40" w:type="dxa"/>
            </w:tcMar>
          </w:tcPr>
          <w:p w:rsidR="0085452C" w:rsidRPr="00466A94" w:rsidRDefault="005F5264" w:rsidP="0085452C">
            <w:pPr>
              <w:pStyle w:val="normalNoSpace"/>
            </w:pPr>
            <w:r w:rsidRPr="00CB1766">
              <w:rPr>
                <w:highlight w:val="lightGray"/>
              </w:rPr>
              <w:t>DD/MM/YY</w:t>
            </w:r>
          </w:p>
        </w:tc>
        <w:tc>
          <w:tcPr>
            <w:tcW w:w="5103" w:type="dxa"/>
          </w:tcPr>
          <w:p w:rsidR="0085452C" w:rsidRPr="00466A94" w:rsidRDefault="005F5264" w:rsidP="0085452C">
            <w:pPr>
              <w:pStyle w:val="normalNoSpace"/>
            </w:pPr>
            <w:r w:rsidRPr="00CB1766">
              <w:rPr>
                <w:highlight w:val="lightGray"/>
              </w:rPr>
              <w:t>DD/MM/YY</w:t>
            </w:r>
          </w:p>
        </w:tc>
      </w:tr>
      <w:tr w:rsidR="0085452C" w:rsidRPr="001C1073" w:rsidTr="001E7AA6">
        <w:trPr>
          <w:trHeight w:val="20"/>
        </w:trPr>
        <w:tc>
          <w:tcPr>
            <w:tcW w:w="5216" w:type="dxa"/>
            <w:tcMar>
              <w:top w:w="40" w:type="dxa"/>
              <w:bottom w:w="40" w:type="dxa"/>
            </w:tcMar>
          </w:tcPr>
          <w:p w:rsidR="0085452C" w:rsidRPr="00466A94" w:rsidRDefault="005F5264" w:rsidP="0085452C">
            <w:pPr>
              <w:pStyle w:val="normalNoSpace"/>
            </w:pPr>
            <w:r w:rsidRPr="00CB1766">
              <w:rPr>
                <w:highlight w:val="lightGray"/>
              </w:rPr>
              <w:t>DD/MM/YY</w:t>
            </w:r>
          </w:p>
        </w:tc>
        <w:tc>
          <w:tcPr>
            <w:tcW w:w="5103" w:type="dxa"/>
          </w:tcPr>
          <w:p w:rsidR="0085452C" w:rsidRPr="00466A94" w:rsidRDefault="005F5264" w:rsidP="0085452C">
            <w:pPr>
              <w:pStyle w:val="normalNoSpace"/>
            </w:pPr>
            <w:r w:rsidRPr="00CB1766">
              <w:rPr>
                <w:highlight w:val="lightGray"/>
              </w:rPr>
              <w:t>DD/MM/YY</w:t>
            </w:r>
          </w:p>
        </w:tc>
      </w:tr>
      <w:tr w:rsidR="0085452C" w:rsidRPr="001C1073" w:rsidTr="001E7AA6">
        <w:trPr>
          <w:trHeight w:val="20"/>
        </w:trPr>
        <w:tc>
          <w:tcPr>
            <w:tcW w:w="5216" w:type="dxa"/>
            <w:tcMar>
              <w:top w:w="40" w:type="dxa"/>
              <w:bottom w:w="40" w:type="dxa"/>
            </w:tcMar>
          </w:tcPr>
          <w:p w:rsidR="0085452C" w:rsidRPr="00466A94" w:rsidRDefault="005F5264" w:rsidP="0085452C">
            <w:pPr>
              <w:pStyle w:val="normalNoSpace"/>
            </w:pPr>
            <w:r w:rsidRPr="00CB1766">
              <w:rPr>
                <w:highlight w:val="lightGray"/>
              </w:rPr>
              <w:t>DD/MM/YY</w:t>
            </w:r>
          </w:p>
        </w:tc>
        <w:tc>
          <w:tcPr>
            <w:tcW w:w="5103" w:type="dxa"/>
          </w:tcPr>
          <w:p w:rsidR="0085452C" w:rsidRPr="00466A94" w:rsidRDefault="005F5264" w:rsidP="0085452C">
            <w:pPr>
              <w:pStyle w:val="normalNoSpace"/>
            </w:pPr>
            <w:r w:rsidRPr="00CB1766">
              <w:rPr>
                <w:highlight w:val="lightGray"/>
              </w:rPr>
              <w:t>DD/MM/YY</w:t>
            </w:r>
          </w:p>
        </w:tc>
      </w:tr>
      <w:tr w:rsidR="0085452C" w:rsidRPr="001C1073" w:rsidTr="001E7AA6">
        <w:trPr>
          <w:trHeight w:val="20"/>
        </w:trPr>
        <w:tc>
          <w:tcPr>
            <w:tcW w:w="5216" w:type="dxa"/>
            <w:tcMar>
              <w:top w:w="40" w:type="dxa"/>
              <w:bottom w:w="40" w:type="dxa"/>
            </w:tcMar>
          </w:tcPr>
          <w:p w:rsidR="0085452C" w:rsidRPr="00466A94" w:rsidRDefault="005F5264" w:rsidP="0085452C">
            <w:pPr>
              <w:pStyle w:val="normalNoSpace"/>
            </w:pPr>
            <w:r w:rsidRPr="00CB1766">
              <w:rPr>
                <w:highlight w:val="lightGray"/>
              </w:rPr>
              <w:t>DD/MM/YY</w:t>
            </w:r>
          </w:p>
        </w:tc>
        <w:tc>
          <w:tcPr>
            <w:tcW w:w="5103" w:type="dxa"/>
          </w:tcPr>
          <w:p w:rsidR="0085452C" w:rsidRPr="00466A94" w:rsidRDefault="005F5264" w:rsidP="0085452C">
            <w:pPr>
              <w:pStyle w:val="normalNoSpace"/>
            </w:pPr>
            <w:r w:rsidRPr="00CB1766">
              <w:rPr>
                <w:highlight w:val="lightGray"/>
              </w:rPr>
              <w:t>DD/MM/YY</w:t>
            </w:r>
          </w:p>
        </w:tc>
      </w:tr>
    </w:tbl>
    <w:p w:rsidR="007E2414" w:rsidRDefault="007E2414" w:rsidP="007E2414"/>
    <w:p w:rsidR="0085452C" w:rsidRDefault="0085452C" w:rsidP="005F5264">
      <w:pPr>
        <w:pStyle w:val="Heading1"/>
      </w:pPr>
      <w:r>
        <w:t>Checklist</w:t>
      </w:r>
    </w:p>
    <w:p w:rsidR="0085452C" w:rsidRDefault="0085452C" w:rsidP="00C4053C">
      <w:pPr>
        <w:tabs>
          <w:tab w:val="left" w:pos="5670"/>
        </w:tabs>
      </w:pPr>
      <w:r>
        <w:t>I have included the following with my application:</w:t>
      </w:r>
    </w:p>
    <w:p w:rsidR="0085452C" w:rsidRDefault="005F5264" w:rsidP="005F5264">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t xml:space="preserve"> </w:t>
      </w:r>
      <w:r w:rsidR="001E7AA6">
        <w:t>A-APC Application F</w:t>
      </w:r>
      <w:r w:rsidR="0085452C">
        <w:t>orm</w:t>
      </w:r>
      <w:r w:rsidR="00C4053C">
        <w:tab/>
      </w:r>
      <w:r w:rsidR="00C4053C">
        <w:tab/>
      </w:r>
      <w:r w:rsidR="00C4053C">
        <w:tab/>
      </w:r>
    </w:p>
    <w:p w:rsidR="005F5264"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t xml:space="preserve"> </w:t>
      </w:r>
      <w:r w:rsidR="001E7AA6">
        <w:t>Personal Details and Payment F</w:t>
      </w:r>
      <w:r w:rsidR="0085452C">
        <w:t>orm</w:t>
      </w:r>
    </w:p>
    <w:p w:rsidR="0085452C" w:rsidRDefault="005F5264" w:rsidP="005F5264">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t xml:space="preserve"> Complete written submission with all three</w:t>
      </w:r>
      <w:r w:rsidR="001E7AA6">
        <w:t xml:space="preserve"> components (PES, PCS and PDP)</w:t>
      </w:r>
    </w:p>
    <w:p w:rsidR="0085452C"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t xml:space="preserve"> </w:t>
      </w:r>
      <w:r w:rsidR="001E7AA6">
        <w:t>Reflective Journal covering 1 year experience as an Associate</w:t>
      </w:r>
      <w:r w:rsidR="0085452C">
        <w:tab/>
      </w:r>
      <w:r w:rsidR="00C4053C">
        <w:tab/>
      </w:r>
      <w:r w:rsidR="00C4053C">
        <w:tab/>
      </w:r>
    </w:p>
    <w:p w:rsidR="0085452C"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t xml:space="preserve"> </w:t>
      </w:r>
      <w:r w:rsidR="001E7AA6">
        <w:t>Sponsor Declaration Form completed by a Chartered Town Planner</w:t>
      </w:r>
      <w:r w:rsidR="001E7AA6">
        <w:tab/>
      </w:r>
      <w:r w:rsidR="00C4053C">
        <w:tab/>
      </w:r>
      <w:r w:rsidR="00C4053C">
        <w:tab/>
      </w:r>
      <w:r w:rsidR="00C4053C">
        <w:tab/>
      </w:r>
    </w:p>
    <w:p w:rsidR="005F5264"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t xml:space="preserve"> </w:t>
      </w:r>
      <w:r w:rsidR="001E7AA6">
        <w:t xml:space="preserve">Corroborator Declaration Form(s) </w:t>
      </w:r>
      <w:r w:rsidR="00416143">
        <w:t>completed by</w:t>
      </w:r>
      <w:r w:rsidR="001E7AA6">
        <w:t xml:space="preserve"> each employer</w:t>
      </w:r>
      <w:r w:rsidR="00416143">
        <w:t xml:space="preserve"> referenced in your application</w:t>
      </w:r>
      <w:r w:rsidR="001E7AA6">
        <w:tab/>
      </w:r>
    </w:p>
    <w:p w:rsidR="00194E0A" w:rsidRDefault="005F5264" w:rsidP="005F5264">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05414E">
        <w:fldChar w:fldCharType="separate"/>
      </w:r>
      <w:r>
        <w:fldChar w:fldCharType="end"/>
      </w:r>
      <w:r w:rsidR="001E7AA6">
        <w:t xml:space="preserve">  Proof of </w:t>
      </w:r>
      <w:r w:rsidR="00F14D0A">
        <w:t xml:space="preserve">administration fee </w:t>
      </w:r>
      <w:r w:rsidR="001E7AA6">
        <w:t>payment</w:t>
      </w:r>
      <w:r w:rsidR="0085452C">
        <w:tab/>
      </w:r>
    </w:p>
    <w:p w:rsidR="0085452C" w:rsidRDefault="00C4053C" w:rsidP="005F5264">
      <w:pPr>
        <w:pStyle w:val="ListBullet"/>
        <w:numPr>
          <w:ilvl w:val="0"/>
          <w:numId w:val="0"/>
        </w:numPr>
      </w:pPr>
      <w:r>
        <w:tab/>
      </w:r>
      <w:r>
        <w:tab/>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194E0A" w:rsidTr="00A12F11">
        <w:trPr>
          <w:trHeight w:val="313"/>
        </w:trPr>
        <w:tc>
          <w:tcPr>
            <w:tcW w:w="10206" w:type="dxa"/>
            <w:shd w:val="clear" w:color="auto" w:fill="D9D9D9" w:themeFill="background1" w:themeFillShade="D9"/>
          </w:tcPr>
          <w:p w:rsidR="001E7AA6" w:rsidRDefault="001E7AA6" w:rsidP="001E7AA6">
            <w:r>
              <w:lastRenderedPageBreak/>
              <w:t xml:space="preserve">For details on how to submit your application please see: </w:t>
            </w:r>
            <w:hyperlink r:id="rId9" w:history="1">
              <w:r w:rsidRPr="00764134">
                <w:rPr>
                  <w:rStyle w:val="Hyperlink"/>
                </w:rPr>
                <w:t>www.rtpi.org.uk/membership-submit</w:t>
              </w:r>
            </w:hyperlink>
            <w:r>
              <w:t xml:space="preserve">. </w:t>
            </w:r>
          </w:p>
          <w:p w:rsidR="00194E0A" w:rsidRPr="00CB1766" w:rsidRDefault="00194E0A" w:rsidP="00A12F11">
            <w:r>
              <w:t>Please note that failure to provide any of these items will result in your application being rejected.</w:t>
            </w:r>
          </w:p>
        </w:tc>
      </w:tr>
    </w:tbl>
    <w:p w:rsidR="00DC4C2F" w:rsidRDefault="00DC4C2F" w:rsidP="00DC4C2F"/>
    <w:p w:rsidR="00D50D36" w:rsidRDefault="00D50D36" w:rsidP="00D50D36">
      <w:pPr>
        <w:pStyle w:val="Heading1"/>
      </w:pPr>
      <w:r>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167"/>
      </w:tblGrid>
      <w:tr w:rsidR="00D50D36" w:rsidRPr="00755551" w:rsidTr="00A12F11">
        <w:trPr>
          <w:jc w:val="center"/>
        </w:trPr>
        <w:tc>
          <w:tcPr>
            <w:tcW w:w="10167" w:type="dxa"/>
            <w:shd w:val="clear" w:color="auto" w:fill="FBFECE"/>
          </w:tcPr>
          <w:p w:rsidR="00D50D36" w:rsidRPr="00755551" w:rsidRDefault="00D50D36" w:rsidP="00A12F11">
            <w:pPr>
              <w:rPr>
                <w:rFonts w:cs="Arial"/>
                <w:b/>
              </w:rPr>
            </w:pPr>
          </w:p>
          <w:p w:rsidR="00D50D36" w:rsidRDefault="00D50D36" w:rsidP="00A12F11">
            <w:pPr>
              <w:jc w:val="center"/>
              <w:rPr>
                <w:rFonts w:cs="Arial"/>
                <w:b/>
                <w:sz w:val="30"/>
                <w:szCs w:val="30"/>
              </w:rPr>
            </w:pPr>
            <w:r>
              <w:rPr>
                <w:rFonts w:cs="Arial"/>
                <w:b/>
                <w:sz w:val="30"/>
                <w:szCs w:val="30"/>
              </w:rPr>
              <w:t>DATA PROTECTION</w:t>
            </w:r>
          </w:p>
          <w:p w:rsidR="00D50D36" w:rsidRPr="00013D6A" w:rsidRDefault="00D50D36" w:rsidP="00A12F11">
            <w:pPr>
              <w:pStyle w:val="NoSpacing"/>
              <w:rPr>
                <w:rFonts w:ascii="Arial" w:hAnsi="Arial" w:cs="Arial"/>
                <w:sz w:val="20"/>
                <w:szCs w:val="20"/>
              </w:rPr>
            </w:pPr>
            <w:r w:rsidRPr="00013D6A">
              <w:rPr>
                <w:rFonts w:ascii="Arial" w:hAnsi="Arial" w:cs="Arial"/>
                <w:sz w:val="20"/>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rsidR="00D50D36" w:rsidRPr="00013D6A" w:rsidRDefault="00D50D36" w:rsidP="00A12F11">
            <w:pPr>
              <w:pStyle w:val="NoSpacing"/>
              <w:rPr>
                <w:rFonts w:ascii="Arial" w:hAnsi="Arial" w:cs="Arial"/>
                <w:sz w:val="20"/>
                <w:szCs w:val="20"/>
              </w:rPr>
            </w:pPr>
          </w:p>
          <w:p w:rsidR="00D50D36" w:rsidRPr="00013D6A" w:rsidRDefault="00D50D36" w:rsidP="00A12F11">
            <w:pPr>
              <w:pStyle w:val="NoSpacing"/>
              <w:rPr>
                <w:rFonts w:ascii="Arial" w:hAnsi="Arial" w:cs="Arial"/>
                <w:sz w:val="20"/>
                <w:szCs w:val="20"/>
              </w:rPr>
            </w:pPr>
            <w:r w:rsidRPr="00013D6A">
              <w:rPr>
                <w:rFonts w:ascii="Arial" w:hAnsi="Arial" w:cs="Arial"/>
                <w:sz w:val="20"/>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013D6A">
              <w:rPr>
                <w:rFonts w:ascii="Arial" w:hAnsi="Arial" w:cs="Arial"/>
                <w:i/>
                <w:sz w:val="20"/>
                <w:szCs w:val="20"/>
              </w:rPr>
              <w:t>The Planner</w:t>
            </w:r>
            <w:r w:rsidRPr="00013D6A">
              <w:rPr>
                <w:rFonts w:ascii="Arial" w:hAnsi="Arial" w:cs="Arial"/>
                <w:sz w:val="20"/>
                <w:szCs w:val="20"/>
              </w:rPr>
              <w:t xml:space="preserve"> – and on the RTPI’s website. If your membership lapses for any reason, we will continue to contact you for up to one year, unless you actively contact us to cancel your membership.</w:t>
            </w:r>
          </w:p>
          <w:p w:rsidR="00D50D36" w:rsidRPr="00013D6A" w:rsidRDefault="00D50D36" w:rsidP="00A12F11">
            <w:pPr>
              <w:pStyle w:val="NoSpacing"/>
              <w:rPr>
                <w:rFonts w:ascii="Arial" w:hAnsi="Arial" w:cs="Arial"/>
                <w:sz w:val="20"/>
                <w:szCs w:val="20"/>
              </w:rPr>
            </w:pPr>
          </w:p>
          <w:p w:rsidR="00D50D36" w:rsidRPr="00013D6A" w:rsidRDefault="00D50D36" w:rsidP="00A12F11">
            <w:pPr>
              <w:pStyle w:val="NoSpacing"/>
              <w:rPr>
                <w:rFonts w:ascii="Arial" w:hAnsi="Arial" w:cs="Arial"/>
                <w:sz w:val="20"/>
                <w:szCs w:val="20"/>
              </w:rPr>
            </w:pPr>
            <w:r w:rsidRPr="00013D6A">
              <w:rPr>
                <w:rFonts w:ascii="Arial" w:hAnsi="Arial" w:cs="Arial"/>
                <w:sz w:val="20"/>
                <w:szCs w:val="20"/>
              </w:rPr>
              <w:t xml:space="preserve">If you do not consent to us using your data in this way then your membership application will not be processed and it will be returned to you. You can withdraw your consent at any time by contacting us at </w:t>
            </w:r>
            <w:hyperlink r:id="rId10" w:history="1">
              <w:r w:rsidRPr="00013D6A">
                <w:rPr>
                  <w:rStyle w:val="Hyperlink"/>
                  <w:rFonts w:ascii="Arial" w:hAnsi="Arial" w:cs="Arial"/>
                  <w:sz w:val="20"/>
                  <w:szCs w:val="20"/>
                </w:rPr>
                <w:t>dataprotection@rtpi.org.uk</w:t>
              </w:r>
            </w:hyperlink>
            <w:r w:rsidRPr="00013D6A">
              <w:rPr>
                <w:rStyle w:val="Hyperlink"/>
                <w:rFonts w:ascii="Arial" w:hAnsi="Arial" w:cs="Arial"/>
                <w:sz w:val="20"/>
                <w:szCs w:val="20"/>
              </w:rPr>
              <w:t>.</w:t>
            </w:r>
            <w:r w:rsidRPr="00013D6A">
              <w:rPr>
                <w:rFonts w:ascii="Arial" w:hAnsi="Arial" w:cs="Arial"/>
                <w:sz w:val="20"/>
                <w:szCs w:val="20"/>
              </w:rPr>
              <w:t xml:space="preserve"> This may mean that we are no longer able to provide you with the membership service you have signed up for.</w:t>
            </w:r>
          </w:p>
          <w:p w:rsidR="00D50D36" w:rsidRPr="00F27028" w:rsidRDefault="00D50D36" w:rsidP="00A12F11">
            <w:pPr>
              <w:pStyle w:val="NoSpacing"/>
              <w:rPr>
                <w:rFonts w:ascii="Arial" w:hAnsi="Arial" w:cs="Arial"/>
              </w:rPr>
            </w:pPr>
          </w:p>
        </w:tc>
      </w:tr>
    </w:tbl>
    <w:p w:rsidR="004B166C" w:rsidRDefault="004B166C" w:rsidP="00C4053C"/>
    <w:p w:rsidR="00B36C68" w:rsidRDefault="00D50D36" w:rsidP="00C4053C">
      <w:pPr>
        <w:rPr>
          <w:szCs w:val="20"/>
        </w:rPr>
      </w:pPr>
      <w:r w:rsidRPr="00F27028">
        <w:rPr>
          <w:szCs w:val="20"/>
        </w:rPr>
        <w:t xml:space="preserve">I certify that I have read </w:t>
      </w:r>
      <w:r w:rsidRPr="00F27028">
        <w:rPr>
          <w:color w:val="000000"/>
          <w:szCs w:val="20"/>
        </w:rPr>
        <w:t xml:space="preserve">the </w:t>
      </w:r>
      <w:r>
        <w:rPr>
          <w:color w:val="000000"/>
          <w:szCs w:val="20"/>
        </w:rPr>
        <w:t>Associate</w:t>
      </w:r>
      <w:r w:rsidRPr="00F27028">
        <w:rPr>
          <w:color w:val="000000"/>
          <w:szCs w:val="20"/>
        </w:rPr>
        <w:t xml:space="preserve"> Assessment of P</w:t>
      </w:r>
      <w:r w:rsidR="007E4B55">
        <w:rPr>
          <w:color w:val="000000"/>
          <w:szCs w:val="20"/>
        </w:rPr>
        <w:t>rofessional Competence (A</w:t>
      </w:r>
      <w:r>
        <w:rPr>
          <w:color w:val="000000"/>
          <w:szCs w:val="20"/>
        </w:rPr>
        <w:t>-APC)</w:t>
      </w:r>
      <w:r w:rsidRPr="00F27028">
        <w:rPr>
          <w:color w:val="000000"/>
          <w:szCs w:val="20"/>
        </w:rPr>
        <w:t xml:space="preserve"> Guidance June 2019</w:t>
      </w:r>
      <w:r>
        <w:rPr>
          <w:color w:val="000000"/>
          <w:szCs w:val="20"/>
        </w:rPr>
        <w:t xml:space="preserve">, available at: </w:t>
      </w:r>
      <w:hyperlink r:id="rId11" w:history="1">
        <w:r w:rsidRPr="00764134">
          <w:rPr>
            <w:rStyle w:val="Hyperlink"/>
            <w:szCs w:val="20"/>
          </w:rPr>
          <w:t>www.rtpi.org.uk/a-apc-resources</w:t>
        </w:r>
      </w:hyperlink>
      <w:r>
        <w:rPr>
          <w:color w:val="000000"/>
          <w:szCs w:val="20"/>
        </w:rPr>
        <w:t xml:space="preserve">, </w:t>
      </w:r>
      <w:r w:rsidRPr="00F27028">
        <w:rPr>
          <w:szCs w:val="20"/>
        </w:rPr>
        <w:t>and have based my submission on this document</w:t>
      </w:r>
      <w:r>
        <w:rPr>
          <w:szCs w:val="20"/>
        </w:rPr>
        <w:t>.</w:t>
      </w:r>
      <w:r w:rsidRPr="00F27028">
        <w:rPr>
          <w:szCs w:val="20"/>
        </w:rPr>
        <w:t xml:space="preserve"> I also certify that all the information contained in this document is true and correct and is b</w:t>
      </w:r>
      <w:r>
        <w:rPr>
          <w:szCs w:val="20"/>
        </w:rPr>
        <w:t>ased on my personal experience.</w:t>
      </w:r>
    </w:p>
    <w:p w:rsidR="00B36C68" w:rsidRDefault="00B36C68" w:rsidP="00B36C68">
      <w:pPr>
        <w:tabs>
          <w:tab w:val="left" w:pos="4410"/>
        </w:tabs>
        <w:rPr>
          <w:rFonts w:cs="Arial"/>
          <w:sz w:val="22"/>
          <w:szCs w:val="22"/>
        </w:rPr>
      </w:pPr>
      <w:r w:rsidRPr="009E713A">
        <w:rPr>
          <w:rFonts w:cs="Arial"/>
          <w:szCs w:val="20"/>
        </w:rPr>
        <w:t>I wish to be elected as a Chartered Member of the Royal Town Planning Institute and confirm that, if I am elected, I will abide by and observe the provisions of the Royal Charter, Bye-laws,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rsidR="004B166C" w:rsidRPr="004B166C" w:rsidRDefault="004B166C" w:rsidP="004B166C">
      <w:pPr>
        <w:rPr>
          <w:rFonts w:cs="Arial"/>
          <w:b/>
          <w:szCs w:val="20"/>
        </w:rPr>
      </w:pPr>
      <w:r w:rsidRPr="00F27028">
        <w:rPr>
          <w:rFonts w:cs="Arial"/>
          <w:b/>
          <w:szCs w:val="20"/>
        </w:rPr>
        <w:fldChar w:fldCharType="begin">
          <w:ffData>
            <w:name w:val="Check17"/>
            <w:enabled/>
            <w:calcOnExit w:val="0"/>
            <w:checkBox>
              <w:sizeAuto/>
              <w:default w:val="0"/>
            </w:checkBox>
          </w:ffData>
        </w:fldChar>
      </w:r>
      <w:r w:rsidRPr="00F27028">
        <w:rPr>
          <w:rFonts w:cs="Arial"/>
          <w:b/>
          <w:szCs w:val="20"/>
        </w:rPr>
        <w:instrText xml:space="preserve"> FORMCHECKBOX </w:instrText>
      </w:r>
      <w:r w:rsidRPr="00F27028">
        <w:rPr>
          <w:rFonts w:cs="Arial"/>
          <w:b/>
          <w:szCs w:val="20"/>
        </w:rPr>
      </w:r>
      <w:r w:rsidRPr="00F27028">
        <w:rPr>
          <w:rFonts w:cs="Arial"/>
          <w:b/>
          <w:szCs w:val="20"/>
        </w:rPr>
        <w:fldChar w:fldCharType="separate"/>
      </w:r>
      <w:r w:rsidRPr="00F27028">
        <w:rPr>
          <w:rFonts w:cs="Arial"/>
          <w:b/>
          <w:szCs w:val="20"/>
        </w:rPr>
        <w:fldChar w:fldCharType="end"/>
      </w:r>
      <w:r>
        <w:rPr>
          <w:rFonts w:cs="Arial"/>
          <w:b/>
          <w:szCs w:val="20"/>
        </w:rPr>
        <w:t xml:space="preserve"> (P</w:t>
      </w:r>
      <w:r w:rsidRPr="00F27028">
        <w:rPr>
          <w:rFonts w:cs="Arial"/>
          <w:b/>
          <w:szCs w:val="20"/>
        </w:rPr>
        <w:t xml:space="preserve">lease tick) I consent to my application being processed and my data being used as outlined </w:t>
      </w:r>
      <w:r>
        <w:rPr>
          <w:rFonts w:cs="Arial"/>
          <w:b/>
          <w:szCs w:val="20"/>
        </w:rPr>
        <w:t>in the attached data protection statement</w:t>
      </w:r>
      <w:r w:rsidRPr="00F27028">
        <w:rPr>
          <w:rFonts w:cs="Arial"/>
          <w:b/>
          <w:szCs w:val="20"/>
        </w:rPr>
        <w:t xml:space="preserve">. </w:t>
      </w:r>
    </w:p>
    <w:p w:rsidR="00902132" w:rsidRDefault="00C4053C" w:rsidP="00C4053C">
      <w:r w:rsidRPr="00C4053C">
        <w:rPr>
          <w:color w:val="419ABA"/>
        </w:rPr>
        <w:t>Signature of candidate:</w:t>
      </w:r>
      <w:r>
        <w:t xml:space="preserve"> </w:t>
      </w:r>
      <w:r w:rsidR="00194E0A" w:rsidRPr="00DC725E">
        <w:fldChar w:fldCharType="begin">
          <w:ffData>
            <w:name w:val=""/>
            <w:enabled/>
            <w:calcOnExit w:val="0"/>
            <w:textInput/>
          </w:ffData>
        </w:fldChar>
      </w:r>
      <w:r w:rsidR="00194E0A" w:rsidRPr="00DC725E">
        <w:instrText xml:space="preserve"> FORMTEXT </w:instrText>
      </w:r>
      <w:r w:rsidR="00194E0A" w:rsidRPr="00DC725E">
        <w:fldChar w:fldCharType="separate"/>
      </w:r>
      <w:r w:rsidR="00194E0A" w:rsidRPr="00DC725E">
        <w:t> </w:t>
      </w:r>
      <w:r w:rsidR="00194E0A">
        <w:t xml:space="preserve">                                            </w:t>
      </w:r>
      <w:r w:rsidR="00194E0A" w:rsidRPr="00DC725E">
        <w:t> </w:t>
      </w:r>
      <w:r w:rsidR="00194E0A" w:rsidRPr="00DC725E">
        <w:t> </w:t>
      </w:r>
      <w:r w:rsidR="00194E0A" w:rsidRPr="00DC725E">
        <w:t> </w:t>
      </w:r>
      <w:r w:rsidR="00194E0A">
        <w:t xml:space="preserve">                                      </w:t>
      </w:r>
      <w:r w:rsidR="00194E0A" w:rsidRPr="00DC725E">
        <w:t> </w:t>
      </w:r>
      <w:r w:rsidR="00194E0A" w:rsidRPr="00DC725E">
        <w:fldChar w:fldCharType="end"/>
      </w:r>
      <w:r w:rsidR="00902132">
        <w:br/>
        <w:t>(typed name is acceptable)</w:t>
      </w:r>
    </w:p>
    <w:p w:rsidR="00C4053C" w:rsidRDefault="00C4053C" w:rsidP="00C4053C"/>
    <w:p w:rsidR="007C3365" w:rsidRDefault="00C4053C" w:rsidP="00C4053C">
      <w:r w:rsidRPr="00C4053C">
        <w:rPr>
          <w:color w:val="419ABA"/>
        </w:rPr>
        <w:t>Date:</w:t>
      </w:r>
      <w:r>
        <w:t xml:space="preserve">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rsidR="00C4053C" w:rsidRDefault="00C4053C" w:rsidP="00C4053C"/>
    <w:p w:rsidR="0005414E" w:rsidRDefault="0005414E" w:rsidP="00C4053C"/>
    <w:p w:rsidR="0005414E" w:rsidRDefault="0005414E" w:rsidP="00C4053C">
      <w:bookmarkStart w:id="7" w:name="_GoBack"/>
      <w:bookmarkEnd w:id="7"/>
    </w:p>
    <w:p w:rsidR="009A42BE" w:rsidRDefault="009A42BE" w:rsidP="00CE60C1">
      <w:pPr>
        <w:pStyle w:val="Heading1"/>
      </w:pPr>
      <w:r>
        <w:lastRenderedPageBreak/>
        <w:t>Additional information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194E0A" w:rsidTr="004B166C">
        <w:trPr>
          <w:trHeight w:val="193"/>
        </w:trPr>
        <w:tc>
          <w:tcPr>
            <w:tcW w:w="10199" w:type="dxa"/>
            <w:shd w:val="clear" w:color="auto" w:fill="D9D9D9" w:themeFill="background1" w:themeFillShade="D9"/>
            <w:tcMar>
              <w:top w:w="28" w:type="dxa"/>
              <w:bottom w:w="28" w:type="dxa"/>
            </w:tcMar>
          </w:tcPr>
          <w:p w:rsidR="00194E0A" w:rsidRPr="00CB1766" w:rsidRDefault="00194E0A" w:rsidP="00A12F11">
            <w:r>
              <w:t>Please add any additional education or career information here.</w:t>
            </w:r>
          </w:p>
        </w:tc>
      </w:tr>
    </w:tbl>
    <w:p w:rsidR="005F5264" w:rsidRDefault="005F5264" w:rsidP="00027402">
      <w:pPr>
        <w:rPr>
          <w:rFonts w:cs="Arial"/>
          <w:sz w:val="28"/>
          <w:szCs w:val="28"/>
          <w:lang w:val="en-US" w:eastAsia="en-US"/>
        </w:rPr>
      </w:pP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5F5264" w:rsidTr="004B166C">
        <w:trPr>
          <w:trHeight w:val="2189"/>
        </w:trPr>
        <w:tc>
          <w:tcPr>
            <w:tcW w:w="10319"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5F5264" w:rsidRDefault="005F5264" w:rsidP="00A12F1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42BE" w:rsidRPr="005F5264" w:rsidRDefault="009A42BE" w:rsidP="005F5264">
      <w:pPr>
        <w:rPr>
          <w:rFonts w:cs="Arial"/>
          <w:sz w:val="28"/>
          <w:szCs w:val="28"/>
          <w:lang w:val="en-US" w:eastAsia="en-US"/>
        </w:rPr>
      </w:pPr>
    </w:p>
    <w:sectPr w:rsidR="009A42BE" w:rsidRPr="005F5264" w:rsidSect="00542689">
      <w:headerReference w:type="default" r:id="rId12"/>
      <w:footerReference w:type="default" r:id="rId13"/>
      <w:headerReference w:type="first" r:id="rId14"/>
      <w:footerReference w:type="first" r:id="rId15"/>
      <w:type w:val="continuous"/>
      <w:pgSz w:w="11906" w:h="16838" w:code="9"/>
      <w:pgMar w:top="1701" w:right="851" w:bottom="1134" w:left="851" w:header="73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11" w:rsidRDefault="00A12F11" w:rsidP="005F3CC5">
      <w:r>
        <w:separator/>
      </w:r>
    </w:p>
  </w:endnote>
  <w:endnote w:type="continuationSeparator" w:id="0">
    <w:p w:rsidR="00A12F11" w:rsidRDefault="00A12F11" w:rsidP="005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11" w:rsidRDefault="00A12F11">
    <w:pPr>
      <w:pStyle w:val="Footer"/>
      <w:jc w:val="right"/>
    </w:pPr>
    <w:r>
      <w:fldChar w:fldCharType="begin"/>
    </w:r>
    <w:r>
      <w:instrText xml:space="preserve"> PAGE   \* MERGEFORMAT </w:instrText>
    </w:r>
    <w:r>
      <w:fldChar w:fldCharType="separate"/>
    </w:r>
    <w:r w:rsidR="0005414E">
      <w:rPr>
        <w:noProof/>
      </w:rPr>
      <w:t>5</w:t>
    </w:r>
    <w:r>
      <w:rPr>
        <w:noProof/>
      </w:rPr>
      <w:fldChar w:fldCharType="end"/>
    </w:r>
  </w:p>
  <w:p w:rsidR="00A12F11" w:rsidRPr="002C1AB5" w:rsidRDefault="00A12F11" w:rsidP="007C2B8F">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73088" behindDoc="0" locked="0" layoutInCell="1" allowOverlap="1">
          <wp:simplePos x="0" y="0"/>
          <wp:positionH relativeFrom="column">
            <wp:posOffset>7438390</wp:posOffset>
          </wp:positionH>
          <wp:positionV relativeFrom="paragraph">
            <wp:posOffset>-488950</wp:posOffset>
          </wp:positionV>
          <wp:extent cx="2336165" cy="24047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77184" behindDoc="0" locked="0" layoutInCell="1" allowOverlap="1">
              <wp:simplePos x="0" y="0"/>
              <wp:positionH relativeFrom="margin">
                <wp:posOffset>7939405</wp:posOffset>
              </wp:positionH>
              <wp:positionV relativeFrom="margin">
                <wp:posOffset>5743575</wp:posOffset>
              </wp:positionV>
              <wp:extent cx="1691005" cy="10388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F11" w:rsidRPr="008323D5" w:rsidRDefault="00A12F11" w:rsidP="007C2B8F">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05414E">
                            <w:rPr>
                              <w:b/>
                              <w:noProof/>
                              <w:color w:val="FFFFFF"/>
                              <w:sz w:val="22"/>
                              <w:szCs w:val="22"/>
                            </w:rPr>
                            <w:t>5</w:t>
                          </w:r>
                          <w:r w:rsidRPr="008323D5">
                            <w:rPr>
                              <w:b/>
                              <w:noProof/>
                              <w:color w:val="FFFFFF"/>
                              <w:sz w:val="22"/>
                              <w:szCs w:val="22"/>
                            </w:rPr>
                            <w:fldChar w:fldCharType="end"/>
                          </w:r>
                        </w:p>
                        <w:p w:rsidR="00A12F11" w:rsidRPr="008323D5" w:rsidRDefault="00A12F11" w:rsidP="007C2B8F">
                          <w:pPr>
                            <w:jc w:val="right"/>
                            <w:rPr>
                              <w:b/>
                              <w:color w:val="FFFFFF"/>
                              <w:sz w:val="22"/>
                              <w:szCs w:val="22"/>
                            </w:rPr>
                          </w:pPr>
                          <w:r w:rsidRPr="008323D5">
                            <w:rPr>
                              <w:b/>
                              <w:color w:val="FFFFFF"/>
                              <w:sz w:val="22"/>
                              <w:szCs w:val="22"/>
                            </w:rPr>
                            <w:t>FIND OUT MORE:</w:t>
                          </w:r>
                        </w:p>
                        <w:p w:rsidR="00A12F11" w:rsidRDefault="00A12F11" w:rsidP="007C2B8F">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12F11" w:rsidRPr="008323D5" w:rsidRDefault="00A12F11" w:rsidP="007C2B8F">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25.15pt;margin-top:452.25pt;width:133.15pt;height:81.8pt;z-index:251677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" filled="f" stroked="f">
              <v:textbox style="mso-fit-shape-to-text:t">
                <w:txbxContent>
                  <w:p w:rsidR="00A12F11" w:rsidRPr="008323D5" w:rsidRDefault="00A12F11" w:rsidP="007C2B8F">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05414E">
                      <w:rPr>
                        <w:b/>
                        <w:noProof/>
                        <w:color w:val="FFFFFF"/>
                        <w:sz w:val="22"/>
                        <w:szCs w:val="22"/>
                      </w:rPr>
                      <w:t>5</w:t>
                    </w:r>
                    <w:r w:rsidRPr="008323D5">
                      <w:rPr>
                        <w:b/>
                        <w:noProof/>
                        <w:color w:val="FFFFFF"/>
                        <w:sz w:val="22"/>
                        <w:szCs w:val="22"/>
                      </w:rPr>
                      <w:fldChar w:fldCharType="end"/>
                    </w:r>
                  </w:p>
                  <w:p w:rsidR="00A12F11" w:rsidRPr="008323D5" w:rsidRDefault="00A12F11" w:rsidP="007C2B8F">
                    <w:pPr>
                      <w:jc w:val="right"/>
                      <w:rPr>
                        <w:b/>
                        <w:color w:val="FFFFFF"/>
                        <w:sz w:val="22"/>
                        <w:szCs w:val="22"/>
                      </w:rPr>
                    </w:pPr>
                    <w:r w:rsidRPr="008323D5">
                      <w:rPr>
                        <w:b/>
                        <w:color w:val="FFFFFF"/>
                        <w:sz w:val="22"/>
                        <w:szCs w:val="22"/>
                      </w:rPr>
                      <w:t>FIND OUT MORE:</w:t>
                    </w:r>
                  </w:p>
                  <w:p w:rsidR="00A12F11" w:rsidRDefault="00A12F11" w:rsidP="007C2B8F">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12F11" w:rsidRPr="008323D5" w:rsidRDefault="00A12F11" w:rsidP="007C2B8F">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 xml:space="preserve">Royal Town Planning Institute, 41 </w:t>
    </w:r>
    <w:proofErr w:type="spellStart"/>
    <w:r w:rsidRPr="002C1AB5">
      <w:rPr>
        <w:rFonts w:ascii="Arial" w:hAnsi="Arial" w:cs="Arial"/>
        <w:sz w:val="20"/>
        <w:szCs w:val="20"/>
      </w:rPr>
      <w:t>Botolph</w:t>
    </w:r>
    <w:proofErr w:type="spellEnd"/>
    <w:r w:rsidRPr="002C1AB5">
      <w:rPr>
        <w:rFonts w:ascii="Arial" w:hAnsi="Arial" w:cs="Arial"/>
        <w:sz w:val="20"/>
        <w:szCs w:val="20"/>
      </w:rPr>
      <w:t xml:space="preserve"> Lane, London EC3R 8DL.</w:t>
    </w:r>
  </w:p>
  <w:p w:rsidR="00A12F11" w:rsidRPr="002C1AB5" w:rsidRDefault="00A12F11" w:rsidP="007C2B8F">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rsidR="00A12F11" w:rsidRPr="007C2B8F" w:rsidRDefault="00A12F11" w:rsidP="007C2B8F">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79232" behindDoc="0" locked="0" layoutInCell="1" allowOverlap="1">
          <wp:simplePos x="0" y="0"/>
          <wp:positionH relativeFrom="column">
            <wp:posOffset>5321300</wp:posOffset>
          </wp:positionH>
          <wp:positionV relativeFrom="paragraph">
            <wp:posOffset>9517380</wp:posOffset>
          </wp:positionV>
          <wp:extent cx="2336165" cy="2404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8208" behindDoc="0" locked="0" layoutInCell="1" allowOverlap="1">
          <wp:simplePos x="0" y="0"/>
          <wp:positionH relativeFrom="column">
            <wp:posOffset>5321300</wp:posOffset>
          </wp:positionH>
          <wp:positionV relativeFrom="paragraph">
            <wp:posOffset>9517380</wp:posOffset>
          </wp:positionV>
          <wp:extent cx="2336165" cy="240474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6160" behindDoc="0" locked="0" layoutInCell="1" allowOverlap="1">
          <wp:simplePos x="0" y="0"/>
          <wp:positionH relativeFrom="column">
            <wp:posOffset>5321300</wp:posOffset>
          </wp:positionH>
          <wp:positionV relativeFrom="paragraph">
            <wp:posOffset>9517380</wp:posOffset>
          </wp:positionV>
          <wp:extent cx="2336165" cy="24047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5136" behindDoc="0" locked="0" layoutInCell="1" allowOverlap="1">
          <wp:simplePos x="0" y="0"/>
          <wp:positionH relativeFrom="column">
            <wp:posOffset>5321300</wp:posOffset>
          </wp:positionH>
          <wp:positionV relativeFrom="paragraph">
            <wp:posOffset>9517380</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4112" behindDoc="0" locked="0" layoutInCell="1" allowOverlap="1">
          <wp:simplePos x="0" y="0"/>
          <wp:positionH relativeFrom="column">
            <wp:posOffset>5321300</wp:posOffset>
          </wp:positionH>
          <wp:positionV relativeFrom="paragraph">
            <wp:posOffset>9517380</wp:posOffset>
          </wp:positionV>
          <wp:extent cx="2336165" cy="24047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11" w:rsidRDefault="00A12F11">
    <w:pPr>
      <w:pStyle w:val="Footer"/>
      <w:jc w:val="right"/>
    </w:pPr>
    <w:r>
      <w:rPr>
        <w:noProof/>
        <w:lang w:eastAsia="en-GB"/>
      </w:rPr>
      <mc:AlternateContent>
        <mc:Choice Requires="wps">
          <w:drawing>
            <wp:anchor distT="0" distB="0" distL="114300" distR="114300" simplePos="0" relativeHeight="251658752" behindDoc="0" locked="0" layoutInCell="1" allowOverlap="1" wp14:anchorId="6D7AC941" wp14:editId="1A87BB1A">
              <wp:simplePos x="0" y="0"/>
              <wp:positionH relativeFrom="column">
                <wp:posOffset>-197485</wp:posOffset>
              </wp:positionH>
              <wp:positionV relativeFrom="paragraph">
                <wp:posOffset>-15240</wp:posOffset>
              </wp:positionV>
              <wp:extent cx="2981325" cy="31369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3690"/>
                      </a:xfrm>
                      <a:prstGeom prst="rect">
                        <a:avLst/>
                      </a:prstGeom>
                      <a:solidFill>
                        <a:srgbClr val="FFFFFF"/>
                      </a:solidFill>
                      <a:ln w="0">
                        <a:solidFill>
                          <a:srgbClr val="FFFFFF"/>
                        </a:solidFill>
                        <a:miter lim="800000"/>
                        <a:headEnd/>
                        <a:tailEnd/>
                      </a:ln>
                    </wps:spPr>
                    <wps:txbx>
                      <w:txbxContent>
                        <w:p w:rsidR="00A12F11" w:rsidRDefault="00A12F11" w:rsidP="00D226E9">
                          <w:pPr>
                            <w:jc w:val="right"/>
                          </w:pPr>
                          <w:r>
                            <w:t>To be used for applications from January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7AC941" id="_x0000_t202" coordsize="21600,21600" o:spt="202" path="m,l,21600r21600,l21600,xe">
              <v:stroke joinstyle="miter"/>
              <v:path gradientshapeok="t" o:connecttype="rect"/>
            </v:shapetype>
            <v:shape id="Text Box 2" o:spid="_x0000_s1027" type="#_x0000_t202" style="position:absolute;left:0;text-align:left;margin-left:-15.55pt;margin-top:-1.2pt;width:234.75pt;height:2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" strokecolor="white" strokeweight="0">
              <v:textbox style="mso-fit-shape-to-text:t">
                <w:txbxContent>
                  <w:p w:rsidR="00A12F11" w:rsidRDefault="00A12F11" w:rsidP="00D226E9">
                    <w:pPr>
                      <w:jc w:val="right"/>
                    </w:pPr>
                    <w:r>
                      <w:t>To be used for applications from January 2017</w:t>
                    </w:r>
                  </w:p>
                </w:txbxContent>
              </v:textbox>
            </v:shape>
          </w:pict>
        </mc:Fallback>
      </mc:AlternateContent>
    </w:r>
    <w:r>
      <w:fldChar w:fldCharType="begin"/>
    </w:r>
    <w:r>
      <w:instrText xml:space="preserve"> PAGE   \* MERGEFORMAT </w:instrText>
    </w:r>
    <w:r>
      <w:fldChar w:fldCharType="separate"/>
    </w:r>
    <w:r>
      <w:rPr>
        <w:noProof/>
      </w:rPr>
      <w:t>4</w:t>
    </w:r>
    <w:r>
      <w:rPr>
        <w:noProof/>
      </w:rPr>
      <w:fldChar w:fldCharType="end"/>
    </w:r>
  </w:p>
  <w:p w:rsidR="00A12F11" w:rsidRDefault="00A1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11" w:rsidRDefault="00A12F11" w:rsidP="005F3CC5">
      <w:r>
        <w:separator/>
      </w:r>
    </w:p>
  </w:footnote>
  <w:footnote w:type="continuationSeparator" w:id="0">
    <w:p w:rsidR="00A12F11" w:rsidRDefault="00A12F11" w:rsidP="005F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11" w:rsidRDefault="00A12F11" w:rsidP="00027402">
    <w:pPr>
      <w:pStyle w:val="Header"/>
      <w:tabs>
        <w:tab w:val="left" w:pos="6521"/>
      </w:tabs>
    </w:pPr>
    <w:r>
      <w:rPr>
        <w:noProof/>
        <w:lang w:eastAsia="en-GB"/>
      </w:rPr>
      <w:drawing>
        <wp:anchor distT="0" distB="0" distL="114300" distR="114300" simplePos="0" relativeHeight="251671040" behindDoc="0" locked="0" layoutInCell="1" allowOverlap="1" wp14:anchorId="5A57B908" wp14:editId="72625FDD">
          <wp:simplePos x="0" y="0"/>
          <wp:positionH relativeFrom="page">
            <wp:posOffset>4695826</wp:posOffset>
          </wp:positionH>
          <wp:positionV relativeFrom="page">
            <wp:posOffset>209550</wp:posOffset>
          </wp:positionV>
          <wp:extent cx="1981200" cy="7258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8488" cy="728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F11" w:rsidRDefault="00A12F11" w:rsidP="00027402">
    <w:pPr>
      <w:pStyle w:val="Header"/>
      <w:tabs>
        <w:tab w:val="left" w:pos="6521"/>
      </w:tabs>
    </w:pPr>
  </w:p>
  <w:p w:rsidR="00A12F11" w:rsidRPr="005238D3" w:rsidRDefault="00A12F11" w:rsidP="00027402">
    <w:pPr>
      <w:pStyle w:val="Header"/>
    </w:pPr>
  </w:p>
  <w:p w:rsidR="00A12F11" w:rsidRPr="00027402" w:rsidRDefault="00A12F11" w:rsidP="00027402">
    <w:pPr>
      <w:pStyle w:val="StyleDocTitle"/>
      <w:tabs>
        <w:tab w:val="left" w:pos="6521"/>
      </w:tabs>
    </w:pPr>
    <w:r w:rsidRPr="00027402">
      <w:t>Chartered Membership</w:t>
    </w:r>
  </w:p>
  <w:p w:rsidR="00A12F11" w:rsidRPr="00027402" w:rsidRDefault="00A12F11" w:rsidP="00027402">
    <w:pPr>
      <w:pStyle w:val="StyleDocTitle"/>
      <w:tabs>
        <w:tab w:val="left" w:pos="6521"/>
      </w:tabs>
      <w:rPr>
        <w:rFonts w:ascii="Arial" w:hAnsi="Arial" w:cs="Arial"/>
        <w:color w:val="419ABA"/>
      </w:rPr>
    </w:pPr>
    <w:r w:rsidRPr="00027402">
      <w:rPr>
        <w:rFonts w:ascii="Arial" w:hAnsi="Arial" w:cs="Arial"/>
        <w:color w:val="419ABA"/>
      </w:rPr>
      <w:t>ASSOCIATE Assessment of professional competence (A-APC)</w:t>
    </w:r>
  </w:p>
  <w:p w:rsidR="00A12F11" w:rsidRDefault="00A12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11" w:rsidRDefault="00A12F11" w:rsidP="00F45D19">
    <w:pPr>
      <w:pStyle w:val="Header"/>
      <w:tabs>
        <w:tab w:val="left" w:pos="6521"/>
      </w:tabs>
    </w:pPr>
    <w:r>
      <w:rPr>
        <w:noProof/>
        <w:lang w:eastAsia="en-GB"/>
      </w:rPr>
      <w:drawing>
        <wp:anchor distT="0" distB="0" distL="114300" distR="114300" simplePos="0" relativeHeight="251668992" behindDoc="1" locked="0" layoutInCell="1" allowOverlap="1" wp14:anchorId="30FB3C60" wp14:editId="3147FAB4">
          <wp:simplePos x="0" y="0"/>
          <wp:positionH relativeFrom="page">
            <wp:posOffset>540385</wp:posOffset>
          </wp:positionH>
          <wp:positionV relativeFrom="page">
            <wp:posOffset>180340</wp:posOffset>
          </wp:positionV>
          <wp:extent cx="6480175" cy="1997710"/>
          <wp:effectExtent l="0" t="0" r="0" b="2540"/>
          <wp:wrapNone/>
          <wp:docPr id="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0" locked="0" layoutInCell="1" allowOverlap="1" wp14:anchorId="31699E56" wp14:editId="3BEC2601">
          <wp:simplePos x="0" y="0"/>
          <wp:positionH relativeFrom="page">
            <wp:posOffset>4670425</wp:posOffset>
          </wp:positionH>
          <wp:positionV relativeFrom="page">
            <wp:posOffset>211455</wp:posOffset>
          </wp:positionV>
          <wp:extent cx="2339975" cy="61087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F11" w:rsidRDefault="00A12F11" w:rsidP="00F45D19">
    <w:pPr>
      <w:pStyle w:val="Header"/>
      <w:tabs>
        <w:tab w:val="left" w:pos="6521"/>
      </w:tabs>
    </w:pPr>
  </w:p>
  <w:p w:rsidR="00A12F11" w:rsidRPr="005238D3" w:rsidRDefault="00A12F11" w:rsidP="00F45D19">
    <w:pPr>
      <w:pStyle w:val="Header"/>
    </w:pPr>
  </w:p>
  <w:p w:rsidR="00A12F11" w:rsidRDefault="00A12F11" w:rsidP="00F45D19">
    <w:pPr>
      <w:pStyle w:val="StyleDocTitle"/>
      <w:tabs>
        <w:tab w:val="left" w:pos="6521"/>
      </w:tabs>
    </w:pPr>
    <w:r>
      <w:t xml:space="preserve">ASSOCIATE Assessment of </w:t>
    </w:r>
    <w:r>
      <w:br/>
      <w:t>professional competence</w:t>
    </w:r>
  </w:p>
  <w:p w:rsidR="00A12F11" w:rsidRDefault="00A12F11" w:rsidP="00F45D19">
    <w:pPr>
      <w:pStyle w:val="StyleDocTitle"/>
    </w:pPr>
  </w:p>
  <w:p w:rsidR="00A12F11" w:rsidRDefault="00A12F11" w:rsidP="00F45D19">
    <w:pPr>
      <w:pStyle w:val="StyleDocTitle"/>
    </w:pPr>
  </w:p>
  <w:p w:rsidR="00A12F11" w:rsidRDefault="00A12F11" w:rsidP="00F45D19">
    <w:pPr>
      <w:pStyle w:val="Header"/>
      <w:tabs>
        <w:tab w:val="left" w:pos="6521"/>
      </w:tabs>
    </w:pPr>
  </w:p>
  <w:p w:rsidR="00A12F11" w:rsidRDefault="00A12F11" w:rsidP="00F45D19">
    <w:pPr>
      <w:pStyle w:val="Header"/>
      <w:tabs>
        <w:tab w:val="left" w:pos="6521"/>
      </w:tabs>
    </w:pPr>
  </w:p>
  <w:p w:rsidR="00A12F11" w:rsidRDefault="00A12F11" w:rsidP="00F45D19">
    <w:pPr>
      <w:pStyle w:val="Header"/>
      <w:tabs>
        <w:tab w:val="left" w:pos="6521"/>
      </w:tabs>
    </w:pPr>
  </w:p>
  <w:p w:rsidR="00A12F11" w:rsidRPr="00F45D19" w:rsidRDefault="00A12F11" w:rsidP="00F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13D6A"/>
    <w:rsid w:val="00027402"/>
    <w:rsid w:val="0005414E"/>
    <w:rsid w:val="00061BA8"/>
    <w:rsid w:val="0008263A"/>
    <w:rsid w:val="0009695B"/>
    <w:rsid w:val="000A37A7"/>
    <w:rsid w:val="000A4ED0"/>
    <w:rsid w:val="000A55C8"/>
    <w:rsid w:val="000B1E66"/>
    <w:rsid w:val="000D57EC"/>
    <w:rsid w:val="000E79A6"/>
    <w:rsid w:val="000F5327"/>
    <w:rsid w:val="0010559A"/>
    <w:rsid w:val="00115E6C"/>
    <w:rsid w:val="001250B5"/>
    <w:rsid w:val="0012667B"/>
    <w:rsid w:val="00155F38"/>
    <w:rsid w:val="0017161E"/>
    <w:rsid w:val="001803FB"/>
    <w:rsid w:val="00185C35"/>
    <w:rsid w:val="00194E0A"/>
    <w:rsid w:val="001A6237"/>
    <w:rsid w:val="001B1CFB"/>
    <w:rsid w:val="001C1073"/>
    <w:rsid w:val="001E1A92"/>
    <w:rsid w:val="001E7AA6"/>
    <w:rsid w:val="001F19E8"/>
    <w:rsid w:val="001F297E"/>
    <w:rsid w:val="0021391F"/>
    <w:rsid w:val="002212A6"/>
    <w:rsid w:val="00221B5E"/>
    <w:rsid w:val="00224DDD"/>
    <w:rsid w:val="0023303A"/>
    <w:rsid w:val="00233483"/>
    <w:rsid w:val="002534D7"/>
    <w:rsid w:val="002B09BA"/>
    <w:rsid w:val="002C22EE"/>
    <w:rsid w:val="002D3907"/>
    <w:rsid w:val="002E7B91"/>
    <w:rsid w:val="002F320E"/>
    <w:rsid w:val="00304D40"/>
    <w:rsid w:val="00312005"/>
    <w:rsid w:val="00327A66"/>
    <w:rsid w:val="0033003D"/>
    <w:rsid w:val="00332E15"/>
    <w:rsid w:val="00335787"/>
    <w:rsid w:val="00343F96"/>
    <w:rsid w:val="0034669D"/>
    <w:rsid w:val="0036376F"/>
    <w:rsid w:val="00367F4B"/>
    <w:rsid w:val="003724A0"/>
    <w:rsid w:val="003864D3"/>
    <w:rsid w:val="003912C6"/>
    <w:rsid w:val="003A1AD4"/>
    <w:rsid w:val="003C002F"/>
    <w:rsid w:val="003E3039"/>
    <w:rsid w:val="00416143"/>
    <w:rsid w:val="00441529"/>
    <w:rsid w:val="004549AE"/>
    <w:rsid w:val="004650C8"/>
    <w:rsid w:val="00466A94"/>
    <w:rsid w:val="004869DD"/>
    <w:rsid w:val="004A20D0"/>
    <w:rsid w:val="004B0020"/>
    <w:rsid w:val="004B166C"/>
    <w:rsid w:val="004D1D65"/>
    <w:rsid w:val="004D35BC"/>
    <w:rsid w:val="004D5D95"/>
    <w:rsid w:val="00501E2A"/>
    <w:rsid w:val="005238D3"/>
    <w:rsid w:val="00523F3F"/>
    <w:rsid w:val="00542689"/>
    <w:rsid w:val="00574CDE"/>
    <w:rsid w:val="00581083"/>
    <w:rsid w:val="005C5274"/>
    <w:rsid w:val="005D3C7B"/>
    <w:rsid w:val="005D40E0"/>
    <w:rsid w:val="005E403E"/>
    <w:rsid w:val="005F3CC5"/>
    <w:rsid w:val="005F5264"/>
    <w:rsid w:val="00613825"/>
    <w:rsid w:val="00621FFB"/>
    <w:rsid w:val="006279D7"/>
    <w:rsid w:val="006407BF"/>
    <w:rsid w:val="00642AC9"/>
    <w:rsid w:val="00650CFA"/>
    <w:rsid w:val="00661C10"/>
    <w:rsid w:val="00687AB3"/>
    <w:rsid w:val="006D4C14"/>
    <w:rsid w:val="006F58DF"/>
    <w:rsid w:val="0070760D"/>
    <w:rsid w:val="0073299C"/>
    <w:rsid w:val="00746A47"/>
    <w:rsid w:val="0076720A"/>
    <w:rsid w:val="007912B3"/>
    <w:rsid w:val="007A77EF"/>
    <w:rsid w:val="007B168A"/>
    <w:rsid w:val="007B224D"/>
    <w:rsid w:val="007C2B8F"/>
    <w:rsid w:val="007C3365"/>
    <w:rsid w:val="007D608D"/>
    <w:rsid w:val="007E2414"/>
    <w:rsid w:val="007E4B55"/>
    <w:rsid w:val="00804ABC"/>
    <w:rsid w:val="00821CEF"/>
    <w:rsid w:val="00837678"/>
    <w:rsid w:val="00840DDF"/>
    <w:rsid w:val="0085452C"/>
    <w:rsid w:val="00854E70"/>
    <w:rsid w:val="00883C80"/>
    <w:rsid w:val="00892851"/>
    <w:rsid w:val="0089350B"/>
    <w:rsid w:val="008B07E6"/>
    <w:rsid w:val="008B73AD"/>
    <w:rsid w:val="008C1DB9"/>
    <w:rsid w:val="008D3E6F"/>
    <w:rsid w:val="008F6032"/>
    <w:rsid w:val="00902132"/>
    <w:rsid w:val="009113F3"/>
    <w:rsid w:val="00931437"/>
    <w:rsid w:val="00935713"/>
    <w:rsid w:val="009430CA"/>
    <w:rsid w:val="00946680"/>
    <w:rsid w:val="00966005"/>
    <w:rsid w:val="00970488"/>
    <w:rsid w:val="00972C35"/>
    <w:rsid w:val="009812FC"/>
    <w:rsid w:val="00991006"/>
    <w:rsid w:val="009971BF"/>
    <w:rsid w:val="009A42BE"/>
    <w:rsid w:val="009B2D0E"/>
    <w:rsid w:val="009D18F3"/>
    <w:rsid w:val="009E4990"/>
    <w:rsid w:val="00A12A28"/>
    <w:rsid w:val="00A12F11"/>
    <w:rsid w:val="00A45DCC"/>
    <w:rsid w:val="00A502B1"/>
    <w:rsid w:val="00A52335"/>
    <w:rsid w:val="00A66FAC"/>
    <w:rsid w:val="00AC2E44"/>
    <w:rsid w:val="00AE6511"/>
    <w:rsid w:val="00AF2BEA"/>
    <w:rsid w:val="00B144EE"/>
    <w:rsid w:val="00B36C68"/>
    <w:rsid w:val="00B42A5C"/>
    <w:rsid w:val="00B53279"/>
    <w:rsid w:val="00B90250"/>
    <w:rsid w:val="00B97C7D"/>
    <w:rsid w:val="00BA0CEC"/>
    <w:rsid w:val="00BC5F1C"/>
    <w:rsid w:val="00BD6E3F"/>
    <w:rsid w:val="00BE0C7E"/>
    <w:rsid w:val="00BE3843"/>
    <w:rsid w:val="00BE5F33"/>
    <w:rsid w:val="00BF1522"/>
    <w:rsid w:val="00C30E59"/>
    <w:rsid w:val="00C4053C"/>
    <w:rsid w:val="00C516E6"/>
    <w:rsid w:val="00C620BE"/>
    <w:rsid w:val="00C9041A"/>
    <w:rsid w:val="00C9570F"/>
    <w:rsid w:val="00C97B8B"/>
    <w:rsid w:val="00CA0A7A"/>
    <w:rsid w:val="00CC13AB"/>
    <w:rsid w:val="00CD0501"/>
    <w:rsid w:val="00CD38FA"/>
    <w:rsid w:val="00CD5CD7"/>
    <w:rsid w:val="00CE22E5"/>
    <w:rsid w:val="00CE60C1"/>
    <w:rsid w:val="00CF11DE"/>
    <w:rsid w:val="00D02394"/>
    <w:rsid w:val="00D02945"/>
    <w:rsid w:val="00D042EF"/>
    <w:rsid w:val="00D10761"/>
    <w:rsid w:val="00D11CEE"/>
    <w:rsid w:val="00D136E6"/>
    <w:rsid w:val="00D226E9"/>
    <w:rsid w:val="00D44793"/>
    <w:rsid w:val="00D50D36"/>
    <w:rsid w:val="00D62AA1"/>
    <w:rsid w:val="00D71901"/>
    <w:rsid w:val="00D74809"/>
    <w:rsid w:val="00D76F52"/>
    <w:rsid w:val="00D8509D"/>
    <w:rsid w:val="00D87FA7"/>
    <w:rsid w:val="00D92328"/>
    <w:rsid w:val="00DC4C2F"/>
    <w:rsid w:val="00DC5530"/>
    <w:rsid w:val="00DC725E"/>
    <w:rsid w:val="00DD5662"/>
    <w:rsid w:val="00DD6B03"/>
    <w:rsid w:val="00DE1549"/>
    <w:rsid w:val="00DE4AB6"/>
    <w:rsid w:val="00DE6524"/>
    <w:rsid w:val="00E12750"/>
    <w:rsid w:val="00E35507"/>
    <w:rsid w:val="00E4618D"/>
    <w:rsid w:val="00E51F91"/>
    <w:rsid w:val="00E75819"/>
    <w:rsid w:val="00E8339F"/>
    <w:rsid w:val="00EA4076"/>
    <w:rsid w:val="00EB29CC"/>
    <w:rsid w:val="00EB2F07"/>
    <w:rsid w:val="00F032EF"/>
    <w:rsid w:val="00F04D64"/>
    <w:rsid w:val="00F14D0A"/>
    <w:rsid w:val="00F154E7"/>
    <w:rsid w:val="00F45D19"/>
    <w:rsid w:val="00F47BED"/>
    <w:rsid w:val="00F544A7"/>
    <w:rsid w:val="00F7623E"/>
    <w:rsid w:val="00F8176C"/>
    <w:rsid w:val="00F87381"/>
    <w:rsid w:val="00FB059D"/>
    <w:rsid w:val="00FB0729"/>
    <w:rsid w:val="00FB57EB"/>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933B126"/>
  <w15:docId w15:val="{AD3883B0-0461-42CF-9C98-427A6FB8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customStyle="1" w:styleId="FormStyle">
    <w:name w:val="Form Style"/>
    <w:basedOn w:val="Normal"/>
    <w:rsid w:val="009A42BE"/>
    <w:pPr>
      <w:spacing w:after="0"/>
    </w:pPr>
    <w:rPr>
      <w:rFonts w:ascii="Times New Roman" w:eastAsia="Times New Roman" w:hAnsi="Times New Roman"/>
      <w:sz w:val="24"/>
      <w:lang w:val="en-US" w:eastAsia="en-GB"/>
    </w:rPr>
  </w:style>
  <w:style w:type="paragraph" w:styleId="ListParagraph">
    <w:name w:val="List Paragraph"/>
    <w:basedOn w:val="Normal"/>
    <w:link w:val="ListParagraphChar"/>
    <w:uiPriority w:val="34"/>
    <w:qFormat/>
    <w:rsid w:val="00027402"/>
    <w:pPr>
      <w:spacing w:after="0"/>
      <w:ind w:left="720"/>
      <w:contextualSpacing/>
    </w:pPr>
    <w:rPr>
      <w:rFonts w:asciiTheme="minorHAnsi" w:eastAsiaTheme="minorEastAsia" w:hAnsiTheme="minorHAnsi" w:cstheme="minorBidi"/>
      <w:sz w:val="24"/>
      <w:lang w:eastAsia="en-US"/>
    </w:rPr>
  </w:style>
  <w:style w:type="character" w:customStyle="1" w:styleId="ListParagraphChar">
    <w:name w:val="List Paragraph Char"/>
    <w:basedOn w:val="DefaultParagraphFont"/>
    <w:link w:val="ListParagraph"/>
    <w:uiPriority w:val="34"/>
    <w:rsid w:val="00027402"/>
    <w:rPr>
      <w:rFonts w:asciiTheme="minorHAnsi" w:eastAsiaTheme="minorEastAsia" w:hAnsiTheme="minorHAnsi" w:cstheme="minorBidi"/>
      <w:sz w:val="24"/>
      <w:szCs w:val="24"/>
      <w:lang w:eastAsia="en-US"/>
    </w:rPr>
  </w:style>
  <w:style w:type="character" w:styleId="FollowedHyperlink">
    <w:name w:val="FollowedHyperlink"/>
    <w:basedOn w:val="DefaultParagraphFont"/>
    <w:rsid w:val="00027402"/>
    <w:rPr>
      <w:color w:val="800080" w:themeColor="followedHyperlink"/>
      <w:u w:val="single"/>
    </w:rPr>
  </w:style>
  <w:style w:type="paragraph" w:styleId="FootnoteText">
    <w:name w:val="footnote text"/>
    <w:basedOn w:val="Normal"/>
    <w:link w:val="FootnoteTextChar"/>
    <w:rsid w:val="00F04D64"/>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F04D64"/>
    <w:rPr>
      <w:rFonts w:eastAsia="Times New Roman"/>
    </w:rPr>
  </w:style>
  <w:style w:type="paragraph" w:styleId="NoSpacing">
    <w:name w:val="No Spacing"/>
    <w:uiPriority w:val="1"/>
    <w:qFormat/>
    <w:rsid w:val="00332E1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32E15"/>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162">
      <w:bodyDiv w:val="1"/>
      <w:marLeft w:val="0"/>
      <w:marRight w:val="0"/>
      <w:marTop w:val="0"/>
      <w:marBottom w:val="0"/>
      <w:divBdr>
        <w:top w:val="none" w:sz="0" w:space="0" w:color="auto"/>
        <w:left w:val="none" w:sz="0" w:space="0" w:color="auto"/>
        <w:bottom w:val="none" w:sz="0" w:space="0" w:color="auto"/>
        <w:right w:val="none" w:sz="0" w:space="0" w:color="auto"/>
      </w:divBdr>
    </w:div>
    <w:div w:id="5579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a-apc-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pi.org.uk/a-apc-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rtpi.org.uk" TargetMode="External"/><Relationship Id="rId4" Type="http://schemas.openxmlformats.org/officeDocument/2006/relationships/settings" Target="settings.xml"/><Relationship Id="rId9" Type="http://schemas.openxmlformats.org/officeDocument/2006/relationships/hyperlink" Target="http://www.rtpi.org.uk/membership-subm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5926-333B-4B01-BAE4-574F5DBD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A6121E92</Template>
  <TotalTime>16</TotalTime>
  <Pages>5</Pages>
  <Words>1035</Words>
  <Characters>7391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Hilary A Lush</cp:lastModifiedBy>
  <cp:revision>22</cp:revision>
  <cp:lastPrinted>2015-08-25T11:05:00Z</cp:lastPrinted>
  <dcterms:created xsi:type="dcterms:W3CDTF">2019-06-14T12:00:00Z</dcterms:created>
  <dcterms:modified xsi:type="dcterms:W3CDTF">2019-06-19T10:30:00Z</dcterms:modified>
</cp:coreProperties>
</file>