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FC3FF5" w:rsidRDefault="003D1FC2" w:rsidP="00FF596F">
      <w:pPr>
        <w:pStyle w:val="Heading1"/>
      </w:pPr>
      <w:bookmarkStart w:id="0" w:name="_GoBack"/>
      <w:bookmarkEnd w:id="0"/>
    </w:p>
    <w:tbl>
      <w:tblPr>
        <w:tblW w:w="14743" w:type="dxa"/>
        <w:tblInd w:w="-34" w:type="dxa"/>
        <w:shd w:val="clear" w:color="auto" w:fill="419ABA"/>
        <w:tblLook w:val="04A0" w:firstRow="1" w:lastRow="0" w:firstColumn="1" w:lastColumn="0" w:noHBand="0" w:noVBand="1"/>
      </w:tblPr>
      <w:tblGrid>
        <w:gridCol w:w="3261"/>
        <w:gridCol w:w="283"/>
        <w:gridCol w:w="10773"/>
        <w:gridCol w:w="426"/>
      </w:tblGrid>
      <w:tr w:rsidR="00FF596F" w:rsidRPr="00F7623E" w:rsidTr="00FF596F">
        <w:tc>
          <w:tcPr>
            <w:tcW w:w="14743" w:type="dxa"/>
            <w:gridSpan w:val="4"/>
            <w:shd w:val="clear" w:color="auto" w:fill="419ABA"/>
          </w:tcPr>
          <w:p w:rsidR="00FF596F" w:rsidRDefault="00FF596F" w:rsidP="00141342">
            <w:pPr>
              <w:pStyle w:val="TableHeadingLarge"/>
            </w:pPr>
            <w:r>
              <w:t>Continuing professional development (CPD) record sheet</w:t>
            </w:r>
          </w:p>
          <w:p w:rsidR="00FF596F" w:rsidRPr="00AE6511" w:rsidRDefault="00FF596F" w:rsidP="00FF596F">
            <w:pPr>
              <w:pStyle w:val="TableHeadingLarge"/>
              <w:rPr>
                <w:rFonts w:eastAsia="Calibri"/>
              </w:rPr>
            </w:pPr>
            <w:r w:rsidRPr="00F42143">
              <w:rPr>
                <w:color w:val="FF0000"/>
                <w:sz w:val="20"/>
                <w:szCs w:val="20"/>
              </w:rPr>
              <w:t>for CPD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42143">
              <w:rPr>
                <w:color w:val="FF0000"/>
                <w:sz w:val="20"/>
                <w:szCs w:val="20"/>
              </w:rPr>
              <w:t>monitorin</w:t>
            </w:r>
            <w:r>
              <w:rPr>
                <w:color w:val="FF0000"/>
                <w:sz w:val="20"/>
                <w:szCs w:val="20"/>
              </w:rPr>
              <w:t>G (Parts A &amp; B)</w:t>
            </w:r>
            <w:r w:rsidRPr="00F4214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and reinstating Members (Part A ONLY)</w:t>
            </w:r>
          </w:p>
        </w:tc>
      </w:tr>
      <w:tr w:rsidR="00FF596F" w:rsidRPr="00F7623E" w:rsidTr="00FF596F">
        <w:tc>
          <w:tcPr>
            <w:tcW w:w="3261" w:type="dxa"/>
            <w:shd w:val="clear" w:color="auto" w:fill="419ABA"/>
            <w:vAlign w:val="center"/>
          </w:tcPr>
          <w:p w:rsidR="00FF596F" w:rsidRPr="00AE6511" w:rsidRDefault="00FF596F" w:rsidP="00141342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419ABA"/>
            <w:vAlign w:val="center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</w:tr>
      <w:tr w:rsidR="00FF596F" w:rsidRPr="00AE6511" w:rsidTr="00FF596F">
        <w:tc>
          <w:tcPr>
            <w:tcW w:w="3261" w:type="dxa"/>
            <w:shd w:val="clear" w:color="auto" w:fill="419ABA"/>
            <w:vAlign w:val="center"/>
          </w:tcPr>
          <w:p w:rsidR="00FF596F" w:rsidRPr="00AE6511" w:rsidRDefault="00FF596F" w:rsidP="00141342">
            <w:pPr>
              <w:pStyle w:val="Tableheading"/>
            </w:pPr>
            <w:r w:rsidRPr="008D3E6F">
              <w:t>Name</w:t>
            </w:r>
            <w:r w:rsidRPr="00AE6511">
              <w:t>:</w:t>
            </w:r>
            <w:r>
              <w:br/>
            </w:r>
          </w:p>
        </w:tc>
        <w:tc>
          <w:tcPr>
            <w:tcW w:w="283" w:type="dxa"/>
            <w:shd w:val="clear" w:color="auto" w:fill="419ABA"/>
            <w:vAlign w:val="center"/>
          </w:tcPr>
          <w:p w:rsidR="00FF596F" w:rsidRPr="003E3039" w:rsidRDefault="00FF596F" w:rsidP="00141342">
            <w:pPr>
              <w:rPr>
                <w:b/>
                <w:color w:val="FFFFFF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FF596F" w:rsidRPr="00AE6511" w:rsidRDefault="00FF596F" w:rsidP="00141342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6" w:type="dxa"/>
            <w:shd w:val="clear" w:color="auto" w:fill="419ABA"/>
          </w:tcPr>
          <w:p w:rsidR="00FF596F" w:rsidRPr="00AE6511" w:rsidRDefault="00FF596F" w:rsidP="00141342">
            <w:pPr>
              <w:pStyle w:val="TableText"/>
            </w:pPr>
          </w:p>
        </w:tc>
      </w:tr>
      <w:tr w:rsidR="00FF596F" w:rsidRPr="00804ABC" w:rsidTr="00FF596F">
        <w:tc>
          <w:tcPr>
            <w:tcW w:w="3261" w:type="dxa"/>
            <w:shd w:val="clear" w:color="auto" w:fill="419ABA"/>
            <w:vAlign w:val="center"/>
          </w:tcPr>
          <w:p w:rsidR="00FF596F" w:rsidRPr="00AE6511" w:rsidRDefault="00FF596F" w:rsidP="00141342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419ABA"/>
            <w:vAlign w:val="center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</w:tr>
      <w:tr w:rsidR="00FF596F" w:rsidRPr="00AE6511" w:rsidTr="00FF596F">
        <w:tc>
          <w:tcPr>
            <w:tcW w:w="3261" w:type="dxa"/>
            <w:shd w:val="clear" w:color="auto" w:fill="419ABA"/>
            <w:vAlign w:val="center"/>
          </w:tcPr>
          <w:p w:rsidR="00FF596F" w:rsidRPr="00AE6511" w:rsidRDefault="00FF596F" w:rsidP="00141342">
            <w:pPr>
              <w:pStyle w:val="Tableheading"/>
            </w:pPr>
            <w:r w:rsidRPr="008D3E6F">
              <w:t>Membership number</w:t>
            </w:r>
            <w:r w:rsidRPr="00AE6511">
              <w:t>:</w:t>
            </w:r>
          </w:p>
        </w:tc>
        <w:tc>
          <w:tcPr>
            <w:tcW w:w="283" w:type="dxa"/>
            <w:shd w:val="clear" w:color="auto" w:fill="419ABA"/>
            <w:vAlign w:val="center"/>
          </w:tcPr>
          <w:p w:rsidR="00FF596F" w:rsidRPr="003E3039" w:rsidRDefault="00FF596F" w:rsidP="00141342">
            <w:pPr>
              <w:rPr>
                <w:b/>
                <w:color w:val="FFFFFF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FF596F" w:rsidRPr="00AE6511" w:rsidRDefault="00FF596F" w:rsidP="00141342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  <w:r>
              <w:t xml:space="preserve"> </w:t>
            </w:r>
          </w:p>
        </w:tc>
        <w:tc>
          <w:tcPr>
            <w:tcW w:w="426" w:type="dxa"/>
            <w:shd w:val="clear" w:color="auto" w:fill="419ABA"/>
          </w:tcPr>
          <w:p w:rsidR="00FF596F" w:rsidRPr="00AE6511" w:rsidRDefault="00FF596F" w:rsidP="00141342">
            <w:pPr>
              <w:pStyle w:val="TableText"/>
            </w:pPr>
          </w:p>
        </w:tc>
      </w:tr>
      <w:tr w:rsidR="00FF596F" w:rsidRPr="00804ABC" w:rsidTr="00FF596F">
        <w:tc>
          <w:tcPr>
            <w:tcW w:w="3261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</w:tr>
    </w:tbl>
    <w:p w:rsidR="003D1FC2" w:rsidRPr="00AC7A6C" w:rsidRDefault="00FF596F" w:rsidP="00FF596F">
      <w:pPr>
        <w:pStyle w:val="Heading1"/>
        <w:rPr>
          <w:rFonts w:cs="Arial"/>
          <w:sz w:val="22"/>
          <w:szCs w:val="22"/>
        </w:rPr>
      </w:pPr>
      <w:r w:rsidRPr="00FC3FF5">
        <w:t>PART A: The record of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2095"/>
        <w:gridCol w:w="6343"/>
        <w:gridCol w:w="1701"/>
      </w:tblGrid>
      <w:tr w:rsidR="003D1FC2" w:rsidRPr="00AC7A6C" w:rsidTr="00F83A53">
        <w:trPr>
          <w:tblHeader/>
        </w:trPr>
        <w:tc>
          <w:tcPr>
            <w:tcW w:w="4570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What you did</w:t>
            </w:r>
          </w:p>
        </w:tc>
        <w:tc>
          <w:tcPr>
            <w:tcW w:w="2095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When you did it</w:t>
            </w: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(date/month/year)</w:t>
            </w:r>
          </w:p>
        </w:tc>
        <w:tc>
          <w:tcPr>
            <w:tcW w:w="6343" w:type="dxa"/>
          </w:tcPr>
          <w:p w:rsidR="003D1FC2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What you got out of</w:t>
            </w:r>
            <w:r>
              <w:rPr>
                <w:rFonts w:cs="Arial"/>
                <w:b/>
                <w:sz w:val="22"/>
                <w:szCs w:val="22"/>
              </w:rPr>
              <w:t xml:space="preserve"> it in terms of CPD? </w:t>
            </w: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will it </w:t>
            </w:r>
            <w:r w:rsidR="00F83A53">
              <w:rPr>
                <w:rFonts w:cs="Arial"/>
                <w:b/>
                <w:sz w:val="22"/>
                <w:szCs w:val="22"/>
              </w:rPr>
              <w:t xml:space="preserve">affect your work? </w:t>
            </w:r>
            <w:r>
              <w:rPr>
                <w:rFonts w:cs="Arial"/>
                <w:b/>
                <w:sz w:val="22"/>
                <w:szCs w:val="22"/>
              </w:rPr>
              <w:t>(please be reflective)</w:t>
            </w:r>
          </w:p>
        </w:tc>
        <w:tc>
          <w:tcPr>
            <w:tcW w:w="1701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Hours value</w:t>
            </w:r>
          </w:p>
        </w:tc>
      </w:tr>
      <w:tr w:rsidR="003D1FC2" w:rsidRPr="00AC7A6C" w:rsidTr="00F83A53">
        <w:trPr>
          <w:trHeight w:val="1701"/>
        </w:trPr>
        <w:tc>
          <w:tcPr>
            <w:tcW w:w="4570" w:type="dxa"/>
          </w:tcPr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  <w:r w:rsidRPr="003D1FC2">
              <w:rPr>
                <w:rFonts w:cs="Arial"/>
                <w:sz w:val="22"/>
                <w:szCs w:val="22"/>
              </w:rPr>
              <w:t>TOTAL No:</w:t>
            </w:r>
          </w:p>
        </w:tc>
      </w:tr>
    </w:tbl>
    <w:p w:rsidR="003D1FC2" w:rsidRPr="00AC7A6C" w:rsidRDefault="003D1FC2" w:rsidP="003D1FC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CPD Practice Advice Note for more information </w:t>
      </w:r>
      <w:hyperlink r:id="rId8" w:history="1">
        <w:r w:rsidRPr="003024A5">
          <w:rPr>
            <w:rStyle w:val="Hyperlink"/>
            <w:rFonts w:cs="Arial"/>
            <w:sz w:val="22"/>
            <w:szCs w:val="22"/>
          </w:rPr>
          <w:t>http://rtpi.org.uk/media/1796460/cpd_practice_advice.pdf</w:t>
        </w:r>
      </w:hyperlink>
      <w:r>
        <w:rPr>
          <w:rFonts w:cs="Arial"/>
          <w:sz w:val="22"/>
          <w:szCs w:val="22"/>
        </w:rPr>
        <w:t xml:space="preserve"> </w:t>
      </w:r>
    </w:p>
    <w:p w:rsidR="003D1FC2" w:rsidRDefault="003D1FC2" w:rsidP="003D1FC2">
      <w:pPr>
        <w:spacing w:after="200" w:line="276" w:lineRule="auto"/>
        <w:rPr>
          <w:rFonts w:cs="Arial"/>
          <w:b/>
          <w:sz w:val="24"/>
        </w:rPr>
      </w:pPr>
    </w:p>
    <w:p w:rsidR="00FF596F" w:rsidRDefault="00FF596F" w:rsidP="003D1FC2">
      <w:pPr>
        <w:spacing w:after="200" w:line="276" w:lineRule="auto"/>
        <w:rPr>
          <w:rFonts w:cs="Arial"/>
          <w:b/>
          <w:sz w:val="24"/>
        </w:rPr>
      </w:pPr>
    </w:p>
    <w:p w:rsidR="00FF596F" w:rsidRDefault="00FF596F" w:rsidP="00FF596F">
      <w:pPr>
        <w:pStyle w:val="Heading1"/>
      </w:pPr>
      <w:r>
        <w:t xml:space="preserve">(PART </w:t>
      </w:r>
      <w:r w:rsidR="00EC6EA0">
        <w:t xml:space="preserve">B </w:t>
      </w:r>
      <w:r>
        <w:t>IS NOT TO BE COMPLETED BY REINSTATING MEMBERS)</w:t>
      </w:r>
    </w:p>
    <w:p w:rsidR="003D1FC2" w:rsidRPr="00FC3FF5" w:rsidRDefault="003D1FC2" w:rsidP="00FF596F">
      <w:pPr>
        <w:pStyle w:val="Heading1"/>
      </w:pPr>
      <w:r w:rsidRPr="00FC3FF5">
        <w:t>Part B: The RTPI CPD Record Sheet: Relationship between plan and record</w:t>
      </w:r>
    </w:p>
    <w:p w:rsidR="003D1FC2" w:rsidRPr="00AC7A6C" w:rsidRDefault="003D1FC2" w:rsidP="003D1FC2">
      <w:pPr>
        <w:rPr>
          <w:rFonts w:cs="Arial"/>
          <w:sz w:val="22"/>
          <w:szCs w:val="22"/>
        </w:rPr>
      </w:pPr>
      <w:r w:rsidRPr="00AC7A6C">
        <w:rPr>
          <w:rFonts w:cs="Arial"/>
          <w:sz w:val="22"/>
          <w:szCs w:val="22"/>
        </w:rPr>
        <w:t>At the end of each year</w:t>
      </w:r>
      <w:r>
        <w:rPr>
          <w:rFonts w:cs="Arial"/>
          <w:sz w:val="22"/>
          <w:szCs w:val="22"/>
        </w:rPr>
        <w:t>,</w:t>
      </w:r>
      <w:r w:rsidRPr="00AC7A6C">
        <w:rPr>
          <w:rFonts w:cs="Arial"/>
          <w:sz w:val="22"/>
          <w:szCs w:val="22"/>
        </w:rPr>
        <w:t xml:space="preserve"> take some time to reflect on the relationship between the objective</w:t>
      </w:r>
      <w:r>
        <w:rPr>
          <w:rFonts w:cs="Arial"/>
          <w:sz w:val="22"/>
          <w:szCs w:val="22"/>
        </w:rPr>
        <w:t>s</w:t>
      </w:r>
      <w:r w:rsidRPr="00AC7A6C">
        <w:rPr>
          <w:rFonts w:cs="Arial"/>
          <w:sz w:val="22"/>
          <w:szCs w:val="22"/>
        </w:rPr>
        <w:t xml:space="preserve"> from your PDP and the CPD that you have undertaken. You should use this to help produce your new PDP.</w:t>
      </w:r>
      <w:r>
        <w:rPr>
          <w:rFonts w:cs="Arial"/>
          <w:sz w:val="22"/>
          <w:szCs w:val="22"/>
        </w:rPr>
        <w:t xml:space="preserve">  </w:t>
      </w:r>
      <w:r w:rsidRPr="00FA01FE">
        <w:rPr>
          <w:rFonts w:cs="Arial"/>
          <w:b/>
          <w:sz w:val="22"/>
          <w:szCs w:val="22"/>
        </w:rPr>
        <w:t>This reflective part is really important for your CPD monitoring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7088"/>
      </w:tblGrid>
      <w:tr w:rsidR="003D1FC2" w:rsidRPr="00AC7A6C" w:rsidTr="00FF596F">
        <w:tc>
          <w:tcPr>
            <w:tcW w:w="7621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Goal</w:t>
            </w:r>
          </w:p>
        </w:tc>
        <w:tc>
          <w:tcPr>
            <w:tcW w:w="7088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Reflection</w:t>
            </w:r>
          </w:p>
        </w:tc>
      </w:tr>
      <w:tr w:rsidR="003D1FC2" w:rsidRPr="00AC7A6C" w:rsidTr="00FF596F">
        <w:tc>
          <w:tcPr>
            <w:tcW w:w="7621" w:type="dxa"/>
          </w:tcPr>
          <w:p w:rsidR="003D1FC2" w:rsidRPr="00FC3FF5" w:rsidRDefault="003D1FC2" w:rsidP="003D1FC2">
            <w:pPr>
              <w:rPr>
                <w:rFonts w:cs="Arial"/>
                <w:i/>
                <w:sz w:val="22"/>
                <w:szCs w:val="22"/>
              </w:rPr>
            </w:pPr>
            <w:r w:rsidRPr="00FC3FF5">
              <w:rPr>
                <w:rFonts w:cs="Arial"/>
                <w:i/>
                <w:sz w:val="22"/>
                <w:szCs w:val="22"/>
              </w:rPr>
              <w:t>e.g. Goal 1 – Become a confident presenter</w:t>
            </w: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1FC2" w:rsidRPr="00FC3FF5" w:rsidRDefault="003D1FC2" w:rsidP="003D1FC2">
            <w:pPr>
              <w:rPr>
                <w:rFonts w:cs="Arial"/>
                <w:i/>
                <w:sz w:val="22"/>
                <w:szCs w:val="22"/>
              </w:rPr>
            </w:pPr>
            <w:r w:rsidRPr="00FC3FF5">
              <w:rPr>
                <w:rFonts w:cs="Arial"/>
                <w:i/>
                <w:sz w:val="22"/>
                <w:szCs w:val="22"/>
              </w:rPr>
              <w:t xml:space="preserve">Have you met the objective? Do you need to set any new objectives as a result of this? </w:t>
            </w:r>
          </w:p>
        </w:tc>
      </w:tr>
      <w:tr w:rsidR="003D1FC2" w:rsidRPr="00AC7A6C" w:rsidTr="00FF596F">
        <w:tc>
          <w:tcPr>
            <w:tcW w:w="7621" w:type="dxa"/>
          </w:tcPr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3D1FC2" w:rsidRPr="00AC7A6C" w:rsidTr="00FF596F">
        <w:trPr>
          <w:trHeight w:val="2202"/>
        </w:trPr>
        <w:tc>
          <w:tcPr>
            <w:tcW w:w="7621" w:type="dxa"/>
          </w:tcPr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1FC2" w:rsidRPr="00AC7A6C" w:rsidRDefault="003D1FC2" w:rsidP="003D1FC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3D1FC2" w:rsidRPr="00AC7A6C" w:rsidTr="00FF596F">
        <w:tc>
          <w:tcPr>
            <w:tcW w:w="14709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lastRenderedPageBreak/>
              <w:t>Were there any unexpected sources of CPD? How did they affect your development?</w:t>
            </w: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D1FC2" w:rsidRPr="00AC7A6C" w:rsidRDefault="003D1FC2" w:rsidP="003D1FC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3D1FC2" w:rsidRPr="00AC7A6C" w:rsidTr="00FF596F">
        <w:tc>
          <w:tcPr>
            <w:tcW w:w="14709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Has anything else affected your CPD this year? What will the implications be for next year?</w:t>
            </w: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D1FC2" w:rsidRPr="00AC7A6C" w:rsidRDefault="003D1FC2" w:rsidP="003D1FC2">
      <w:pPr>
        <w:rPr>
          <w:rFonts w:cs="Arial"/>
          <w:sz w:val="22"/>
          <w:szCs w:val="22"/>
        </w:rPr>
      </w:pPr>
    </w:p>
    <w:p w:rsidR="003D1FC2" w:rsidRDefault="003D1FC2" w:rsidP="003D1FC2">
      <w:r w:rsidRPr="00AC7A6C">
        <w:rPr>
          <w:rFonts w:cs="Arial"/>
          <w:sz w:val="22"/>
          <w:szCs w:val="22"/>
        </w:rPr>
        <w:t xml:space="preserve">Now write your new PDP! </w:t>
      </w:r>
    </w:p>
    <w:p w:rsidR="002C524D" w:rsidRPr="003D1FC2" w:rsidRDefault="002C524D" w:rsidP="003D1FC2"/>
    <w:sectPr w:rsidR="002C524D" w:rsidRPr="003D1FC2" w:rsidSect="00F83A53">
      <w:footerReference w:type="default" r:id="rId9"/>
      <w:headerReference w:type="first" r:id="rId10"/>
      <w:footerReference w:type="first" r:id="rId11"/>
      <w:pgSz w:w="16838" w:h="11906" w:orient="landscape" w:code="9"/>
      <w:pgMar w:top="851" w:right="532" w:bottom="851" w:left="1134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C2" w:rsidRDefault="003D1FC2" w:rsidP="005F3CC5">
      <w:r>
        <w:separator/>
      </w:r>
    </w:p>
  </w:endnote>
  <w:endnote w:type="continuationSeparator" w:id="0">
    <w:p w:rsidR="003D1FC2" w:rsidRDefault="003D1FC2" w:rsidP="005F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C2" w:rsidRDefault="003D1FC2">
    <w:pPr>
      <w:pStyle w:val="Footer"/>
    </w:pPr>
    <w:r>
      <w:t>Last updated: August 2016</w:t>
    </w:r>
  </w:p>
  <w:p w:rsidR="003D1FC2" w:rsidRDefault="003D1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53" w:rsidRDefault="00F83A53" w:rsidP="00F83A53">
    <w:pPr>
      <w:pStyle w:val="Footer"/>
    </w:pPr>
    <w:r>
      <w:t>Last updated: August 2016</w:t>
    </w:r>
  </w:p>
  <w:p w:rsidR="00F83A53" w:rsidRDefault="00F83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C2" w:rsidRDefault="003D1FC2" w:rsidP="005F3CC5">
      <w:r>
        <w:separator/>
      </w:r>
    </w:p>
  </w:footnote>
  <w:footnote w:type="continuationSeparator" w:id="0">
    <w:p w:rsidR="003D1FC2" w:rsidRDefault="003D1FC2" w:rsidP="005F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C2" w:rsidRPr="00F45D19" w:rsidRDefault="0048301B" w:rsidP="003D1FC2">
    <w:pPr>
      <w:pStyle w:val="StyleDocTitle"/>
      <w:tabs>
        <w:tab w:val="left" w:pos="364"/>
      </w:tabs>
      <w:jc w:val="lef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-662940</wp:posOffset>
          </wp:positionH>
          <wp:positionV relativeFrom="margin">
            <wp:posOffset>-510540</wp:posOffset>
          </wp:positionV>
          <wp:extent cx="3048000" cy="1115568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PI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115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4C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62D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623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8E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0A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96F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B0F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0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8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A607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19AB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C5"/>
    <w:rsid w:val="000100B6"/>
    <w:rsid w:val="00041425"/>
    <w:rsid w:val="000508F0"/>
    <w:rsid w:val="0009249B"/>
    <w:rsid w:val="000A37A7"/>
    <w:rsid w:val="000A4ED0"/>
    <w:rsid w:val="000A55C8"/>
    <w:rsid w:val="000E4B64"/>
    <w:rsid w:val="000E65A0"/>
    <w:rsid w:val="000E79A6"/>
    <w:rsid w:val="000F5327"/>
    <w:rsid w:val="001250B5"/>
    <w:rsid w:val="0012667B"/>
    <w:rsid w:val="00155F38"/>
    <w:rsid w:val="0017161E"/>
    <w:rsid w:val="001803FB"/>
    <w:rsid w:val="001B1CFB"/>
    <w:rsid w:val="001C1073"/>
    <w:rsid w:val="001E1A92"/>
    <w:rsid w:val="001F297E"/>
    <w:rsid w:val="002205E4"/>
    <w:rsid w:val="00221B5E"/>
    <w:rsid w:val="00233483"/>
    <w:rsid w:val="002361BC"/>
    <w:rsid w:val="002C22EE"/>
    <w:rsid w:val="002C524D"/>
    <w:rsid w:val="002E7B91"/>
    <w:rsid w:val="002F320E"/>
    <w:rsid w:val="00304D40"/>
    <w:rsid w:val="00312005"/>
    <w:rsid w:val="00335787"/>
    <w:rsid w:val="0034669D"/>
    <w:rsid w:val="0036376F"/>
    <w:rsid w:val="003C002F"/>
    <w:rsid w:val="003D1FC2"/>
    <w:rsid w:val="003D7ACD"/>
    <w:rsid w:val="003E3039"/>
    <w:rsid w:val="003E75F6"/>
    <w:rsid w:val="00441529"/>
    <w:rsid w:val="004549AE"/>
    <w:rsid w:val="00466A94"/>
    <w:rsid w:val="0048301B"/>
    <w:rsid w:val="00495E60"/>
    <w:rsid w:val="004E4A8F"/>
    <w:rsid w:val="005238D3"/>
    <w:rsid w:val="00523F3F"/>
    <w:rsid w:val="00574CDE"/>
    <w:rsid w:val="005C5274"/>
    <w:rsid w:val="005D2654"/>
    <w:rsid w:val="005D40E0"/>
    <w:rsid w:val="005E403E"/>
    <w:rsid w:val="005F3CC5"/>
    <w:rsid w:val="00613825"/>
    <w:rsid w:val="00621FFB"/>
    <w:rsid w:val="006279D7"/>
    <w:rsid w:val="00642AC9"/>
    <w:rsid w:val="00650CFA"/>
    <w:rsid w:val="00664A9F"/>
    <w:rsid w:val="00687AB3"/>
    <w:rsid w:val="00716B53"/>
    <w:rsid w:val="0076720A"/>
    <w:rsid w:val="007912B3"/>
    <w:rsid w:val="007A77EF"/>
    <w:rsid w:val="007B224D"/>
    <w:rsid w:val="007C3365"/>
    <w:rsid w:val="007D608D"/>
    <w:rsid w:val="00804ABC"/>
    <w:rsid w:val="00837678"/>
    <w:rsid w:val="00883C80"/>
    <w:rsid w:val="00892851"/>
    <w:rsid w:val="008B2701"/>
    <w:rsid w:val="008C1DB9"/>
    <w:rsid w:val="008D3E6F"/>
    <w:rsid w:val="008E518B"/>
    <w:rsid w:val="00935713"/>
    <w:rsid w:val="00946680"/>
    <w:rsid w:val="00966005"/>
    <w:rsid w:val="00995DC3"/>
    <w:rsid w:val="009D7674"/>
    <w:rsid w:val="009F54B2"/>
    <w:rsid w:val="00A45DCC"/>
    <w:rsid w:val="00A502B1"/>
    <w:rsid w:val="00A66FAC"/>
    <w:rsid w:val="00AC2E44"/>
    <w:rsid w:val="00AE6511"/>
    <w:rsid w:val="00AF2BEA"/>
    <w:rsid w:val="00B144EE"/>
    <w:rsid w:val="00B42A5C"/>
    <w:rsid w:val="00B90250"/>
    <w:rsid w:val="00BA0CEC"/>
    <w:rsid w:val="00BC5F1C"/>
    <w:rsid w:val="00BE0C7E"/>
    <w:rsid w:val="00BE3843"/>
    <w:rsid w:val="00BE5F33"/>
    <w:rsid w:val="00C2020B"/>
    <w:rsid w:val="00C7246F"/>
    <w:rsid w:val="00C9041A"/>
    <w:rsid w:val="00CA0A7A"/>
    <w:rsid w:val="00CB7184"/>
    <w:rsid w:val="00CC13AB"/>
    <w:rsid w:val="00CD0501"/>
    <w:rsid w:val="00CE22E5"/>
    <w:rsid w:val="00CF11DE"/>
    <w:rsid w:val="00D02945"/>
    <w:rsid w:val="00D042EF"/>
    <w:rsid w:val="00D10761"/>
    <w:rsid w:val="00D136E6"/>
    <w:rsid w:val="00D44793"/>
    <w:rsid w:val="00D53185"/>
    <w:rsid w:val="00D62AA1"/>
    <w:rsid w:val="00D71901"/>
    <w:rsid w:val="00D74809"/>
    <w:rsid w:val="00D87D00"/>
    <w:rsid w:val="00D87FA7"/>
    <w:rsid w:val="00DC5530"/>
    <w:rsid w:val="00DD6B03"/>
    <w:rsid w:val="00DE1549"/>
    <w:rsid w:val="00DE4AB6"/>
    <w:rsid w:val="00DE6524"/>
    <w:rsid w:val="00E12750"/>
    <w:rsid w:val="00E35507"/>
    <w:rsid w:val="00E4618D"/>
    <w:rsid w:val="00E8339F"/>
    <w:rsid w:val="00EB2F07"/>
    <w:rsid w:val="00EC6EA0"/>
    <w:rsid w:val="00EF6014"/>
    <w:rsid w:val="00F032EF"/>
    <w:rsid w:val="00F154E7"/>
    <w:rsid w:val="00F42143"/>
    <w:rsid w:val="00F45D19"/>
    <w:rsid w:val="00F47BED"/>
    <w:rsid w:val="00F515F0"/>
    <w:rsid w:val="00F7623E"/>
    <w:rsid w:val="00F8176C"/>
    <w:rsid w:val="00F83A53"/>
    <w:rsid w:val="00F87381"/>
    <w:rsid w:val="00FB059D"/>
    <w:rsid w:val="00FB0729"/>
    <w:rsid w:val="00FB4EE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585B3453-0E92-4B35-81D4-FF4E0D48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1A"/>
    <w:pPr>
      <w:spacing w:after="120"/>
    </w:pPr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A0CEC"/>
    <w:pPr>
      <w:keepNext/>
      <w:keepLines/>
      <w:spacing w:before="240"/>
      <w:outlineLvl w:val="0"/>
    </w:pPr>
    <w:rPr>
      <w:rFonts w:ascii="Arial Bold" w:eastAsia="Times New Roman" w:hAnsi="Arial Bold"/>
      <w:b/>
      <w:bCs/>
      <w:caps/>
      <w:color w:val="419ABA"/>
      <w:sz w:val="29"/>
      <w:szCs w:val="28"/>
    </w:rPr>
  </w:style>
  <w:style w:type="paragraph" w:styleId="Heading2">
    <w:name w:val="heading 2"/>
    <w:basedOn w:val="Normal"/>
    <w:next w:val="Normal"/>
    <w:link w:val="Heading2Char"/>
    <w:qFormat/>
    <w:rsid w:val="00BA0CEC"/>
    <w:pPr>
      <w:keepNext/>
      <w:spacing w:before="240"/>
      <w:outlineLvl w:val="1"/>
    </w:pPr>
    <w:rPr>
      <w:rFonts w:eastAsia="Times New Roman"/>
      <w:bCs/>
      <w:iCs/>
      <w:caps/>
      <w:color w:val="419AB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6A94"/>
    <w:pPr>
      <w:keepNext/>
      <w:spacing w:before="120" w:after="60"/>
      <w:outlineLvl w:val="2"/>
    </w:pPr>
    <w:rPr>
      <w:rFonts w:eastAsia="Times New Roman"/>
      <w:bCs/>
      <w:color w:val="419ABA"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041A"/>
    <w:pPr>
      <w:keepNext/>
      <w:keepLines/>
      <w:spacing w:after="0"/>
      <w:outlineLvl w:val="3"/>
    </w:pPr>
    <w:rPr>
      <w:rFonts w:eastAsiaTheme="majorEastAsia" w:cstheme="majorBidi"/>
      <w:bCs/>
      <w:iCs/>
      <w:color w:val="419A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3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rsid w:val="000F5327"/>
    <w:rPr>
      <w:rFonts w:ascii="Arial" w:hAnsi="Arial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3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3CC5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F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3CC5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qFormat/>
    <w:rsid w:val="00312005"/>
    <w:pPr>
      <w:framePr w:w="3402" w:h="851" w:hSpace="5670" w:vSpace="5670" w:wrap="around" w:hAnchor="page" w:xAlign="right" w:y="1"/>
    </w:pPr>
  </w:style>
  <w:style w:type="paragraph" w:customStyle="1" w:styleId="StyleDocTitle">
    <w:name w:val="Style DocTitle"/>
    <w:basedOn w:val="DocTitle"/>
    <w:rsid w:val="005238D3"/>
    <w:pPr>
      <w:framePr w:w="0" w:hRule="auto" w:hSpace="0" w:vSpace="0" w:wrap="auto" w:hAnchor="text" w:xAlign="left" w:yAlign="inline"/>
      <w:spacing w:after="0"/>
      <w:jc w:val="right"/>
    </w:pPr>
    <w:rPr>
      <w:rFonts w:ascii="Arial Bold" w:hAnsi="Arial Bold"/>
      <w:b/>
      <w:caps/>
      <w:sz w:val="28"/>
    </w:rPr>
  </w:style>
  <w:style w:type="character" w:customStyle="1" w:styleId="Heading1Char">
    <w:name w:val="Heading 1 Char"/>
    <w:link w:val="Heading1"/>
    <w:rsid w:val="00BA0CEC"/>
    <w:rPr>
      <w:rFonts w:ascii="Arial Bold" w:eastAsia="Times New Roman" w:hAnsi="Arial Bold"/>
      <w:b/>
      <w:bCs/>
      <w:caps/>
      <w:color w:val="419ABA"/>
      <w:sz w:val="29"/>
      <w:szCs w:val="28"/>
      <w:lang w:eastAsia="ja-JP"/>
    </w:rPr>
  </w:style>
  <w:style w:type="table" w:styleId="TableGrid">
    <w:name w:val="Table Grid"/>
    <w:basedOn w:val="TableNormal"/>
    <w:rsid w:val="00F7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2F320E"/>
    <w:pPr>
      <w:spacing w:after="0"/>
    </w:pPr>
    <w:rPr>
      <w:b/>
      <w:color w:val="FFFFFF"/>
    </w:rPr>
  </w:style>
  <w:style w:type="paragraph" w:customStyle="1" w:styleId="TableHeadingLarge">
    <w:name w:val="TableHeadingLarge"/>
    <w:basedOn w:val="Heading1"/>
    <w:qFormat/>
    <w:rsid w:val="003E3039"/>
    <w:pPr>
      <w:spacing w:before="60" w:after="60"/>
    </w:pPr>
    <w:rPr>
      <w:color w:val="FFFFFF"/>
    </w:rPr>
  </w:style>
  <w:style w:type="character" w:customStyle="1" w:styleId="Heading2Char">
    <w:name w:val="Heading 2 Char"/>
    <w:link w:val="Heading2"/>
    <w:rsid w:val="00BA0CEC"/>
    <w:rPr>
      <w:rFonts w:ascii="Arial" w:eastAsia="Times New Roman" w:hAnsi="Arial" w:cs="Times New Roman"/>
      <w:bCs/>
      <w:iCs/>
      <w:caps/>
      <w:color w:val="419ABA"/>
      <w:sz w:val="28"/>
      <w:szCs w:val="28"/>
      <w:lang w:eastAsia="ja-JP"/>
    </w:rPr>
  </w:style>
  <w:style w:type="character" w:customStyle="1" w:styleId="Heading3Char">
    <w:name w:val="Heading 3 Char"/>
    <w:link w:val="Heading3"/>
    <w:rsid w:val="00466A94"/>
    <w:rPr>
      <w:rFonts w:ascii="Arial" w:eastAsia="Times New Roman" w:hAnsi="Arial"/>
      <w:bCs/>
      <w:color w:val="419ABA"/>
      <w:sz w:val="24"/>
      <w:szCs w:val="26"/>
      <w:lang w:eastAsia="ja-JP"/>
    </w:rPr>
  </w:style>
  <w:style w:type="paragraph" w:customStyle="1" w:styleId="normalNoSpace">
    <w:name w:val="normalNoSpace"/>
    <w:basedOn w:val="Normal"/>
    <w:qFormat/>
    <w:rsid w:val="00E4618D"/>
    <w:pPr>
      <w:spacing w:after="0"/>
    </w:pPr>
    <w:rPr>
      <w:rFonts w:cs="Arial"/>
      <w:szCs w:val="20"/>
    </w:rPr>
  </w:style>
  <w:style w:type="paragraph" w:customStyle="1" w:styleId="TableText">
    <w:name w:val="TableText"/>
    <w:basedOn w:val="Normal"/>
    <w:qFormat/>
    <w:rsid w:val="005E403E"/>
    <w:pPr>
      <w:spacing w:after="60"/>
    </w:pPr>
  </w:style>
  <w:style w:type="paragraph" w:customStyle="1" w:styleId="Assessments">
    <w:name w:val="Assessments"/>
    <w:basedOn w:val="normalNoSpace"/>
    <w:rsid w:val="00466A94"/>
    <w:pPr>
      <w:keepNext/>
      <w:tabs>
        <w:tab w:val="left" w:pos="6379"/>
        <w:tab w:val="left" w:pos="8080"/>
      </w:tabs>
      <w:spacing w:before="180" w:after="60"/>
    </w:pPr>
    <w:rPr>
      <w:color w:val="419ABA"/>
      <w:sz w:val="24"/>
    </w:rPr>
  </w:style>
  <w:style w:type="paragraph" w:customStyle="1" w:styleId="Heading3Black">
    <w:name w:val="Heading 3 Black"/>
    <w:basedOn w:val="Heading3"/>
    <w:qFormat/>
    <w:rsid w:val="00466A94"/>
    <w:rPr>
      <w:b/>
      <w:color w:val="auto"/>
    </w:rPr>
  </w:style>
  <w:style w:type="paragraph" w:styleId="BodyTextIndent3">
    <w:name w:val="Body Text Indent 3"/>
    <w:basedOn w:val="Normal"/>
    <w:link w:val="BodyTextIndent3Char"/>
    <w:rsid w:val="00466A9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A94"/>
    <w:rPr>
      <w:rFonts w:ascii="Arial" w:hAnsi="Arial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rsid w:val="00C9041A"/>
    <w:rPr>
      <w:rFonts w:ascii="Arial" w:eastAsiaTheme="majorEastAsia" w:hAnsi="Arial" w:cstheme="majorBidi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C9041A"/>
    <w:pPr>
      <w:numPr>
        <w:numId w:val="1"/>
      </w:numPr>
      <w:ind w:left="284" w:hanging="284"/>
      <w:contextualSpacing/>
    </w:pPr>
  </w:style>
  <w:style w:type="character" w:styleId="Hyperlink">
    <w:name w:val="Hyperlink"/>
    <w:basedOn w:val="DefaultParagraphFont"/>
    <w:rsid w:val="00C9041A"/>
    <w:rPr>
      <w:color w:val="419ABA"/>
      <w:u w:val="single"/>
    </w:rPr>
  </w:style>
  <w:style w:type="paragraph" w:styleId="NoSpacing">
    <w:name w:val="No Spacing"/>
    <w:uiPriority w:val="1"/>
    <w:qFormat/>
    <w:rsid w:val="00EF6014"/>
    <w:rPr>
      <w:rFonts w:ascii="Arial" w:hAnsi="Arial"/>
      <w:szCs w:val="24"/>
      <w:lang w:eastAsia="ja-JP"/>
    </w:rPr>
  </w:style>
  <w:style w:type="character" w:styleId="FollowedHyperlink">
    <w:name w:val="FollowedHyperlink"/>
    <w:basedOn w:val="DefaultParagraphFont"/>
    <w:rsid w:val="00EF6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pi.org.uk/media/1796460/cpd_practice_advi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C804-AE3F-4D71-8D49-62079098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E2AFF60F</Template>
  <TotalTime>1</TotalTime>
  <Pages>4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FEEDBACK FORM</vt:lpstr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FEEDBACK FORM</dc:title>
  <dc:creator>Brochet</dc:creator>
  <cp:lastModifiedBy>Andrew Pilkington</cp:lastModifiedBy>
  <cp:revision>2</cp:revision>
  <cp:lastPrinted>2012-05-10T22:19:00Z</cp:lastPrinted>
  <dcterms:created xsi:type="dcterms:W3CDTF">2020-01-16T12:09:00Z</dcterms:created>
  <dcterms:modified xsi:type="dcterms:W3CDTF">2020-01-16T12:09:00Z</dcterms:modified>
</cp:coreProperties>
</file>