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B4" w:rsidRDefault="00B97DB4" w:rsidP="00B97DB4">
      <w:pPr>
        <w:pStyle w:val="NoSpacing"/>
      </w:pPr>
    </w:p>
    <w:tbl>
      <w:tblPr>
        <w:tblpPr w:leftFromText="180" w:rightFromText="180" w:vertAnchor="page" w:horzAnchor="margin" w:tblpXSpec="center" w:tblpY="1578"/>
        <w:tblW w:w="10206" w:type="dxa"/>
        <w:shd w:val="clear" w:color="auto" w:fill="419ABA"/>
        <w:tblLook w:val="04A0" w:firstRow="1" w:lastRow="0" w:firstColumn="1" w:lastColumn="0" w:noHBand="0" w:noVBand="1"/>
      </w:tblPr>
      <w:tblGrid>
        <w:gridCol w:w="3119"/>
        <w:gridCol w:w="283"/>
        <w:gridCol w:w="6379"/>
        <w:gridCol w:w="425"/>
      </w:tblGrid>
      <w:tr w:rsidR="00B97DB4" w:rsidRPr="00F7623E" w:rsidTr="00B97DB4">
        <w:tc>
          <w:tcPr>
            <w:tcW w:w="10206" w:type="dxa"/>
            <w:gridSpan w:val="4"/>
            <w:shd w:val="clear" w:color="auto" w:fill="004B74"/>
          </w:tcPr>
          <w:p w:rsidR="00B97DB4" w:rsidRDefault="00B97DB4" w:rsidP="00B97DB4">
            <w:pPr>
              <w:pStyle w:val="TableHeadingLarge"/>
              <w:rPr>
                <w:sz w:val="22"/>
                <w:szCs w:val="22"/>
              </w:rPr>
            </w:pPr>
            <w:r w:rsidRPr="008D3E6F">
              <w:t>Professional Development Plan (PDP</w:t>
            </w:r>
            <w:r>
              <w:rPr>
                <w:sz w:val="22"/>
                <w:szCs w:val="22"/>
              </w:rPr>
              <w:t>)</w:t>
            </w:r>
          </w:p>
          <w:p w:rsidR="00B97DB4" w:rsidRPr="00AE6511" w:rsidRDefault="00B97DB4" w:rsidP="00645CCD">
            <w:pPr>
              <w:pStyle w:val="TableHeadingLarge"/>
              <w:rPr>
                <w:rFonts w:eastAsia="Calibri"/>
              </w:rPr>
            </w:pPr>
            <w:r w:rsidRPr="00E31CBF">
              <w:rPr>
                <w:color w:val="FFFFFF" w:themeColor="background1"/>
                <w:sz w:val="22"/>
                <w:szCs w:val="22"/>
              </w:rPr>
              <w:t xml:space="preserve">FOR </w:t>
            </w:r>
            <w:r w:rsidR="00645CCD" w:rsidRPr="00E31CBF">
              <w:rPr>
                <w:color w:val="FFFFFF" w:themeColor="background1"/>
                <w:sz w:val="22"/>
                <w:szCs w:val="22"/>
              </w:rPr>
              <w:t xml:space="preserve">APC, ASSOCIATE AND </w:t>
            </w:r>
            <w:r w:rsidRPr="00E31CBF">
              <w:rPr>
                <w:color w:val="FFFFFF" w:themeColor="background1"/>
                <w:sz w:val="22"/>
                <w:szCs w:val="22"/>
              </w:rPr>
              <w:t xml:space="preserve">LEGAL Associate aPPLICATIONS </w:t>
            </w:r>
          </w:p>
        </w:tc>
      </w:tr>
      <w:tr w:rsidR="00B97DB4" w:rsidRPr="00AE6511" w:rsidTr="00B97DB4">
        <w:tc>
          <w:tcPr>
            <w:tcW w:w="3119" w:type="dxa"/>
            <w:shd w:val="clear" w:color="auto" w:fill="004B74"/>
            <w:vAlign w:val="center"/>
          </w:tcPr>
          <w:p w:rsidR="00B97DB4" w:rsidRPr="00AE6511" w:rsidRDefault="00B97DB4" w:rsidP="00B97DB4">
            <w:pPr>
              <w:pStyle w:val="Tableheading"/>
            </w:pPr>
            <w:r>
              <w:t>Name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97DB4" w:rsidRPr="003E3039" w:rsidRDefault="00B97DB4" w:rsidP="00B97DB4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97DB4" w:rsidRPr="00F7623E" w:rsidRDefault="00B97DB4" w:rsidP="00B97DB4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:rsidR="00B97DB4" w:rsidRPr="00AE6511" w:rsidRDefault="00B97DB4" w:rsidP="00B97DB4">
            <w:pPr>
              <w:pStyle w:val="TableText"/>
            </w:pPr>
          </w:p>
        </w:tc>
      </w:tr>
      <w:tr w:rsidR="00B97DB4" w:rsidRPr="00F7623E" w:rsidTr="00B97DB4">
        <w:tc>
          <w:tcPr>
            <w:tcW w:w="3119" w:type="dxa"/>
            <w:shd w:val="clear" w:color="auto" w:fill="004B74"/>
            <w:vAlign w:val="center"/>
          </w:tcPr>
          <w:p w:rsidR="00B97DB4" w:rsidRPr="00AE6511" w:rsidRDefault="00B97DB4" w:rsidP="00B97DB4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</w:tr>
      <w:tr w:rsidR="00B97DB4" w:rsidRPr="00AE6511" w:rsidTr="00B97DB4">
        <w:tc>
          <w:tcPr>
            <w:tcW w:w="3119" w:type="dxa"/>
            <w:shd w:val="clear" w:color="auto" w:fill="004B74"/>
            <w:vAlign w:val="center"/>
          </w:tcPr>
          <w:p w:rsidR="00B97DB4" w:rsidRDefault="00B97DB4" w:rsidP="00B97DB4">
            <w:pPr>
              <w:pStyle w:val="Tableheading"/>
            </w:pPr>
            <w:r>
              <w:t xml:space="preserve">Membership number </w:t>
            </w:r>
          </w:p>
          <w:p w:rsidR="00B97DB4" w:rsidRPr="00AE6511" w:rsidRDefault="00B97DB4" w:rsidP="00B97DB4">
            <w:pPr>
              <w:pStyle w:val="Tableheading"/>
            </w:pPr>
            <w:r>
              <w:t>(if applicable)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97DB4" w:rsidRPr="003E3039" w:rsidRDefault="00B97DB4" w:rsidP="00B97DB4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97DB4" w:rsidRPr="00AE6511" w:rsidRDefault="00B97DB4" w:rsidP="00B97DB4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:rsidR="00B97DB4" w:rsidRPr="00AE6511" w:rsidRDefault="00B97DB4" w:rsidP="00B97DB4">
            <w:pPr>
              <w:pStyle w:val="TableText"/>
            </w:pPr>
          </w:p>
        </w:tc>
      </w:tr>
      <w:tr w:rsidR="00B97DB4" w:rsidRPr="00F7623E" w:rsidTr="00B97DB4">
        <w:tc>
          <w:tcPr>
            <w:tcW w:w="3119" w:type="dxa"/>
            <w:shd w:val="clear" w:color="auto" w:fill="004B74"/>
            <w:vAlign w:val="center"/>
          </w:tcPr>
          <w:p w:rsidR="00B97DB4" w:rsidRPr="00AE6511" w:rsidRDefault="00B97DB4" w:rsidP="00B97DB4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</w:tr>
      <w:tr w:rsidR="00B97DB4" w:rsidRPr="00AE6511" w:rsidTr="00B97DB4">
        <w:tc>
          <w:tcPr>
            <w:tcW w:w="3119" w:type="dxa"/>
            <w:shd w:val="clear" w:color="auto" w:fill="004B74"/>
            <w:vAlign w:val="center"/>
          </w:tcPr>
          <w:p w:rsidR="00B97DB4" w:rsidRPr="00AE6511" w:rsidRDefault="00B97DB4" w:rsidP="00B97DB4">
            <w:pPr>
              <w:pStyle w:val="Tableheading"/>
            </w:pPr>
            <w:r>
              <w:t xml:space="preserve">Period of plan </w:t>
            </w:r>
            <w:r>
              <w:br/>
              <w:t>(two years)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97DB4" w:rsidRPr="003E3039" w:rsidRDefault="00B97DB4" w:rsidP="00B97DB4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97DB4" w:rsidRPr="00AE6511" w:rsidRDefault="00B97DB4" w:rsidP="00B97DB4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:rsidR="00B97DB4" w:rsidRPr="00AE6511" w:rsidRDefault="00B97DB4" w:rsidP="00B97DB4">
            <w:pPr>
              <w:pStyle w:val="TableText"/>
            </w:pPr>
          </w:p>
        </w:tc>
      </w:tr>
      <w:tr w:rsidR="00B97DB4" w:rsidRPr="00804ABC" w:rsidTr="00B97DB4">
        <w:tc>
          <w:tcPr>
            <w:tcW w:w="3119" w:type="dxa"/>
            <w:shd w:val="clear" w:color="auto" w:fill="004B74"/>
            <w:vAlign w:val="center"/>
          </w:tcPr>
          <w:p w:rsidR="00B97DB4" w:rsidRPr="00AE6511" w:rsidRDefault="00B97DB4" w:rsidP="00B97DB4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</w:tr>
      <w:tr w:rsidR="00B97DB4" w:rsidRPr="00AE6511" w:rsidTr="00B97DB4">
        <w:tc>
          <w:tcPr>
            <w:tcW w:w="3119" w:type="dxa"/>
            <w:shd w:val="clear" w:color="auto" w:fill="004B74"/>
            <w:vAlign w:val="center"/>
          </w:tcPr>
          <w:p w:rsidR="00B97DB4" w:rsidRPr="00AE6511" w:rsidRDefault="00B97DB4" w:rsidP="00B97DB4">
            <w:pPr>
              <w:pStyle w:val="Tableheading"/>
            </w:pPr>
            <w:r w:rsidRPr="008D3E6F">
              <w:t xml:space="preserve">Date of next review </w:t>
            </w:r>
            <w:r>
              <w:br/>
            </w:r>
            <w:r w:rsidRPr="008D3E6F">
              <w:t>(at least annually)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97DB4" w:rsidRPr="003E3039" w:rsidRDefault="00B97DB4" w:rsidP="00B97DB4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97DB4" w:rsidRPr="00AE6511" w:rsidRDefault="00B97DB4" w:rsidP="00B97DB4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  <w:r>
              <w:t xml:space="preserve"> </w:t>
            </w:r>
          </w:p>
        </w:tc>
        <w:tc>
          <w:tcPr>
            <w:tcW w:w="425" w:type="dxa"/>
            <w:shd w:val="clear" w:color="auto" w:fill="004B74"/>
          </w:tcPr>
          <w:p w:rsidR="00B97DB4" w:rsidRPr="00AE6511" w:rsidRDefault="00B97DB4" w:rsidP="00B97DB4">
            <w:pPr>
              <w:pStyle w:val="TableText"/>
            </w:pPr>
          </w:p>
        </w:tc>
      </w:tr>
      <w:tr w:rsidR="00B97DB4" w:rsidRPr="00804ABC" w:rsidTr="00B97DB4">
        <w:trPr>
          <w:trHeight w:val="83"/>
        </w:trPr>
        <w:tc>
          <w:tcPr>
            <w:tcW w:w="3119" w:type="dxa"/>
            <w:shd w:val="clear" w:color="auto" w:fill="004B74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97DB4" w:rsidRPr="00804ABC" w:rsidRDefault="00B97DB4" w:rsidP="00B97DB4">
            <w:pPr>
              <w:rPr>
                <w:sz w:val="8"/>
                <w:szCs w:val="8"/>
              </w:rPr>
            </w:pPr>
          </w:p>
        </w:tc>
      </w:tr>
    </w:tbl>
    <w:p w:rsidR="004157C0" w:rsidRPr="00B97DB4" w:rsidRDefault="004157C0" w:rsidP="00B97DB4">
      <w:pPr>
        <w:pStyle w:val="Heading4"/>
        <w:ind w:hanging="993"/>
        <w:rPr>
          <w:b/>
          <w:color w:val="004B74"/>
          <w:sz w:val="29"/>
          <w:szCs w:val="29"/>
        </w:rPr>
      </w:pPr>
      <w:r w:rsidRPr="00B97DB4">
        <w:rPr>
          <w:b/>
          <w:color w:val="004B74"/>
          <w:sz w:val="29"/>
          <w:szCs w:val="29"/>
        </w:rPr>
        <w:t xml:space="preserve">PART </w:t>
      </w:r>
      <w:r w:rsidR="0025060E">
        <w:rPr>
          <w:b/>
          <w:color w:val="004B74"/>
          <w:sz w:val="29"/>
          <w:szCs w:val="29"/>
        </w:rPr>
        <w:t>1</w:t>
      </w:r>
      <w:r w:rsidRPr="00B97DB4">
        <w:rPr>
          <w:b/>
          <w:color w:val="004B74"/>
          <w:sz w:val="29"/>
          <w:szCs w:val="29"/>
        </w:rPr>
        <w:t xml:space="preserve"> </w:t>
      </w:r>
      <w:r w:rsidR="00981E80" w:rsidRPr="00B97DB4">
        <w:rPr>
          <w:b/>
          <w:color w:val="004B74"/>
          <w:sz w:val="29"/>
          <w:szCs w:val="29"/>
        </w:rPr>
        <w:t>– SWOT ANALYSIS</w:t>
      </w:r>
    </w:p>
    <w:p w:rsidR="007B5C84" w:rsidRDefault="007B5C84" w:rsidP="008612A1">
      <w:pPr>
        <w:ind w:right="-908"/>
        <w:rPr>
          <w:rFonts w:ascii="Arial" w:hAnsi="Arial" w:cs="Arial"/>
          <w:b/>
          <w:bCs/>
          <w:sz w:val="20"/>
          <w:szCs w:val="20"/>
        </w:rPr>
      </w:pPr>
    </w:p>
    <w:p w:rsidR="007B5C84" w:rsidRPr="00BE5716" w:rsidRDefault="007B5C84" w:rsidP="00D113A1">
      <w:pPr>
        <w:ind w:left="-993" w:right="-908"/>
        <w:rPr>
          <w:rFonts w:ascii="Arial" w:hAnsi="Arial" w:cs="Arial"/>
          <w:bCs/>
          <w:sz w:val="20"/>
          <w:szCs w:val="20"/>
        </w:rPr>
      </w:pPr>
      <w:r w:rsidRPr="00BE5716">
        <w:rPr>
          <w:rFonts w:ascii="Arial" w:hAnsi="Arial" w:cs="Arial"/>
          <w:bCs/>
          <w:sz w:val="20"/>
          <w:szCs w:val="20"/>
        </w:rPr>
        <w:t xml:space="preserve">Develop a SWOT analysis based on your </w:t>
      </w:r>
      <w:r w:rsidR="00A65395">
        <w:rPr>
          <w:rFonts w:ascii="Arial" w:hAnsi="Arial" w:cs="Arial"/>
          <w:bCs/>
          <w:sz w:val="20"/>
          <w:szCs w:val="20"/>
        </w:rPr>
        <w:t xml:space="preserve">written submission. Your written submission </w:t>
      </w:r>
      <w:r w:rsidRPr="00BE5716">
        <w:rPr>
          <w:rFonts w:ascii="Arial" w:hAnsi="Arial" w:cs="Arial"/>
          <w:bCs/>
          <w:sz w:val="20"/>
          <w:szCs w:val="20"/>
        </w:rPr>
        <w:t>looked back at your achievements over the past few years wh</w:t>
      </w:r>
      <w:bookmarkStart w:id="0" w:name="_GoBack"/>
      <w:bookmarkEnd w:id="0"/>
      <w:r w:rsidRPr="00BE5716">
        <w:rPr>
          <w:rFonts w:ascii="Arial" w:hAnsi="Arial" w:cs="Arial"/>
          <w:bCs/>
          <w:sz w:val="20"/>
          <w:szCs w:val="20"/>
        </w:rPr>
        <w:t>ile the SWOT analysis is looking forward.</w:t>
      </w:r>
    </w:p>
    <w:p w:rsidR="007B5C84" w:rsidRPr="00BE5716" w:rsidRDefault="007B5C84" w:rsidP="00D113A1">
      <w:pPr>
        <w:ind w:left="-993" w:right="-908"/>
        <w:rPr>
          <w:rFonts w:ascii="Arial" w:hAnsi="Arial" w:cs="Arial"/>
          <w:b/>
          <w:sz w:val="20"/>
          <w:szCs w:val="20"/>
        </w:rPr>
      </w:pPr>
    </w:p>
    <w:tbl>
      <w:tblPr>
        <w:tblW w:w="6057" w:type="pct"/>
        <w:tblInd w:w="-998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B97DB4" w:rsidRPr="00B97DB4" w:rsidTr="00B97DB4">
        <w:trPr>
          <w:trHeight w:val="2244"/>
        </w:trPr>
        <w:tc>
          <w:tcPr>
            <w:tcW w:w="2500" w:type="pct"/>
            <w:tcMar>
              <w:top w:w="40" w:type="dxa"/>
              <w:bottom w:w="40" w:type="dxa"/>
            </w:tcMar>
          </w:tcPr>
          <w:p w:rsidR="00D113A1" w:rsidRPr="00B97DB4" w:rsidRDefault="00D113A1" w:rsidP="003643AF">
            <w:pPr>
              <w:pStyle w:val="Heading4"/>
              <w:rPr>
                <w:color w:val="004B74"/>
              </w:rPr>
            </w:pPr>
            <w:r w:rsidRPr="00B97DB4">
              <w:rPr>
                <w:color w:val="004B74"/>
              </w:rPr>
              <w:t>Strengths</w:t>
            </w:r>
          </w:p>
          <w:p w:rsidR="00D113A1" w:rsidRPr="00B97DB4" w:rsidRDefault="00D113A1" w:rsidP="00D113A1">
            <w:pPr>
              <w:pStyle w:val="ListBullet"/>
              <w:keepNext/>
              <w:rPr>
                <w:color w:val="004B74"/>
              </w:rPr>
            </w:pPr>
            <w:r w:rsidRPr="00B97DB4">
              <w:rPr>
                <w:color w:val="004B7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color w:val="004B74"/>
              </w:rPr>
              <w:instrText xml:space="preserve"> FORMTEXT </w:instrText>
            </w:r>
            <w:r w:rsidRPr="00B97DB4">
              <w:rPr>
                <w:color w:val="004B74"/>
              </w:rPr>
            </w:r>
            <w:r w:rsidRPr="00B97DB4">
              <w:rPr>
                <w:color w:val="004B74"/>
              </w:rPr>
              <w:fldChar w:fldCharType="separate"/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color w:val="004B74"/>
              </w:rPr>
              <w:fldChar w:fldCharType="end"/>
            </w: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8612A1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3643AF">
            <w:pPr>
              <w:pStyle w:val="ListBullet"/>
              <w:keepNext/>
              <w:numPr>
                <w:ilvl w:val="0"/>
                <w:numId w:val="0"/>
              </w:numPr>
              <w:ind w:left="284" w:hanging="284"/>
              <w:rPr>
                <w:color w:val="004B74"/>
              </w:rPr>
            </w:pPr>
          </w:p>
          <w:p w:rsidR="00C36284" w:rsidRPr="00B97DB4" w:rsidRDefault="00C36284" w:rsidP="003643AF">
            <w:pPr>
              <w:pStyle w:val="ListBullet"/>
              <w:keepNext/>
              <w:numPr>
                <w:ilvl w:val="0"/>
                <w:numId w:val="0"/>
              </w:numPr>
              <w:ind w:left="284" w:hanging="284"/>
              <w:rPr>
                <w:color w:val="004B74"/>
              </w:rPr>
            </w:pPr>
          </w:p>
          <w:p w:rsidR="00C36284" w:rsidRPr="00B97DB4" w:rsidRDefault="00C36284" w:rsidP="003643AF">
            <w:pPr>
              <w:pStyle w:val="ListBullet"/>
              <w:keepNext/>
              <w:numPr>
                <w:ilvl w:val="0"/>
                <w:numId w:val="0"/>
              </w:numPr>
              <w:ind w:left="284" w:hanging="284"/>
              <w:rPr>
                <w:color w:val="004B74"/>
              </w:rPr>
            </w:pPr>
          </w:p>
          <w:p w:rsidR="00C36284" w:rsidRPr="00B97DB4" w:rsidRDefault="00C36284" w:rsidP="003643AF">
            <w:pPr>
              <w:pStyle w:val="ListBullet"/>
              <w:keepNext/>
              <w:numPr>
                <w:ilvl w:val="0"/>
                <w:numId w:val="0"/>
              </w:numPr>
              <w:ind w:left="284" w:hanging="284"/>
              <w:rPr>
                <w:color w:val="004B74"/>
              </w:rPr>
            </w:pPr>
          </w:p>
        </w:tc>
        <w:tc>
          <w:tcPr>
            <w:tcW w:w="2500" w:type="pct"/>
          </w:tcPr>
          <w:p w:rsidR="00D113A1" w:rsidRPr="00B97DB4" w:rsidRDefault="00D113A1" w:rsidP="003643AF">
            <w:pPr>
              <w:pStyle w:val="Heading4"/>
              <w:rPr>
                <w:color w:val="004B74"/>
              </w:rPr>
            </w:pPr>
            <w:r w:rsidRPr="00B97DB4">
              <w:rPr>
                <w:color w:val="004B74"/>
              </w:rPr>
              <w:t>Weaknesses</w:t>
            </w: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  <w:r w:rsidRPr="00B97DB4">
              <w:rPr>
                <w:color w:val="004B7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color w:val="004B74"/>
              </w:rPr>
              <w:instrText xml:space="preserve"> FORMTEXT </w:instrText>
            </w:r>
            <w:r w:rsidRPr="00B97DB4">
              <w:rPr>
                <w:color w:val="004B74"/>
              </w:rPr>
            </w:r>
            <w:r w:rsidRPr="00B97DB4">
              <w:rPr>
                <w:color w:val="004B74"/>
              </w:rPr>
              <w:fldChar w:fldCharType="separate"/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color w:val="004B74"/>
              </w:rPr>
              <w:fldChar w:fldCharType="end"/>
            </w: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</w:tc>
      </w:tr>
      <w:tr w:rsidR="00B97DB4" w:rsidRPr="00B97DB4" w:rsidTr="00B97DB4">
        <w:trPr>
          <w:trHeight w:val="2244"/>
        </w:trPr>
        <w:tc>
          <w:tcPr>
            <w:tcW w:w="2500" w:type="pct"/>
            <w:tcMar>
              <w:top w:w="40" w:type="dxa"/>
              <w:bottom w:w="40" w:type="dxa"/>
            </w:tcMar>
          </w:tcPr>
          <w:p w:rsidR="00D113A1" w:rsidRPr="00B97DB4" w:rsidRDefault="00D113A1" w:rsidP="003643AF">
            <w:pPr>
              <w:pStyle w:val="Heading4"/>
              <w:rPr>
                <w:color w:val="004B74"/>
              </w:rPr>
            </w:pPr>
            <w:r w:rsidRPr="00B97DB4">
              <w:rPr>
                <w:color w:val="004B74"/>
              </w:rPr>
              <w:t>Opportunities</w:t>
            </w: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  <w:r w:rsidRPr="00B97DB4">
              <w:rPr>
                <w:color w:val="004B7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color w:val="004B74"/>
              </w:rPr>
              <w:instrText xml:space="preserve"> FORMTEXT </w:instrText>
            </w:r>
            <w:r w:rsidRPr="00B97DB4">
              <w:rPr>
                <w:color w:val="004B74"/>
              </w:rPr>
            </w:r>
            <w:r w:rsidRPr="00B97DB4">
              <w:rPr>
                <w:color w:val="004B74"/>
              </w:rPr>
              <w:fldChar w:fldCharType="separate"/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color w:val="004B74"/>
              </w:rPr>
              <w:fldChar w:fldCharType="end"/>
            </w: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C36284" w:rsidRPr="00B97DB4" w:rsidRDefault="00C36284" w:rsidP="00C36284">
            <w:pPr>
              <w:pStyle w:val="ListBullet"/>
              <w:keepNext/>
              <w:rPr>
                <w:color w:val="004B74"/>
              </w:rPr>
            </w:pPr>
          </w:p>
          <w:p w:rsidR="00C36284" w:rsidRPr="00B97DB4" w:rsidRDefault="00C36284" w:rsidP="00C36284">
            <w:pPr>
              <w:pStyle w:val="ListBullet"/>
              <w:keepNext/>
              <w:numPr>
                <w:ilvl w:val="0"/>
                <w:numId w:val="0"/>
              </w:numPr>
              <w:ind w:left="284" w:hanging="284"/>
              <w:rPr>
                <w:color w:val="004B74"/>
              </w:rPr>
            </w:pPr>
          </w:p>
          <w:p w:rsidR="00C36284" w:rsidRPr="00B97DB4" w:rsidRDefault="00C36284" w:rsidP="00C36284">
            <w:pPr>
              <w:pStyle w:val="ListBullet"/>
              <w:keepNext/>
              <w:numPr>
                <w:ilvl w:val="0"/>
                <w:numId w:val="0"/>
              </w:numPr>
              <w:ind w:left="284" w:hanging="284"/>
              <w:rPr>
                <w:color w:val="004B74"/>
              </w:rPr>
            </w:pPr>
          </w:p>
          <w:p w:rsidR="00C36284" w:rsidRPr="00B97DB4" w:rsidRDefault="00C36284" w:rsidP="00C36284">
            <w:pPr>
              <w:pStyle w:val="ListBullet"/>
              <w:keepNext/>
              <w:numPr>
                <w:ilvl w:val="0"/>
                <w:numId w:val="0"/>
              </w:numPr>
              <w:ind w:left="284" w:hanging="284"/>
              <w:rPr>
                <w:color w:val="004B74"/>
              </w:rPr>
            </w:pPr>
          </w:p>
        </w:tc>
        <w:tc>
          <w:tcPr>
            <w:tcW w:w="2500" w:type="pct"/>
          </w:tcPr>
          <w:p w:rsidR="00D113A1" w:rsidRPr="00B97DB4" w:rsidRDefault="00D113A1" w:rsidP="003643AF">
            <w:pPr>
              <w:pStyle w:val="Heading4"/>
              <w:rPr>
                <w:color w:val="004B74"/>
              </w:rPr>
            </w:pPr>
            <w:r w:rsidRPr="00B97DB4">
              <w:rPr>
                <w:color w:val="004B74"/>
              </w:rPr>
              <w:t>Threats</w:t>
            </w: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  <w:r w:rsidRPr="00B97DB4">
              <w:rPr>
                <w:color w:val="004B7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color w:val="004B74"/>
              </w:rPr>
              <w:instrText xml:space="preserve"> FORMTEXT </w:instrText>
            </w:r>
            <w:r w:rsidRPr="00B97DB4">
              <w:rPr>
                <w:color w:val="004B74"/>
              </w:rPr>
            </w:r>
            <w:r w:rsidRPr="00B97DB4">
              <w:rPr>
                <w:color w:val="004B74"/>
              </w:rPr>
              <w:fldChar w:fldCharType="separate"/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noProof/>
                <w:color w:val="004B74"/>
              </w:rPr>
              <w:t> </w:t>
            </w:r>
            <w:r w:rsidRPr="00B97DB4">
              <w:rPr>
                <w:color w:val="004B74"/>
              </w:rPr>
              <w:fldChar w:fldCharType="end"/>
            </w: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3643AF">
            <w:pPr>
              <w:pStyle w:val="ListBullet"/>
              <w:keepNext/>
              <w:rPr>
                <w:color w:val="004B74"/>
              </w:rPr>
            </w:pPr>
          </w:p>
          <w:p w:rsidR="00D113A1" w:rsidRPr="00B97DB4" w:rsidRDefault="00D113A1" w:rsidP="006254C1">
            <w:pPr>
              <w:pStyle w:val="ListBullet"/>
              <w:keepNext/>
              <w:rPr>
                <w:color w:val="004B74"/>
              </w:rPr>
            </w:pPr>
          </w:p>
        </w:tc>
      </w:tr>
    </w:tbl>
    <w:p w:rsidR="007B5C84" w:rsidRPr="00BE5716" w:rsidRDefault="007B5C84" w:rsidP="00D113A1">
      <w:pPr>
        <w:ind w:left="-993" w:right="-908"/>
        <w:rPr>
          <w:rFonts w:ascii="Arial" w:hAnsi="Arial" w:cs="Arial"/>
          <w:b/>
          <w:sz w:val="20"/>
          <w:szCs w:val="20"/>
        </w:rPr>
      </w:pPr>
    </w:p>
    <w:p w:rsidR="00D113A1" w:rsidRPr="006309ED" w:rsidRDefault="008612A1" w:rsidP="006309ED">
      <w:pPr>
        <w:ind w:left="-993" w:right="-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</w:t>
      </w:r>
      <w:r w:rsidR="00E31CBF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933C31">
        <w:rPr>
          <w:rFonts w:ascii="Arial" w:hAnsi="Arial" w:cs="Arial"/>
          <w:sz w:val="20"/>
          <w:szCs w:val="20"/>
        </w:rPr>
        <w:t xml:space="preserve">SWOT to </w:t>
      </w:r>
      <w:r w:rsidR="00E31CBF">
        <w:rPr>
          <w:rFonts w:ascii="Arial" w:hAnsi="Arial" w:cs="Arial"/>
          <w:sz w:val="20"/>
          <w:szCs w:val="20"/>
        </w:rPr>
        <w:t xml:space="preserve">inform </w:t>
      </w:r>
      <w:r w:rsidR="00A5483E">
        <w:rPr>
          <w:rFonts w:ascii="Arial" w:hAnsi="Arial" w:cs="Arial"/>
          <w:sz w:val="20"/>
          <w:szCs w:val="20"/>
        </w:rPr>
        <w:t>Part T</w:t>
      </w:r>
      <w:r w:rsidR="00D113A1" w:rsidRPr="00A65395">
        <w:rPr>
          <w:rFonts w:ascii="Arial" w:hAnsi="Arial" w:cs="Arial"/>
          <w:sz w:val="20"/>
          <w:szCs w:val="20"/>
        </w:rPr>
        <w:t>wo.</w:t>
      </w:r>
    </w:p>
    <w:p w:rsidR="00632322" w:rsidRPr="00D113A1" w:rsidRDefault="00632322" w:rsidP="00B97DB4">
      <w:pPr>
        <w:ind w:right="-908"/>
        <w:rPr>
          <w:rFonts w:ascii="Arial" w:hAnsi="Arial" w:cs="Arial"/>
          <w:b/>
          <w:sz w:val="20"/>
          <w:szCs w:val="20"/>
        </w:rPr>
      </w:pPr>
    </w:p>
    <w:p w:rsidR="007B5C84" w:rsidRPr="00B97DB4" w:rsidRDefault="008B7305" w:rsidP="00D113A1">
      <w:pPr>
        <w:pStyle w:val="Heading4"/>
        <w:ind w:left="-1134" w:firstLine="141"/>
        <w:rPr>
          <w:b/>
          <w:color w:val="004B74"/>
          <w:sz w:val="29"/>
          <w:szCs w:val="29"/>
        </w:rPr>
      </w:pPr>
      <w:r>
        <w:rPr>
          <w:b/>
          <w:color w:val="004B74"/>
          <w:sz w:val="29"/>
          <w:szCs w:val="29"/>
        </w:rPr>
        <w:t xml:space="preserve">PART </w:t>
      </w:r>
      <w:r w:rsidR="0025060E">
        <w:rPr>
          <w:b/>
          <w:color w:val="004B74"/>
          <w:sz w:val="29"/>
          <w:szCs w:val="29"/>
        </w:rPr>
        <w:t>2</w:t>
      </w:r>
      <w:r>
        <w:rPr>
          <w:b/>
          <w:color w:val="004B74"/>
          <w:sz w:val="29"/>
          <w:szCs w:val="29"/>
        </w:rPr>
        <w:t xml:space="preserve"> – GOALS, OBJECTIVES AND</w:t>
      </w:r>
      <w:r w:rsidR="007B5C84" w:rsidRPr="00B97DB4">
        <w:rPr>
          <w:b/>
          <w:color w:val="004B74"/>
          <w:sz w:val="29"/>
          <w:szCs w:val="29"/>
        </w:rPr>
        <w:t xml:space="preserve"> ACTION PLAN</w:t>
      </w:r>
    </w:p>
    <w:p w:rsidR="007B5C84" w:rsidRPr="00BE5716" w:rsidRDefault="007B5C84" w:rsidP="00D113A1">
      <w:pPr>
        <w:ind w:left="-993" w:right="-908"/>
        <w:rPr>
          <w:rFonts w:ascii="Arial" w:hAnsi="Arial" w:cs="Arial"/>
          <w:b/>
          <w:bCs/>
          <w:sz w:val="20"/>
          <w:szCs w:val="20"/>
        </w:rPr>
      </w:pPr>
    </w:p>
    <w:p w:rsidR="00B97DB4" w:rsidRDefault="00A5483E" w:rsidP="00B97DB4">
      <w:pPr>
        <w:ind w:left="-993"/>
        <w:rPr>
          <w:rFonts w:ascii="Arial" w:hAnsi="Arial" w:cs="Arial"/>
          <w:sz w:val="20"/>
          <w:szCs w:val="20"/>
        </w:rPr>
      </w:pPr>
      <w:r w:rsidRPr="0082776A">
        <w:rPr>
          <w:rFonts w:ascii="Arial" w:hAnsi="Arial" w:cs="Arial"/>
          <w:sz w:val="20"/>
          <w:szCs w:val="20"/>
        </w:rPr>
        <w:t xml:space="preserve">For each goal you intend to achieve, you need to develop </w:t>
      </w:r>
      <w:r w:rsidR="00B97DB4">
        <w:rPr>
          <w:rFonts w:ascii="Arial" w:hAnsi="Arial" w:cs="Arial"/>
          <w:sz w:val="20"/>
          <w:szCs w:val="20"/>
        </w:rPr>
        <w:t>objectives and an a</w:t>
      </w:r>
      <w:r>
        <w:rPr>
          <w:rFonts w:ascii="Arial" w:hAnsi="Arial" w:cs="Arial"/>
          <w:sz w:val="20"/>
          <w:szCs w:val="20"/>
        </w:rPr>
        <w:t xml:space="preserve">ction </w:t>
      </w:r>
      <w:r w:rsidR="00B97DB4">
        <w:rPr>
          <w:rFonts w:ascii="Arial" w:hAnsi="Arial" w:cs="Arial"/>
          <w:sz w:val="20"/>
          <w:szCs w:val="20"/>
        </w:rPr>
        <w:t>pl</w:t>
      </w:r>
      <w:r w:rsidR="001B04E6" w:rsidRPr="0082776A">
        <w:rPr>
          <w:rFonts w:ascii="Arial" w:hAnsi="Arial" w:cs="Arial"/>
          <w:sz w:val="20"/>
          <w:szCs w:val="20"/>
        </w:rPr>
        <w:t>an, which</w:t>
      </w:r>
      <w:r w:rsidRPr="0082776A">
        <w:rPr>
          <w:rFonts w:ascii="Arial" w:hAnsi="Arial" w:cs="Arial"/>
          <w:sz w:val="20"/>
          <w:szCs w:val="20"/>
        </w:rPr>
        <w:t xml:space="preserve"> must be SMART.  </w:t>
      </w:r>
      <w:r w:rsidR="00B97DB4">
        <w:rPr>
          <w:rFonts w:ascii="Arial" w:hAnsi="Arial" w:cs="Arial"/>
          <w:sz w:val="20"/>
          <w:szCs w:val="20"/>
        </w:rPr>
        <w:t xml:space="preserve">Your PDP </w:t>
      </w:r>
      <w:r w:rsidR="00B97DB4" w:rsidRPr="00B97DB4">
        <w:rPr>
          <w:rFonts w:ascii="Arial" w:hAnsi="Arial" w:cs="Arial"/>
          <w:b/>
          <w:sz w:val="20"/>
          <w:szCs w:val="20"/>
        </w:rPr>
        <w:t>must</w:t>
      </w:r>
      <w:r w:rsidR="00B97DB4">
        <w:rPr>
          <w:rFonts w:ascii="Arial" w:hAnsi="Arial" w:cs="Arial"/>
          <w:sz w:val="20"/>
          <w:szCs w:val="20"/>
        </w:rPr>
        <w:t xml:space="preserve"> contain:</w:t>
      </w:r>
    </w:p>
    <w:p w:rsidR="00B97DB4" w:rsidRPr="00B97DB4" w:rsidRDefault="00B97DB4" w:rsidP="00B97DB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7DB4">
        <w:rPr>
          <w:rFonts w:ascii="Arial" w:hAnsi="Arial" w:cs="Arial"/>
          <w:sz w:val="20"/>
          <w:szCs w:val="20"/>
        </w:rPr>
        <w:t>One or two goals</w:t>
      </w:r>
    </w:p>
    <w:p w:rsidR="00B97DB4" w:rsidRPr="00B97DB4" w:rsidRDefault="00B97DB4" w:rsidP="00B97DB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7DB4">
        <w:rPr>
          <w:rFonts w:ascii="Arial" w:hAnsi="Arial" w:cs="Arial"/>
          <w:sz w:val="20"/>
          <w:szCs w:val="20"/>
        </w:rPr>
        <w:t xml:space="preserve">Two to four objectives </w:t>
      </w:r>
      <w:r w:rsidRPr="00B97DB4">
        <w:rPr>
          <w:rFonts w:ascii="Arial" w:hAnsi="Arial" w:cs="Arial"/>
          <w:b/>
          <w:sz w:val="20"/>
          <w:szCs w:val="20"/>
        </w:rPr>
        <w:t>per goal</w:t>
      </w:r>
    </w:p>
    <w:p w:rsidR="00A5483E" w:rsidRPr="00B97DB4" w:rsidRDefault="00B97DB4" w:rsidP="00B97DB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7DB4">
        <w:rPr>
          <w:rFonts w:ascii="Arial" w:hAnsi="Arial" w:cs="Arial"/>
          <w:sz w:val="20"/>
          <w:szCs w:val="20"/>
        </w:rPr>
        <w:t xml:space="preserve">Two to four SMART actions </w:t>
      </w:r>
      <w:r w:rsidRPr="00B97DB4">
        <w:rPr>
          <w:rFonts w:ascii="Arial" w:hAnsi="Arial" w:cs="Arial"/>
          <w:b/>
          <w:sz w:val="20"/>
          <w:szCs w:val="20"/>
        </w:rPr>
        <w:t>per objective</w:t>
      </w:r>
    </w:p>
    <w:p w:rsidR="00A5483E" w:rsidRPr="0082776A" w:rsidRDefault="00A5483E" w:rsidP="00A5483E">
      <w:pPr>
        <w:ind w:left="-993" w:right="-142"/>
        <w:rPr>
          <w:rFonts w:ascii="Arial" w:hAnsi="Arial" w:cs="Arial"/>
          <w:sz w:val="20"/>
          <w:szCs w:val="20"/>
        </w:rPr>
      </w:pPr>
    </w:p>
    <w:p w:rsidR="00B97DB4" w:rsidRDefault="00A5483E" w:rsidP="00EC5679">
      <w:pPr>
        <w:ind w:left="-993"/>
        <w:rPr>
          <w:rFonts w:ascii="Arial" w:hAnsi="Arial" w:cs="Arial"/>
          <w:sz w:val="20"/>
          <w:szCs w:val="20"/>
        </w:rPr>
      </w:pPr>
      <w:r w:rsidRPr="0082776A">
        <w:rPr>
          <w:rFonts w:ascii="Arial" w:hAnsi="Arial" w:cs="Arial"/>
          <w:sz w:val="20"/>
          <w:szCs w:val="20"/>
        </w:rPr>
        <w:t xml:space="preserve">Please </w:t>
      </w:r>
      <w:r w:rsidR="00B97DB4">
        <w:rPr>
          <w:rFonts w:ascii="Arial" w:hAnsi="Arial" w:cs="Arial"/>
          <w:sz w:val="20"/>
          <w:szCs w:val="20"/>
        </w:rPr>
        <w:t>review the main</w:t>
      </w:r>
      <w:r w:rsidR="001B04E6">
        <w:rPr>
          <w:rFonts w:ascii="Arial" w:hAnsi="Arial" w:cs="Arial"/>
          <w:sz w:val="20"/>
          <w:szCs w:val="20"/>
        </w:rPr>
        <w:t xml:space="preserve"> guidance on how to complete a PDP</w:t>
      </w:r>
      <w:r w:rsidR="00EC5679">
        <w:rPr>
          <w:rFonts w:ascii="Arial" w:hAnsi="Arial" w:cs="Arial"/>
          <w:sz w:val="20"/>
          <w:szCs w:val="20"/>
        </w:rPr>
        <w:t xml:space="preserve"> at</w:t>
      </w:r>
      <w:r w:rsidR="001B04E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EC5679" w:rsidRPr="00030B09">
          <w:rPr>
            <w:rStyle w:val="Hyperlink"/>
            <w:rFonts w:ascii="Arial" w:hAnsi="Arial" w:cs="Arial"/>
            <w:sz w:val="20"/>
            <w:szCs w:val="20"/>
          </w:rPr>
          <w:t>www.rtpi.org.uk/apc</w:t>
        </w:r>
      </w:hyperlink>
      <w:r w:rsidR="00EC5679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EC5679" w:rsidRPr="00030B09">
          <w:rPr>
            <w:rStyle w:val="Hyperlink"/>
            <w:rFonts w:ascii="Arial" w:hAnsi="Arial" w:cs="Arial"/>
            <w:sz w:val="20"/>
            <w:szCs w:val="20"/>
          </w:rPr>
          <w:t>www.rtpi.org.uk/associate</w:t>
        </w:r>
      </w:hyperlink>
      <w:r w:rsidR="00EC5679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="00EC5679" w:rsidRPr="00030B09">
          <w:rPr>
            <w:rStyle w:val="Hyperlink"/>
            <w:rFonts w:ascii="Arial" w:hAnsi="Arial" w:cs="Arial"/>
            <w:sz w:val="20"/>
            <w:szCs w:val="20"/>
          </w:rPr>
          <w:t>www.rtpi.org.uk/legal-associate</w:t>
        </w:r>
      </w:hyperlink>
      <w:r w:rsidR="00EC5679">
        <w:rPr>
          <w:rFonts w:ascii="Arial" w:hAnsi="Arial" w:cs="Arial"/>
          <w:sz w:val="20"/>
          <w:szCs w:val="20"/>
        </w:rPr>
        <w:t xml:space="preserve">. </w:t>
      </w:r>
      <w:r w:rsidR="00B97DB4">
        <w:rPr>
          <w:rFonts w:ascii="Arial" w:hAnsi="Arial" w:cs="Arial"/>
          <w:sz w:val="20"/>
          <w:szCs w:val="20"/>
        </w:rPr>
        <w:t xml:space="preserve">Additional resources are also available at: </w:t>
      </w:r>
      <w:hyperlink r:id="rId11" w:history="1">
        <w:r w:rsidR="00B97DB4" w:rsidRPr="00C065E9">
          <w:rPr>
            <w:rStyle w:val="Hyperlink"/>
            <w:rFonts w:ascii="Arial" w:hAnsi="Arial" w:cs="Arial"/>
            <w:sz w:val="20"/>
            <w:szCs w:val="20"/>
          </w:rPr>
          <w:t>www.rtpi.org.uk/pdpresources</w:t>
        </w:r>
      </w:hyperlink>
      <w:r w:rsidR="00B97DB4">
        <w:rPr>
          <w:rFonts w:ascii="Arial" w:hAnsi="Arial" w:cs="Arial"/>
          <w:sz w:val="20"/>
          <w:szCs w:val="20"/>
        </w:rPr>
        <w:t xml:space="preserve">. </w:t>
      </w:r>
    </w:p>
    <w:p w:rsidR="00830759" w:rsidRDefault="00830759" w:rsidP="006254C1">
      <w:pPr>
        <w:ind w:left="-993"/>
        <w:rPr>
          <w:rFonts w:ascii="Arial" w:hAnsi="Arial" w:cs="Arial"/>
          <w:sz w:val="20"/>
          <w:szCs w:val="20"/>
        </w:rPr>
      </w:pPr>
    </w:p>
    <w:p w:rsidR="006254C1" w:rsidRDefault="006254C1" w:rsidP="006254C1">
      <w:pPr>
        <w:ind w:left="-993"/>
        <w:rPr>
          <w:rFonts w:ascii="Arial" w:hAnsi="Arial" w:cs="Arial"/>
          <w:sz w:val="20"/>
          <w:szCs w:val="20"/>
        </w:rPr>
      </w:pPr>
      <w:r w:rsidRPr="0082776A">
        <w:rPr>
          <w:rFonts w:ascii="Arial" w:hAnsi="Arial" w:cs="Arial"/>
          <w:sz w:val="20"/>
          <w:szCs w:val="20"/>
        </w:rPr>
        <w:t>You are not expected to get your PDP</w:t>
      </w:r>
      <w:r>
        <w:rPr>
          <w:rFonts w:ascii="Arial" w:hAnsi="Arial" w:cs="Arial"/>
          <w:sz w:val="20"/>
          <w:szCs w:val="20"/>
        </w:rPr>
        <w:t xml:space="preserve"> corroborated</w:t>
      </w:r>
      <w:r w:rsidRPr="0082776A">
        <w:rPr>
          <w:rFonts w:ascii="Arial" w:hAnsi="Arial" w:cs="Arial"/>
          <w:sz w:val="20"/>
          <w:szCs w:val="20"/>
        </w:rPr>
        <w:t xml:space="preserve"> but you </w:t>
      </w:r>
      <w:r>
        <w:rPr>
          <w:rFonts w:ascii="Arial" w:hAnsi="Arial" w:cs="Arial"/>
          <w:sz w:val="20"/>
          <w:szCs w:val="20"/>
        </w:rPr>
        <w:t xml:space="preserve">should gain </w:t>
      </w:r>
      <w:r w:rsidR="0082772F">
        <w:rPr>
          <w:rFonts w:ascii="Arial" w:hAnsi="Arial" w:cs="Arial"/>
          <w:sz w:val="20"/>
          <w:szCs w:val="20"/>
        </w:rPr>
        <w:t xml:space="preserve">support for actions beforehand </w:t>
      </w:r>
      <w:r>
        <w:rPr>
          <w:rFonts w:ascii="Arial" w:hAnsi="Arial" w:cs="Arial"/>
          <w:sz w:val="20"/>
          <w:szCs w:val="20"/>
        </w:rPr>
        <w:t>if required.</w:t>
      </w:r>
    </w:p>
    <w:tbl>
      <w:tblPr>
        <w:tblpPr w:leftFromText="180" w:rightFromText="180" w:vertAnchor="text" w:horzAnchor="margin" w:tblpXSpec="center" w:tblpY="53"/>
        <w:tblW w:w="10206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6" w:space="0" w:color="004B74"/>
          <w:insideV w:val="single" w:sz="6" w:space="0" w:color="004B74"/>
        </w:tblBorders>
        <w:tblLook w:val="04A0" w:firstRow="1" w:lastRow="0" w:firstColumn="1" w:lastColumn="0" w:noHBand="0" w:noVBand="1"/>
      </w:tblPr>
      <w:tblGrid>
        <w:gridCol w:w="5387"/>
        <w:gridCol w:w="2409"/>
        <w:gridCol w:w="2410"/>
      </w:tblGrid>
      <w:tr w:rsidR="00645CCD" w:rsidRPr="00B97DB4" w:rsidTr="00645CCD">
        <w:trPr>
          <w:trHeight w:val="1077"/>
        </w:trPr>
        <w:tc>
          <w:tcPr>
            <w:tcW w:w="10206" w:type="dxa"/>
            <w:gridSpan w:val="3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pStyle w:val="Heading4"/>
              <w:rPr>
                <w:color w:val="004B74"/>
              </w:rPr>
            </w:pPr>
            <w:r w:rsidRPr="00B97DB4">
              <w:rPr>
                <w:color w:val="004B74"/>
              </w:rPr>
              <w:lastRenderedPageBreak/>
              <w:t>GOAL 1</w:t>
            </w:r>
          </w:p>
          <w:p w:rsidR="00645CCD" w:rsidRPr="00B97DB4" w:rsidRDefault="00645CCD" w:rsidP="00645CCD">
            <w:pPr>
              <w:pStyle w:val="Heading4"/>
              <w:rPr>
                <w:color w:val="004B74"/>
              </w:rPr>
            </w:pPr>
            <w:r w:rsidRPr="00B97DB4">
              <w:rPr>
                <w:color w:val="004B74"/>
              </w:rPr>
              <w:t>Where do I want to be professionally?</w:t>
            </w:r>
          </w:p>
          <w:p w:rsidR="00645CCD" w:rsidRPr="00B97DB4" w:rsidRDefault="00645CCD" w:rsidP="00645CCD">
            <w:pPr>
              <w:rPr>
                <w:color w:val="004B74"/>
              </w:rPr>
            </w:pP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instrText xml:space="preserve"> FORMTEXT </w:instrTex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separate"/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end"/>
            </w:r>
          </w:p>
        </w:tc>
      </w:tr>
      <w:tr w:rsidR="00645CCD" w:rsidRPr="00B97DB4" w:rsidTr="00645CCD">
        <w:trPr>
          <w:trHeight w:val="964"/>
        </w:trPr>
        <w:tc>
          <w:tcPr>
            <w:tcW w:w="10206" w:type="dxa"/>
            <w:gridSpan w:val="3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pStyle w:val="Heading4"/>
              <w:rPr>
                <w:rFonts w:eastAsia="Calibri"/>
                <w:color w:val="004B74"/>
              </w:rPr>
            </w:pPr>
            <w:r w:rsidRPr="00B97DB4">
              <w:rPr>
                <w:rFonts w:eastAsia="Calibri"/>
                <w:color w:val="004B74"/>
              </w:rPr>
              <w:t>(GOAL 1) OBJECTIVE 1</w:t>
            </w:r>
          </w:p>
          <w:p w:rsidR="00645CCD" w:rsidRPr="00B97DB4" w:rsidRDefault="00645CCD" w:rsidP="00645CCD">
            <w:pPr>
              <w:pStyle w:val="Heading4"/>
              <w:rPr>
                <w:rFonts w:eastAsia="Calibri"/>
                <w:color w:val="004B74"/>
              </w:rPr>
            </w:pPr>
            <w:r w:rsidRPr="00B97DB4">
              <w:rPr>
                <w:rFonts w:eastAsia="Calibri"/>
                <w:color w:val="004B74"/>
              </w:rPr>
              <w:t>What outcome will help me achieve this goal?</w:t>
            </w:r>
          </w:p>
          <w:p w:rsidR="00645CCD" w:rsidRPr="00B97DB4" w:rsidRDefault="00645CCD" w:rsidP="00645CCD">
            <w:pPr>
              <w:rPr>
                <w:rFonts w:ascii="Arial" w:hAnsi="Arial" w:cs="Arial"/>
                <w:color w:val="004B74"/>
                <w:sz w:val="20"/>
                <w:szCs w:val="20"/>
              </w:rPr>
            </w:pP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instrText xml:space="preserve"> FORMTEXT </w:instrTex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separate"/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end"/>
            </w:r>
          </w:p>
        </w:tc>
      </w:tr>
      <w:tr w:rsidR="00645CCD" w:rsidRPr="00B97DB4" w:rsidTr="00645CCD">
        <w:trPr>
          <w:trHeight w:val="609"/>
        </w:trPr>
        <w:tc>
          <w:tcPr>
            <w:tcW w:w="5387" w:type="dxa"/>
            <w:shd w:val="clear" w:color="auto" w:fill="004B74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Action</w:t>
            </w:r>
          </w:p>
        </w:tc>
        <w:tc>
          <w:tcPr>
            <w:tcW w:w="2409" w:type="dxa"/>
            <w:shd w:val="clear" w:color="auto" w:fill="004B74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How will you measure your learning?</w:t>
            </w:r>
          </w:p>
        </w:tc>
        <w:tc>
          <w:tcPr>
            <w:tcW w:w="2410" w:type="dxa"/>
            <w:shd w:val="clear" w:color="auto" w:fill="004B74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Start date and end date</w:t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964"/>
        </w:trPr>
        <w:tc>
          <w:tcPr>
            <w:tcW w:w="10206" w:type="dxa"/>
            <w:gridSpan w:val="3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pStyle w:val="Heading4"/>
              <w:rPr>
                <w:rFonts w:eastAsia="Calibri"/>
                <w:color w:val="004B74"/>
              </w:rPr>
            </w:pPr>
            <w:r w:rsidRPr="00B97DB4">
              <w:rPr>
                <w:rFonts w:eastAsia="Calibri"/>
                <w:color w:val="004B74"/>
              </w:rPr>
              <w:t>(GOAL 1) OBJECTIVE 2</w:t>
            </w:r>
          </w:p>
          <w:p w:rsidR="00645CCD" w:rsidRPr="00B97DB4" w:rsidRDefault="00645CCD" w:rsidP="00645CCD">
            <w:pPr>
              <w:pStyle w:val="Heading4"/>
              <w:rPr>
                <w:rFonts w:eastAsia="Calibri"/>
                <w:color w:val="004B74"/>
              </w:rPr>
            </w:pPr>
            <w:r w:rsidRPr="00B97DB4">
              <w:rPr>
                <w:rFonts w:eastAsia="Calibri"/>
                <w:color w:val="004B74"/>
              </w:rPr>
              <w:t>What outcome will help me achieve this goal?</w:t>
            </w:r>
          </w:p>
          <w:p w:rsidR="00645CCD" w:rsidRPr="00B97DB4" w:rsidRDefault="00645CCD" w:rsidP="00645CCD">
            <w:pPr>
              <w:rPr>
                <w:rFonts w:ascii="Arial" w:hAnsi="Arial" w:cs="Arial"/>
                <w:color w:val="004B74"/>
                <w:sz w:val="20"/>
                <w:szCs w:val="20"/>
              </w:rPr>
            </w:pP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instrText xml:space="preserve"> FORMTEXT </w:instrTex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separate"/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end"/>
            </w:r>
          </w:p>
        </w:tc>
      </w:tr>
      <w:tr w:rsidR="00645CCD" w:rsidRPr="00B97DB4" w:rsidTr="00645CCD">
        <w:trPr>
          <w:trHeight w:val="609"/>
        </w:trPr>
        <w:tc>
          <w:tcPr>
            <w:tcW w:w="5387" w:type="dxa"/>
            <w:shd w:val="clear" w:color="auto" w:fill="004B74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Action</w:t>
            </w:r>
          </w:p>
        </w:tc>
        <w:tc>
          <w:tcPr>
            <w:tcW w:w="2409" w:type="dxa"/>
            <w:shd w:val="clear" w:color="auto" w:fill="004B74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How will you measure your learning?</w:t>
            </w:r>
          </w:p>
        </w:tc>
        <w:tc>
          <w:tcPr>
            <w:tcW w:w="2410" w:type="dxa"/>
            <w:shd w:val="clear" w:color="auto" w:fill="004B74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Start date and end date</w:t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964"/>
        </w:trPr>
        <w:tc>
          <w:tcPr>
            <w:tcW w:w="10206" w:type="dxa"/>
            <w:gridSpan w:val="3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pStyle w:val="Heading4"/>
              <w:rPr>
                <w:rFonts w:eastAsia="Calibri"/>
                <w:color w:val="004B74"/>
              </w:rPr>
            </w:pPr>
            <w:r w:rsidRPr="00B97DB4">
              <w:rPr>
                <w:rFonts w:eastAsia="Calibri"/>
                <w:color w:val="004B74"/>
              </w:rPr>
              <w:t>(GOAL 1) OBJECTIVE 3</w:t>
            </w:r>
          </w:p>
          <w:p w:rsidR="00645CCD" w:rsidRPr="00B97DB4" w:rsidRDefault="00645CCD" w:rsidP="00645CCD">
            <w:pPr>
              <w:pStyle w:val="Heading4"/>
              <w:rPr>
                <w:rFonts w:eastAsia="Calibri"/>
                <w:color w:val="004B74"/>
              </w:rPr>
            </w:pPr>
            <w:r w:rsidRPr="00B97DB4">
              <w:rPr>
                <w:rFonts w:eastAsia="Calibri"/>
                <w:color w:val="004B74"/>
              </w:rPr>
              <w:t>What outcome will help me achieve this goal?</w:t>
            </w:r>
          </w:p>
          <w:p w:rsidR="00645CCD" w:rsidRPr="00B97DB4" w:rsidRDefault="00645CCD" w:rsidP="00645CCD">
            <w:pPr>
              <w:rPr>
                <w:rFonts w:ascii="Arial" w:hAnsi="Arial" w:cs="Arial"/>
                <w:color w:val="004B74"/>
                <w:sz w:val="20"/>
                <w:szCs w:val="20"/>
              </w:rPr>
            </w:pP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instrText xml:space="preserve"> FORMTEXT </w:instrTex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separate"/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noProof/>
                <w:color w:val="004B74"/>
                <w:sz w:val="20"/>
                <w:szCs w:val="20"/>
              </w:rPr>
              <w:t> </w:t>
            </w:r>
            <w:r w:rsidRPr="00B97DB4">
              <w:rPr>
                <w:rFonts w:ascii="Arial" w:hAnsi="Arial" w:cs="Arial"/>
                <w:color w:val="004B74"/>
                <w:sz w:val="20"/>
                <w:szCs w:val="20"/>
              </w:rPr>
              <w:fldChar w:fldCharType="end"/>
            </w:r>
          </w:p>
        </w:tc>
      </w:tr>
      <w:tr w:rsidR="00645CCD" w:rsidRPr="00B97DB4" w:rsidTr="00645CCD">
        <w:trPr>
          <w:trHeight w:val="609"/>
        </w:trPr>
        <w:tc>
          <w:tcPr>
            <w:tcW w:w="5387" w:type="dxa"/>
            <w:shd w:val="clear" w:color="auto" w:fill="004B74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Action</w:t>
            </w:r>
          </w:p>
        </w:tc>
        <w:tc>
          <w:tcPr>
            <w:tcW w:w="2409" w:type="dxa"/>
            <w:shd w:val="clear" w:color="auto" w:fill="004B74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How will you measure your learning?</w:t>
            </w:r>
          </w:p>
        </w:tc>
        <w:tc>
          <w:tcPr>
            <w:tcW w:w="2410" w:type="dxa"/>
            <w:shd w:val="clear" w:color="auto" w:fill="004B74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b/>
                <w:color w:val="FFFFFF" w:themeColor="background1"/>
                <w:sz w:val="20"/>
                <w:lang w:eastAsia="ja-JP"/>
              </w:rPr>
              <w:t>Start date and end date</w:t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  <w:tr w:rsidR="00645CCD" w:rsidRPr="00B97DB4" w:rsidTr="00645CCD">
        <w:trPr>
          <w:trHeight w:val="606"/>
        </w:trPr>
        <w:tc>
          <w:tcPr>
            <w:tcW w:w="5387" w:type="dxa"/>
            <w:tcMar>
              <w:top w:w="40" w:type="dxa"/>
              <w:bottom w:w="40" w:type="dxa"/>
            </w:tcMar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09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  <w:tc>
          <w:tcPr>
            <w:tcW w:w="2410" w:type="dxa"/>
          </w:tcPr>
          <w:p w:rsidR="00645CCD" w:rsidRPr="00B97DB4" w:rsidRDefault="00645CCD" w:rsidP="00645CCD">
            <w:pPr>
              <w:spacing w:after="60"/>
              <w:rPr>
                <w:rFonts w:ascii="Arial" w:eastAsia="Calibri" w:hAnsi="Arial"/>
                <w:sz w:val="20"/>
                <w:lang w:eastAsia="ja-JP"/>
              </w:rPr>
            </w:pP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instrText xml:space="preserve"> FORMTEXT </w:instrText>
            </w:r>
            <w:r w:rsidRPr="00B97DB4">
              <w:rPr>
                <w:rFonts w:ascii="Arial" w:eastAsia="Calibri" w:hAnsi="Arial"/>
                <w:sz w:val="20"/>
                <w:lang w:eastAsia="ja-JP"/>
              </w:rPr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separate"/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noProof/>
                <w:sz w:val="20"/>
                <w:lang w:eastAsia="ja-JP"/>
              </w:rPr>
              <w:t> </w:t>
            </w:r>
            <w:r w:rsidRPr="00B97DB4">
              <w:rPr>
                <w:rFonts w:ascii="Arial" w:eastAsia="Calibri" w:hAnsi="Arial"/>
                <w:sz w:val="20"/>
                <w:lang w:eastAsia="ja-JP"/>
              </w:rPr>
              <w:fldChar w:fldCharType="end"/>
            </w:r>
          </w:p>
        </w:tc>
      </w:tr>
    </w:tbl>
    <w:p w:rsidR="008612A1" w:rsidRPr="00645CCD" w:rsidRDefault="008612A1" w:rsidP="00D113A1">
      <w:pPr>
        <w:ind w:right="-908"/>
        <w:rPr>
          <w:rFonts w:ascii="Arial" w:hAnsi="Arial" w:cs="Arial"/>
          <w:b/>
          <w:bCs/>
          <w:sz w:val="10"/>
          <w:szCs w:val="10"/>
        </w:rPr>
      </w:pPr>
    </w:p>
    <w:p w:rsidR="00933C31" w:rsidRPr="00B97DB4" w:rsidRDefault="000C268D" w:rsidP="00B97DB4">
      <w:pPr>
        <w:ind w:left="-993" w:right="-908"/>
        <w:rPr>
          <w:rFonts w:ascii="Arial" w:hAnsi="Arial" w:cs="Arial"/>
          <w:b/>
          <w:sz w:val="20"/>
          <w:szCs w:val="20"/>
        </w:rPr>
      </w:pPr>
      <w:r w:rsidRPr="00B97DB4">
        <w:rPr>
          <w:rFonts w:ascii="Arial" w:hAnsi="Arial" w:cs="Arial"/>
          <w:sz w:val="20"/>
          <w:szCs w:val="20"/>
        </w:rPr>
        <w:t>You may add</w:t>
      </w:r>
      <w:r w:rsidR="00F34070">
        <w:rPr>
          <w:rFonts w:ascii="Arial" w:hAnsi="Arial" w:cs="Arial"/>
          <w:sz w:val="20"/>
          <w:szCs w:val="20"/>
        </w:rPr>
        <w:t xml:space="preserve"> </w:t>
      </w:r>
      <w:r w:rsidRPr="00B97DB4">
        <w:rPr>
          <w:rFonts w:ascii="Arial" w:hAnsi="Arial" w:cs="Arial"/>
          <w:sz w:val="20"/>
          <w:szCs w:val="20"/>
        </w:rPr>
        <w:t>/</w:t>
      </w:r>
      <w:r w:rsidR="00F34070">
        <w:rPr>
          <w:rFonts w:ascii="Arial" w:hAnsi="Arial" w:cs="Arial"/>
          <w:sz w:val="20"/>
          <w:szCs w:val="20"/>
        </w:rPr>
        <w:t xml:space="preserve"> </w:t>
      </w:r>
      <w:r w:rsidRPr="00B97DB4">
        <w:rPr>
          <w:rFonts w:ascii="Arial" w:hAnsi="Arial" w:cs="Arial"/>
          <w:sz w:val="20"/>
          <w:szCs w:val="20"/>
        </w:rPr>
        <w:t>delete the goals, objectives and actions in the template as necessary.</w:t>
      </w:r>
    </w:p>
    <w:sectPr w:rsidR="00933C31" w:rsidRPr="00B97DB4" w:rsidSect="00B97DB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399" w:right="1800" w:bottom="113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80" w:rsidRDefault="00981E80" w:rsidP="00D113A1">
      <w:r>
        <w:separator/>
      </w:r>
    </w:p>
  </w:endnote>
  <w:endnote w:type="continuationSeparator" w:id="0">
    <w:p w:rsidR="00981E80" w:rsidRDefault="00981E80" w:rsidP="00D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4" w:rsidRPr="00645CCD" w:rsidRDefault="00B97DB4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39" behindDoc="1" locked="0" layoutInCell="1" allowOverlap="1" wp14:anchorId="68EE29B6" wp14:editId="13C31B70">
          <wp:simplePos x="0" y="0"/>
          <wp:positionH relativeFrom="page">
            <wp:align>right</wp:align>
          </wp:positionH>
          <wp:positionV relativeFrom="paragraph">
            <wp:posOffset>-461313</wp:posOffset>
          </wp:positionV>
          <wp:extent cx="2336165" cy="2404745"/>
          <wp:effectExtent l="0" t="0" r="6985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EEB9037" wp14:editId="6E086652">
              <wp:simplePos x="0" y="0"/>
              <wp:positionH relativeFrom="page">
                <wp:posOffset>5175885</wp:posOffset>
              </wp:positionH>
              <wp:positionV relativeFrom="margin">
                <wp:posOffset>9316085</wp:posOffset>
              </wp:positionV>
              <wp:extent cx="2367280" cy="57340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B4" w:rsidRPr="006F7B09" w:rsidRDefault="00B97DB4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B97DB4" w:rsidRPr="006F7B09" w:rsidRDefault="00B97DB4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:rsidR="00B97DB4" w:rsidRPr="006F7B09" w:rsidRDefault="00B97DB4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apc</w:t>
                          </w:r>
                        </w:p>
                        <w:p w:rsidR="00B97DB4" w:rsidRDefault="00B97DB4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www.rtpi.org.uk/associate</w:t>
                          </w:r>
                        </w:p>
                        <w:p w:rsidR="00B97DB4" w:rsidRPr="00B97DB4" w:rsidRDefault="00B97DB4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B97DB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www.rtpi.org.uk/legal-associate</w:t>
                          </w:r>
                        </w:p>
                        <w:p w:rsidR="00B97DB4" w:rsidRPr="006F7B09" w:rsidRDefault="00B97DB4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  <w:p w:rsidR="00B97DB4" w:rsidRPr="006F7B09" w:rsidRDefault="00B97DB4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B90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7.55pt;margin-top:733.55pt;width:186.4pt;height:45.1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" filled="f" stroked="f">
              <v:textbox style="mso-fit-shape-to-text:t">
                <w:txbxContent>
                  <w:p w:rsidR="00B97DB4" w:rsidRPr="006F7B09" w:rsidRDefault="00B97DB4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B97DB4" w:rsidRPr="006F7B09" w:rsidRDefault="00B97DB4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B97DB4" w:rsidRPr="006F7B09" w:rsidRDefault="00B97DB4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</w: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apc</w:t>
                    </w:r>
                  </w:p>
                  <w:p w:rsidR="00B97DB4" w:rsidRDefault="00B97DB4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www.rtpi.org.uk/associate</w:t>
                    </w:r>
                  </w:p>
                  <w:p w:rsidR="00B97DB4" w:rsidRPr="00B97DB4" w:rsidRDefault="00B97DB4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B97DB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www.rtpi.org.uk/legal-associate</w:t>
                    </w:r>
                  </w:p>
                  <w:p w:rsidR="00B97DB4" w:rsidRPr="006F7B09" w:rsidRDefault="00B97DB4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  <w:p w:rsidR="00B97DB4" w:rsidRPr="006F7B09" w:rsidRDefault="00B97DB4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645CCD">
      <w:rPr>
        <w:rFonts w:ascii="Arial" w:hAnsi="Arial" w:cs="Arial"/>
        <w:sz w:val="22"/>
        <w:szCs w:val="22"/>
      </w:rPr>
      <w:t xml:space="preserve">Royal Town Planning Institute, 41 </w:t>
    </w:r>
    <w:proofErr w:type="spellStart"/>
    <w:r w:rsidRPr="00645CCD">
      <w:rPr>
        <w:rFonts w:ascii="Arial" w:hAnsi="Arial" w:cs="Arial"/>
        <w:sz w:val="22"/>
        <w:szCs w:val="22"/>
      </w:rPr>
      <w:t>Botolph</w:t>
    </w:r>
    <w:proofErr w:type="spellEnd"/>
    <w:r w:rsidRPr="00645CCD">
      <w:rPr>
        <w:rFonts w:ascii="Arial" w:hAnsi="Arial" w:cs="Arial"/>
        <w:sz w:val="22"/>
        <w:szCs w:val="22"/>
      </w:rPr>
      <w:t xml:space="preserve"> Lane, London EC3R 8DL.</w:t>
    </w:r>
  </w:p>
  <w:p w:rsidR="00B97DB4" w:rsidRPr="00645CCD" w:rsidRDefault="00B97DB4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sz w:val="22"/>
        <w:szCs w:val="22"/>
      </w:rPr>
      <w:t>Registered Charity in England (262865) &amp; Scotland (SC037841).</w:t>
    </w:r>
  </w:p>
  <w:p w:rsidR="003F0AB9" w:rsidRPr="00645CCD" w:rsidRDefault="00B97DB4" w:rsidP="00B97DB4">
    <w:pPr>
      <w:pStyle w:val="Footer"/>
      <w:ind w:left="-709"/>
      <w:rPr>
        <w:rFonts w:ascii="Arial" w:hAnsi="Arial" w:cs="Arial"/>
        <w:noProof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534A378C" wp14:editId="6141D517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598CE64" wp14:editId="42328F8B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28B9B0B2" wp14:editId="76BC7766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373D82FC" wp14:editId="4DD6CBF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45CD64B" wp14:editId="3895E139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620033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45CCD" w:rsidRPr="00645CCD" w:rsidRDefault="00645CCD" w:rsidP="00F34070">
        <w:pPr>
          <w:pStyle w:val="Footer"/>
          <w:ind w:left="-709" w:hanging="284"/>
          <w:rPr>
            <w:rFonts w:ascii="Arial" w:hAnsi="Arial" w:cs="Arial"/>
            <w:sz w:val="22"/>
            <w:szCs w:val="22"/>
          </w:rPr>
        </w:pPr>
        <w:r w:rsidRPr="00645CCD"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45720" distB="45720" distL="114300" distR="114300" simplePos="0" relativeHeight="251681792" behindDoc="0" locked="0" layoutInCell="1" allowOverlap="1" wp14:anchorId="7FE6BBDF" wp14:editId="51C26155">
                  <wp:simplePos x="0" y="0"/>
                  <wp:positionH relativeFrom="page">
                    <wp:posOffset>5086300</wp:posOffset>
                  </wp:positionH>
                  <wp:positionV relativeFrom="margin">
                    <wp:posOffset>8673025</wp:posOffset>
                  </wp:positionV>
                  <wp:extent cx="2366010" cy="573405"/>
                  <wp:effectExtent l="0" t="0" r="0" b="3175"/>
                  <wp:wrapSquare wrapText="bothSides"/>
                  <wp:docPr id="76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60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CD" w:rsidRPr="006F7B09" w:rsidRDefault="00645CCD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25060E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645CCD" w:rsidRPr="006F7B09" w:rsidRDefault="00645CCD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FIND OUT MORE:</w:t>
                              </w:r>
                            </w:p>
                            <w:p w:rsidR="00645CCD" w:rsidRPr="00B33390" w:rsidRDefault="00645CCD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333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www.rtpi.org.uk/apc</w:t>
                              </w:r>
                            </w:p>
                            <w:p w:rsidR="00645CCD" w:rsidRPr="00B33390" w:rsidRDefault="00645CCD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333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www.rtpi.org.uk/associate</w:t>
                              </w:r>
                            </w:p>
                            <w:p w:rsidR="00645CCD" w:rsidRPr="00B33390" w:rsidRDefault="00645CCD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333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www.rtpi.org.uk/legal-associate</w:t>
                              </w:r>
                            </w:p>
                            <w:p w:rsidR="00645CCD" w:rsidRPr="006F7B09" w:rsidRDefault="00645CCD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645CCD" w:rsidRPr="006F7B09" w:rsidRDefault="00645CCD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E6BBDF"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0;text-align:left;margin-left:400.5pt;margin-top:682.9pt;width:186.3pt;height:45.1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HR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" filled="f" stroked="f">
                  <v:textbox style="mso-fit-shape-to-text:t">
                    <w:txbxContent>
                      <w:p w:rsidR="00645CCD" w:rsidRPr="006F7B09" w:rsidRDefault="00645CCD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25060E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 w:rsidRPr="006F7B09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645CCD" w:rsidRPr="006F7B09" w:rsidRDefault="00645CCD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FIND OUT MORE:</w:t>
                        </w:r>
                      </w:p>
                      <w:p w:rsidR="00645CCD" w:rsidRPr="00B33390" w:rsidRDefault="00645CCD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3339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www.rtpi.org.uk/apc</w:t>
                        </w:r>
                      </w:p>
                      <w:p w:rsidR="00645CCD" w:rsidRPr="00B33390" w:rsidRDefault="00645CCD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3339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www.rtpi.org.uk/associate</w:t>
                        </w:r>
                      </w:p>
                      <w:p w:rsidR="00645CCD" w:rsidRPr="00B33390" w:rsidRDefault="00645CCD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3339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www.rtpi.org.uk/legal-associate</w:t>
                        </w:r>
                      </w:p>
                      <w:p w:rsidR="00645CCD" w:rsidRPr="006F7B09" w:rsidRDefault="00645CCD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645CCD" w:rsidRPr="006F7B09" w:rsidRDefault="00645CCD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 w:rsidRPr="00645CCD">
          <w:rPr>
            <w:rFonts w:ascii="Arial" w:hAnsi="Arial" w:cs="Arial"/>
            <w:sz w:val="22"/>
            <w:szCs w:val="22"/>
          </w:rPr>
          <w:t xml:space="preserve">Royal Town Planning Institute, 41 </w:t>
        </w:r>
        <w:proofErr w:type="spellStart"/>
        <w:r w:rsidRPr="00645CCD">
          <w:rPr>
            <w:rFonts w:ascii="Arial" w:hAnsi="Arial" w:cs="Arial"/>
            <w:sz w:val="22"/>
            <w:szCs w:val="22"/>
          </w:rPr>
          <w:t>Botolph</w:t>
        </w:r>
        <w:proofErr w:type="spellEnd"/>
        <w:r w:rsidRPr="00645CCD">
          <w:rPr>
            <w:rFonts w:ascii="Arial" w:hAnsi="Arial" w:cs="Arial"/>
            <w:sz w:val="22"/>
            <w:szCs w:val="22"/>
          </w:rPr>
          <w:t xml:space="preserve"> Lane, London EC3R 8DL.</w:t>
        </w:r>
      </w:p>
      <w:p w:rsidR="00645CCD" w:rsidRPr="00645CCD" w:rsidRDefault="00645CCD" w:rsidP="00F34070">
        <w:pPr>
          <w:pStyle w:val="Footer"/>
          <w:ind w:left="-709" w:hanging="284"/>
          <w:rPr>
            <w:rFonts w:ascii="Arial" w:hAnsi="Arial" w:cs="Arial"/>
            <w:sz w:val="22"/>
            <w:szCs w:val="22"/>
          </w:rPr>
        </w:pPr>
        <w:r w:rsidRPr="00645CCD">
          <w:rPr>
            <w:rFonts w:ascii="Arial" w:hAnsi="Arial" w:cs="Arial"/>
            <w:sz w:val="22"/>
            <w:szCs w:val="22"/>
          </w:rPr>
          <w:t>Registered Charity in England (262865) &amp; Scotland (SC037841).</w:t>
        </w:r>
      </w:p>
      <w:p w:rsidR="00645CCD" w:rsidRPr="00645CCD" w:rsidRDefault="00645CCD" w:rsidP="00F34070">
        <w:pPr>
          <w:pStyle w:val="Footer"/>
          <w:ind w:left="-709" w:hanging="284"/>
          <w:rPr>
            <w:rFonts w:ascii="Arial" w:hAnsi="Arial" w:cs="Arial"/>
            <w:noProof/>
            <w:sz w:val="22"/>
            <w:szCs w:val="22"/>
          </w:rPr>
        </w:pPr>
        <w:r w:rsidRPr="00645CCD"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80768" behindDoc="0" locked="0" layoutInCell="1" allowOverlap="1" wp14:anchorId="291CD585" wp14:editId="52380869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45CCD"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79744" behindDoc="0" locked="0" layoutInCell="1" allowOverlap="1" wp14:anchorId="4AA78DB8" wp14:editId="18F4A310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45CCD"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78720" behindDoc="0" locked="0" layoutInCell="1" allowOverlap="1" wp14:anchorId="7C2060C5" wp14:editId="012D5C1B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45CCD"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77696" behindDoc="0" locked="0" layoutInCell="1" allowOverlap="1" wp14:anchorId="44333912" wp14:editId="7C214965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45CCD"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76672" behindDoc="0" locked="0" layoutInCell="1" allowOverlap="1" wp14:anchorId="2409958A" wp14:editId="1EBA8DB3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45CCD">
          <w:rPr>
            <w:rFonts w:ascii="Arial" w:hAnsi="Arial" w:cs="Arial"/>
            <w:noProof/>
            <w:sz w:val="22"/>
            <w:szCs w:val="22"/>
          </w:rPr>
          <w:t>June 2019</w:t>
        </w:r>
        <w:r w:rsidRPr="00645CCD"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75648" behindDoc="0" locked="0" layoutInCell="1" allowOverlap="1" wp14:anchorId="75DAD933" wp14:editId="67CB7D2D">
              <wp:simplePos x="0" y="0"/>
              <wp:positionH relativeFrom="page">
                <wp:align>right</wp:align>
              </wp:positionH>
              <wp:positionV relativeFrom="paragraph">
                <wp:posOffset>-718185</wp:posOffset>
              </wp:positionV>
              <wp:extent cx="2336400" cy="2404800"/>
              <wp:effectExtent l="0" t="0" r="698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400" cy="24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981E80" w:rsidRPr="008612A1" w:rsidRDefault="0025060E" w:rsidP="008612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80" w:rsidRDefault="00981E80" w:rsidP="00D113A1">
      <w:r>
        <w:separator/>
      </w:r>
    </w:p>
  </w:footnote>
  <w:footnote w:type="continuationSeparator" w:id="0">
    <w:p w:rsidR="00981E80" w:rsidRDefault="00981E80" w:rsidP="00D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4" w:rsidRPr="00645CCD" w:rsidRDefault="00B97DB4">
    <w:pPr>
      <w:pStyle w:val="Header"/>
      <w:rPr>
        <w:sz w:val="22"/>
        <w:szCs w:val="22"/>
      </w:rPr>
    </w:pPr>
    <w:r w:rsidRPr="00645CCD">
      <w:rPr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15BFD29A" wp14:editId="7AFF092D">
          <wp:simplePos x="0" y="0"/>
          <wp:positionH relativeFrom="page">
            <wp:posOffset>5806578</wp:posOffset>
          </wp:positionH>
          <wp:positionV relativeFrom="page">
            <wp:posOffset>-593366</wp:posOffset>
          </wp:positionV>
          <wp:extent cx="2051685" cy="2563495"/>
          <wp:effectExtent l="0" t="0" r="571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CCD">
      <w:rPr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27EF0CF5" wp14:editId="18D0C895">
          <wp:simplePos x="0" y="0"/>
          <wp:positionH relativeFrom="column">
            <wp:posOffset>-564542</wp:posOffset>
          </wp:positionH>
          <wp:positionV relativeFrom="paragraph">
            <wp:posOffset>-16206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67" name="Picture 67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ED" w:rsidRDefault="00B97DB4" w:rsidP="003F0AB9">
    <w:pPr>
      <w:pStyle w:val="Header"/>
      <w:tabs>
        <w:tab w:val="clear" w:pos="4513"/>
        <w:tab w:val="clear" w:pos="9026"/>
        <w:tab w:val="left" w:pos="1389"/>
      </w:tabs>
      <w:ind w:right="-105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BBE12" wp14:editId="3E87935A">
          <wp:simplePos x="0" y="0"/>
          <wp:positionH relativeFrom="page">
            <wp:posOffset>5542666</wp:posOffset>
          </wp:positionH>
          <wp:positionV relativeFrom="page">
            <wp:posOffset>-644055</wp:posOffset>
          </wp:positionV>
          <wp:extent cx="2051685" cy="2563495"/>
          <wp:effectExtent l="0" t="0" r="5715" b="825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EA0048" wp14:editId="6E198C77">
          <wp:simplePos x="0" y="0"/>
          <wp:positionH relativeFrom="column">
            <wp:posOffset>-548640</wp:posOffset>
          </wp:positionH>
          <wp:positionV relativeFrom="paragraph">
            <wp:posOffset>23357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75" name="Picture 75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E80" w:rsidRPr="00B97DB4" w:rsidRDefault="00981E80" w:rsidP="00B97DB4">
    <w:pPr>
      <w:pStyle w:val="StyleDocTitle"/>
      <w:tabs>
        <w:tab w:val="left" w:pos="6521"/>
      </w:tabs>
      <w:ind w:left="-993" w:right="-1050"/>
      <w:jc w:val="left"/>
      <w:rPr>
        <w:rFonts w:ascii="Arial" w:hAnsi="Arial" w:cs="Arial"/>
        <w:color w:val="004B7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81E8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579000A5"/>
    <w:multiLevelType w:val="hybridMultilevel"/>
    <w:tmpl w:val="0BBA2FB8"/>
    <w:lvl w:ilvl="0" w:tplc="88C8CC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2219F"/>
    <w:multiLevelType w:val="hybridMultilevel"/>
    <w:tmpl w:val="AF2C9A20"/>
    <w:lvl w:ilvl="0" w:tplc="5A50405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004B74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4"/>
    <w:rsid w:val="000052DF"/>
    <w:rsid w:val="00010275"/>
    <w:rsid w:val="000549ED"/>
    <w:rsid w:val="000C268D"/>
    <w:rsid w:val="001B04E6"/>
    <w:rsid w:val="00227FCB"/>
    <w:rsid w:val="0025060E"/>
    <w:rsid w:val="00257102"/>
    <w:rsid w:val="00285436"/>
    <w:rsid w:val="003643AF"/>
    <w:rsid w:val="003B251A"/>
    <w:rsid w:val="003C488A"/>
    <w:rsid w:val="003E77E2"/>
    <w:rsid w:val="003F0AB9"/>
    <w:rsid w:val="004157C0"/>
    <w:rsid w:val="00477593"/>
    <w:rsid w:val="005B7598"/>
    <w:rsid w:val="005E41C7"/>
    <w:rsid w:val="006254C1"/>
    <w:rsid w:val="006309ED"/>
    <w:rsid w:val="00632322"/>
    <w:rsid w:val="00645CCD"/>
    <w:rsid w:val="007B5C84"/>
    <w:rsid w:val="0082772F"/>
    <w:rsid w:val="00830759"/>
    <w:rsid w:val="00831D0E"/>
    <w:rsid w:val="008612A1"/>
    <w:rsid w:val="00870AA7"/>
    <w:rsid w:val="008B7305"/>
    <w:rsid w:val="009052E1"/>
    <w:rsid w:val="00933C31"/>
    <w:rsid w:val="00981E80"/>
    <w:rsid w:val="009C2E99"/>
    <w:rsid w:val="00A2228D"/>
    <w:rsid w:val="00A5483E"/>
    <w:rsid w:val="00A65395"/>
    <w:rsid w:val="00AF7BDF"/>
    <w:rsid w:val="00B33390"/>
    <w:rsid w:val="00B829C9"/>
    <w:rsid w:val="00B97DB4"/>
    <w:rsid w:val="00C36284"/>
    <w:rsid w:val="00C608F8"/>
    <w:rsid w:val="00C754FC"/>
    <w:rsid w:val="00C77F1C"/>
    <w:rsid w:val="00D113A1"/>
    <w:rsid w:val="00D4156A"/>
    <w:rsid w:val="00DC43E7"/>
    <w:rsid w:val="00E31CBF"/>
    <w:rsid w:val="00EC5679"/>
    <w:rsid w:val="00F34070"/>
    <w:rsid w:val="00F83209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CDDEA4F"/>
  <w15:docId w15:val="{D9B76F09-7D4D-4E03-8C61-E9633F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13A1"/>
    <w:pPr>
      <w:keepNext/>
      <w:keepLines/>
      <w:outlineLvl w:val="3"/>
    </w:pPr>
    <w:rPr>
      <w:rFonts w:ascii="Arial" w:eastAsiaTheme="majorEastAsia" w:hAnsi="Arial" w:cstheme="majorBidi"/>
      <w:bCs/>
      <w:iCs/>
      <w:color w:val="419ABA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C84"/>
    <w:rPr>
      <w:color w:val="808080"/>
    </w:rPr>
  </w:style>
  <w:style w:type="paragraph" w:styleId="BalloonText">
    <w:name w:val="Balloon Text"/>
    <w:basedOn w:val="Normal"/>
    <w:link w:val="BalloonTextChar"/>
    <w:rsid w:val="007B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C84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qFormat/>
    <w:rsid w:val="00D113A1"/>
    <w:rPr>
      <w:rFonts w:ascii="Arial" w:eastAsia="Calibri" w:hAnsi="Arial"/>
      <w:b/>
      <w:color w:val="FFFFFF"/>
      <w:sz w:val="20"/>
      <w:lang w:eastAsia="ja-JP"/>
    </w:rPr>
  </w:style>
  <w:style w:type="paragraph" w:customStyle="1" w:styleId="TableHeadingLarge">
    <w:name w:val="TableHeadingLarge"/>
    <w:basedOn w:val="Heading1"/>
    <w:qFormat/>
    <w:rsid w:val="00D113A1"/>
    <w:pPr>
      <w:spacing w:before="60" w:after="60"/>
    </w:pPr>
    <w:rPr>
      <w:rFonts w:ascii="Arial Bold" w:eastAsia="Times New Roman" w:hAnsi="Arial Bold" w:cs="Times New Roman"/>
      <w:caps/>
      <w:color w:val="FFFFFF"/>
      <w:sz w:val="29"/>
      <w:lang w:eastAsia="ja-JP"/>
    </w:rPr>
  </w:style>
  <w:style w:type="paragraph" w:customStyle="1" w:styleId="normalNoSpace">
    <w:name w:val="normalNoSpace"/>
    <w:basedOn w:val="Normal"/>
    <w:qFormat/>
    <w:rsid w:val="00D113A1"/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D113A1"/>
    <w:pPr>
      <w:spacing w:after="60"/>
    </w:pPr>
    <w:rPr>
      <w:rFonts w:ascii="Arial" w:eastAsia="Calibri" w:hAnsi="Arial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D1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A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13A1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D113A1"/>
    <w:pPr>
      <w:numPr>
        <w:numId w:val="2"/>
      </w:numPr>
      <w:spacing w:after="120"/>
      <w:ind w:left="284" w:hanging="284"/>
      <w:contextualSpacing/>
    </w:pPr>
    <w:rPr>
      <w:rFonts w:ascii="Arial" w:eastAsia="Calibri" w:hAnsi="Arial"/>
      <w:sz w:val="20"/>
      <w:lang w:eastAsia="ja-JP"/>
    </w:rPr>
  </w:style>
  <w:style w:type="paragraph" w:styleId="NoSpacing">
    <w:name w:val="No Spacing"/>
    <w:uiPriority w:val="1"/>
    <w:qFormat/>
    <w:rsid w:val="00A5483E"/>
    <w:rPr>
      <w:rFonts w:ascii="Cambria" w:eastAsia="Cambria" w:hAnsi="Cambria"/>
      <w:color w:val="000000"/>
      <w:sz w:val="22"/>
      <w:szCs w:val="22"/>
      <w:lang w:eastAsia="en-US"/>
    </w:rPr>
  </w:style>
  <w:style w:type="paragraph" w:customStyle="1" w:styleId="StyleDocTitle">
    <w:name w:val="Style DocTitle"/>
    <w:basedOn w:val="Normal"/>
    <w:rsid w:val="006309ED"/>
    <w:pPr>
      <w:jc w:val="right"/>
    </w:pPr>
    <w:rPr>
      <w:rFonts w:ascii="Arial Bold" w:eastAsia="Calibri" w:hAnsi="Arial Bold"/>
      <w:b/>
      <w:caps/>
      <w:sz w:val="28"/>
      <w:lang w:eastAsia="ja-JP"/>
    </w:rPr>
  </w:style>
  <w:style w:type="character" w:styleId="Hyperlink">
    <w:name w:val="Hyperlink"/>
    <w:basedOn w:val="DefaultParagraphFont"/>
    <w:unhideWhenUsed/>
    <w:rsid w:val="001B0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pi.org.uk/a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pi.org.uk/pdpresour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tpi.org.uk/legal-associ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pi.org.uk/associat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F129-2857-4628-8211-24ED3D92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A6121E92</Template>
  <TotalTime>4</TotalTime>
  <Pages>2</Pages>
  <Words>298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Goumal</dc:creator>
  <cp:lastModifiedBy>Hilary A Lush</cp:lastModifiedBy>
  <cp:revision>8</cp:revision>
  <cp:lastPrinted>2019-06-19T09:25:00Z</cp:lastPrinted>
  <dcterms:created xsi:type="dcterms:W3CDTF">2019-05-30T09:27:00Z</dcterms:created>
  <dcterms:modified xsi:type="dcterms:W3CDTF">2019-06-19T10:45:00Z</dcterms:modified>
</cp:coreProperties>
</file>